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088" w:rsidRDefault="00966088" w:rsidP="00966088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CLL</w:t>
      </w:r>
    </w:p>
    <w:p w:rsidR="00966088" w:rsidRDefault="00966088" w:rsidP="00966088">
      <w:pPr>
        <w:outlineLvl w:val="0"/>
        <w:rPr>
          <w:rFonts w:ascii="Arial" w:hAnsi="Arial" w:cs="Arial"/>
        </w:rPr>
      </w:pPr>
    </w:p>
    <w:p w:rsidR="00966088" w:rsidRDefault="00F3172C" w:rsidP="00966088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May 2019</w:t>
      </w:r>
    </w:p>
    <w:p w:rsidR="00966088" w:rsidRDefault="00966088" w:rsidP="00966088">
      <w:pPr>
        <w:outlineLvl w:val="0"/>
        <w:rPr>
          <w:rFonts w:ascii="Arial" w:hAnsi="Arial" w:cs="Arial"/>
        </w:rPr>
      </w:pPr>
    </w:p>
    <w:p w:rsidR="00966088" w:rsidRDefault="00966088" w:rsidP="00966088">
      <w:pPr>
        <w:outlineLvl w:val="0"/>
        <w:rPr>
          <w:rFonts w:ascii="Arial" w:hAnsi="Arial" w:cs="Arial"/>
        </w:rPr>
      </w:pPr>
    </w:p>
    <w:p w:rsidR="00966088" w:rsidRDefault="00966088" w:rsidP="00966088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Dear Candidate</w:t>
      </w:r>
    </w:p>
    <w:p w:rsidR="00966088" w:rsidRDefault="00966088" w:rsidP="00966088">
      <w:pPr>
        <w:rPr>
          <w:rFonts w:ascii="Arial" w:hAnsi="Arial" w:cs="Arial"/>
          <w:lang w:eastAsia="en-US"/>
        </w:rPr>
      </w:pPr>
    </w:p>
    <w:p w:rsidR="00966088" w:rsidRDefault="00966088" w:rsidP="00966088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Thank you for your interest in the post of </w:t>
      </w:r>
      <w:r w:rsidR="00F3172C">
        <w:rPr>
          <w:rFonts w:ascii="Arial" w:hAnsi="Arial" w:cs="Arial"/>
          <w:lang w:eastAsia="en-US"/>
        </w:rPr>
        <w:t>Student Support Assistant</w:t>
      </w:r>
      <w:bookmarkStart w:id="0" w:name="_GoBack"/>
      <w:bookmarkEnd w:id="0"/>
      <w:r>
        <w:rPr>
          <w:rFonts w:ascii="Arial" w:hAnsi="Arial" w:cs="Arial"/>
          <w:lang w:eastAsia="en-US"/>
        </w:rPr>
        <w:t>.  Please download all the information you need to apply for the job:</w:t>
      </w:r>
    </w:p>
    <w:p w:rsidR="00966088" w:rsidRDefault="00966088" w:rsidP="00966088">
      <w:pPr>
        <w:rPr>
          <w:rFonts w:ascii="Arial" w:hAnsi="Arial" w:cs="Arial"/>
          <w:lang w:eastAsia="en-US"/>
        </w:rPr>
      </w:pPr>
    </w:p>
    <w:p w:rsidR="00966088" w:rsidRDefault="00966088" w:rsidP="00966088">
      <w:pPr>
        <w:numPr>
          <w:ilvl w:val="0"/>
          <w:numId w:val="1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Application form</w:t>
      </w:r>
    </w:p>
    <w:p w:rsidR="00966088" w:rsidRDefault="00966088" w:rsidP="00966088">
      <w:pPr>
        <w:numPr>
          <w:ilvl w:val="0"/>
          <w:numId w:val="1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Notes to assist with the completion of the application form</w:t>
      </w:r>
    </w:p>
    <w:p w:rsidR="00966088" w:rsidRDefault="00966088" w:rsidP="00966088">
      <w:pPr>
        <w:numPr>
          <w:ilvl w:val="0"/>
          <w:numId w:val="1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Job description </w:t>
      </w:r>
    </w:p>
    <w:p w:rsidR="00966088" w:rsidRDefault="00966088" w:rsidP="00966088">
      <w:pPr>
        <w:numPr>
          <w:ilvl w:val="0"/>
          <w:numId w:val="1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Person specification</w:t>
      </w:r>
    </w:p>
    <w:p w:rsidR="00966088" w:rsidRDefault="00966088" w:rsidP="00966088">
      <w:pPr>
        <w:rPr>
          <w:rFonts w:ascii="Arial" w:hAnsi="Arial" w:cs="Arial"/>
          <w:lang w:eastAsia="en-US"/>
        </w:rPr>
      </w:pPr>
    </w:p>
    <w:p w:rsidR="00966088" w:rsidRDefault="00966088" w:rsidP="00966088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References will be taken up for all short listed applicants.  The successful applicant will be required to undertake enhanced DBS clearance.</w:t>
      </w:r>
    </w:p>
    <w:p w:rsidR="00966088" w:rsidRDefault="00966088" w:rsidP="00966088">
      <w:pPr>
        <w:rPr>
          <w:rFonts w:ascii="Arial" w:hAnsi="Arial" w:cs="Arial"/>
          <w:lang w:eastAsia="en-US"/>
        </w:rPr>
      </w:pPr>
    </w:p>
    <w:p w:rsidR="00966088" w:rsidRDefault="00966088" w:rsidP="00966088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Completed application forms should be returned with your letter of application to </w:t>
      </w:r>
    </w:p>
    <w:p w:rsidR="00966088" w:rsidRDefault="00966088" w:rsidP="00966088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Caroline Collings, PA to the </w:t>
      </w:r>
      <w:proofErr w:type="spellStart"/>
      <w:r>
        <w:rPr>
          <w:rFonts w:ascii="Arial" w:hAnsi="Arial" w:cs="Arial"/>
          <w:lang w:eastAsia="en-US"/>
        </w:rPr>
        <w:t>Headteacher</w:t>
      </w:r>
      <w:proofErr w:type="spellEnd"/>
      <w:r>
        <w:rPr>
          <w:rFonts w:ascii="Arial" w:hAnsi="Arial" w:cs="Arial"/>
          <w:lang w:eastAsia="en-US"/>
        </w:rPr>
        <w:t xml:space="preserve">, at the school, by the closing date </w:t>
      </w:r>
    </w:p>
    <w:p w:rsidR="00966088" w:rsidRDefault="00F3172C" w:rsidP="00966088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Wednesday 22 May 2019</w:t>
      </w:r>
      <w:r w:rsidR="00966088">
        <w:rPr>
          <w:rFonts w:ascii="Arial" w:hAnsi="Arial" w:cs="Arial"/>
          <w:lang w:eastAsia="en-US"/>
        </w:rPr>
        <w:t xml:space="preserve"> at 9.00 am.</w:t>
      </w:r>
      <w:r>
        <w:rPr>
          <w:rFonts w:ascii="Arial" w:hAnsi="Arial" w:cs="Arial"/>
          <w:lang w:eastAsia="en-US"/>
        </w:rPr>
        <w:t xml:space="preserve">  Interviews will be held on Friday 24 May 2019.</w:t>
      </w:r>
    </w:p>
    <w:p w:rsidR="00966088" w:rsidRDefault="00966088" w:rsidP="00966088">
      <w:pPr>
        <w:rPr>
          <w:rFonts w:ascii="Arial" w:hAnsi="Arial" w:cs="Arial"/>
          <w:lang w:eastAsia="en-US"/>
        </w:rPr>
      </w:pPr>
    </w:p>
    <w:p w:rsidR="00966088" w:rsidRDefault="00966088" w:rsidP="00966088">
      <w:pPr>
        <w:rPr>
          <w:rFonts w:ascii="Arial" w:hAnsi="Arial" w:cs="Arial"/>
          <w:b/>
          <w:u w:val="single"/>
          <w:lang w:eastAsia="en-US"/>
        </w:rPr>
      </w:pPr>
      <w:r>
        <w:rPr>
          <w:rFonts w:ascii="Arial" w:hAnsi="Arial" w:cs="Arial"/>
          <w:b/>
          <w:u w:val="single"/>
          <w:lang w:eastAsia="en-US"/>
        </w:rPr>
        <w:t>Please make sure you add sufficient postage, we have received applications after the appointment has been made resulting in disappointed applicants.</w:t>
      </w:r>
    </w:p>
    <w:p w:rsidR="00966088" w:rsidRDefault="00966088" w:rsidP="00966088">
      <w:pPr>
        <w:rPr>
          <w:rFonts w:ascii="Arial" w:hAnsi="Arial" w:cs="Arial"/>
          <w:b/>
          <w:lang w:eastAsia="en-US"/>
        </w:rPr>
      </w:pPr>
    </w:p>
    <w:p w:rsidR="00966088" w:rsidRDefault="00966088" w:rsidP="00966088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Applicants who have not been called for interview, within 7 working days following the closing date, should assume that their application has been unsuccessful.</w:t>
      </w:r>
    </w:p>
    <w:p w:rsidR="00966088" w:rsidRDefault="00966088" w:rsidP="00966088">
      <w:pPr>
        <w:rPr>
          <w:rFonts w:ascii="Arial" w:hAnsi="Arial" w:cs="Arial"/>
          <w:lang w:eastAsia="en-US"/>
        </w:rPr>
      </w:pPr>
    </w:p>
    <w:p w:rsidR="00966088" w:rsidRDefault="00966088" w:rsidP="009660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would urge you to find out more about the school by exploring our website.  We are very proud of our achievements and have a committed and talented staff team. </w:t>
      </w:r>
    </w:p>
    <w:p w:rsidR="00966088" w:rsidRDefault="00966088" w:rsidP="00966088">
      <w:pPr>
        <w:rPr>
          <w:rFonts w:ascii="Arial" w:hAnsi="Arial" w:cs="Arial"/>
        </w:rPr>
      </w:pPr>
    </w:p>
    <w:p w:rsidR="00966088" w:rsidRDefault="00966088" w:rsidP="00966088">
      <w:pPr>
        <w:spacing w:line="240" w:lineRule="exact"/>
        <w:rPr>
          <w:rFonts w:ascii="Arial" w:hAnsi="Arial"/>
          <w:b/>
          <w:i/>
          <w:lang w:eastAsia="en-US"/>
        </w:rPr>
      </w:pPr>
      <w:r>
        <w:rPr>
          <w:rFonts w:ascii="Arial" w:hAnsi="Arial" w:cs="Arial"/>
          <w:b/>
          <w:i/>
          <w:lang w:eastAsia="en-US"/>
        </w:rPr>
        <w:t xml:space="preserve">Southfield School is </w:t>
      </w:r>
      <w:r>
        <w:rPr>
          <w:rFonts w:ascii="Arial" w:hAnsi="Arial"/>
          <w:b/>
          <w:i/>
          <w:lang w:eastAsia="en-US"/>
        </w:rPr>
        <w:t>committed to safeguarding and promoting the welfare of children and equal opportunities in employment</w:t>
      </w:r>
    </w:p>
    <w:p w:rsidR="00966088" w:rsidRDefault="00966088" w:rsidP="00966088">
      <w:pPr>
        <w:rPr>
          <w:rFonts w:ascii="Arial" w:hAnsi="Arial" w:cs="Arial"/>
          <w:lang w:eastAsia="en-US"/>
        </w:rPr>
      </w:pPr>
    </w:p>
    <w:p w:rsidR="00966088" w:rsidRDefault="00966088" w:rsidP="00966088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Kind regards</w:t>
      </w:r>
    </w:p>
    <w:p w:rsidR="00966088" w:rsidRDefault="00966088" w:rsidP="00966088">
      <w:pPr>
        <w:rPr>
          <w:rFonts w:ascii="Arial" w:hAnsi="Arial" w:cs="Arial"/>
          <w:lang w:eastAsia="en-US"/>
        </w:rPr>
      </w:pPr>
    </w:p>
    <w:p w:rsidR="00966088" w:rsidRDefault="00966088" w:rsidP="00966088">
      <w:pPr>
        <w:rPr>
          <w:rFonts w:ascii="Arial" w:hAnsi="Arial" w:cs="Arial"/>
          <w:lang w:eastAsia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90650" cy="571500"/>
            <wp:effectExtent l="0" t="0" r="0" b="0"/>
            <wp:docPr id="4" name="Picture 4" descr="Caroline Collings, PA to the Head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oline Collings, PA to the Headteach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088" w:rsidRDefault="00966088" w:rsidP="00966088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Caroline Collings</w:t>
      </w:r>
    </w:p>
    <w:p w:rsidR="00966088" w:rsidRDefault="00966088" w:rsidP="00966088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PA to the </w:t>
      </w:r>
      <w:proofErr w:type="spellStart"/>
      <w:r>
        <w:rPr>
          <w:rFonts w:ascii="Arial" w:hAnsi="Arial" w:cs="Arial"/>
          <w:lang w:eastAsia="en-US"/>
        </w:rPr>
        <w:t>Headteacher</w:t>
      </w:r>
      <w:proofErr w:type="spellEnd"/>
    </w:p>
    <w:p w:rsidR="00966088" w:rsidRDefault="00966088" w:rsidP="00966088">
      <w:pPr>
        <w:rPr>
          <w:rFonts w:ascii="Arial" w:hAnsi="Arial" w:cs="Arial"/>
        </w:rPr>
      </w:pPr>
    </w:p>
    <w:p w:rsidR="00A317B4" w:rsidRDefault="00A317B4"/>
    <w:sectPr w:rsidR="00A317B4" w:rsidSect="00B92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68" w:right="851" w:bottom="1440" w:left="851" w:header="284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088" w:rsidRDefault="00966088" w:rsidP="00B9258F">
      <w:r>
        <w:separator/>
      </w:r>
    </w:p>
  </w:endnote>
  <w:endnote w:type="continuationSeparator" w:id="0">
    <w:p w:rsidR="00966088" w:rsidRDefault="00966088" w:rsidP="00B9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58F" w:rsidRDefault="00B92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58F" w:rsidRPr="003B7B0E" w:rsidRDefault="00B9258F" w:rsidP="00B9258F">
    <w:pPr>
      <w:pStyle w:val="Footer"/>
      <w:rPr>
        <w:rFonts w:ascii="Source Sans Pro" w:hAnsi="Source Sans Pro"/>
        <w:sz w:val="16"/>
        <w:szCs w:val="18"/>
      </w:rPr>
    </w:pPr>
    <w:r w:rsidRPr="003B7B0E">
      <w:rPr>
        <w:rFonts w:ascii="Source Sans Pro" w:hAnsi="Source Sans Pro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4B88B214" wp14:editId="56249430">
          <wp:simplePos x="0" y="0"/>
          <wp:positionH relativeFrom="column">
            <wp:posOffset>2399665</wp:posOffset>
          </wp:positionH>
          <wp:positionV relativeFrom="paragraph">
            <wp:posOffset>186690</wp:posOffset>
          </wp:positionV>
          <wp:extent cx="967740" cy="611505"/>
          <wp:effectExtent l="0" t="0" r="3810" b="0"/>
          <wp:wrapTight wrapText="bothSides">
            <wp:wrapPolygon edited="0">
              <wp:start x="15307" y="0"/>
              <wp:lineTo x="14031" y="2692"/>
              <wp:lineTo x="13606" y="7402"/>
              <wp:lineTo x="14457" y="10766"/>
              <wp:lineTo x="0" y="12785"/>
              <wp:lineTo x="0" y="20860"/>
              <wp:lineTo x="6378" y="20860"/>
              <wp:lineTo x="21260" y="20860"/>
              <wp:lineTo x="21260" y="673"/>
              <wp:lineTo x="18709" y="0"/>
              <wp:lineTo x="15307" y="0"/>
            </wp:wrapPolygon>
          </wp:wrapTight>
          <wp:docPr id="3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TSMARKSILVER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7B0E">
      <w:rPr>
        <w:rFonts w:ascii="Source Sans Pro" w:hAnsi="Source Sans Pro"/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5455D6FE" wp14:editId="7C25BB24">
          <wp:simplePos x="0" y="0"/>
          <wp:positionH relativeFrom="column">
            <wp:posOffset>5236210</wp:posOffset>
          </wp:positionH>
          <wp:positionV relativeFrom="paragraph">
            <wp:posOffset>266065</wp:posOffset>
          </wp:positionV>
          <wp:extent cx="781050" cy="475615"/>
          <wp:effectExtent l="0" t="0" r="0" b="635"/>
          <wp:wrapTight wrapText="bothSides">
            <wp:wrapPolygon edited="0">
              <wp:start x="7376" y="0"/>
              <wp:lineTo x="0" y="2595"/>
              <wp:lineTo x="0" y="6921"/>
              <wp:lineTo x="2634" y="13842"/>
              <wp:lineTo x="6322" y="20764"/>
              <wp:lineTo x="6849" y="20764"/>
              <wp:lineTo x="14224" y="20764"/>
              <wp:lineTo x="14751" y="20764"/>
              <wp:lineTo x="18439" y="13842"/>
              <wp:lineTo x="21073" y="6921"/>
              <wp:lineTo x="21073" y="2595"/>
              <wp:lineTo x="13698" y="0"/>
              <wp:lineTo x="7376" y="0"/>
            </wp:wrapPolygon>
          </wp:wrapTight>
          <wp:docPr id="3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orts colleg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7B0E">
      <w:rPr>
        <w:rFonts w:ascii="Source Sans Pro" w:hAnsi="Source Sans Pro"/>
        <w:noProof/>
        <w:sz w:val="16"/>
        <w:szCs w:val="18"/>
      </w:rPr>
      <w:drawing>
        <wp:anchor distT="0" distB="0" distL="114300" distR="114300" simplePos="0" relativeHeight="251667456" behindDoc="0" locked="0" layoutInCell="1" allowOverlap="1" wp14:anchorId="4E89515C" wp14:editId="050304E0">
          <wp:simplePos x="0" y="0"/>
          <wp:positionH relativeFrom="column">
            <wp:posOffset>4474155</wp:posOffset>
          </wp:positionH>
          <wp:positionV relativeFrom="paragraph">
            <wp:posOffset>268645</wp:posOffset>
          </wp:positionV>
          <wp:extent cx="557530" cy="505460"/>
          <wp:effectExtent l="0" t="0" r="0" b="889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YE_Logo_SmallText_fullcolourCMYK copy2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3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7B0E">
      <w:rPr>
        <w:rFonts w:ascii="Source Sans Pro" w:hAnsi="Source Sans Pro"/>
        <w:noProof/>
        <w:sz w:val="18"/>
        <w:szCs w:val="18"/>
      </w:rPr>
      <w:drawing>
        <wp:anchor distT="0" distB="0" distL="114300" distR="114300" simplePos="0" relativeHeight="251666432" behindDoc="1" locked="0" layoutInCell="1" allowOverlap="1" wp14:anchorId="5FDEBFAB" wp14:editId="7F6BE918">
          <wp:simplePos x="0" y="0"/>
          <wp:positionH relativeFrom="column">
            <wp:posOffset>502285</wp:posOffset>
          </wp:positionH>
          <wp:positionV relativeFrom="paragraph">
            <wp:posOffset>185420</wp:posOffset>
          </wp:positionV>
          <wp:extent cx="1608455" cy="609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fE logo Directly Licensed Centr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45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7B0E">
      <w:rPr>
        <w:rFonts w:ascii="Source Sans Pro" w:hAnsi="Source Sans Pro"/>
        <w:noProof/>
        <w:sz w:val="18"/>
        <w:szCs w:val="18"/>
      </w:rPr>
      <w:drawing>
        <wp:anchor distT="0" distB="0" distL="114300" distR="114300" simplePos="0" relativeHeight="251665408" behindDoc="1" locked="0" layoutInCell="1" allowOverlap="1" wp14:anchorId="69DA4616" wp14:editId="75BFAA4F">
          <wp:simplePos x="0" y="0"/>
          <wp:positionH relativeFrom="column">
            <wp:posOffset>3598545</wp:posOffset>
          </wp:positionH>
          <wp:positionV relativeFrom="paragraph">
            <wp:posOffset>233680</wp:posOffset>
          </wp:positionV>
          <wp:extent cx="514350" cy="523875"/>
          <wp:effectExtent l="0" t="0" r="0" b="9525"/>
          <wp:wrapTight wrapText="bothSides">
            <wp:wrapPolygon edited="0">
              <wp:start x="0" y="0"/>
              <wp:lineTo x="0" y="21207"/>
              <wp:lineTo x="20800" y="21207"/>
              <wp:lineTo x="20800" y="0"/>
              <wp:lineTo x="0" y="0"/>
            </wp:wrapPolygon>
          </wp:wrapTight>
          <wp:docPr id="34" name="Picture 6" descr="eco-school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co-schools_rgb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7B0E">
      <w:rPr>
        <w:rFonts w:ascii="Source Sans Pro" w:hAnsi="Source Sans Pro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F57D41" wp14:editId="68D2F775">
              <wp:simplePos x="0" y="0"/>
              <wp:positionH relativeFrom="column">
                <wp:posOffset>-21590</wp:posOffset>
              </wp:positionH>
              <wp:positionV relativeFrom="paragraph">
                <wp:posOffset>-7620</wp:posOffset>
              </wp:positionV>
              <wp:extent cx="6480000" cy="0"/>
              <wp:effectExtent l="0" t="0" r="35560" b="1905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8E7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7pt;margin-top:-.6pt;width:51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" strokecolor="#c00000"/>
          </w:pict>
        </mc:Fallback>
      </mc:AlternateContent>
    </w:r>
    <w:r w:rsidRPr="003B7B0E">
      <w:rPr>
        <w:rFonts w:ascii="Source Sans Pro" w:hAnsi="Source Sans Pro"/>
        <w:sz w:val="18"/>
        <w:szCs w:val="18"/>
      </w:rPr>
      <w:t>R</w:t>
    </w:r>
    <w:r w:rsidRPr="003B7B0E">
      <w:rPr>
        <w:rFonts w:ascii="Source Sans Pro" w:hAnsi="Source Sans Pro"/>
        <w:sz w:val="16"/>
        <w:szCs w:val="18"/>
      </w:rPr>
      <w:t>egistration Number: 07694399</w:t>
    </w:r>
  </w:p>
  <w:p w:rsidR="00B9258F" w:rsidRDefault="00B925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58F" w:rsidRDefault="00B92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088" w:rsidRDefault="00966088" w:rsidP="00B9258F">
      <w:r>
        <w:separator/>
      </w:r>
    </w:p>
  </w:footnote>
  <w:footnote w:type="continuationSeparator" w:id="0">
    <w:p w:rsidR="00966088" w:rsidRDefault="00966088" w:rsidP="00B92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58F" w:rsidRDefault="00B92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58F" w:rsidRPr="003B7B0E" w:rsidRDefault="00B9258F" w:rsidP="00B9258F">
    <w:pPr>
      <w:pStyle w:val="Header"/>
      <w:tabs>
        <w:tab w:val="clear" w:pos="4513"/>
        <w:tab w:val="clear" w:pos="9026"/>
        <w:tab w:val="right" w:pos="3544"/>
      </w:tabs>
      <w:ind w:firstLine="1418"/>
      <w:rPr>
        <w:rFonts w:ascii="Raleway Medium" w:hAnsi="Raleway Medium" w:cstheme="minorHAnsi"/>
        <w:sz w:val="28"/>
        <w:szCs w:val="28"/>
      </w:rPr>
    </w:pPr>
    <w:r w:rsidRPr="003B7B0E">
      <w:rPr>
        <w:rFonts w:ascii="Raleway Medium" w:hAnsi="Raleway Medium"/>
        <w:noProof/>
        <w:sz w:val="28"/>
      </w:rPr>
      <w:drawing>
        <wp:anchor distT="0" distB="0" distL="114300" distR="114300" simplePos="0" relativeHeight="251659264" behindDoc="0" locked="0" layoutInCell="1" allowOverlap="1" wp14:anchorId="1A52AAF7" wp14:editId="70758A83">
          <wp:simplePos x="0" y="0"/>
          <wp:positionH relativeFrom="column">
            <wp:posOffset>-170734</wp:posOffset>
          </wp:positionH>
          <wp:positionV relativeFrom="paragraph">
            <wp:posOffset>-14970</wp:posOffset>
          </wp:positionV>
          <wp:extent cx="772633" cy="1248036"/>
          <wp:effectExtent l="0" t="0" r="8890" b="0"/>
          <wp:wrapNone/>
          <wp:docPr id="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uthfield School for Gir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3753" cy="12821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7B0E">
      <w:rPr>
        <w:rFonts w:ascii="Raleway Medium" w:hAnsi="Raleway Medium"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4FBA0D" wp14:editId="55A1654E">
              <wp:simplePos x="0" y="0"/>
              <wp:positionH relativeFrom="column">
                <wp:posOffset>787400</wp:posOffset>
              </wp:positionH>
              <wp:positionV relativeFrom="paragraph">
                <wp:posOffset>10795</wp:posOffset>
              </wp:positionV>
              <wp:extent cx="635" cy="1260000"/>
              <wp:effectExtent l="0" t="0" r="37465" b="3556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2600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F58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62pt;margin-top:.85pt;width:.05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" strokecolor="#c00000"/>
          </w:pict>
        </mc:Fallback>
      </mc:AlternateContent>
    </w:r>
    <w:r w:rsidRPr="003B7B0E">
      <w:rPr>
        <w:rFonts w:ascii="Raleway Medium" w:hAnsi="Raleway Medium" w:cstheme="minorHAnsi"/>
        <w:sz w:val="28"/>
      </w:rPr>
      <w:t>S</w:t>
    </w:r>
    <w:r w:rsidRPr="003B7B0E">
      <w:rPr>
        <w:rFonts w:ascii="Raleway Medium" w:hAnsi="Raleway Medium" w:cstheme="minorHAnsi"/>
        <w:sz w:val="28"/>
        <w:szCs w:val="28"/>
      </w:rPr>
      <w:t>outhfield School</w:t>
    </w:r>
  </w:p>
  <w:p w:rsidR="00B9258F" w:rsidRPr="003B7B0E" w:rsidRDefault="00B9258F" w:rsidP="00B9258F">
    <w:pPr>
      <w:pStyle w:val="Header"/>
      <w:tabs>
        <w:tab w:val="clear" w:pos="4513"/>
        <w:tab w:val="clear" w:pos="9026"/>
        <w:tab w:val="right" w:pos="3544"/>
      </w:tabs>
      <w:ind w:firstLine="1418"/>
      <w:rPr>
        <w:rFonts w:ascii="Raleway Medium" w:hAnsi="Raleway Medium" w:cstheme="minorHAnsi"/>
        <w:color w:val="7F7F7F" w:themeColor="text1" w:themeTint="80"/>
      </w:rPr>
    </w:pPr>
    <w:r w:rsidRPr="003B7B0E">
      <w:rPr>
        <w:rFonts w:ascii="Raleway Medium" w:hAnsi="Raleway Medium" w:cstheme="minorHAnsi"/>
        <w:color w:val="7F7F7F" w:themeColor="text1" w:themeTint="80"/>
      </w:rPr>
      <w:t>A world of possibilities</w:t>
    </w:r>
  </w:p>
  <w:p w:rsidR="00B9258F" w:rsidRPr="00A95A55" w:rsidRDefault="00B9258F" w:rsidP="00B9258F">
    <w:pPr>
      <w:pStyle w:val="Header"/>
      <w:tabs>
        <w:tab w:val="clear" w:pos="4513"/>
        <w:tab w:val="clear" w:pos="9026"/>
        <w:tab w:val="right" w:pos="3544"/>
      </w:tabs>
      <w:ind w:firstLine="1418"/>
      <w:rPr>
        <w:rFonts w:ascii="Source Sans Pro" w:hAnsi="Source Sans Pro" w:cstheme="minorHAnsi"/>
      </w:rPr>
    </w:pPr>
    <w:r w:rsidRPr="00A95A55">
      <w:rPr>
        <w:rFonts w:ascii="Source Sans Pro" w:hAnsi="Source Sans Pro" w:cstheme="minorHAnsi"/>
      </w:rPr>
      <w:t>a: Lewis Road, Kettering, Northants, NN15 6HE</w:t>
    </w:r>
  </w:p>
  <w:p w:rsidR="00B9258F" w:rsidRPr="00A95A55" w:rsidRDefault="00B9258F" w:rsidP="00B9258F">
    <w:pPr>
      <w:pStyle w:val="Header"/>
      <w:tabs>
        <w:tab w:val="clear" w:pos="4513"/>
        <w:tab w:val="clear" w:pos="9026"/>
        <w:tab w:val="right" w:pos="2127"/>
        <w:tab w:val="right" w:pos="3544"/>
      </w:tabs>
      <w:ind w:firstLine="1418"/>
      <w:rPr>
        <w:rFonts w:ascii="Source Sans Pro" w:hAnsi="Source Sans Pro" w:cstheme="minorHAnsi"/>
      </w:rPr>
    </w:pPr>
    <w:r w:rsidRPr="00A95A55">
      <w:rPr>
        <w:rFonts w:ascii="Source Sans Pro" w:hAnsi="Source Sans Pro" w:cstheme="minorHAnsi"/>
      </w:rPr>
      <w:tab/>
      <w:t>e: enquiries@southfieldsch.co.uk</w:t>
    </w:r>
  </w:p>
  <w:p w:rsidR="00B9258F" w:rsidRPr="00A95A55" w:rsidRDefault="00B9258F" w:rsidP="00B9258F">
    <w:pPr>
      <w:pStyle w:val="Header"/>
      <w:tabs>
        <w:tab w:val="clear" w:pos="4513"/>
        <w:tab w:val="clear" w:pos="9026"/>
        <w:tab w:val="right" w:pos="2127"/>
        <w:tab w:val="right" w:pos="3544"/>
      </w:tabs>
      <w:ind w:firstLine="1418"/>
      <w:rPr>
        <w:rFonts w:ascii="Source Sans Pro" w:hAnsi="Source Sans Pro" w:cstheme="minorHAnsi"/>
      </w:rPr>
    </w:pPr>
    <w:r w:rsidRPr="00A95A55">
      <w:rPr>
        <w:rFonts w:ascii="Source Sans Pro" w:hAnsi="Source Sans Pro" w:cstheme="minorHAnsi"/>
      </w:rPr>
      <w:tab/>
      <w:t>w: www.southfieldsch.co.uk</w:t>
    </w:r>
  </w:p>
  <w:p w:rsidR="00B9258F" w:rsidRPr="00A95A55" w:rsidRDefault="00B9258F" w:rsidP="00B9258F">
    <w:pPr>
      <w:pStyle w:val="Header"/>
      <w:tabs>
        <w:tab w:val="clear" w:pos="4513"/>
        <w:tab w:val="clear" w:pos="9026"/>
        <w:tab w:val="right" w:pos="2127"/>
        <w:tab w:val="right" w:pos="3544"/>
      </w:tabs>
      <w:ind w:firstLine="1418"/>
      <w:rPr>
        <w:rFonts w:ascii="Source Sans Pro" w:hAnsi="Source Sans Pro" w:cstheme="minorHAnsi"/>
      </w:rPr>
    </w:pPr>
    <w:r w:rsidRPr="00A95A55">
      <w:rPr>
        <w:rFonts w:ascii="Source Sans Pro" w:hAnsi="Source Sans Pro" w:cstheme="minorHAnsi"/>
      </w:rPr>
      <w:t>t: 01536 513 063</w:t>
    </w:r>
  </w:p>
  <w:p w:rsidR="00B9258F" w:rsidRPr="00A95A55" w:rsidRDefault="00B9258F" w:rsidP="00B9258F">
    <w:pPr>
      <w:pStyle w:val="Header"/>
      <w:tabs>
        <w:tab w:val="clear" w:pos="4513"/>
        <w:tab w:val="clear" w:pos="9026"/>
        <w:tab w:val="right" w:pos="2127"/>
        <w:tab w:val="right" w:pos="3544"/>
      </w:tabs>
      <w:ind w:firstLine="1418"/>
      <w:rPr>
        <w:rFonts w:ascii="Source Sans Pro" w:hAnsi="Source Sans Pro" w:cstheme="minorHAnsi"/>
      </w:rPr>
    </w:pPr>
    <w:r w:rsidRPr="00A95A55">
      <w:rPr>
        <w:rFonts w:ascii="Source Sans Pro" w:hAnsi="Source Sans Pro" w:cstheme="minorHAnsi"/>
      </w:rPr>
      <w:t>f: 01536 518 483</w:t>
    </w:r>
  </w:p>
  <w:p w:rsidR="00B9258F" w:rsidRDefault="00B9258F" w:rsidP="00B9258F">
    <w:pPr>
      <w:pStyle w:val="Header"/>
      <w:tabs>
        <w:tab w:val="clear" w:pos="4513"/>
        <w:tab w:val="clear" w:pos="9026"/>
        <w:tab w:val="right" w:pos="2127"/>
      </w:tabs>
    </w:pPr>
  </w:p>
  <w:p w:rsidR="00B9258F" w:rsidRDefault="00B925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58F" w:rsidRDefault="00B925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F411D"/>
    <w:multiLevelType w:val="hybridMultilevel"/>
    <w:tmpl w:val="71CAF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88"/>
    <w:rsid w:val="00412A1D"/>
    <w:rsid w:val="004724C7"/>
    <w:rsid w:val="004C5C1E"/>
    <w:rsid w:val="00636AE9"/>
    <w:rsid w:val="00790E91"/>
    <w:rsid w:val="00957F51"/>
    <w:rsid w:val="00966088"/>
    <w:rsid w:val="009E0E53"/>
    <w:rsid w:val="00A317B4"/>
    <w:rsid w:val="00A52208"/>
    <w:rsid w:val="00B9258F"/>
    <w:rsid w:val="00CA2549"/>
    <w:rsid w:val="00CC5F06"/>
    <w:rsid w:val="00E223F6"/>
    <w:rsid w:val="00F3172C"/>
    <w:rsid w:val="00F67A12"/>
    <w:rsid w:val="00F7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4D69C"/>
  <w15:chartTrackingRefBased/>
  <w15:docId w15:val="{BD0B999A-4A1A-4FA6-AF58-43C73410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5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58F"/>
  </w:style>
  <w:style w:type="paragraph" w:styleId="Footer">
    <w:name w:val="footer"/>
    <w:basedOn w:val="Normal"/>
    <w:link w:val="FooterChar"/>
    <w:uiPriority w:val="99"/>
    <w:unhideWhenUsed/>
    <w:rsid w:val="00B925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58F"/>
  </w:style>
  <w:style w:type="paragraph" w:styleId="BalloonText">
    <w:name w:val="Balloon Text"/>
    <w:basedOn w:val="Normal"/>
    <w:link w:val="BalloonTextChar"/>
    <w:uiPriority w:val="99"/>
    <w:semiHidden/>
    <w:unhideWhenUsed/>
    <w:rsid w:val="00F317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72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4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staff-srv\Docs$\ccollings\My%20Documents\RECRUITMENT\APPLICATION%20PACKS\JOB%20APPLICATION%20PACK%20LETTERS\Southfield%20letterhead%20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Southfield letterhead Template 2019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School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Collings</dc:creator>
  <cp:keywords/>
  <dc:description/>
  <cp:lastModifiedBy>Caroline Collings</cp:lastModifiedBy>
  <cp:revision>2</cp:revision>
  <cp:lastPrinted>2019-05-10T10:48:00Z</cp:lastPrinted>
  <dcterms:created xsi:type="dcterms:W3CDTF">2019-05-10T10:47:00Z</dcterms:created>
  <dcterms:modified xsi:type="dcterms:W3CDTF">2019-05-10T10:48:00Z</dcterms:modified>
</cp:coreProperties>
</file>