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8329" w14:textId="77777777" w:rsidR="00A844B9" w:rsidRDefault="00A844B9" w:rsidP="004C0139">
      <w:pPr>
        <w:pStyle w:val="NoSpacing"/>
        <w:rPr>
          <w:b/>
          <w:sz w:val="22"/>
        </w:rPr>
      </w:pPr>
      <w:bookmarkStart w:id="0" w:name="_GoBack"/>
      <w:bookmarkEnd w:id="0"/>
    </w:p>
    <w:p w14:paraId="31DA4F2B" w14:textId="715341F0" w:rsidR="00EC416C" w:rsidRDefault="00EC416C" w:rsidP="004C0139">
      <w:pPr>
        <w:pStyle w:val="NoSpacing"/>
        <w:rPr>
          <w:b/>
          <w:sz w:val="22"/>
        </w:rPr>
      </w:pPr>
      <w:r>
        <w:rPr>
          <w:b/>
          <w:sz w:val="22"/>
        </w:rPr>
        <w:t>EQUALITY AND DIVERSITY MONITORING</w:t>
      </w:r>
      <w:r w:rsidR="009E42B8">
        <w:rPr>
          <w:b/>
          <w:sz w:val="22"/>
        </w:rPr>
        <w:t xml:space="preserve"> FORM</w:t>
      </w:r>
      <w:r w:rsidR="00A844B9">
        <w:rPr>
          <w:b/>
          <w:sz w:val="22"/>
        </w:rPr>
        <w:t xml:space="preserve"> RECRUITMENT</w:t>
      </w:r>
    </w:p>
    <w:p w14:paraId="51BF059C" w14:textId="11534A87" w:rsidR="00340545" w:rsidRDefault="00340545" w:rsidP="004C0139">
      <w:pPr>
        <w:pStyle w:val="NoSpacing"/>
        <w:rPr>
          <w:sz w:val="22"/>
          <w:lang w:eastAsia="en-GB"/>
        </w:rPr>
      </w:pPr>
    </w:p>
    <w:p w14:paraId="153C120C" w14:textId="77777777" w:rsidR="00340545" w:rsidRDefault="00340545" w:rsidP="004C0139">
      <w:pPr>
        <w:pStyle w:val="NoSpacing"/>
        <w:rPr>
          <w:sz w:val="22"/>
          <w:lang w:eastAsia="en-GB"/>
        </w:rPr>
      </w:pPr>
    </w:p>
    <w:p w14:paraId="0AC79C85" w14:textId="77777777" w:rsidR="00340545" w:rsidRDefault="00340545" w:rsidP="004C0139">
      <w:pPr>
        <w:pStyle w:val="NoSpacing"/>
        <w:rPr>
          <w:sz w:val="22"/>
          <w:lang w:eastAsia="en-GB"/>
        </w:rPr>
      </w:pPr>
    </w:p>
    <w:p w14:paraId="4FF181AC" w14:textId="77777777" w:rsidR="00A844B9" w:rsidRDefault="00A844B9" w:rsidP="004C0139">
      <w:pPr>
        <w:pStyle w:val="NoSpacing"/>
        <w:rPr>
          <w:sz w:val="22"/>
          <w:lang w:eastAsia="en-GB"/>
        </w:rPr>
      </w:pPr>
    </w:p>
    <w:p w14:paraId="2D2EAEBD" w14:textId="77777777" w:rsidR="00A844B9" w:rsidRDefault="00A844B9" w:rsidP="004C0139">
      <w:pPr>
        <w:pStyle w:val="NoSpacing"/>
        <w:rPr>
          <w:sz w:val="22"/>
          <w:lang w:eastAsia="en-GB"/>
        </w:rPr>
      </w:pPr>
    </w:p>
    <w:p w14:paraId="296170FD" w14:textId="77777777" w:rsidR="00A844B9" w:rsidRDefault="00A844B9" w:rsidP="004C0139">
      <w:pPr>
        <w:pStyle w:val="NoSpacing"/>
        <w:rPr>
          <w:sz w:val="22"/>
          <w:lang w:eastAsia="en-GB"/>
        </w:rPr>
      </w:pPr>
    </w:p>
    <w:p w14:paraId="2CF2129D" w14:textId="6B013BD6" w:rsidR="00EC416C" w:rsidRPr="00E47BA7" w:rsidRDefault="00E47BA7" w:rsidP="004C0139">
      <w:pPr>
        <w:pStyle w:val="NoSpacing"/>
        <w:rPr>
          <w:sz w:val="22"/>
          <w:lang w:eastAsia="en-GB"/>
        </w:rPr>
      </w:pPr>
      <w:r w:rsidRPr="00E47BA7">
        <w:rPr>
          <w:sz w:val="22"/>
          <w:lang w:eastAsia="en-GB"/>
        </w:rPr>
        <w:t xml:space="preserve">Creative Education Trust is committed to recognising, supporting and valuing the diversity of its employees in the workplace.  This includes not discriminating under the Equality Act 2010, </w:t>
      </w:r>
      <w:r w:rsidR="00A844B9">
        <w:rPr>
          <w:sz w:val="22"/>
          <w:lang w:eastAsia="en-GB"/>
        </w:rPr>
        <w:t>and monitoring recruitment processes</w:t>
      </w:r>
      <w:r w:rsidRPr="00E47BA7">
        <w:rPr>
          <w:sz w:val="22"/>
          <w:lang w:eastAsia="en-GB"/>
        </w:rPr>
        <w:t xml:space="preserve">.  </w:t>
      </w:r>
    </w:p>
    <w:p w14:paraId="0E4197C8" w14:textId="77777777" w:rsidR="00E47BA7" w:rsidRPr="00E47BA7" w:rsidRDefault="00E47BA7" w:rsidP="004C0139">
      <w:pPr>
        <w:pStyle w:val="NoSpacing"/>
        <w:rPr>
          <w:sz w:val="22"/>
          <w:lang w:eastAsia="en-GB"/>
        </w:rPr>
      </w:pPr>
    </w:p>
    <w:p w14:paraId="3C2AC721" w14:textId="0983495F" w:rsidR="00E47BA7" w:rsidRPr="00E47BA7" w:rsidRDefault="00E47BA7" w:rsidP="004C0139">
      <w:pPr>
        <w:pStyle w:val="NoSpacing"/>
        <w:rPr>
          <w:sz w:val="22"/>
          <w:lang w:eastAsia="en-GB"/>
        </w:rPr>
      </w:pPr>
      <w:r w:rsidRPr="00E47BA7">
        <w:rPr>
          <w:sz w:val="22"/>
          <w:lang w:eastAsia="en-GB"/>
        </w:rPr>
        <w:t>The information that you provide will stay confidential, and will be stored securely with access limited to those with responsibilities for Human Resources</w:t>
      </w:r>
      <w:r w:rsidR="00A844B9">
        <w:rPr>
          <w:sz w:val="22"/>
          <w:lang w:eastAsia="en-GB"/>
        </w:rPr>
        <w:t xml:space="preserve"> and those who are responsible for recruitment monitoring.  </w:t>
      </w:r>
      <w:r w:rsidRPr="00E47BA7">
        <w:rPr>
          <w:sz w:val="22"/>
          <w:lang w:eastAsia="en-GB"/>
        </w:rPr>
        <w:t xml:space="preserve"> </w:t>
      </w:r>
    </w:p>
    <w:p w14:paraId="241D9719" w14:textId="0C6A7487" w:rsidR="004C0139" w:rsidRPr="00033B67" w:rsidRDefault="004C0139" w:rsidP="004C0139">
      <w:pPr>
        <w:pStyle w:val="NoSpacing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993"/>
        <w:gridCol w:w="425"/>
        <w:gridCol w:w="1276"/>
        <w:gridCol w:w="536"/>
        <w:gridCol w:w="1010"/>
        <w:gridCol w:w="1414"/>
      </w:tblGrid>
      <w:tr w:rsidR="009E0454" w:rsidRPr="00033B67" w14:paraId="0DFEEA56" w14:textId="77777777" w:rsidTr="00530A9D">
        <w:trPr>
          <w:trHeight w:val="361"/>
        </w:trPr>
        <w:tc>
          <w:tcPr>
            <w:tcW w:w="3823" w:type="dxa"/>
            <w:gridSpan w:val="3"/>
          </w:tcPr>
          <w:p w14:paraId="1E3A5E92" w14:textId="77777777" w:rsidR="009E0454" w:rsidRPr="00033B67" w:rsidRDefault="009E0454" w:rsidP="004C0139">
            <w:pPr>
              <w:spacing w:line="240" w:lineRule="auto"/>
              <w:rPr>
                <w:rFonts w:ascii="Arial" w:hAnsi="Arial" w:cs="Arial"/>
              </w:rPr>
            </w:pPr>
            <w:r w:rsidRPr="00033B67">
              <w:rPr>
                <w:rFonts w:ascii="Arial" w:hAnsi="Arial" w:cs="Arial"/>
              </w:rPr>
              <w:t>Position title</w:t>
            </w:r>
          </w:p>
        </w:tc>
        <w:sdt>
          <w:sdtPr>
            <w:rPr>
              <w:rFonts w:ascii="Arial" w:hAnsi="Arial" w:cs="Arial"/>
            </w:rPr>
            <w:id w:val="631294624"/>
            <w:placeholder>
              <w:docPart w:val="E20D11F21C134551AD2033832FB9D35C"/>
            </w:placeholder>
            <w:showingPlcHdr/>
          </w:sdtPr>
          <w:sdtEndPr/>
          <w:sdtContent>
            <w:tc>
              <w:tcPr>
                <w:tcW w:w="4661" w:type="dxa"/>
                <w:gridSpan w:val="5"/>
                <w:vAlign w:val="center"/>
              </w:tcPr>
              <w:p w14:paraId="404ABB44" w14:textId="77777777" w:rsidR="009E0454" w:rsidRPr="00033B67" w:rsidRDefault="004C0139" w:rsidP="004C0139">
                <w:pPr>
                  <w:spacing w:line="240" w:lineRule="auto"/>
                  <w:rPr>
                    <w:rFonts w:ascii="Arial" w:hAnsi="Arial" w:cs="Arial"/>
                  </w:rPr>
                </w:pPr>
                <w:r w:rsidRPr="000020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0454" w:rsidRPr="00033B67" w14:paraId="632A1A27" w14:textId="77777777" w:rsidTr="00530A9D">
        <w:trPr>
          <w:trHeight w:val="361"/>
        </w:trPr>
        <w:tc>
          <w:tcPr>
            <w:tcW w:w="3823" w:type="dxa"/>
            <w:gridSpan w:val="3"/>
          </w:tcPr>
          <w:p w14:paraId="0770956D" w14:textId="427C6A30" w:rsidR="009E0454" w:rsidRPr="00033B67" w:rsidRDefault="009E42B8" w:rsidP="004C013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sdt>
          <w:sdtPr>
            <w:rPr>
              <w:rFonts w:ascii="Arial" w:hAnsi="Arial" w:cs="Arial"/>
            </w:rPr>
            <w:id w:val="-2142257093"/>
            <w:placeholder>
              <w:docPart w:val="E20D11F21C134551AD2033832FB9D35C"/>
            </w:placeholder>
            <w:showingPlcHdr/>
          </w:sdtPr>
          <w:sdtEndPr/>
          <w:sdtContent>
            <w:tc>
              <w:tcPr>
                <w:tcW w:w="4661" w:type="dxa"/>
                <w:gridSpan w:val="5"/>
                <w:vAlign w:val="center"/>
              </w:tcPr>
              <w:p w14:paraId="05212236" w14:textId="77777777" w:rsidR="009E0454" w:rsidRPr="00033B67" w:rsidRDefault="004C0139" w:rsidP="004C0139">
                <w:pPr>
                  <w:spacing w:line="240" w:lineRule="auto"/>
                  <w:rPr>
                    <w:rFonts w:ascii="Arial" w:hAnsi="Arial" w:cs="Arial"/>
                  </w:rPr>
                </w:pPr>
                <w:r w:rsidRPr="000020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A44" w:rsidRPr="00E47BA7" w14:paraId="1AAA802C" w14:textId="77777777" w:rsidTr="00E47BA7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310B5437" w14:textId="77777777" w:rsidR="00115A44" w:rsidRPr="00E47BA7" w:rsidRDefault="0026301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gender?</w:t>
            </w:r>
          </w:p>
        </w:tc>
      </w:tr>
      <w:tr w:rsidR="00203F4F" w:rsidRPr="00E47BA7" w14:paraId="3711FDF1" w14:textId="77777777" w:rsidTr="00203F4F">
        <w:trPr>
          <w:trHeight w:val="813"/>
        </w:trPr>
        <w:tc>
          <w:tcPr>
            <w:tcW w:w="8484" w:type="dxa"/>
            <w:gridSpan w:val="8"/>
          </w:tcPr>
          <w:p w14:paraId="29CDF35C" w14:textId="37F58890" w:rsidR="00203F4F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40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47BA7">
              <w:rPr>
                <w:rFonts w:ascii="Arial" w:hAnsi="Arial" w:cs="Arial"/>
                <w:sz w:val="22"/>
                <w:szCs w:val="22"/>
              </w:rPr>
              <w:t xml:space="preserve">Female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92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Non-binary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21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69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795B5596" w14:textId="77777777" w:rsidR="00203F4F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If you prefer to use your own term please specify here: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0319254"/>
                <w:placeholder>
                  <w:docPart w:val="9DD499A7FB344566A5810FBAA88C9721"/>
                </w:placeholder>
                <w:showingPlcHdr/>
              </w:sdtPr>
              <w:sdtEndPr/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FB893FD" w14:textId="47C55BB0" w:rsidR="00340545" w:rsidRPr="00E47BA7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E47BA7" w14:paraId="096C8303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4847E6C2" w14:textId="77777777" w:rsidR="00115A44" w:rsidRPr="00E47BA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Are you married or in a civil partnership</w:t>
            </w:r>
            <w:r w:rsidR="00263017" w:rsidRPr="00E47BA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EB2B96" w:rsidRPr="00E47BA7" w14:paraId="4300FF24" w14:textId="77777777" w:rsidTr="00CE1E4A">
        <w:tc>
          <w:tcPr>
            <w:tcW w:w="1414" w:type="dxa"/>
            <w:tcBorders>
              <w:right w:val="nil"/>
            </w:tcBorders>
          </w:tcPr>
          <w:p w14:paraId="22EAB819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03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21A55ECA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34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  <w:tcBorders>
              <w:left w:val="nil"/>
            </w:tcBorders>
          </w:tcPr>
          <w:p w14:paraId="60323EB4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233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29C58A2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E47BA7" w14:paraId="3E2FA722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1848DC14" w14:textId="77777777" w:rsidR="00115A44" w:rsidRPr="00E47BA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2176D3" w:rsidRPr="00E47BA7" w14:paraId="37F9C624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452BA236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16-25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3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35FAC9CF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25-29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06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711CDC05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30-34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02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B319324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35-39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9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</w:tcPr>
          <w:p w14:paraId="37E6B880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40-44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34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left w:val="nil"/>
              <w:bottom w:val="nil"/>
            </w:tcBorders>
          </w:tcPr>
          <w:p w14:paraId="2940DA0C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45-49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80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030B6" w:rsidRPr="00E47BA7" w14:paraId="25E4DC20" w14:textId="77777777" w:rsidTr="00CE1E4A">
        <w:tc>
          <w:tcPr>
            <w:tcW w:w="1414" w:type="dxa"/>
            <w:tcBorders>
              <w:top w:val="nil"/>
              <w:right w:val="nil"/>
            </w:tcBorders>
          </w:tcPr>
          <w:p w14:paraId="04332D5F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50-54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24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3A604445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55-59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937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1A27CBBB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60-64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180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3BF9569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65+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68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3"/>
            <w:tcBorders>
              <w:top w:val="nil"/>
              <w:left w:val="nil"/>
            </w:tcBorders>
          </w:tcPr>
          <w:p w14:paraId="67D393C4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38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AD8B001" w14:textId="77777777" w:rsidR="006D0505" w:rsidRPr="00E47BA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E47BA7" w14:paraId="6500AF01" w14:textId="77777777" w:rsidTr="00340545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55D22583" w14:textId="77777777" w:rsidR="00115A44" w:rsidRDefault="0026301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ethnicity?</w:t>
            </w:r>
          </w:p>
          <w:p w14:paraId="57DD6F38" w14:textId="5754FD8A" w:rsidR="00203F4F" w:rsidRPr="00203F4F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3F4F">
              <w:rPr>
                <w:rFonts w:ascii="Arial" w:hAnsi="Arial" w:cs="Arial"/>
                <w:sz w:val="22"/>
                <w:szCs w:val="22"/>
              </w:rPr>
              <w:t xml:space="preserve">Ethnic origin is not about nationality, place of birth or citizenship.  It is about the group to which you perceive you belong.  </w:t>
            </w:r>
          </w:p>
        </w:tc>
      </w:tr>
      <w:tr w:rsidR="00203F4F" w:rsidRPr="00E47BA7" w14:paraId="15B724D7" w14:textId="77777777" w:rsidTr="00340545">
        <w:tc>
          <w:tcPr>
            <w:tcW w:w="2830" w:type="dxa"/>
            <w:gridSpan w:val="2"/>
            <w:tcBorders>
              <w:bottom w:val="nil"/>
              <w:right w:val="nil"/>
            </w:tcBorders>
          </w:tcPr>
          <w:p w14:paraId="47AC4975" w14:textId="4E76FA9C" w:rsidR="00203F4F" w:rsidRPr="00E47BA7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White, British</w:t>
            </w:r>
            <w:r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87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3A393EE" w14:textId="5911EA8D" w:rsidR="00203F4F" w:rsidRPr="00E47BA7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0" w:type="dxa"/>
            <w:gridSpan w:val="4"/>
            <w:tcBorders>
              <w:left w:val="nil"/>
              <w:bottom w:val="nil"/>
              <w:right w:val="nil"/>
            </w:tcBorders>
          </w:tcPr>
          <w:p w14:paraId="3A85234F" w14:textId="25CF7D0A" w:rsidR="00203F4F" w:rsidRPr="00E47BA7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White, Irish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461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left w:val="nil"/>
              <w:bottom w:val="nil"/>
            </w:tcBorders>
          </w:tcPr>
          <w:p w14:paraId="1ADC6FBB" w14:textId="13C4F270" w:rsidR="00203F4F" w:rsidRPr="00E47BA7" w:rsidRDefault="00203F4F" w:rsidP="00203F4F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White, any other white background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82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2AA11250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2E4B98D8" w14:textId="77777777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B5296DD" w14:textId="60F4E6EA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Bangladeshi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03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9A413" w14:textId="77777777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AF6A487" w14:textId="1B2A8269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</w:t>
            </w:r>
          </w:p>
          <w:p w14:paraId="0A729154" w14:textId="0FB48247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31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65F3B5A3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0102923" w14:textId="62F18121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</w:t>
            </w:r>
          </w:p>
          <w:p w14:paraId="683DEC59" w14:textId="48FE42C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Pakistani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144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EEDC515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0238D509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2C30F79" w14:textId="14F7D1D0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</w:t>
            </w:r>
          </w:p>
          <w:p w14:paraId="33A1BC0F" w14:textId="35469F49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Asian background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47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CB46F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125C553" w14:textId="738A97C1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or Black British, </w:t>
            </w:r>
          </w:p>
          <w:p w14:paraId="5EB86A02" w14:textId="164C88B8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African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68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76D0DF19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BBB1DE5" w14:textId="2051A26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or Black British, </w:t>
            </w:r>
          </w:p>
          <w:p w14:paraId="63C7B168" w14:textId="3AD69FAE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Caribbean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395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CB976B7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17770986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98DA336" w14:textId="077B123B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or Black British, </w:t>
            </w:r>
          </w:p>
          <w:p w14:paraId="785D2794" w14:textId="7AF8AABE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Black background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53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51657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8C45EF7" w14:textId="5E67A155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Chinese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857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42E5522D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07BE97F" w14:textId="79155831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Mixed or any other mixed background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242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354CD17D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362A7D46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20C328E" w14:textId="2F71A743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Mixed White &amp; Asian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0963D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8FC56F6" w14:textId="332FA884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White &amp; Black African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69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61DE8467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3A1126D" w14:textId="24295CE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Mixed White &amp; Black Caribbean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45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F6CAEA8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1E77DA08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87463E6" w14:textId="5E91E7D6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Traveller of Irish </w:t>
            </w:r>
          </w:p>
          <w:p w14:paraId="7F4C8839" w14:textId="02C014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Heritage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2936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8C556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612E93F" w14:textId="08531066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Gypsy/Roma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1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50CDA37E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E8AD727" w14:textId="738FAD3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ethnic background please specify: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44390420"/>
                <w:placeholder>
                  <w:docPart w:val="BD24E148D7AC4148A2023D9C7AB0B762"/>
                </w:placeholder>
                <w:showingPlcHdr/>
              </w:sdtPr>
              <w:sdtEndPr/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40545" w:rsidRPr="00E47BA7" w14:paraId="1E2BA3C1" w14:textId="77777777" w:rsidTr="00340545">
        <w:tc>
          <w:tcPr>
            <w:tcW w:w="283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E0CFFA8" w14:textId="40E7582E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47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3B8A8AC" w14:textId="4EA73515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1E78DF36" w14:textId="77777777" w:rsidTr="007A4BE1">
        <w:tc>
          <w:tcPr>
            <w:tcW w:w="8484" w:type="dxa"/>
            <w:gridSpan w:val="8"/>
          </w:tcPr>
          <w:p w14:paraId="194245B5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Do you consider yourself to have a disability?</w:t>
            </w:r>
          </w:p>
        </w:tc>
      </w:tr>
      <w:tr w:rsidR="00340545" w:rsidRPr="00E47BA7" w14:paraId="15A20225" w14:textId="77777777" w:rsidTr="00CE1E4A">
        <w:tc>
          <w:tcPr>
            <w:tcW w:w="1414" w:type="dxa"/>
          </w:tcPr>
          <w:p w14:paraId="1E17E5C6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46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</w:tcPr>
          <w:p w14:paraId="15D69787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07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</w:tcPr>
          <w:p w14:paraId="647FCB2A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35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13AED967" w14:textId="77777777" w:rsidTr="00C30B66">
        <w:tc>
          <w:tcPr>
            <w:tcW w:w="8484" w:type="dxa"/>
            <w:gridSpan w:val="8"/>
          </w:tcPr>
          <w:p w14:paraId="033910E6" w14:textId="4D2295B2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The information in this form is for monitoring purposes only.  If you believe that you need a ‘reasonable adjustment’ </w:t>
            </w:r>
            <w:r w:rsidR="00A844B9">
              <w:rPr>
                <w:rFonts w:ascii="Arial" w:hAnsi="Arial" w:cs="Arial"/>
                <w:sz w:val="22"/>
                <w:szCs w:val="22"/>
              </w:rPr>
              <w:t xml:space="preserve">during the recruitment process </w:t>
            </w:r>
            <w:r w:rsidRPr="00E47BA7">
              <w:rPr>
                <w:rFonts w:ascii="Arial" w:hAnsi="Arial" w:cs="Arial"/>
                <w:sz w:val="22"/>
                <w:szCs w:val="22"/>
              </w:rPr>
              <w:t>then pleas</w:t>
            </w:r>
            <w:r w:rsidR="00A844B9">
              <w:rPr>
                <w:rFonts w:ascii="Arial" w:hAnsi="Arial" w:cs="Arial"/>
                <w:sz w:val="22"/>
                <w:szCs w:val="22"/>
              </w:rPr>
              <w:t>e let the school know</w:t>
            </w:r>
            <w:r w:rsidRPr="00E47B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49F7A9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155DC1EF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35D70814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sexual orientation?</w:t>
            </w:r>
          </w:p>
        </w:tc>
      </w:tr>
      <w:tr w:rsidR="00340545" w:rsidRPr="00E47BA7" w14:paraId="36B66EF9" w14:textId="77777777" w:rsidTr="00CE1E4A">
        <w:tc>
          <w:tcPr>
            <w:tcW w:w="2830" w:type="dxa"/>
            <w:gridSpan w:val="2"/>
            <w:tcBorders>
              <w:bottom w:val="nil"/>
              <w:right w:val="nil"/>
            </w:tcBorders>
          </w:tcPr>
          <w:p w14:paraId="48E5990F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Heterosexual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34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left w:val="nil"/>
              <w:bottom w:val="nil"/>
              <w:right w:val="nil"/>
            </w:tcBorders>
          </w:tcPr>
          <w:p w14:paraId="2B2DA6DF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Gay woman / lesbian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77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</w:tcPr>
          <w:p w14:paraId="11678B5C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Gay man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31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left w:val="nil"/>
              <w:bottom w:val="nil"/>
            </w:tcBorders>
          </w:tcPr>
          <w:p w14:paraId="4C5A13CD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Bisexual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52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5687016" w14:textId="77777777" w:rsidTr="00CE1E4A">
        <w:tc>
          <w:tcPr>
            <w:tcW w:w="2830" w:type="dxa"/>
            <w:gridSpan w:val="2"/>
            <w:tcBorders>
              <w:top w:val="nil"/>
              <w:right w:val="nil"/>
            </w:tcBorders>
          </w:tcPr>
          <w:p w14:paraId="0FCC1596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563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  <w:tcBorders>
              <w:top w:val="nil"/>
              <w:left w:val="nil"/>
            </w:tcBorders>
          </w:tcPr>
          <w:p w14:paraId="2364C7C7" w14:textId="6EB73E9E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prefer to use your own term, please specify here</w:t>
            </w:r>
            <w:r w:rsidRPr="00E47BA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2909584"/>
                <w:placeholder>
                  <w:docPart w:val="2533974E7F654FA4A4581E4F056532F2"/>
                </w:placeholder>
                <w:showingPlcHdr/>
              </w:sdtPr>
              <w:sdtEndPr/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C50DE2E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33992BB1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42A0F30E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religion or belief?</w:t>
            </w:r>
          </w:p>
        </w:tc>
      </w:tr>
      <w:tr w:rsidR="00340545" w:rsidRPr="00E47BA7" w14:paraId="2C2456B2" w14:textId="77777777" w:rsidTr="00CE1E4A">
        <w:tc>
          <w:tcPr>
            <w:tcW w:w="2830" w:type="dxa"/>
            <w:gridSpan w:val="2"/>
            <w:tcBorders>
              <w:bottom w:val="nil"/>
              <w:right w:val="nil"/>
            </w:tcBorders>
          </w:tcPr>
          <w:p w14:paraId="162DE358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No religion or belief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41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797769BA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Buddhist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7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51FFEB3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Christian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33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</w:tcPr>
          <w:p w14:paraId="677B1C3A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Hindu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70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left w:val="nil"/>
              <w:bottom w:val="nil"/>
            </w:tcBorders>
          </w:tcPr>
          <w:p w14:paraId="78F6B901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Jewish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85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271EC7EF" w14:textId="77777777" w:rsidTr="00CE1E4A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14:paraId="091EC3E8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Muslim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86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C4E5B91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Sikh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90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BC408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72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</w:tcBorders>
          </w:tcPr>
          <w:p w14:paraId="753C5892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2FBD8AF9" w14:textId="77777777" w:rsidTr="00CE1E4A">
        <w:tc>
          <w:tcPr>
            <w:tcW w:w="8484" w:type="dxa"/>
            <w:gridSpan w:val="8"/>
            <w:tcBorders>
              <w:top w:val="nil"/>
            </w:tcBorders>
          </w:tcPr>
          <w:p w14:paraId="62E8EF11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If other religion or belief please state: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8308786"/>
                <w:placeholder>
                  <w:docPart w:val="CEE77F2AA0FB4510A1A307C82BF4B619"/>
                </w:placeholder>
                <w:showingPlcHdr/>
              </w:sdtPr>
              <w:sdtEndPr/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D2857D0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94614" w14:textId="77777777" w:rsidR="00245612" w:rsidRPr="00E47BA7" w:rsidRDefault="00245612" w:rsidP="004C0139">
      <w:pPr>
        <w:spacing w:line="240" w:lineRule="auto"/>
        <w:ind w:hanging="540"/>
        <w:rPr>
          <w:rFonts w:ascii="Arial" w:hAnsi="Arial" w:cs="Arial"/>
        </w:rPr>
      </w:pPr>
    </w:p>
    <w:p w14:paraId="34A9EA30" w14:textId="1DE99E0E" w:rsidR="00424F2B" w:rsidRPr="00E47BA7" w:rsidRDefault="009C3962" w:rsidP="00340545">
      <w:pPr>
        <w:pStyle w:val="NoSpacing"/>
        <w:tabs>
          <w:tab w:val="left" w:pos="284"/>
        </w:tabs>
        <w:ind w:left="284" w:hanging="284"/>
      </w:pPr>
      <w:sdt>
        <w:sdtPr>
          <w:rPr>
            <w:sz w:val="22"/>
          </w:rPr>
          <w:id w:val="3663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F2B" w:rsidRPr="00E47BA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24F2B" w:rsidRPr="00E47BA7">
        <w:rPr>
          <w:sz w:val="22"/>
          <w:lang w:eastAsia="en-GB"/>
        </w:rPr>
        <w:t xml:space="preserve"> I consent to this information being used by the </w:t>
      </w:r>
      <w:r w:rsidR="00F04A8B" w:rsidRPr="00E47BA7">
        <w:rPr>
          <w:sz w:val="22"/>
          <w:lang w:eastAsia="en-GB"/>
        </w:rPr>
        <w:t xml:space="preserve">school </w:t>
      </w:r>
      <w:r w:rsidR="00424F2B" w:rsidRPr="00E47BA7">
        <w:rPr>
          <w:sz w:val="22"/>
          <w:lang w:eastAsia="en-GB"/>
        </w:rPr>
        <w:t>and Creative Educatio</w:t>
      </w:r>
      <w:r w:rsidR="00A844B9">
        <w:rPr>
          <w:sz w:val="22"/>
          <w:lang w:eastAsia="en-GB"/>
        </w:rPr>
        <w:t>n Trust for equality monitoring</w:t>
      </w:r>
      <w:r w:rsidR="00424F2B" w:rsidRPr="00E47BA7">
        <w:rPr>
          <w:sz w:val="22"/>
          <w:lang w:eastAsia="en-GB"/>
        </w:rPr>
        <w:t xml:space="preserve">.  </w:t>
      </w:r>
    </w:p>
    <w:p w14:paraId="1DC9653E" w14:textId="77777777" w:rsidR="005A004C" w:rsidRDefault="005A004C" w:rsidP="00340545">
      <w:pPr>
        <w:spacing w:line="240" w:lineRule="auto"/>
        <w:ind w:left="-567" w:firstLine="567"/>
        <w:rPr>
          <w:rFonts w:ascii="Arial" w:hAnsi="Arial" w:cs="Arial"/>
        </w:rPr>
      </w:pPr>
    </w:p>
    <w:p w14:paraId="1232E88D" w14:textId="004CCFB8" w:rsidR="00424F2B" w:rsidRPr="00245612" w:rsidRDefault="00424F2B" w:rsidP="00340545">
      <w:pPr>
        <w:spacing w:line="240" w:lineRule="auto"/>
        <w:ind w:left="-567" w:firstLine="567"/>
        <w:rPr>
          <w:rFonts w:ascii="Arial" w:hAnsi="Arial" w:cs="Arial"/>
        </w:rPr>
      </w:pPr>
      <w:r w:rsidRPr="00E47BA7">
        <w:rPr>
          <w:rFonts w:ascii="Arial" w:hAnsi="Arial" w:cs="Arial"/>
        </w:rPr>
        <w:t xml:space="preserve">Signed: </w:t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  <w:t>D</w:t>
      </w:r>
      <w:r>
        <w:rPr>
          <w:rFonts w:ascii="Arial" w:hAnsi="Arial" w:cs="Arial"/>
        </w:rPr>
        <w:t>ate:</w:t>
      </w:r>
    </w:p>
    <w:sectPr w:rsidR="00424F2B" w:rsidRPr="00245612" w:rsidSect="00580AF4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909" w:right="1841" w:bottom="1701" w:left="15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9118E" w14:textId="77777777" w:rsidR="009C3962" w:rsidRDefault="009C3962" w:rsidP="00A46040">
      <w:pPr>
        <w:spacing w:line="240" w:lineRule="auto"/>
      </w:pPr>
      <w:r>
        <w:separator/>
      </w:r>
    </w:p>
  </w:endnote>
  <w:endnote w:type="continuationSeparator" w:id="0">
    <w:p w14:paraId="0ED9D757" w14:textId="77777777" w:rsidR="009C3962" w:rsidRDefault="009C3962" w:rsidP="00A4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C718" w14:textId="450068A5" w:rsidR="00A46040" w:rsidRPr="00A46040" w:rsidRDefault="00A46040" w:rsidP="00A46040">
    <w:pPr>
      <w:pStyle w:val="Footer"/>
      <w:ind w:right="-1374"/>
      <w:jc w:val="right"/>
      <w:rPr>
        <w:sz w:val="18"/>
        <w:szCs w:val="18"/>
      </w:rPr>
    </w:pPr>
    <w:r w:rsidRPr="00A46040">
      <w:rPr>
        <w:sz w:val="18"/>
        <w:szCs w:val="18"/>
      </w:rPr>
      <w:fldChar w:fldCharType="begin"/>
    </w:r>
    <w:r w:rsidRPr="00A46040">
      <w:rPr>
        <w:sz w:val="18"/>
        <w:szCs w:val="18"/>
      </w:rPr>
      <w:instrText xml:space="preserve"> PAGE   \* MERGEFORMAT </w:instrText>
    </w:r>
    <w:r w:rsidRPr="00A46040">
      <w:rPr>
        <w:sz w:val="18"/>
        <w:szCs w:val="18"/>
      </w:rPr>
      <w:fldChar w:fldCharType="separate"/>
    </w:r>
    <w:r w:rsidR="00E244B4">
      <w:rPr>
        <w:noProof/>
        <w:sz w:val="18"/>
        <w:szCs w:val="18"/>
      </w:rPr>
      <w:t>2</w:t>
    </w:r>
    <w:r w:rsidRPr="00A4604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36A22" w14:textId="77777777" w:rsidR="009C3962" w:rsidRDefault="009C3962" w:rsidP="00A46040">
      <w:pPr>
        <w:spacing w:line="240" w:lineRule="auto"/>
      </w:pPr>
      <w:r>
        <w:separator/>
      </w:r>
    </w:p>
  </w:footnote>
  <w:footnote w:type="continuationSeparator" w:id="0">
    <w:p w14:paraId="28D677E5" w14:textId="77777777" w:rsidR="009C3962" w:rsidRDefault="009C3962" w:rsidP="00A46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FF74" w14:textId="77777777" w:rsidR="00A46040" w:rsidRDefault="00120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2FDE8FA" wp14:editId="71DFAED6">
          <wp:simplePos x="0" y="0"/>
          <wp:positionH relativeFrom="page">
            <wp:posOffset>6002020</wp:posOffset>
          </wp:positionH>
          <wp:positionV relativeFrom="page">
            <wp:posOffset>464185</wp:posOffset>
          </wp:positionV>
          <wp:extent cx="669600" cy="820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1" b="35870"/>
                  <a:stretch/>
                </pic:blipFill>
                <pic:spPr bwMode="auto">
                  <a:xfrm>
                    <a:off x="0" y="0"/>
                    <a:ext cx="6696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81E9" w14:textId="77777777" w:rsidR="00A46040" w:rsidRDefault="00120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D4336CA" wp14:editId="06999E5B">
          <wp:simplePos x="0" y="0"/>
          <wp:positionH relativeFrom="page">
            <wp:posOffset>5422265</wp:posOffset>
          </wp:positionH>
          <wp:positionV relativeFrom="page">
            <wp:posOffset>414020</wp:posOffset>
          </wp:positionV>
          <wp:extent cx="1692000" cy="210240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0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5CBAA9" wp14:editId="5671C8AC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635"/>
              <wp:effectExtent l="0" t="0" r="29845" b="3746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F82E4C7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4.1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" strokecolor="gray [1629]" strokeweight=".35pt">
              <v:shadow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CAD"/>
    <w:multiLevelType w:val="hybridMultilevel"/>
    <w:tmpl w:val="EE802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A3B45"/>
    <w:multiLevelType w:val="hybridMultilevel"/>
    <w:tmpl w:val="1CD21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34980"/>
    <w:multiLevelType w:val="hybridMultilevel"/>
    <w:tmpl w:val="15D88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13DA4"/>
    <w:multiLevelType w:val="multilevel"/>
    <w:tmpl w:val="FC420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97876"/>
    <w:multiLevelType w:val="hybridMultilevel"/>
    <w:tmpl w:val="302A4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8341E"/>
    <w:multiLevelType w:val="hybridMultilevel"/>
    <w:tmpl w:val="24E61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A138F"/>
    <w:multiLevelType w:val="hybridMultilevel"/>
    <w:tmpl w:val="09A8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445B"/>
    <w:multiLevelType w:val="hybridMultilevel"/>
    <w:tmpl w:val="EC089D6C"/>
    <w:lvl w:ilvl="0" w:tplc="2DEC3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7C35"/>
    <w:multiLevelType w:val="hybridMultilevel"/>
    <w:tmpl w:val="54BA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3588"/>
    <w:multiLevelType w:val="multilevel"/>
    <w:tmpl w:val="848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840FC8"/>
    <w:multiLevelType w:val="hybridMultilevel"/>
    <w:tmpl w:val="1B9A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05390"/>
    <w:multiLevelType w:val="hybridMultilevel"/>
    <w:tmpl w:val="F6EA2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85095"/>
    <w:multiLevelType w:val="hybridMultilevel"/>
    <w:tmpl w:val="6CCA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B052A1"/>
    <w:multiLevelType w:val="hybridMultilevel"/>
    <w:tmpl w:val="6A548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1876B5"/>
    <w:multiLevelType w:val="hybridMultilevel"/>
    <w:tmpl w:val="AD6A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109F"/>
    <w:multiLevelType w:val="hybridMultilevel"/>
    <w:tmpl w:val="B62A1C36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36E2337C"/>
    <w:multiLevelType w:val="hybridMultilevel"/>
    <w:tmpl w:val="9C5C0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2AFA"/>
    <w:multiLevelType w:val="hybridMultilevel"/>
    <w:tmpl w:val="FBD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7184A"/>
    <w:multiLevelType w:val="multilevel"/>
    <w:tmpl w:val="077451BC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3563D"/>
    <w:multiLevelType w:val="hybridMultilevel"/>
    <w:tmpl w:val="376CB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B26EF8"/>
    <w:multiLevelType w:val="hybridMultilevel"/>
    <w:tmpl w:val="FA1A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ADC"/>
    <w:multiLevelType w:val="hybridMultilevel"/>
    <w:tmpl w:val="3E22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F079A"/>
    <w:multiLevelType w:val="hybridMultilevel"/>
    <w:tmpl w:val="9268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E0861"/>
    <w:multiLevelType w:val="hybridMultilevel"/>
    <w:tmpl w:val="29A8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F4EBB"/>
    <w:multiLevelType w:val="hybridMultilevel"/>
    <w:tmpl w:val="60CAA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E44F29"/>
    <w:multiLevelType w:val="hybridMultilevel"/>
    <w:tmpl w:val="50E27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B36524"/>
    <w:multiLevelType w:val="hybridMultilevel"/>
    <w:tmpl w:val="CB5AD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4E46FC"/>
    <w:multiLevelType w:val="hybridMultilevel"/>
    <w:tmpl w:val="F2787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893D15"/>
    <w:multiLevelType w:val="hybridMultilevel"/>
    <w:tmpl w:val="1400B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22"/>
  </w:num>
  <w:num w:numId="5">
    <w:abstractNumId w:val="8"/>
  </w:num>
  <w:num w:numId="6">
    <w:abstractNumId w:val="10"/>
  </w:num>
  <w:num w:numId="7">
    <w:abstractNumId w:val="21"/>
  </w:num>
  <w:num w:numId="8">
    <w:abstractNumId w:val="6"/>
  </w:num>
  <w:num w:numId="9">
    <w:abstractNumId w:val="13"/>
  </w:num>
  <w:num w:numId="10">
    <w:abstractNumId w:val="25"/>
  </w:num>
  <w:num w:numId="11">
    <w:abstractNumId w:val="4"/>
  </w:num>
  <w:num w:numId="12">
    <w:abstractNumId w:val="15"/>
  </w:num>
  <w:num w:numId="13">
    <w:abstractNumId w:val="24"/>
  </w:num>
  <w:num w:numId="14">
    <w:abstractNumId w:val="11"/>
  </w:num>
  <w:num w:numId="15">
    <w:abstractNumId w:val="3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28"/>
  </w:num>
  <w:num w:numId="23">
    <w:abstractNumId w:val="12"/>
  </w:num>
  <w:num w:numId="24">
    <w:abstractNumId w:val="26"/>
  </w:num>
  <w:num w:numId="25">
    <w:abstractNumId w:val="5"/>
  </w:num>
  <w:num w:numId="26">
    <w:abstractNumId w:val="2"/>
  </w:num>
  <w:num w:numId="27">
    <w:abstractNumId w:val="2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A"/>
    <w:rsid w:val="00003543"/>
    <w:rsid w:val="000041CC"/>
    <w:rsid w:val="0000438E"/>
    <w:rsid w:val="00010E69"/>
    <w:rsid w:val="00012C87"/>
    <w:rsid w:val="000137BD"/>
    <w:rsid w:val="000140FD"/>
    <w:rsid w:val="0001577A"/>
    <w:rsid w:val="00015E32"/>
    <w:rsid w:val="00016611"/>
    <w:rsid w:val="000207B4"/>
    <w:rsid w:val="00021E69"/>
    <w:rsid w:val="00022324"/>
    <w:rsid w:val="00022FB5"/>
    <w:rsid w:val="0002349C"/>
    <w:rsid w:val="00023E97"/>
    <w:rsid w:val="00024A8E"/>
    <w:rsid w:val="00024C68"/>
    <w:rsid w:val="000265B5"/>
    <w:rsid w:val="00026C4B"/>
    <w:rsid w:val="00030D97"/>
    <w:rsid w:val="00033B67"/>
    <w:rsid w:val="000344D8"/>
    <w:rsid w:val="00034671"/>
    <w:rsid w:val="00040954"/>
    <w:rsid w:val="00040D31"/>
    <w:rsid w:val="00042079"/>
    <w:rsid w:val="000427DF"/>
    <w:rsid w:val="00042B80"/>
    <w:rsid w:val="00043000"/>
    <w:rsid w:val="00044F17"/>
    <w:rsid w:val="0004598A"/>
    <w:rsid w:val="00045BEC"/>
    <w:rsid w:val="000469A1"/>
    <w:rsid w:val="0004789A"/>
    <w:rsid w:val="00053420"/>
    <w:rsid w:val="00053FEF"/>
    <w:rsid w:val="00055061"/>
    <w:rsid w:val="0005654D"/>
    <w:rsid w:val="0005697C"/>
    <w:rsid w:val="000572D8"/>
    <w:rsid w:val="0005780B"/>
    <w:rsid w:val="000614A0"/>
    <w:rsid w:val="00061969"/>
    <w:rsid w:val="00063D15"/>
    <w:rsid w:val="00065588"/>
    <w:rsid w:val="000709FE"/>
    <w:rsid w:val="00071711"/>
    <w:rsid w:val="000728ED"/>
    <w:rsid w:val="00072AAA"/>
    <w:rsid w:val="00076032"/>
    <w:rsid w:val="0007617D"/>
    <w:rsid w:val="0007745D"/>
    <w:rsid w:val="00083E03"/>
    <w:rsid w:val="00084EAA"/>
    <w:rsid w:val="00085178"/>
    <w:rsid w:val="00086D43"/>
    <w:rsid w:val="0009046A"/>
    <w:rsid w:val="00090D8F"/>
    <w:rsid w:val="00091CC2"/>
    <w:rsid w:val="0009212E"/>
    <w:rsid w:val="00092B42"/>
    <w:rsid w:val="00092D2E"/>
    <w:rsid w:val="0009371D"/>
    <w:rsid w:val="00093FF6"/>
    <w:rsid w:val="000943DB"/>
    <w:rsid w:val="00096E32"/>
    <w:rsid w:val="000A2CF3"/>
    <w:rsid w:val="000A4FD6"/>
    <w:rsid w:val="000A508C"/>
    <w:rsid w:val="000A5BF7"/>
    <w:rsid w:val="000A5C4C"/>
    <w:rsid w:val="000A5E2C"/>
    <w:rsid w:val="000A64B0"/>
    <w:rsid w:val="000B0C40"/>
    <w:rsid w:val="000B481D"/>
    <w:rsid w:val="000B4F9A"/>
    <w:rsid w:val="000B5A9D"/>
    <w:rsid w:val="000B69F4"/>
    <w:rsid w:val="000B7D83"/>
    <w:rsid w:val="000C0019"/>
    <w:rsid w:val="000C0CFF"/>
    <w:rsid w:val="000C2C01"/>
    <w:rsid w:val="000C409F"/>
    <w:rsid w:val="000C5DF3"/>
    <w:rsid w:val="000C73B1"/>
    <w:rsid w:val="000C7B75"/>
    <w:rsid w:val="000D0F5D"/>
    <w:rsid w:val="000D1A51"/>
    <w:rsid w:val="000D30E5"/>
    <w:rsid w:val="000D34CC"/>
    <w:rsid w:val="000D4161"/>
    <w:rsid w:val="000D425A"/>
    <w:rsid w:val="000D435E"/>
    <w:rsid w:val="000D485A"/>
    <w:rsid w:val="000D6182"/>
    <w:rsid w:val="000E4116"/>
    <w:rsid w:val="000E5F7D"/>
    <w:rsid w:val="000F05B4"/>
    <w:rsid w:val="000F101C"/>
    <w:rsid w:val="000F19B1"/>
    <w:rsid w:val="000F2D6D"/>
    <w:rsid w:val="000F4975"/>
    <w:rsid w:val="000F5550"/>
    <w:rsid w:val="000F638E"/>
    <w:rsid w:val="000F7FDD"/>
    <w:rsid w:val="00100E7E"/>
    <w:rsid w:val="00102F3C"/>
    <w:rsid w:val="00103959"/>
    <w:rsid w:val="00103F1F"/>
    <w:rsid w:val="00105AA2"/>
    <w:rsid w:val="001066B9"/>
    <w:rsid w:val="00106F0C"/>
    <w:rsid w:val="0011222D"/>
    <w:rsid w:val="00112A4F"/>
    <w:rsid w:val="0011369D"/>
    <w:rsid w:val="00114282"/>
    <w:rsid w:val="00114825"/>
    <w:rsid w:val="001154A8"/>
    <w:rsid w:val="0011570E"/>
    <w:rsid w:val="00115A44"/>
    <w:rsid w:val="00120563"/>
    <w:rsid w:val="00120A34"/>
    <w:rsid w:val="00120DC7"/>
    <w:rsid w:val="00122674"/>
    <w:rsid w:val="00122C34"/>
    <w:rsid w:val="001233A0"/>
    <w:rsid w:val="00124D19"/>
    <w:rsid w:val="0012758C"/>
    <w:rsid w:val="0012766D"/>
    <w:rsid w:val="00132933"/>
    <w:rsid w:val="00132A6D"/>
    <w:rsid w:val="00132C2A"/>
    <w:rsid w:val="0013322D"/>
    <w:rsid w:val="0013366D"/>
    <w:rsid w:val="00134B3B"/>
    <w:rsid w:val="00135040"/>
    <w:rsid w:val="001376F8"/>
    <w:rsid w:val="00140EA2"/>
    <w:rsid w:val="00141D30"/>
    <w:rsid w:val="00141DFB"/>
    <w:rsid w:val="00142B30"/>
    <w:rsid w:val="001510F4"/>
    <w:rsid w:val="00151238"/>
    <w:rsid w:val="00151424"/>
    <w:rsid w:val="00154896"/>
    <w:rsid w:val="001548D6"/>
    <w:rsid w:val="00155632"/>
    <w:rsid w:val="001565D1"/>
    <w:rsid w:val="00156C8B"/>
    <w:rsid w:val="001616E6"/>
    <w:rsid w:val="00161CF8"/>
    <w:rsid w:val="0016308C"/>
    <w:rsid w:val="0016334B"/>
    <w:rsid w:val="00167D5F"/>
    <w:rsid w:val="001721B0"/>
    <w:rsid w:val="001731DB"/>
    <w:rsid w:val="00174A7F"/>
    <w:rsid w:val="00177BAC"/>
    <w:rsid w:val="00180689"/>
    <w:rsid w:val="00182AC8"/>
    <w:rsid w:val="00184DB9"/>
    <w:rsid w:val="00186A30"/>
    <w:rsid w:val="00186BCE"/>
    <w:rsid w:val="00187A55"/>
    <w:rsid w:val="00187C35"/>
    <w:rsid w:val="0019068A"/>
    <w:rsid w:val="001911CE"/>
    <w:rsid w:val="00194548"/>
    <w:rsid w:val="00195430"/>
    <w:rsid w:val="00195571"/>
    <w:rsid w:val="001979E4"/>
    <w:rsid w:val="001A1CD8"/>
    <w:rsid w:val="001A7F1C"/>
    <w:rsid w:val="001B51EE"/>
    <w:rsid w:val="001B5E3D"/>
    <w:rsid w:val="001B6B62"/>
    <w:rsid w:val="001C14C1"/>
    <w:rsid w:val="001C4FBB"/>
    <w:rsid w:val="001C5728"/>
    <w:rsid w:val="001C647B"/>
    <w:rsid w:val="001C6F02"/>
    <w:rsid w:val="001C7B0A"/>
    <w:rsid w:val="001D263C"/>
    <w:rsid w:val="001D40A5"/>
    <w:rsid w:val="001D5155"/>
    <w:rsid w:val="001D5272"/>
    <w:rsid w:val="001D72C0"/>
    <w:rsid w:val="001D7429"/>
    <w:rsid w:val="001D7AAE"/>
    <w:rsid w:val="001D7C1C"/>
    <w:rsid w:val="001E0444"/>
    <w:rsid w:val="001E0472"/>
    <w:rsid w:val="001E0847"/>
    <w:rsid w:val="001E0E94"/>
    <w:rsid w:val="001E0FE3"/>
    <w:rsid w:val="001E611B"/>
    <w:rsid w:val="001E64D6"/>
    <w:rsid w:val="001F0084"/>
    <w:rsid w:val="001F12BA"/>
    <w:rsid w:val="001F2DF7"/>
    <w:rsid w:val="001F32CC"/>
    <w:rsid w:val="001F3C90"/>
    <w:rsid w:val="001F49F0"/>
    <w:rsid w:val="001F631B"/>
    <w:rsid w:val="001F7FEF"/>
    <w:rsid w:val="002000A9"/>
    <w:rsid w:val="00202450"/>
    <w:rsid w:val="0020294F"/>
    <w:rsid w:val="00203F4F"/>
    <w:rsid w:val="00206780"/>
    <w:rsid w:val="0020764D"/>
    <w:rsid w:val="00211598"/>
    <w:rsid w:val="00212471"/>
    <w:rsid w:val="00212AEF"/>
    <w:rsid w:val="002176D3"/>
    <w:rsid w:val="00217C64"/>
    <w:rsid w:val="002210A8"/>
    <w:rsid w:val="00222283"/>
    <w:rsid w:val="00226FDB"/>
    <w:rsid w:val="002279B1"/>
    <w:rsid w:val="00230F04"/>
    <w:rsid w:val="00233732"/>
    <w:rsid w:val="0023408C"/>
    <w:rsid w:val="002343FF"/>
    <w:rsid w:val="00235470"/>
    <w:rsid w:val="002369C7"/>
    <w:rsid w:val="00237990"/>
    <w:rsid w:val="002425C1"/>
    <w:rsid w:val="00242758"/>
    <w:rsid w:val="002429BD"/>
    <w:rsid w:val="00245612"/>
    <w:rsid w:val="002462CD"/>
    <w:rsid w:val="00246B71"/>
    <w:rsid w:val="00251099"/>
    <w:rsid w:val="0025288B"/>
    <w:rsid w:val="00252FA2"/>
    <w:rsid w:val="00255A9B"/>
    <w:rsid w:val="00256ACD"/>
    <w:rsid w:val="002612BA"/>
    <w:rsid w:val="00261D68"/>
    <w:rsid w:val="00262CD6"/>
    <w:rsid w:val="00263017"/>
    <w:rsid w:val="00264608"/>
    <w:rsid w:val="00265D2D"/>
    <w:rsid w:val="00267F99"/>
    <w:rsid w:val="002711AE"/>
    <w:rsid w:val="002743E4"/>
    <w:rsid w:val="002766D7"/>
    <w:rsid w:val="00276FB4"/>
    <w:rsid w:val="002773D7"/>
    <w:rsid w:val="00280C0D"/>
    <w:rsid w:val="00282BEB"/>
    <w:rsid w:val="00283464"/>
    <w:rsid w:val="002835FB"/>
    <w:rsid w:val="00283F1E"/>
    <w:rsid w:val="00283F9C"/>
    <w:rsid w:val="00284263"/>
    <w:rsid w:val="00286A17"/>
    <w:rsid w:val="00286FEC"/>
    <w:rsid w:val="00290DBA"/>
    <w:rsid w:val="00291CBC"/>
    <w:rsid w:val="002924C8"/>
    <w:rsid w:val="002947AE"/>
    <w:rsid w:val="00295F00"/>
    <w:rsid w:val="002968D0"/>
    <w:rsid w:val="002A0EF9"/>
    <w:rsid w:val="002A1494"/>
    <w:rsid w:val="002A1F89"/>
    <w:rsid w:val="002A2639"/>
    <w:rsid w:val="002A70B6"/>
    <w:rsid w:val="002B00F8"/>
    <w:rsid w:val="002B0121"/>
    <w:rsid w:val="002B44E8"/>
    <w:rsid w:val="002C0A77"/>
    <w:rsid w:val="002C12E3"/>
    <w:rsid w:val="002C4124"/>
    <w:rsid w:val="002C4A40"/>
    <w:rsid w:val="002C4F58"/>
    <w:rsid w:val="002C6F2C"/>
    <w:rsid w:val="002C700C"/>
    <w:rsid w:val="002D08C1"/>
    <w:rsid w:val="002D210B"/>
    <w:rsid w:val="002D2436"/>
    <w:rsid w:val="002D2C95"/>
    <w:rsid w:val="002D55BF"/>
    <w:rsid w:val="002D7339"/>
    <w:rsid w:val="002E0877"/>
    <w:rsid w:val="002E10A1"/>
    <w:rsid w:val="002E2294"/>
    <w:rsid w:val="002E2808"/>
    <w:rsid w:val="002E3646"/>
    <w:rsid w:val="002E5506"/>
    <w:rsid w:val="002E69B6"/>
    <w:rsid w:val="002E724B"/>
    <w:rsid w:val="002F3438"/>
    <w:rsid w:val="00302770"/>
    <w:rsid w:val="0030290F"/>
    <w:rsid w:val="00303A81"/>
    <w:rsid w:val="003076AC"/>
    <w:rsid w:val="003115C3"/>
    <w:rsid w:val="00311861"/>
    <w:rsid w:val="00312C34"/>
    <w:rsid w:val="00312F86"/>
    <w:rsid w:val="0031353B"/>
    <w:rsid w:val="003142C7"/>
    <w:rsid w:val="00314A7C"/>
    <w:rsid w:val="003157AF"/>
    <w:rsid w:val="00316686"/>
    <w:rsid w:val="00316DE0"/>
    <w:rsid w:val="00317D9E"/>
    <w:rsid w:val="00320C1F"/>
    <w:rsid w:val="00321305"/>
    <w:rsid w:val="00323D1B"/>
    <w:rsid w:val="00324B40"/>
    <w:rsid w:val="0032528A"/>
    <w:rsid w:val="003260EB"/>
    <w:rsid w:val="00326AAA"/>
    <w:rsid w:val="00327555"/>
    <w:rsid w:val="00327AA4"/>
    <w:rsid w:val="00331105"/>
    <w:rsid w:val="00334000"/>
    <w:rsid w:val="00336C70"/>
    <w:rsid w:val="00337D78"/>
    <w:rsid w:val="00340407"/>
    <w:rsid w:val="00340545"/>
    <w:rsid w:val="0034063B"/>
    <w:rsid w:val="00341308"/>
    <w:rsid w:val="00341FCE"/>
    <w:rsid w:val="003457D7"/>
    <w:rsid w:val="003463CC"/>
    <w:rsid w:val="00347DF4"/>
    <w:rsid w:val="003507C3"/>
    <w:rsid w:val="00350D79"/>
    <w:rsid w:val="00351BA6"/>
    <w:rsid w:val="003523B9"/>
    <w:rsid w:val="003537A7"/>
    <w:rsid w:val="00353A93"/>
    <w:rsid w:val="00353FFD"/>
    <w:rsid w:val="00356C65"/>
    <w:rsid w:val="003579D5"/>
    <w:rsid w:val="00357D81"/>
    <w:rsid w:val="00357F20"/>
    <w:rsid w:val="0036658C"/>
    <w:rsid w:val="00366A28"/>
    <w:rsid w:val="003679F6"/>
    <w:rsid w:val="00370333"/>
    <w:rsid w:val="003741AC"/>
    <w:rsid w:val="00375011"/>
    <w:rsid w:val="00375BBD"/>
    <w:rsid w:val="003778E4"/>
    <w:rsid w:val="00380F76"/>
    <w:rsid w:val="00381A3D"/>
    <w:rsid w:val="0038387B"/>
    <w:rsid w:val="00385CB5"/>
    <w:rsid w:val="00385E9C"/>
    <w:rsid w:val="00387F28"/>
    <w:rsid w:val="0039027B"/>
    <w:rsid w:val="00390ACE"/>
    <w:rsid w:val="00391B1C"/>
    <w:rsid w:val="00391DDA"/>
    <w:rsid w:val="00393590"/>
    <w:rsid w:val="003941D6"/>
    <w:rsid w:val="003944D9"/>
    <w:rsid w:val="0039584B"/>
    <w:rsid w:val="003A2A2C"/>
    <w:rsid w:val="003A330B"/>
    <w:rsid w:val="003A3C60"/>
    <w:rsid w:val="003A5800"/>
    <w:rsid w:val="003A5E5C"/>
    <w:rsid w:val="003B3BED"/>
    <w:rsid w:val="003B44CD"/>
    <w:rsid w:val="003B4A59"/>
    <w:rsid w:val="003B6871"/>
    <w:rsid w:val="003B6CAA"/>
    <w:rsid w:val="003B6E00"/>
    <w:rsid w:val="003B7F25"/>
    <w:rsid w:val="003C108A"/>
    <w:rsid w:val="003C3A60"/>
    <w:rsid w:val="003C4DC2"/>
    <w:rsid w:val="003C645D"/>
    <w:rsid w:val="003C7B28"/>
    <w:rsid w:val="003C7D5A"/>
    <w:rsid w:val="003D13F7"/>
    <w:rsid w:val="003D1C0A"/>
    <w:rsid w:val="003D3D5B"/>
    <w:rsid w:val="003D63D6"/>
    <w:rsid w:val="003E0304"/>
    <w:rsid w:val="003E2029"/>
    <w:rsid w:val="003E2A4E"/>
    <w:rsid w:val="003E2FDD"/>
    <w:rsid w:val="003E3627"/>
    <w:rsid w:val="003E4472"/>
    <w:rsid w:val="003E6A93"/>
    <w:rsid w:val="003F047F"/>
    <w:rsid w:val="003F05AB"/>
    <w:rsid w:val="003F2A58"/>
    <w:rsid w:val="003F4E4A"/>
    <w:rsid w:val="003F66F2"/>
    <w:rsid w:val="003F6FCC"/>
    <w:rsid w:val="003F7C74"/>
    <w:rsid w:val="00402F42"/>
    <w:rsid w:val="00403E11"/>
    <w:rsid w:val="00404621"/>
    <w:rsid w:val="00404AEC"/>
    <w:rsid w:val="00405011"/>
    <w:rsid w:val="00407A8C"/>
    <w:rsid w:val="00407B0B"/>
    <w:rsid w:val="0041070E"/>
    <w:rsid w:val="00410F9B"/>
    <w:rsid w:val="004123A3"/>
    <w:rsid w:val="00413728"/>
    <w:rsid w:val="00416BD8"/>
    <w:rsid w:val="00420D12"/>
    <w:rsid w:val="004217DF"/>
    <w:rsid w:val="00421DE6"/>
    <w:rsid w:val="00424F2B"/>
    <w:rsid w:val="004254CD"/>
    <w:rsid w:val="004403CB"/>
    <w:rsid w:val="00440604"/>
    <w:rsid w:val="00440780"/>
    <w:rsid w:val="004411DA"/>
    <w:rsid w:val="00442E2E"/>
    <w:rsid w:val="00443A76"/>
    <w:rsid w:val="00444F4A"/>
    <w:rsid w:val="00445736"/>
    <w:rsid w:val="00445C19"/>
    <w:rsid w:val="00446BAF"/>
    <w:rsid w:val="0044703A"/>
    <w:rsid w:val="004522B2"/>
    <w:rsid w:val="00454437"/>
    <w:rsid w:val="00454488"/>
    <w:rsid w:val="00454B20"/>
    <w:rsid w:val="004568D5"/>
    <w:rsid w:val="0045702D"/>
    <w:rsid w:val="00460544"/>
    <w:rsid w:val="004619EE"/>
    <w:rsid w:val="00462C42"/>
    <w:rsid w:val="00463941"/>
    <w:rsid w:val="00464638"/>
    <w:rsid w:val="00464D8F"/>
    <w:rsid w:val="004664AA"/>
    <w:rsid w:val="004664D1"/>
    <w:rsid w:val="004744C1"/>
    <w:rsid w:val="00480091"/>
    <w:rsid w:val="0048575F"/>
    <w:rsid w:val="00486330"/>
    <w:rsid w:val="004874D0"/>
    <w:rsid w:val="00487964"/>
    <w:rsid w:val="0049108F"/>
    <w:rsid w:val="004924A1"/>
    <w:rsid w:val="00493DFE"/>
    <w:rsid w:val="00496622"/>
    <w:rsid w:val="004A107B"/>
    <w:rsid w:val="004A2B0C"/>
    <w:rsid w:val="004A2CE4"/>
    <w:rsid w:val="004A34FF"/>
    <w:rsid w:val="004A3748"/>
    <w:rsid w:val="004A46F9"/>
    <w:rsid w:val="004A5D24"/>
    <w:rsid w:val="004B2050"/>
    <w:rsid w:val="004B2088"/>
    <w:rsid w:val="004B21F7"/>
    <w:rsid w:val="004B3A00"/>
    <w:rsid w:val="004B3BD4"/>
    <w:rsid w:val="004C0139"/>
    <w:rsid w:val="004C0293"/>
    <w:rsid w:val="004C1060"/>
    <w:rsid w:val="004C235C"/>
    <w:rsid w:val="004C412F"/>
    <w:rsid w:val="004C5E8B"/>
    <w:rsid w:val="004C6770"/>
    <w:rsid w:val="004D0454"/>
    <w:rsid w:val="004D3FE3"/>
    <w:rsid w:val="004D5D9A"/>
    <w:rsid w:val="004D60C0"/>
    <w:rsid w:val="004E04E4"/>
    <w:rsid w:val="004E1B4B"/>
    <w:rsid w:val="004E34A6"/>
    <w:rsid w:val="004E3654"/>
    <w:rsid w:val="004E48E7"/>
    <w:rsid w:val="004E4E01"/>
    <w:rsid w:val="004E7CC1"/>
    <w:rsid w:val="004F1369"/>
    <w:rsid w:val="004F2075"/>
    <w:rsid w:val="004F2F41"/>
    <w:rsid w:val="0050083E"/>
    <w:rsid w:val="00502756"/>
    <w:rsid w:val="005030D2"/>
    <w:rsid w:val="00503837"/>
    <w:rsid w:val="00503F81"/>
    <w:rsid w:val="00504685"/>
    <w:rsid w:val="005046FB"/>
    <w:rsid w:val="00504E36"/>
    <w:rsid w:val="00507A3C"/>
    <w:rsid w:val="00507DC6"/>
    <w:rsid w:val="00511078"/>
    <w:rsid w:val="00511975"/>
    <w:rsid w:val="0051232F"/>
    <w:rsid w:val="00512D03"/>
    <w:rsid w:val="005140BE"/>
    <w:rsid w:val="005145E4"/>
    <w:rsid w:val="00514E11"/>
    <w:rsid w:val="00515599"/>
    <w:rsid w:val="0051581A"/>
    <w:rsid w:val="00517D78"/>
    <w:rsid w:val="00517E20"/>
    <w:rsid w:val="0052164B"/>
    <w:rsid w:val="005217CE"/>
    <w:rsid w:val="00521A89"/>
    <w:rsid w:val="00521B0B"/>
    <w:rsid w:val="00523610"/>
    <w:rsid w:val="00527188"/>
    <w:rsid w:val="00527BB2"/>
    <w:rsid w:val="00527C44"/>
    <w:rsid w:val="00532FDD"/>
    <w:rsid w:val="00533A73"/>
    <w:rsid w:val="00534A69"/>
    <w:rsid w:val="00534AC1"/>
    <w:rsid w:val="00534D7E"/>
    <w:rsid w:val="005350E5"/>
    <w:rsid w:val="005358D6"/>
    <w:rsid w:val="005359CC"/>
    <w:rsid w:val="00535AEA"/>
    <w:rsid w:val="0054227D"/>
    <w:rsid w:val="005429D8"/>
    <w:rsid w:val="00543578"/>
    <w:rsid w:val="0054417B"/>
    <w:rsid w:val="00544BCB"/>
    <w:rsid w:val="005455E7"/>
    <w:rsid w:val="00547BB0"/>
    <w:rsid w:val="00547E0A"/>
    <w:rsid w:val="00551A0E"/>
    <w:rsid w:val="00554B11"/>
    <w:rsid w:val="00555CCE"/>
    <w:rsid w:val="00555D81"/>
    <w:rsid w:val="00556DB8"/>
    <w:rsid w:val="0055789F"/>
    <w:rsid w:val="005605EB"/>
    <w:rsid w:val="005627B3"/>
    <w:rsid w:val="00563514"/>
    <w:rsid w:val="00564557"/>
    <w:rsid w:val="005659E0"/>
    <w:rsid w:val="00567BCC"/>
    <w:rsid w:val="005709CF"/>
    <w:rsid w:val="005724F4"/>
    <w:rsid w:val="0057440F"/>
    <w:rsid w:val="00575DAB"/>
    <w:rsid w:val="00580AF4"/>
    <w:rsid w:val="005818C7"/>
    <w:rsid w:val="00584024"/>
    <w:rsid w:val="0058639F"/>
    <w:rsid w:val="005870D1"/>
    <w:rsid w:val="00595259"/>
    <w:rsid w:val="0059593C"/>
    <w:rsid w:val="005964DF"/>
    <w:rsid w:val="00596706"/>
    <w:rsid w:val="00596F57"/>
    <w:rsid w:val="005A001B"/>
    <w:rsid w:val="005A004C"/>
    <w:rsid w:val="005A4C93"/>
    <w:rsid w:val="005A5860"/>
    <w:rsid w:val="005A7C04"/>
    <w:rsid w:val="005B06B3"/>
    <w:rsid w:val="005B1676"/>
    <w:rsid w:val="005B1CD3"/>
    <w:rsid w:val="005B27C4"/>
    <w:rsid w:val="005B42CE"/>
    <w:rsid w:val="005B4B83"/>
    <w:rsid w:val="005B4E0B"/>
    <w:rsid w:val="005B6562"/>
    <w:rsid w:val="005B666B"/>
    <w:rsid w:val="005B6AAA"/>
    <w:rsid w:val="005C05DD"/>
    <w:rsid w:val="005C47CE"/>
    <w:rsid w:val="005C4FD6"/>
    <w:rsid w:val="005D16B5"/>
    <w:rsid w:val="005D24D7"/>
    <w:rsid w:val="005D2FDC"/>
    <w:rsid w:val="005D3F73"/>
    <w:rsid w:val="005D69C7"/>
    <w:rsid w:val="005E092B"/>
    <w:rsid w:val="005E0C5C"/>
    <w:rsid w:val="005E11B8"/>
    <w:rsid w:val="005E133C"/>
    <w:rsid w:val="005E2C44"/>
    <w:rsid w:val="005E2C48"/>
    <w:rsid w:val="005E2F93"/>
    <w:rsid w:val="005E320D"/>
    <w:rsid w:val="005F0A9D"/>
    <w:rsid w:val="005F34AD"/>
    <w:rsid w:val="005F566D"/>
    <w:rsid w:val="00601A75"/>
    <w:rsid w:val="006033C9"/>
    <w:rsid w:val="00604070"/>
    <w:rsid w:val="006069D1"/>
    <w:rsid w:val="00607D7D"/>
    <w:rsid w:val="00610934"/>
    <w:rsid w:val="00611214"/>
    <w:rsid w:val="00611841"/>
    <w:rsid w:val="006119F6"/>
    <w:rsid w:val="006123DA"/>
    <w:rsid w:val="006164D5"/>
    <w:rsid w:val="00616AEE"/>
    <w:rsid w:val="006176C9"/>
    <w:rsid w:val="00620CA8"/>
    <w:rsid w:val="0062146A"/>
    <w:rsid w:val="00623438"/>
    <w:rsid w:val="006250FB"/>
    <w:rsid w:val="00626A41"/>
    <w:rsid w:val="00626B28"/>
    <w:rsid w:val="00627C71"/>
    <w:rsid w:val="00631B4D"/>
    <w:rsid w:val="00636056"/>
    <w:rsid w:val="00636197"/>
    <w:rsid w:val="0064000C"/>
    <w:rsid w:val="00641550"/>
    <w:rsid w:val="00642C7A"/>
    <w:rsid w:val="00644727"/>
    <w:rsid w:val="00647D37"/>
    <w:rsid w:val="00652253"/>
    <w:rsid w:val="0065382D"/>
    <w:rsid w:val="00655496"/>
    <w:rsid w:val="006569BF"/>
    <w:rsid w:val="00662B78"/>
    <w:rsid w:val="00664244"/>
    <w:rsid w:val="00666AB8"/>
    <w:rsid w:val="006702D7"/>
    <w:rsid w:val="00673CFB"/>
    <w:rsid w:val="006742A9"/>
    <w:rsid w:val="006811E6"/>
    <w:rsid w:val="00681E63"/>
    <w:rsid w:val="006827FA"/>
    <w:rsid w:val="00683816"/>
    <w:rsid w:val="0068414F"/>
    <w:rsid w:val="006871D2"/>
    <w:rsid w:val="00687486"/>
    <w:rsid w:val="00690845"/>
    <w:rsid w:val="00691B93"/>
    <w:rsid w:val="00693773"/>
    <w:rsid w:val="00693F52"/>
    <w:rsid w:val="00694FD7"/>
    <w:rsid w:val="0069558F"/>
    <w:rsid w:val="006962E2"/>
    <w:rsid w:val="00696415"/>
    <w:rsid w:val="006970D5"/>
    <w:rsid w:val="0069785B"/>
    <w:rsid w:val="006A0026"/>
    <w:rsid w:val="006A0369"/>
    <w:rsid w:val="006A1E06"/>
    <w:rsid w:val="006A3B66"/>
    <w:rsid w:val="006A4DCE"/>
    <w:rsid w:val="006A524C"/>
    <w:rsid w:val="006B0D07"/>
    <w:rsid w:val="006B1B3E"/>
    <w:rsid w:val="006B4907"/>
    <w:rsid w:val="006B4DC3"/>
    <w:rsid w:val="006B5267"/>
    <w:rsid w:val="006B5F49"/>
    <w:rsid w:val="006C04A1"/>
    <w:rsid w:val="006C211F"/>
    <w:rsid w:val="006C3E41"/>
    <w:rsid w:val="006C5984"/>
    <w:rsid w:val="006D0163"/>
    <w:rsid w:val="006D0505"/>
    <w:rsid w:val="006D0CEF"/>
    <w:rsid w:val="006D1B9B"/>
    <w:rsid w:val="006D52B3"/>
    <w:rsid w:val="006D7667"/>
    <w:rsid w:val="006E36A2"/>
    <w:rsid w:val="006E45D6"/>
    <w:rsid w:val="006E6F58"/>
    <w:rsid w:val="006F4575"/>
    <w:rsid w:val="006F4914"/>
    <w:rsid w:val="006F652B"/>
    <w:rsid w:val="006F6AA8"/>
    <w:rsid w:val="006F7AC4"/>
    <w:rsid w:val="007003D6"/>
    <w:rsid w:val="00700DA9"/>
    <w:rsid w:val="00701E82"/>
    <w:rsid w:val="007041E4"/>
    <w:rsid w:val="00704544"/>
    <w:rsid w:val="00704658"/>
    <w:rsid w:val="00705EEA"/>
    <w:rsid w:val="00710621"/>
    <w:rsid w:val="007116B9"/>
    <w:rsid w:val="00714921"/>
    <w:rsid w:val="007153F5"/>
    <w:rsid w:val="00716F10"/>
    <w:rsid w:val="007204BE"/>
    <w:rsid w:val="00720590"/>
    <w:rsid w:val="007210F6"/>
    <w:rsid w:val="00721517"/>
    <w:rsid w:val="00722573"/>
    <w:rsid w:val="0072480F"/>
    <w:rsid w:val="007256BD"/>
    <w:rsid w:val="00726136"/>
    <w:rsid w:val="00730977"/>
    <w:rsid w:val="00730FD8"/>
    <w:rsid w:val="00731214"/>
    <w:rsid w:val="00732A87"/>
    <w:rsid w:val="00737AC0"/>
    <w:rsid w:val="00741D50"/>
    <w:rsid w:val="00744FF4"/>
    <w:rsid w:val="0075040C"/>
    <w:rsid w:val="007516B4"/>
    <w:rsid w:val="007521F0"/>
    <w:rsid w:val="00755FF6"/>
    <w:rsid w:val="00757AA4"/>
    <w:rsid w:val="007614FE"/>
    <w:rsid w:val="00763168"/>
    <w:rsid w:val="00763A2A"/>
    <w:rsid w:val="00764992"/>
    <w:rsid w:val="00764DC7"/>
    <w:rsid w:val="00765431"/>
    <w:rsid w:val="00767F4B"/>
    <w:rsid w:val="007705FF"/>
    <w:rsid w:val="00772C5E"/>
    <w:rsid w:val="007737BC"/>
    <w:rsid w:val="00773E9F"/>
    <w:rsid w:val="00775E80"/>
    <w:rsid w:val="00776AA0"/>
    <w:rsid w:val="00777149"/>
    <w:rsid w:val="00777F1C"/>
    <w:rsid w:val="00781BD3"/>
    <w:rsid w:val="00782A86"/>
    <w:rsid w:val="007907D8"/>
    <w:rsid w:val="00791B53"/>
    <w:rsid w:val="00791DE8"/>
    <w:rsid w:val="00792C02"/>
    <w:rsid w:val="007946AB"/>
    <w:rsid w:val="007951EE"/>
    <w:rsid w:val="00797350"/>
    <w:rsid w:val="007A146B"/>
    <w:rsid w:val="007A1FC0"/>
    <w:rsid w:val="007A2DD4"/>
    <w:rsid w:val="007A4429"/>
    <w:rsid w:val="007A75A3"/>
    <w:rsid w:val="007B2C27"/>
    <w:rsid w:val="007B37A4"/>
    <w:rsid w:val="007B55B2"/>
    <w:rsid w:val="007B60E9"/>
    <w:rsid w:val="007B65E5"/>
    <w:rsid w:val="007B7594"/>
    <w:rsid w:val="007C3284"/>
    <w:rsid w:val="007C373E"/>
    <w:rsid w:val="007C391B"/>
    <w:rsid w:val="007C4D99"/>
    <w:rsid w:val="007C5751"/>
    <w:rsid w:val="007C5C52"/>
    <w:rsid w:val="007C6874"/>
    <w:rsid w:val="007D0CA8"/>
    <w:rsid w:val="007D10C1"/>
    <w:rsid w:val="007D2F4E"/>
    <w:rsid w:val="007D448E"/>
    <w:rsid w:val="007D74BC"/>
    <w:rsid w:val="007E0983"/>
    <w:rsid w:val="007E31F6"/>
    <w:rsid w:val="007E6055"/>
    <w:rsid w:val="007F0CD0"/>
    <w:rsid w:val="007F25F8"/>
    <w:rsid w:val="007F3CCE"/>
    <w:rsid w:val="007F4A36"/>
    <w:rsid w:val="007F5293"/>
    <w:rsid w:val="007F5A32"/>
    <w:rsid w:val="007F5ED6"/>
    <w:rsid w:val="00800772"/>
    <w:rsid w:val="00800C11"/>
    <w:rsid w:val="008034AC"/>
    <w:rsid w:val="008039FF"/>
    <w:rsid w:val="00806B0D"/>
    <w:rsid w:val="00806CE2"/>
    <w:rsid w:val="0080796A"/>
    <w:rsid w:val="00810E06"/>
    <w:rsid w:val="00810F18"/>
    <w:rsid w:val="008123BC"/>
    <w:rsid w:val="008124D3"/>
    <w:rsid w:val="00813926"/>
    <w:rsid w:val="0081420B"/>
    <w:rsid w:val="00814E07"/>
    <w:rsid w:val="00817364"/>
    <w:rsid w:val="00820807"/>
    <w:rsid w:val="008231F7"/>
    <w:rsid w:val="008232AF"/>
    <w:rsid w:val="00823EED"/>
    <w:rsid w:val="00823F45"/>
    <w:rsid w:val="008244F8"/>
    <w:rsid w:val="00824B41"/>
    <w:rsid w:val="00824ED1"/>
    <w:rsid w:val="0082656C"/>
    <w:rsid w:val="0082687D"/>
    <w:rsid w:val="00826E83"/>
    <w:rsid w:val="0082771D"/>
    <w:rsid w:val="00827776"/>
    <w:rsid w:val="008308C4"/>
    <w:rsid w:val="008308FA"/>
    <w:rsid w:val="00830DAE"/>
    <w:rsid w:val="00831716"/>
    <w:rsid w:val="00831F5F"/>
    <w:rsid w:val="008325BC"/>
    <w:rsid w:val="00833037"/>
    <w:rsid w:val="0083345F"/>
    <w:rsid w:val="008357F3"/>
    <w:rsid w:val="008358CD"/>
    <w:rsid w:val="00837914"/>
    <w:rsid w:val="00837B8C"/>
    <w:rsid w:val="008410A2"/>
    <w:rsid w:val="008431B5"/>
    <w:rsid w:val="008439CB"/>
    <w:rsid w:val="008444CD"/>
    <w:rsid w:val="00846105"/>
    <w:rsid w:val="00846144"/>
    <w:rsid w:val="0084760F"/>
    <w:rsid w:val="00850D17"/>
    <w:rsid w:val="00851DEA"/>
    <w:rsid w:val="00854D4F"/>
    <w:rsid w:val="008551BF"/>
    <w:rsid w:val="0086082C"/>
    <w:rsid w:val="008614E6"/>
    <w:rsid w:val="00863021"/>
    <w:rsid w:val="00863D03"/>
    <w:rsid w:val="008647AD"/>
    <w:rsid w:val="008669C9"/>
    <w:rsid w:val="00866B97"/>
    <w:rsid w:val="008702B4"/>
    <w:rsid w:val="00871B6E"/>
    <w:rsid w:val="008732C1"/>
    <w:rsid w:val="008742BC"/>
    <w:rsid w:val="00876BC5"/>
    <w:rsid w:val="008773C8"/>
    <w:rsid w:val="0088070D"/>
    <w:rsid w:val="00880BC9"/>
    <w:rsid w:val="00882229"/>
    <w:rsid w:val="008840B7"/>
    <w:rsid w:val="00884C8B"/>
    <w:rsid w:val="0088513C"/>
    <w:rsid w:val="00885E2C"/>
    <w:rsid w:val="00887899"/>
    <w:rsid w:val="00890809"/>
    <w:rsid w:val="00891BDB"/>
    <w:rsid w:val="00895396"/>
    <w:rsid w:val="008953FE"/>
    <w:rsid w:val="00896605"/>
    <w:rsid w:val="00897456"/>
    <w:rsid w:val="00897F23"/>
    <w:rsid w:val="008A110A"/>
    <w:rsid w:val="008A1F69"/>
    <w:rsid w:val="008A2204"/>
    <w:rsid w:val="008A23B8"/>
    <w:rsid w:val="008A3EFE"/>
    <w:rsid w:val="008A5270"/>
    <w:rsid w:val="008A5D21"/>
    <w:rsid w:val="008A68D6"/>
    <w:rsid w:val="008B6309"/>
    <w:rsid w:val="008B71A7"/>
    <w:rsid w:val="008C3B70"/>
    <w:rsid w:val="008C53B4"/>
    <w:rsid w:val="008C560A"/>
    <w:rsid w:val="008C58FF"/>
    <w:rsid w:val="008C592F"/>
    <w:rsid w:val="008C62A0"/>
    <w:rsid w:val="008C665D"/>
    <w:rsid w:val="008C76AD"/>
    <w:rsid w:val="008D0B22"/>
    <w:rsid w:val="008D0FD7"/>
    <w:rsid w:val="008D4B5E"/>
    <w:rsid w:val="008D5881"/>
    <w:rsid w:val="008E2DC2"/>
    <w:rsid w:val="008E3F40"/>
    <w:rsid w:val="008E57A1"/>
    <w:rsid w:val="008E629E"/>
    <w:rsid w:val="008E6A65"/>
    <w:rsid w:val="008F12E8"/>
    <w:rsid w:val="008F20D6"/>
    <w:rsid w:val="008F4780"/>
    <w:rsid w:val="008F50DD"/>
    <w:rsid w:val="008F58A0"/>
    <w:rsid w:val="008F60B8"/>
    <w:rsid w:val="009022CA"/>
    <w:rsid w:val="00902F68"/>
    <w:rsid w:val="009030B6"/>
    <w:rsid w:val="00903C90"/>
    <w:rsid w:val="009046D1"/>
    <w:rsid w:val="00905163"/>
    <w:rsid w:val="009059C3"/>
    <w:rsid w:val="0090740A"/>
    <w:rsid w:val="00907DCB"/>
    <w:rsid w:val="00916FA3"/>
    <w:rsid w:val="0091776F"/>
    <w:rsid w:val="00922A39"/>
    <w:rsid w:val="00922D45"/>
    <w:rsid w:val="00924961"/>
    <w:rsid w:val="009256E7"/>
    <w:rsid w:val="00926AC2"/>
    <w:rsid w:val="0093064A"/>
    <w:rsid w:val="00932430"/>
    <w:rsid w:val="009332D4"/>
    <w:rsid w:val="00933F58"/>
    <w:rsid w:val="0094012D"/>
    <w:rsid w:val="009408B6"/>
    <w:rsid w:val="009416CD"/>
    <w:rsid w:val="00942171"/>
    <w:rsid w:val="009434DF"/>
    <w:rsid w:val="009437BC"/>
    <w:rsid w:val="009460F3"/>
    <w:rsid w:val="009466C9"/>
    <w:rsid w:val="00947979"/>
    <w:rsid w:val="009511BA"/>
    <w:rsid w:val="00952F68"/>
    <w:rsid w:val="00953E57"/>
    <w:rsid w:val="009549B8"/>
    <w:rsid w:val="00955342"/>
    <w:rsid w:val="0095703B"/>
    <w:rsid w:val="00957751"/>
    <w:rsid w:val="00957D0C"/>
    <w:rsid w:val="00957D9A"/>
    <w:rsid w:val="00957F62"/>
    <w:rsid w:val="00961D94"/>
    <w:rsid w:val="00962617"/>
    <w:rsid w:val="009659B8"/>
    <w:rsid w:val="00965B29"/>
    <w:rsid w:val="00966065"/>
    <w:rsid w:val="00971DF1"/>
    <w:rsid w:val="00980C2B"/>
    <w:rsid w:val="009831EE"/>
    <w:rsid w:val="00984159"/>
    <w:rsid w:val="009850F3"/>
    <w:rsid w:val="00987A0A"/>
    <w:rsid w:val="009906CF"/>
    <w:rsid w:val="00991505"/>
    <w:rsid w:val="00992C4F"/>
    <w:rsid w:val="00993A9E"/>
    <w:rsid w:val="0099577D"/>
    <w:rsid w:val="00996778"/>
    <w:rsid w:val="009A1B15"/>
    <w:rsid w:val="009A31E4"/>
    <w:rsid w:val="009A4BEB"/>
    <w:rsid w:val="009A509F"/>
    <w:rsid w:val="009A6142"/>
    <w:rsid w:val="009A7131"/>
    <w:rsid w:val="009A75C8"/>
    <w:rsid w:val="009B1272"/>
    <w:rsid w:val="009B23BB"/>
    <w:rsid w:val="009B3053"/>
    <w:rsid w:val="009B3130"/>
    <w:rsid w:val="009B3179"/>
    <w:rsid w:val="009B5376"/>
    <w:rsid w:val="009B6D78"/>
    <w:rsid w:val="009C0D2B"/>
    <w:rsid w:val="009C1AFC"/>
    <w:rsid w:val="009C3962"/>
    <w:rsid w:val="009C5783"/>
    <w:rsid w:val="009C68FC"/>
    <w:rsid w:val="009C7346"/>
    <w:rsid w:val="009D2286"/>
    <w:rsid w:val="009D2EF6"/>
    <w:rsid w:val="009D46C0"/>
    <w:rsid w:val="009D55AD"/>
    <w:rsid w:val="009D6EDF"/>
    <w:rsid w:val="009D74E5"/>
    <w:rsid w:val="009D7A5F"/>
    <w:rsid w:val="009E0156"/>
    <w:rsid w:val="009E0454"/>
    <w:rsid w:val="009E32D7"/>
    <w:rsid w:val="009E3BCD"/>
    <w:rsid w:val="009E42B8"/>
    <w:rsid w:val="009E4510"/>
    <w:rsid w:val="009E59CF"/>
    <w:rsid w:val="009E5B7A"/>
    <w:rsid w:val="009E5BBD"/>
    <w:rsid w:val="009E7F1D"/>
    <w:rsid w:val="009F0B92"/>
    <w:rsid w:val="009F1167"/>
    <w:rsid w:val="009F18EF"/>
    <w:rsid w:val="009F402E"/>
    <w:rsid w:val="009F4AAA"/>
    <w:rsid w:val="009F619A"/>
    <w:rsid w:val="00A006EE"/>
    <w:rsid w:val="00A01F8E"/>
    <w:rsid w:val="00A02F76"/>
    <w:rsid w:val="00A032B0"/>
    <w:rsid w:val="00A05563"/>
    <w:rsid w:val="00A05828"/>
    <w:rsid w:val="00A06E48"/>
    <w:rsid w:val="00A10C13"/>
    <w:rsid w:val="00A1191D"/>
    <w:rsid w:val="00A15AC7"/>
    <w:rsid w:val="00A15FA7"/>
    <w:rsid w:val="00A16552"/>
    <w:rsid w:val="00A17D65"/>
    <w:rsid w:val="00A203E6"/>
    <w:rsid w:val="00A20601"/>
    <w:rsid w:val="00A22A8D"/>
    <w:rsid w:val="00A22A95"/>
    <w:rsid w:val="00A2592B"/>
    <w:rsid w:val="00A264BD"/>
    <w:rsid w:val="00A26A96"/>
    <w:rsid w:val="00A303E6"/>
    <w:rsid w:val="00A365DF"/>
    <w:rsid w:val="00A36C19"/>
    <w:rsid w:val="00A36C5D"/>
    <w:rsid w:val="00A36D6E"/>
    <w:rsid w:val="00A409BD"/>
    <w:rsid w:val="00A44254"/>
    <w:rsid w:val="00A45077"/>
    <w:rsid w:val="00A46040"/>
    <w:rsid w:val="00A47365"/>
    <w:rsid w:val="00A50ABD"/>
    <w:rsid w:val="00A51B38"/>
    <w:rsid w:val="00A5257B"/>
    <w:rsid w:val="00A535EC"/>
    <w:rsid w:val="00A5481E"/>
    <w:rsid w:val="00A55306"/>
    <w:rsid w:val="00A5540E"/>
    <w:rsid w:val="00A56471"/>
    <w:rsid w:val="00A6096E"/>
    <w:rsid w:val="00A61645"/>
    <w:rsid w:val="00A61FA1"/>
    <w:rsid w:val="00A70E54"/>
    <w:rsid w:val="00A71C54"/>
    <w:rsid w:val="00A73CF5"/>
    <w:rsid w:val="00A7623C"/>
    <w:rsid w:val="00A76355"/>
    <w:rsid w:val="00A80D86"/>
    <w:rsid w:val="00A82DF8"/>
    <w:rsid w:val="00A844B9"/>
    <w:rsid w:val="00A8573C"/>
    <w:rsid w:val="00A86315"/>
    <w:rsid w:val="00A86F8D"/>
    <w:rsid w:val="00A8755C"/>
    <w:rsid w:val="00A877B4"/>
    <w:rsid w:val="00A92DA3"/>
    <w:rsid w:val="00A946E3"/>
    <w:rsid w:val="00A94F03"/>
    <w:rsid w:val="00A952DB"/>
    <w:rsid w:val="00A9575C"/>
    <w:rsid w:val="00A96762"/>
    <w:rsid w:val="00AA086F"/>
    <w:rsid w:val="00AA0D09"/>
    <w:rsid w:val="00AA16EC"/>
    <w:rsid w:val="00AA223D"/>
    <w:rsid w:val="00AA23C7"/>
    <w:rsid w:val="00AA2419"/>
    <w:rsid w:val="00AA3402"/>
    <w:rsid w:val="00AA49BD"/>
    <w:rsid w:val="00AA53DB"/>
    <w:rsid w:val="00AA5AD5"/>
    <w:rsid w:val="00AA5B57"/>
    <w:rsid w:val="00AB3255"/>
    <w:rsid w:val="00AB5E6E"/>
    <w:rsid w:val="00AB6F88"/>
    <w:rsid w:val="00AB7786"/>
    <w:rsid w:val="00AB7B46"/>
    <w:rsid w:val="00AC103D"/>
    <w:rsid w:val="00AC26BB"/>
    <w:rsid w:val="00AC5F71"/>
    <w:rsid w:val="00AC6343"/>
    <w:rsid w:val="00AD01B8"/>
    <w:rsid w:val="00AD038D"/>
    <w:rsid w:val="00AD1D18"/>
    <w:rsid w:val="00AD1DBC"/>
    <w:rsid w:val="00AD23BA"/>
    <w:rsid w:val="00AD3AE4"/>
    <w:rsid w:val="00AD53F7"/>
    <w:rsid w:val="00AD5AD0"/>
    <w:rsid w:val="00AE24F9"/>
    <w:rsid w:val="00AE3BFF"/>
    <w:rsid w:val="00AF2049"/>
    <w:rsid w:val="00AF4F40"/>
    <w:rsid w:val="00AF54C4"/>
    <w:rsid w:val="00B0155F"/>
    <w:rsid w:val="00B018B0"/>
    <w:rsid w:val="00B071AF"/>
    <w:rsid w:val="00B100DD"/>
    <w:rsid w:val="00B109D7"/>
    <w:rsid w:val="00B1160C"/>
    <w:rsid w:val="00B1369A"/>
    <w:rsid w:val="00B13AE5"/>
    <w:rsid w:val="00B155DA"/>
    <w:rsid w:val="00B233B2"/>
    <w:rsid w:val="00B27F39"/>
    <w:rsid w:val="00B3032F"/>
    <w:rsid w:val="00B30DD6"/>
    <w:rsid w:val="00B31089"/>
    <w:rsid w:val="00B33DFF"/>
    <w:rsid w:val="00B342D7"/>
    <w:rsid w:val="00B4028C"/>
    <w:rsid w:val="00B41E8C"/>
    <w:rsid w:val="00B41F65"/>
    <w:rsid w:val="00B426B9"/>
    <w:rsid w:val="00B42964"/>
    <w:rsid w:val="00B43AB3"/>
    <w:rsid w:val="00B440AD"/>
    <w:rsid w:val="00B44504"/>
    <w:rsid w:val="00B458B5"/>
    <w:rsid w:val="00B458F5"/>
    <w:rsid w:val="00B514D3"/>
    <w:rsid w:val="00B609B7"/>
    <w:rsid w:val="00B60FBA"/>
    <w:rsid w:val="00B630A8"/>
    <w:rsid w:val="00B63A30"/>
    <w:rsid w:val="00B642AC"/>
    <w:rsid w:val="00B6567D"/>
    <w:rsid w:val="00B66964"/>
    <w:rsid w:val="00B70247"/>
    <w:rsid w:val="00B7219D"/>
    <w:rsid w:val="00B753A6"/>
    <w:rsid w:val="00B77743"/>
    <w:rsid w:val="00B80399"/>
    <w:rsid w:val="00B80C33"/>
    <w:rsid w:val="00B80F66"/>
    <w:rsid w:val="00B83F42"/>
    <w:rsid w:val="00B85C8F"/>
    <w:rsid w:val="00B8638A"/>
    <w:rsid w:val="00B8714E"/>
    <w:rsid w:val="00B8728E"/>
    <w:rsid w:val="00B872BA"/>
    <w:rsid w:val="00B87513"/>
    <w:rsid w:val="00B91139"/>
    <w:rsid w:val="00B91A6F"/>
    <w:rsid w:val="00B929A3"/>
    <w:rsid w:val="00B92D5F"/>
    <w:rsid w:val="00B93746"/>
    <w:rsid w:val="00BA3C97"/>
    <w:rsid w:val="00BA728C"/>
    <w:rsid w:val="00BA7BE4"/>
    <w:rsid w:val="00BB1861"/>
    <w:rsid w:val="00BB241F"/>
    <w:rsid w:val="00BB27F4"/>
    <w:rsid w:val="00BB3F23"/>
    <w:rsid w:val="00BB51E3"/>
    <w:rsid w:val="00BB51FA"/>
    <w:rsid w:val="00BB701E"/>
    <w:rsid w:val="00BC15EC"/>
    <w:rsid w:val="00BC270C"/>
    <w:rsid w:val="00BC354F"/>
    <w:rsid w:val="00BC4905"/>
    <w:rsid w:val="00BC5A99"/>
    <w:rsid w:val="00BD2EC8"/>
    <w:rsid w:val="00BD35FE"/>
    <w:rsid w:val="00BD4577"/>
    <w:rsid w:val="00BD538B"/>
    <w:rsid w:val="00BD6D47"/>
    <w:rsid w:val="00BD73CA"/>
    <w:rsid w:val="00BE01DD"/>
    <w:rsid w:val="00BE0CE0"/>
    <w:rsid w:val="00BE0E2B"/>
    <w:rsid w:val="00BE1B6B"/>
    <w:rsid w:val="00BE3D22"/>
    <w:rsid w:val="00BE3D96"/>
    <w:rsid w:val="00BE45F2"/>
    <w:rsid w:val="00BE5432"/>
    <w:rsid w:val="00BE7B52"/>
    <w:rsid w:val="00BE7D27"/>
    <w:rsid w:val="00BF0757"/>
    <w:rsid w:val="00BF1BA8"/>
    <w:rsid w:val="00BF2A93"/>
    <w:rsid w:val="00BF2D3F"/>
    <w:rsid w:val="00BF5569"/>
    <w:rsid w:val="00BF6A00"/>
    <w:rsid w:val="00C01304"/>
    <w:rsid w:val="00C026A7"/>
    <w:rsid w:val="00C0399C"/>
    <w:rsid w:val="00C03DE2"/>
    <w:rsid w:val="00C03E88"/>
    <w:rsid w:val="00C03EC4"/>
    <w:rsid w:val="00C04144"/>
    <w:rsid w:val="00C04D11"/>
    <w:rsid w:val="00C077FE"/>
    <w:rsid w:val="00C117B0"/>
    <w:rsid w:val="00C13D1F"/>
    <w:rsid w:val="00C13D68"/>
    <w:rsid w:val="00C15C63"/>
    <w:rsid w:val="00C16174"/>
    <w:rsid w:val="00C162DD"/>
    <w:rsid w:val="00C17B88"/>
    <w:rsid w:val="00C24057"/>
    <w:rsid w:val="00C25FA4"/>
    <w:rsid w:val="00C26621"/>
    <w:rsid w:val="00C267E5"/>
    <w:rsid w:val="00C30A01"/>
    <w:rsid w:val="00C335CD"/>
    <w:rsid w:val="00C33B2E"/>
    <w:rsid w:val="00C34857"/>
    <w:rsid w:val="00C35F75"/>
    <w:rsid w:val="00C35FF4"/>
    <w:rsid w:val="00C362D0"/>
    <w:rsid w:val="00C40E96"/>
    <w:rsid w:val="00C417FD"/>
    <w:rsid w:val="00C418C1"/>
    <w:rsid w:val="00C41A93"/>
    <w:rsid w:val="00C41BF9"/>
    <w:rsid w:val="00C41E27"/>
    <w:rsid w:val="00C42897"/>
    <w:rsid w:val="00C47685"/>
    <w:rsid w:val="00C47714"/>
    <w:rsid w:val="00C51CD6"/>
    <w:rsid w:val="00C534A7"/>
    <w:rsid w:val="00C5376F"/>
    <w:rsid w:val="00C5400D"/>
    <w:rsid w:val="00C5744C"/>
    <w:rsid w:val="00C57C93"/>
    <w:rsid w:val="00C60322"/>
    <w:rsid w:val="00C60E36"/>
    <w:rsid w:val="00C63022"/>
    <w:rsid w:val="00C632AF"/>
    <w:rsid w:val="00C703BF"/>
    <w:rsid w:val="00C704AC"/>
    <w:rsid w:val="00C71617"/>
    <w:rsid w:val="00C74ACE"/>
    <w:rsid w:val="00C760B9"/>
    <w:rsid w:val="00C7747C"/>
    <w:rsid w:val="00C77B2F"/>
    <w:rsid w:val="00C81336"/>
    <w:rsid w:val="00C830BF"/>
    <w:rsid w:val="00C83F9C"/>
    <w:rsid w:val="00C847A6"/>
    <w:rsid w:val="00C86404"/>
    <w:rsid w:val="00C9046F"/>
    <w:rsid w:val="00C92EB7"/>
    <w:rsid w:val="00C93071"/>
    <w:rsid w:val="00C93936"/>
    <w:rsid w:val="00C93F37"/>
    <w:rsid w:val="00C967DA"/>
    <w:rsid w:val="00C97E84"/>
    <w:rsid w:val="00CA3C87"/>
    <w:rsid w:val="00CA4089"/>
    <w:rsid w:val="00CA42F4"/>
    <w:rsid w:val="00CB1EC5"/>
    <w:rsid w:val="00CB228D"/>
    <w:rsid w:val="00CB5057"/>
    <w:rsid w:val="00CB58E8"/>
    <w:rsid w:val="00CB65D9"/>
    <w:rsid w:val="00CC50D1"/>
    <w:rsid w:val="00CC6291"/>
    <w:rsid w:val="00CC6824"/>
    <w:rsid w:val="00CC7057"/>
    <w:rsid w:val="00CD01EF"/>
    <w:rsid w:val="00CD1A5A"/>
    <w:rsid w:val="00CD391B"/>
    <w:rsid w:val="00CD48AA"/>
    <w:rsid w:val="00CD530A"/>
    <w:rsid w:val="00CE099C"/>
    <w:rsid w:val="00CE1E4A"/>
    <w:rsid w:val="00CE5960"/>
    <w:rsid w:val="00CE75F2"/>
    <w:rsid w:val="00CF516B"/>
    <w:rsid w:val="00CF7FF3"/>
    <w:rsid w:val="00D00DE3"/>
    <w:rsid w:val="00D0296F"/>
    <w:rsid w:val="00D0357B"/>
    <w:rsid w:val="00D07360"/>
    <w:rsid w:val="00D1154D"/>
    <w:rsid w:val="00D1245B"/>
    <w:rsid w:val="00D141E0"/>
    <w:rsid w:val="00D14898"/>
    <w:rsid w:val="00D14E74"/>
    <w:rsid w:val="00D15267"/>
    <w:rsid w:val="00D152F2"/>
    <w:rsid w:val="00D21AA1"/>
    <w:rsid w:val="00D23AB4"/>
    <w:rsid w:val="00D23F79"/>
    <w:rsid w:val="00D2628F"/>
    <w:rsid w:val="00D262F8"/>
    <w:rsid w:val="00D265DC"/>
    <w:rsid w:val="00D2661E"/>
    <w:rsid w:val="00D273CD"/>
    <w:rsid w:val="00D275EF"/>
    <w:rsid w:val="00D31741"/>
    <w:rsid w:val="00D31DFC"/>
    <w:rsid w:val="00D340B3"/>
    <w:rsid w:val="00D34D81"/>
    <w:rsid w:val="00D34E78"/>
    <w:rsid w:val="00D35682"/>
    <w:rsid w:val="00D40C66"/>
    <w:rsid w:val="00D42C65"/>
    <w:rsid w:val="00D45F35"/>
    <w:rsid w:val="00D46CB7"/>
    <w:rsid w:val="00D477F8"/>
    <w:rsid w:val="00D47D20"/>
    <w:rsid w:val="00D50301"/>
    <w:rsid w:val="00D535DB"/>
    <w:rsid w:val="00D631F3"/>
    <w:rsid w:val="00D63BD5"/>
    <w:rsid w:val="00D63DCF"/>
    <w:rsid w:val="00D64746"/>
    <w:rsid w:val="00D65227"/>
    <w:rsid w:val="00D7375C"/>
    <w:rsid w:val="00D757B5"/>
    <w:rsid w:val="00D8024F"/>
    <w:rsid w:val="00D903D3"/>
    <w:rsid w:val="00D90562"/>
    <w:rsid w:val="00D91517"/>
    <w:rsid w:val="00D92ACF"/>
    <w:rsid w:val="00D92FFF"/>
    <w:rsid w:val="00D9372E"/>
    <w:rsid w:val="00D93FE6"/>
    <w:rsid w:val="00D961CD"/>
    <w:rsid w:val="00D9680B"/>
    <w:rsid w:val="00D96F73"/>
    <w:rsid w:val="00D97829"/>
    <w:rsid w:val="00D97C4B"/>
    <w:rsid w:val="00D97D18"/>
    <w:rsid w:val="00DA0793"/>
    <w:rsid w:val="00DA0B63"/>
    <w:rsid w:val="00DA1651"/>
    <w:rsid w:val="00DA2602"/>
    <w:rsid w:val="00DA30E5"/>
    <w:rsid w:val="00DA39D6"/>
    <w:rsid w:val="00DA5300"/>
    <w:rsid w:val="00DA609C"/>
    <w:rsid w:val="00DA62A2"/>
    <w:rsid w:val="00DB181A"/>
    <w:rsid w:val="00DB773E"/>
    <w:rsid w:val="00DB799C"/>
    <w:rsid w:val="00DC12E5"/>
    <w:rsid w:val="00DC3756"/>
    <w:rsid w:val="00DC3B93"/>
    <w:rsid w:val="00DC46EC"/>
    <w:rsid w:val="00DC477A"/>
    <w:rsid w:val="00DC4A0E"/>
    <w:rsid w:val="00DC4B05"/>
    <w:rsid w:val="00DC5D36"/>
    <w:rsid w:val="00DD1793"/>
    <w:rsid w:val="00DD1DEA"/>
    <w:rsid w:val="00DD2244"/>
    <w:rsid w:val="00DD69ED"/>
    <w:rsid w:val="00DD6D5E"/>
    <w:rsid w:val="00DE1BA9"/>
    <w:rsid w:val="00DE2193"/>
    <w:rsid w:val="00DE39C9"/>
    <w:rsid w:val="00DE59FA"/>
    <w:rsid w:val="00DE5F1B"/>
    <w:rsid w:val="00DE643B"/>
    <w:rsid w:val="00DE6AC4"/>
    <w:rsid w:val="00DE77F6"/>
    <w:rsid w:val="00DE7C3C"/>
    <w:rsid w:val="00DF0443"/>
    <w:rsid w:val="00DF1465"/>
    <w:rsid w:val="00DF321C"/>
    <w:rsid w:val="00DF3DCB"/>
    <w:rsid w:val="00DF59B0"/>
    <w:rsid w:val="00DF6A68"/>
    <w:rsid w:val="00DF6FB5"/>
    <w:rsid w:val="00E01029"/>
    <w:rsid w:val="00E019A9"/>
    <w:rsid w:val="00E0371D"/>
    <w:rsid w:val="00E04281"/>
    <w:rsid w:val="00E053B9"/>
    <w:rsid w:val="00E07F48"/>
    <w:rsid w:val="00E10E2F"/>
    <w:rsid w:val="00E11BD1"/>
    <w:rsid w:val="00E12EF6"/>
    <w:rsid w:val="00E1541E"/>
    <w:rsid w:val="00E216FE"/>
    <w:rsid w:val="00E23411"/>
    <w:rsid w:val="00E23F27"/>
    <w:rsid w:val="00E244B4"/>
    <w:rsid w:val="00E248C0"/>
    <w:rsid w:val="00E26715"/>
    <w:rsid w:val="00E27159"/>
    <w:rsid w:val="00E271C5"/>
    <w:rsid w:val="00E30907"/>
    <w:rsid w:val="00E31ACE"/>
    <w:rsid w:val="00E3242D"/>
    <w:rsid w:val="00E325BE"/>
    <w:rsid w:val="00E34A01"/>
    <w:rsid w:val="00E35117"/>
    <w:rsid w:val="00E358D9"/>
    <w:rsid w:val="00E3652E"/>
    <w:rsid w:val="00E4652B"/>
    <w:rsid w:val="00E47BA7"/>
    <w:rsid w:val="00E47F47"/>
    <w:rsid w:val="00E51956"/>
    <w:rsid w:val="00E519C8"/>
    <w:rsid w:val="00E51A44"/>
    <w:rsid w:val="00E52FA8"/>
    <w:rsid w:val="00E54183"/>
    <w:rsid w:val="00E55C17"/>
    <w:rsid w:val="00E57D67"/>
    <w:rsid w:val="00E6071D"/>
    <w:rsid w:val="00E60A6F"/>
    <w:rsid w:val="00E6205C"/>
    <w:rsid w:val="00E63DA6"/>
    <w:rsid w:val="00E64ECF"/>
    <w:rsid w:val="00E70268"/>
    <w:rsid w:val="00E728A9"/>
    <w:rsid w:val="00E73615"/>
    <w:rsid w:val="00E74895"/>
    <w:rsid w:val="00E7499A"/>
    <w:rsid w:val="00E7630B"/>
    <w:rsid w:val="00E76E01"/>
    <w:rsid w:val="00E8090E"/>
    <w:rsid w:val="00E80D63"/>
    <w:rsid w:val="00E81073"/>
    <w:rsid w:val="00E81204"/>
    <w:rsid w:val="00E85F36"/>
    <w:rsid w:val="00E866B6"/>
    <w:rsid w:val="00E90F3E"/>
    <w:rsid w:val="00E91C49"/>
    <w:rsid w:val="00E921D0"/>
    <w:rsid w:val="00E934B9"/>
    <w:rsid w:val="00E9444F"/>
    <w:rsid w:val="00E96EA0"/>
    <w:rsid w:val="00E97B0C"/>
    <w:rsid w:val="00EA1457"/>
    <w:rsid w:val="00EA4C6A"/>
    <w:rsid w:val="00EA4EBB"/>
    <w:rsid w:val="00EA5CE6"/>
    <w:rsid w:val="00EA6992"/>
    <w:rsid w:val="00EA7128"/>
    <w:rsid w:val="00EA7414"/>
    <w:rsid w:val="00EA7C04"/>
    <w:rsid w:val="00EB0DFC"/>
    <w:rsid w:val="00EB2B96"/>
    <w:rsid w:val="00EB4D4C"/>
    <w:rsid w:val="00EB6A14"/>
    <w:rsid w:val="00EB794A"/>
    <w:rsid w:val="00EC0091"/>
    <w:rsid w:val="00EC1FC4"/>
    <w:rsid w:val="00EC2217"/>
    <w:rsid w:val="00EC304C"/>
    <w:rsid w:val="00EC416C"/>
    <w:rsid w:val="00ED6574"/>
    <w:rsid w:val="00ED7290"/>
    <w:rsid w:val="00ED7384"/>
    <w:rsid w:val="00ED7677"/>
    <w:rsid w:val="00EE3DFC"/>
    <w:rsid w:val="00EE3E77"/>
    <w:rsid w:val="00EE6029"/>
    <w:rsid w:val="00EE710C"/>
    <w:rsid w:val="00EE7570"/>
    <w:rsid w:val="00EF0A19"/>
    <w:rsid w:val="00EF15C8"/>
    <w:rsid w:val="00EF23C7"/>
    <w:rsid w:val="00EF260B"/>
    <w:rsid w:val="00EF3A08"/>
    <w:rsid w:val="00EF3BE9"/>
    <w:rsid w:val="00EF57FF"/>
    <w:rsid w:val="00F02D79"/>
    <w:rsid w:val="00F032CF"/>
    <w:rsid w:val="00F04A8B"/>
    <w:rsid w:val="00F10AC5"/>
    <w:rsid w:val="00F13210"/>
    <w:rsid w:val="00F15606"/>
    <w:rsid w:val="00F21B4E"/>
    <w:rsid w:val="00F21FBE"/>
    <w:rsid w:val="00F23D95"/>
    <w:rsid w:val="00F24C1E"/>
    <w:rsid w:val="00F252B2"/>
    <w:rsid w:val="00F27BA1"/>
    <w:rsid w:val="00F31B40"/>
    <w:rsid w:val="00F31D60"/>
    <w:rsid w:val="00F354E1"/>
    <w:rsid w:val="00F366F1"/>
    <w:rsid w:val="00F36734"/>
    <w:rsid w:val="00F37D46"/>
    <w:rsid w:val="00F4407E"/>
    <w:rsid w:val="00F466A5"/>
    <w:rsid w:val="00F4693F"/>
    <w:rsid w:val="00F51571"/>
    <w:rsid w:val="00F521BB"/>
    <w:rsid w:val="00F532B3"/>
    <w:rsid w:val="00F5344B"/>
    <w:rsid w:val="00F53A0A"/>
    <w:rsid w:val="00F54C20"/>
    <w:rsid w:val="00F56251"/>
    <w:rsid w:val="00F56833"/>
    <w:rsid w:val="00F614EA"/>
    <w:rsid w:val="00F658CC"/>
    <w:rsid w:val="00F7055F"/>
    <w:rsid w:val="00F7164D"/>
    <w:rsid w:val="00F7183D"/>
    <w:rsid w:val="00F72510"/>
    <w:rsid w:val="00F72CB8"/>
    <w:rsid w:val="00F7562E"/>
    <w:rsid w:val="00F75AF7"/>
    <w:rsid w:val="00F82437"/>
    <w:rsid w:val="00F83491"/>
    <w:rsid w:val="00F85459"/>
    <w:rsid w:val="00F85DA3"/>
    <w:rsid w:val="00F928B3"/>
    <w:rsid w:val="00F92F20"/>
    <w:rsid w:val="00F95896"/>
    <w:rsid w:val="00F96EE5"/>
    <w:rsid w:val="00FA056E"/>
    <w:rsid w:val="00FA198D"/>
    <w:rsid w:val="00FA1F69"/>
    <w:rsid w:val="00FA20B9"/>
    <w:rsid w:val="00FA34BD"/>
    <w:rsid w:val="00FA3FB2"/>
    <w:rsid w:val="00FA4E4E"/>
    <w:rsid w:val="00FA6D16"/>
    <w:rsid w:val="00FA721A"/>
    <w:rsid w:val="00FB05EA"/>
    <w:rsid w:val="00FB1E21"/>
    <w:rsid w:val="00FB254E"/>
    <w:rsid w:val="00FB7994"/>
    <w:rsid w:val="00FC2A34"/>
    <w:rsid w:val="00FC2A7E"/>
    <w:rsid w:val="00FC3ABD"/>
    <w:rsid w:val="00FC5D62"/>
    <w:rsid w:val="00FC63AB"/>
    <w:rsid w:val="00FC68B1"/>
    <w:rsid w:val="00FC7DE4"/>
    <w:rsid w:val="00FD03BE"/>
    <w:rsid w:val="00FD1C10"/>
    <w:rsid w:val="00FD1C70"/>
    <w:rsid w:val="00FD27C7"/>
    <w:rsid w:val="00FD33CB"/>
    <w:rsid w:val="00FD3C81"/>
    <w:rsid w:val="00FD4E38"/>
    <w:rsid w:val="00FD67DE"/>
    <w:rsid w:val="00FE0B88"/>
    <w:rsid w:val="00FE0C28"/>
    <w:rsid w:val="00FE3F74"/>
    <w:rsid w:val="00FE6A34"/>
    <w:rsid w:val="00FE783A"/>
    <w:rsid w:val="00FF0618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C932D"/>
  <w15:chartTrackingRefBased/>
  <w15:docId w15:val="{17018BE3-6826-4704-8615-E85C919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1D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2456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Text">
    <w:name w:val="Date Text"/>
    <w:basedOn w:val="Normal"/>
    <w:qFormat/>
    <w:rsid w:val="0009371D"/>
    <w:pPr>
      <w:spacing w:before="560"/>
    </w:pPr>
  </w:style>
  <w:style w:type="paragraph" w:styleId="BodyText">
    <w:name w:val="Body Text"/>
    <w:basedOn w:val="Normal"/>
    <w:link w:val="BodyTextChar"/>
    <w:uiPriority w:val="99"/>
    <w:unhideWhenUsed/>
    <w:rsid w:val="0009371D"/>
    <w:pPr>
      <w:spacing w:after="280"/>
    </w:pPr>
  </w:style>
  <w:style w:type="character" w:customStyle="1" w:styleId="BodyTextChar">
    <w:name w:val="Body Text Char"/>
    <w:basedOn w:val="DefaultParagraphFont"/>
    <w:link w:val="BodyText"/>
    <w:uiPriority w:val="99"/>
    <w:rsid w:val="0009371D"/>
  </w:style>
  <w:style w:type="paragraph" w:customStyle="1" w:styleId="Sign-offtext">
    <w:name w:val="Sign-off text"/>
    <w:basedOn w:val="Normal"/>
    <w:qFormat/>
    <w:rsid w:val="0009371D"/>
    <w:pPr>
      <w:spacing w:after="1120"/>
    </w:pPr>
  </w:style>
  <w:style w:type="paragraph" w:styleId="Header">
    <w:name w:val="header"/>
    <w:basedOn w:val="Normal"/>
    <w:link w:val="Head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40"/>
  </w:style>
  <w:style w:type="paragraph" w:styleId="Footer">
    <w:name w:val="footer"/>
    <w:basedOn w:val="Normal"/>
    <w:link w:val="Foot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40"/>
  </w:style>
  <w:style w:type="paragraph" w:styleId="ListParagraph">
    <w:name w:val="List Paragraph"/>
    <w:basedOn w:val="Normal"/>
    <w:uiPriority w:val="34"/>
    <w:qFormat/>
    <w:rsid w:val="005D24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F5550"/>
  </w:style>
  <w:style w:type="paragraph" w:customStyle="1" w:styleId="Default">
    <w:name w:val="Default"/>
    <w:rsid w:val="00580A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OC8">
    <w:name w:val="toc 8"/>
    <w:basedOn w:val="Normal"/>
    <w:next w:val="Normal"/>
    <w:semiHidden/>
    <w:rsid w:val="00580AF4"/>
    <w:pPr>
      <w:tabs>
        <w:tab w:val="right" w:leader="underscore" w:pos="8309"/>
      </w:tabs>
      <w:spacing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F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561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24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245612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45612"/>
    <w:rPr>
      <w:rFonts w:ascii="Arial" w:eastAsia="Calibri" w:hAnsi="Arial" w:cs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B9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Tricarico\OneDrive%20-%20Creative%20Education%20Academies%20Trust\Policies\Forms\Drafts\170418%20New%20Starter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0D11F21C134551AD2033832FB9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C1D9-B0E8-4257-9C1E-A9E79519CE15}"/>
      </w:docPartPr>
      <w:docPartBody>
        <w:p w:rsidR="00542930" w:rsidRDefault="00DB41B5">
          <w:pPr>
            <w:pStyle w:val="E20D11F21C134551AD2033832FB9D35C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499A7FB344566A5810FBAA88C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981A-C5B8-4E48-AFC7-1C76E97DD658}"/>
      </w:docPartPr>
      <w:docPartBody>
        <w:p w:rsidR="00632504" w:rsidRDefault="00B4782C" w:rsidP="00B4782C">
          <w:pPr>
            <w:pStyle w:val="9DD499A7FB344566A5810FBAA88C9721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3974E7F654FA4A4581E4F0565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B5F1-ACDC-4AA7-8052-B40954A7608A}"/>
      </w:docPartPr>
      <w:docPartBody>
        <w:p w:rsidR="00632504" w:rsidRDefault="00B4782C" w:rsidP="00B4782C">
          <w:pPr>
            <w:pStyle w:val="2533974E7F654FA4A4581E4F056532F2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77F2AA0FB4510A1A307C82BF4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75A5-0776-4ABB-AEEE-910833C268B5}"/>
      </w:docPartPr>
      <w:docPartBody>
        <w:p w:rsidR="00632504" w:rsidRDefault="00B4782C" w:rsidP="00B4782C">
          <w:pPr>
            <w:pStyle w:val="CEE77F2AA0FB4510A1A307C82BF4B619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4E148D7AC4148A2023D9C7AB0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4FE1-76A3-4AEB-A56A-8ECEF04ECAE0}"/>
      </w:docPartPr>
      <w:docPartBody>
        <w:p w:rsidR="00632504" w:rsidRDefault="00B4782C" w:rsidP="00B4782C">
          <w:pPr>
            <w:pStyle w:val="BD24E148D7AC4148A2023D9C7AB0B762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B5"/>
    <w:rsid w:val="00262C80"/>
    <w:rsid w:val="00305480"/>
    <w:rsid w:val="00542930"/>
    <w:rsid w:val="00632504"/>
    <w:rsid w:val="00716627"/>
    <w:rsid w:val="00AD2345"/>
    <w:rsid w:val="00AD4413"/>
    <w:rsid w:val="00B4782C"/>
    <w:rsid w:val="00DB41B5"/>
    <w:rsid w:val="00E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82C"/>
    <w:rPr>
      <w:color w:val="808080"/>
    </w:rPr>
  </w:style>
  <w:style w:type="paragraph" w:customStyle="1" w:styleId="E20D11F21C134551AD2033832FB9D35C">
    <w:name w:val="E20D11F21C134551AD2033832FB9D35C"/>
  </w:style>
  <w:style w:type="paragraph" w:customStyle="1" w:styleId="D24CF8EF3384482C9F67A8A939A4CBA5">
    <w:name w:val="D24CF8EF3384482C9F67A8A939A4CBA5"/>
  </w:style>
  <w:style w:type="paragraph" w:customStyle="1" w:styleId="C681E2617B40410F906C949C62FC9B05">
    <w:name w:val="C681E2617B40410F906C949C62FC9B05"/>
  </w:style>
  <w:style w:type="paragraph" w:customStyle="1" w:styleId="ECC94B46C43D4B719F1ADA98CB9AAD22">
    <w:name w:val="ECC94B46C43D4B719F1ADA98CB9AAD22"/>
  </w:style>
  <w:style w:type="paragraph" w:customStyle="1" w:styleId="B278127C20104489AB3B3F604B6BF6CF">
    <w:name w:val="B278127C20104489AB3B3F604B6BF6CF"/>
  </w:style>
  <w:style w:type="paragraph" w:customStyle="1" w:styleId="0ED028DF5FD64109ABE64F48425088B1">
    <w:name w:val="0ED028DF5FD64109ABE64F48425088B1"/>
  </w:style>
  <w:style w:type="paragraph" w:customStyle="1" w:styleId="FC6EBBE486054574A607B0370460923C">
    <w:name w:val="FC6EBBE486054574A607B0370460923C"/>
  </w:style>
  <w:style w:type="paragraph" w:customStyle="1" w:styleId="EFFC74B26BAF4417966BFAFED01DE9E6">
    <w:name w:val="EFFC74B26BAF4417966BFAFED01DE9E6"/>
  </w:style>
  <w:style w:type="paragraph" w:customStyle="1" w:styleId="A1C24FAA399948238DC2F9009F5AD45A">
    <w:name w:val="A1C24FAA399948238DC2F9009F5AD45A"/>
  </w:style>
  <w:style w:type="paragraph" w:customStyle="1" w:styleId="3E76E54870F24D92AC817709E6572826">
    <w:name w:val="3E76E54870F24D92AC817709E6572826"/>
  </w:style>
  <w:style w:type="paragraph" w:customStyle="1" w:styleId="172E7216A7AB4C0885E614D5D4C20D27">
    <w:name w:val="172E7216A7AB4C0885E614D5D4C20D27"/>
  </w:style>
  <w:style w:type="paragraph" w:customStyle="1" w:styleId="0B693A72333C4C15B55BD902E0DDFC78">
    <w:name w:val="0B693A72333C4C15B55BD902E0DDFC78"/>
  </w:style>
  <w:style w:type="paragraph" w:customStyle="1" w:styleId="54118EA89F074D5EA1ABC9EA3D83FE87">
    <w:name w:val="54118EA89F074D5EA1ABC9EA3D83FE87"/>
  </w:style>
  <w:style w:type="paragraph" w:customStyle="1" w:styleId="B9DF02F13F224BFF90584B951B2D3459">
    <w:name w:val="B9DF02F13F224BFF90584B951B2D3459"/>
  </w:style>
  <w:style w:type="paragraph" w:customStyle="1" w:styleId="FB6A0BEB36384AC4A74AFD89CBD6CE98">
    <w:name w:val="FB6A0BEB36384AC4A74AFD89CBD6CE98"/>
  </w:style>
  <w:style w:type="paragraph" w:customStyle="1" w:styleId="FD99859C277F4EB395DD0A2118218359">
    <w:name w:val="FD99859C277F4EB395DD0A2118218359"/>
    <w:rsid w:val="00DB41B5"/>
  </w:style>
  <w:style w:type="paragraph" w:customStyle="1" w:styleId="9DD499A7FB344566A5810FBAA88C9721">
    <w:name w:val="9DD499A7FB344566A5810FBAA88C9721"/>
    <w:rsid w:val="00B4782C"/>
  </w:style>
  <w:style w:type="paragraph" w:customStyle="1" w:styleId="B649F15C28A94ED69B2E948426BB28B4">
    <w:name w:val="B649F15C28A94ED69B2E948426BB28B4"/>
    <w:rsid w:val="00B4782C"/>
  </w:style>
  <w:style w:type="paragraph" w:customStyle="1" w:styleId="2533974E7F654FA4A4581E4F056532F2">
    <w:name w:val="2533974E7F654FA4A4581E4F056532F2"/>
    <w:rsid w:val="00B4782C"/>
  </w:style>
  <w:style w:type="paragraph" w:customStyle="1" w:styleId="CEE77F2AA0FB4510A1A307C82BF4B619">
    <w:name w:val="CEE77F2AA0FB4510A1A307C82BF4B619"/>
    <w:rsid w:val="00B4782C"/>
  </w:style>
  <w:style w:type="paragraph" w:customStyle="1" w:styleId="BD24E148D7AC4148A2023D9C7AB0B762">
    <w:name w:val="BD24E148D7AC4148A2023D9C7AB0B762"/>
    <w:rsid w:val="00B47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EC6D5C58E5B498407489926E30295" ma:contentTypeVersion="4" ma:contentTypeDescription="Create a new document." ma:contentTypeScope="" ma:versionID="608c7bb74796cd8f25662630a852b9fa">
  <xsd:schema xmlns:xsd="http://www.w3.org/2001/XMLSchema" xmlns:xs="http://www.w3.org/2001/XMLSchema" xmlns:p="http://schemas.microsoft.com/office/2006/metadata/properties" xmlns:ns2="89466c24-6cf9-4fe1-aa4c-d4d81b8d7985" xmlns:ns3="fcc93eca-bcf5-4433-9397-08cf2514ef15" targetNamespace="http://schemas.microsoft.com/office/2006/metadata/properties" ma:root="true" ma:fieldsID="b21a6052a48f19714ffc2a9605b3284a" ns2:_="" ns3:_="">
    <xsd:import namespace="89466c24-6cf9-4fe1-aa4c-d4d81b8d7985"/>
    <xsd:import namespace="fcc93eca-bcf5-4433-9397-08cf2514e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6c24-6cf9-4fe1-aa4c-d4d81b8d7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93eca-bcf5-4433-9397-08cf2514e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0D3A-A62B-4B14-B2C6-A2E22A5B1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863C4-B9CE-4446-B9F4-927E2C6C4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82F39-B2B5-4DB0-A693-F225C3BAC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66c24-6cf9-4fe1-aa4c-d4d81b8d7985"/>
    <ds:schemaRef ds:uri="fcc93eca-bcf5-4433-9397-08cf2514e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E8358-5C1B-4A62-8BDF-57B7556A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170418 New Starter Form.dotx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Tricarico</dc:creator>
  <cp:keywords/>
  <dc:description/>
  <cp:lastModifiedBy>Julie Evans</cp:lastModifiedBy>
  <cp:revision>2</cp:revision>
  <dcterms:created xsi:type="dcterms:W3CDTF">2018-09-28T09:27:00Z</dcterms:created>
  <dcterms:modified xsi:type="dcterms:W3CDTF">2018-09-28T09:27:00Z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0x0101008E6EC6D5C58E5B498407489926E30295</vt:lpwstr>
  </property>
</Properties>
</file>