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FEA9" w14:textId="77777777" w:rsidR="00D03395" w:rsidRDefault="00D03395" w:rsidP="00D03395">
      <w:pPr>
        <w:rPr>
          <w:rFonts w:ascii="Segoe UI Semilight" w:hAnsi="Segoe UI Semilight" w:cs="Segoe UI Semilight"/>
          <w:color w:val="231F20"/>
          <w:sz w:val="20"/>
          <w:szCs w:val="20"/>
        </w:rPr>
      </w:pP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p>
    <w:p w14:paraId="561728A1" w14:textId="77777777" w:rsidR="00D03395" w:rsidRDefault="00D03395" w:rsidP="00D03395">
      <w:pPr>
        <w:rPr>
          <w:rFonts w:ascii="Segoe UI Semilight" w:hAnsi="Segoe UI Semilight" w:cs="Segoe UI Semilight"/>
          <w:color w:val="231F20"/>
          <w:sz w:val="20"/>
          <w:szCs w:val="20"/>
        </w:rPr>
      </w:pPr>
    </w:p>
    <w:p w14:paraId="50EB5CDC" w14:textId="422B87C1" w:rsidR="00D03395" w:rsidRPr="00843DD4" w:rsidRDefault="00FF7101" w:rsidP="00C349FF">
      <w:pPr>
        <w:ind w:left="7920"/>
        <w:rPr>
          <w:rFonts w:asciiTheme="minorHAnsi" w:hAnsiTheme="minorHAnsi"/>
          <w:b/>
        </w:rPr>
      </w:pPr>
      <w:r>
        <w:rPr>
          <w:rFonts w:ascii="Segoe UI Semilight" w:hAnsi="Segoe UI Semilight" w:cs="Segoe UI Semilight"/>
          <w:b/>
          <w:color w:val="231F20"/>
          <w:sz w:val="20"/>
          <w:szCs w:val="20"/>
        </w:rPr>
        <w:t>11 June</w:t>
      </w:r>
      <w:bookmarkStart w:id="0" w:name="_GoBack"/>
      <w:bookmarkEnd w:id="0"/>
      <w:r w:rsidR="00D03395" w:rsidRPr="00843DD4">
        <w:rPr>
          <w:rFonts w:asciiTheme="minorHAnsi" w:hAnsiTheme="minorHAnsi"/>
          <w:b/>
        </w:rPr>
        <w:t xml:space="preserve"> 2019</w:t>
      </w:r>
    </w:p>
    <w:p w14:paraId="70564134" w14:textId="77777777" w:rsidR="00D03395" w:rsidRPr="00D03395" w:rsidRDefault="00D03395" w:rsidP="00D03395">
      <w:pPr>
        <w:rPr>
          <w:rFonts w:asciiTheme="minorHAnsi" w:hAnsiTheme="minorHAnsi"/>
        </w:rPr>
      </w:pPr>
    </w:p>
    <w:p w14:paraId="38106D90" w14:textId="77777777" w:rsidR="00D03395" w:rsidRPr="00D03395" w:rsidRDefault="00D03395" w:rsidP="00D03395">
      <w:pPr>
        <w:rPr>
          <w:rFonts w:asciiTheme="minorHAnsi" w:hAnsiTheme="minorHAnsi"/>
        </w:rPr>
      </w:pPr>
    </w:p>
    <w:p w14:paraId="4E770765" w14:textId="77777777" w:rsidR="00D03395" w:rsidRPr="00D03395" w:rsidRDefault="00D03395" w:rsidP="00D03395">
      <w:pPr>
        <w:ind w:right="283"/>
        <w:rPr>
          <w:rFonts w:asciiTheme="minorHAnsi" w:hAnsiTheme="minorHAnsi"/>
        </w:rPr>
      </w:pPr>
    </w:p>
    <w:p w14:paraId="47637DDD"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 xml:space="preserve">Dear Applicant, </w:t>
      </w:r>
    </w:p>
    <w:p w14:paraId="4EE06EC3" w14:textId="77777777" w:rsidR="00D03395" w:rsidRPr="00D03395" w:rsidRDefault="00D03395" w:rsidP="00D03395">
      <w:pPr>
        <w:rPr>
          <w:rFonts w:asciiTheme="minorHAnsi" w:eastAsia="Calibri" w:hAnsiTheme="minorHAnsi" w:cs="Times New Roman"/>
          <w:lang w:val="en-GB"/>
        </w:rPr>
      </w:pPr>
    </w:p>
    <w:p w14:paraId="130602C3"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 xml:space="preserve">Thank you for your interest in the position of Teacher of Mathematics at Ormiston Chadwick Academy. </w:t>
      </w:r>
    </w:p>
    <w:p w14:paraId="68A4B719" w14:textId="77777777" w:rsidR="00D03395" w:rsidRPr="00D03395" w:rsidRDefault="00D03395" w:rsidP="00D03395">
      <w:pPr>
        <w:rPr>
          <w:rFonts w:asciiTheme="minorHAnsi" w:eastAsia="Calibri" w:hAnsiTheme="minorHAnsi" w:cs="Times New Roman"/>
          <w:lang w:val="en-GB"/>
        </w:rPr>
      </w:pPr>
    </w:p>
    <w:p w14:paraId="12112622" w14:textId="2235ACE9"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Ormiston Chadwick Academy, or OCA as we fondly call it, opened on the 1</w:t>
      </w:r>
      <w:r w:rsidRPr="00D03395">
        <w:rPr>
          <w:rFonts w:asciiTheme="minorHAnsi" w:eastAsia="Calibri" w:hAnsiTheme="minorHAnsi" w:cs="Times New Roman"/>
          <w:vertAlign w:val="superscript"/>
          <w:lang w:val="en-GB"/>
        </w:rPr>
        <w:t>st</w:t>
      </w:r>
      <w:r w:rsidRPr="00D03395">
        <w:rPr>
          <w:rFonts w:asciiTheme="minorHAnsi" w:eastAsia="Calibri" w:hAnsiTheme="minorHAnsi" w:cs="Times New Roman"/>
          <w:lang w:val="en-GB"/>
        </w:rPr>
        <w:t xml:space="preserve"> September 2014.  Since opening, we have had an exceptional journey. Our results last summer put us not only at the top of the borough for progress and attainment, but in the top 10% of schools in the country and Number 1 in the North West for non-selective schools for the new government measure Progress 8.</w:t>
      </w:r>
      <w:r>
        <w:rPr>
          <w:rFonts w:asciiTheme="minorHAnsi" w:eastAsia="Calibri" w:hAnsiTheme="minorHAnsi" w:cs="Times New Roman"/>
          <w:lang w:val="en-GB"/>
        </w:rPr>
        <w:t xml:space="preserve"> </w:t>
      </w:r>
      <w:r w:rsidRPr="00D03395">
        <w:rPr>
          <w:rFonts w:asciiTheme="minorHAnsi" w:eastAsia="Calibri" w:hAnsiTheme="minorHAnsi" w:cs="Times New Roman"/>
          <w:lang w:val="en-GB"/>
        </w:rPr>
        <w:t xml:space="preserve"> Ofsted recognised this during a Section 5 visit in December 2016. We were judged as ‘Outstanding’ for overall effectiveness. </w:t>
      </w:r>
    </w:p>
    <w:p w14:paraId="36F096FB" w14:textId="77777777" w:rsidR="00D03395" w:rsidRPr="00D03395" w:rsidRDefault="00D03395" w:rsidP="00D03395">
      <w:pPr>
        <w:rPr>
          <w:rFonts w:asciiTheme="minorHAnsi" w:eastAsia="Calibri" w:hAnsiTheme="minorHAnsi" w:cs="Times New Roman"/>
          <w:lang w:val="en-GB"/>
        </w:rPr>
      </w:pPr>
    </w:p>
    <w:p w14:paraId="46DCF09A"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 xml:space="preserve">This did not happen by magic, it is because I have committed, loyal, wonderful staff that go ‘above and beyond’ for our pupils.  We serve a community with a very high proportion of disadvantaged students; half of all our students attract Pupil Premium funding.  Staff who come and work for us are committed to making a difference to the lives of these young people, the work here is fast paced but extremely rewarding.  </w:t>
      </w:r>
    </w:p>
    <w:p w14:paraId="2507207C" w14:textId="77777777" w:rsidR="00D03395" w:rsidRPr="00D03395" w:rsidRDefault="00D03395" w:rsidP="00D03395">
      <w:pPr>
        <w:rPr>
          <w:rFonts w:asciiTheme="minorHAnsi" w:eastAsia="Calibri" w:hAnsiTheme="minorHAnsi" w:cs="Times New Roman"/>
          <w:lang w:val="en-GB"/>
        </w:rPr>
      </w:pPr>
    </w:p>
    <w:p w14:paraId="1D75F50A"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 xml:space="preserve">I am looking for a dynamic individual, a teacher who will go that extra mile and inspire confidence and ambition in every child in their classroom and form. We have a very strong and loyal community and the ability to relate well to parents and carers is a necessity. We put a lot of emphasis into staff training, including an excellent NQT programme.  Every staff member is encouraged to develop their skills throughout their time with us. </w:t>
      </w:r>
    </w:p>
    <w:p w14:paraId="514638C1" w14:textId="77777777" w:rsidR="00D03395" w:rsidRPr="00D03395" w:rsidRDefault="00D03395" w:rsidP="00D03395">
      <w:pPr>
        <w:rPr>
          <w:rFonts w:asciiTheme="minorHAnsi" w:eastAsia="Calibri" w:hAnsiTheme="minorHAnsi" w:cs="Times New Roman"/>
          <w:lang w:val="en-GB"/>
        </w:rPr>
      </w:pPr>
    </w:p>
    <w:p w14:paraId="0DFC1FD4"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If you feel that this is the type of school where you could help make the difference, I would love to hear from you.</w:t>
      </w:r>
    </w:p>
    <w:p w14:paraId="1C5DC815" w14:textId="77777777" w:rsidR="00D03395" w:rsidRPr="00D03395" w:rsidRDefault="00D03395" w:rsidP="00D03395">
      <w:pPr>
        <w:rPr>
          <w:rFonts w:asciiTheme="minorHAnsi" w:eastAsia="Calibri" w:hAnsiTheme="minorHAnsi" w:cs="Times New Roman"/>
          <w:lang w:val="en-GB"/>
        </w:rPr>
      </w:pPr>
    </w:p>
    <w:p w14:paraId="54D18CB8" w14:textId="77777777" w:rsidR="00D03395" w:rsidRPr="00D03395" w:rsidRDefault="00D03395" w:rsidP="00D03395">
      <w:pPr>
        <w:rPr>
          <w:rFonts w:asciiTheme="minorHAnsi" w:eastAsia="Calibri" w:hAnsiTheme="minorHAnsi" w:cs="Times New Roman"/>
          <w:lang w:val="en-GB"/>
        </w:rPr>
      </w:pPr>
      <w:r w:rsidRPr="00D03395">
        <w:rPr>
          <w:rFonts w:asciiTheme="minorHAnsi" w:eastAsia="Calibri" w:hAnsiTheme="minorHAnsi" w:cs="Times New Roman"/>
          <w:lang w:val="en-GB"/>
        </w:rPr>
        <w:t>Yours Sincerely,</w:t>
      </w:r>
    </w:p>
    <w:p w14:paraId="06104670" w14:textId="77777777" w:rsidR="00D03395" w:rsidRPr="00D03395" w:rsidRDefault="00D03395" w:rsidP="00D03395">
      <w:pPr>
        <w:rPr>
          <w:rFonts w:asciiTheme="minorHAnsi" w:eastAsia="Calibri" w:hAnsiTheme="minorHAnsi" w:cs="Times New Roman"/>
          <w:lang w:val="en-GB"/>
        </w:rPr>
      </w:pPr>
    </w:p>
    <w:p w14:paraId="396AF720" w14:textId="77777777" w:rsidR="00D03395" w:rsidRPr="00D03395" w:rsidRDefault="00D03395" w:rsidP="00D03395">
      <w:pPr>
        <w:rPr>
          <w:rFonts w:asciiTheme="minorHAnsi" w:hAnsiTheme="minorHAnsi"/>
        </w:rPr>
      </w:pPr>
      <w:r w:rsidRPr="00D03395">
        <w:rPr>
          <w:rFonts w:asciiTheme="minorHAnsi" w:hAnsiTheme="minorHAnsi"/>
          <w:noProof/>
          <w:lang w:val="en-GB" w:eastAsia="en-GB"/>
        </w:rPr>
        <w:drawing>
          <wp:inline distT="0" distB="0" distL="0" distR="0" wp14:anchorId="49C5EBD3" wp14:editId="48F4CCB4">
            <wp:extent cx="2365375"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384175"/>
                    </a:xfrm>
                    <a:prstGeom prst="rect">
                      <a:avLst/>
                    </a:prstGeom>
                    <a:noFill/>
                  </pic:spPr>
                </pic:pic>
              </a:graphicData>
            </a:graphic>
          </wp:inline>
        </w:drawing>
      </w:r>
    </w:p>
    <w:p w14:paraId="5797688E" w14:textId="77777777" w:rsidR="00D03395" w:rsidRPr="00D03395" w:rsidRDefault="00D03395" w:rsidP="00D03395">
      <w:pPr>
        <w:rPr>
          <w:rFonts w:asciiTheme="minorHAnsi" w:hAnsiTheme="minorHAnsi"/>
        </w:rPr>
      </w:pPr>
    </w:p>
    <w:p w14:paraId="6692F8EF" w14:textId="77777777" w:rsidR="00D03395" w:rsidRPr="00D03395" w:rsidRDefault="00D03395" w:rsidP="00D03395">
      <w:pPr>
        <w:rPr>
          <w:rFonts w:asciiTheme="minorHAnsi" w:hAnsiTheme="minorHAnsi"/>
        </w:rPr>
      </w:pPr>
      <w:r w:rsidRPr="00D03395">
        <w:rPr>
          <w:rFonts w:asciiTheme="minorHAnsi" w:hAnsiTheme="minorHAnsi"/>
        </w:rPr>
        <w:t>Jennifer Lowry Johnson</w:t>
      </w:r>
    </w:p>
    <w:p w14:paraId="2F64D180" w14:textId="77777777" w:rsidR="00D03395" w:rsidRPr="00D03395" w:rsidRDefault="00D03395" w:rsidP="00D03395">
      <w:pPr>
        <w:rPr>
          <w:rFonts w:asciiTheme="minorHAnsi" w:hAnsiTheme="minorHAnsi"/>
        </w:rPr>
      </w:pPr>
      <w:r w:rsidRPr="00D03395">
        <w:rPr>
          <w:rFonts w:asciiTheme="minorHAnsi" w:hAnsiTheme="minorHAnsi"/>
        </w:rPr>
        <w:t>Principal</w:t>
      </w:r>
    </w:p>
    <w:p w14:paraId="38D95FE0" w14:textId="3E1F9966" w:rsidR="00904B32" w:rsidRDefault="00F158CB" w:rsidP="00F158CB">
      <w:pPr>
        <w:pStyle w:val="BodyText"/>
        <w:rPr>
          <w:rFonts w:ascii="Segoe UI Semilight" w:hAnsi="Segoe UI Semilight" w:cs="Segoe UI Semilight"/>
          <w:color w:val="231F20"/>
          <w:sz w:val="20"/>
          <w:szCs w:val="20"/>
        </w:rPr>
      </w:pP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r>
        <w:rPr>
          <w:rFonts w:ascii="Segoe UI Semilight" w:hAnsi="Segoe UI Semilight" w:cs="Segoe UI Semilight"/>
          <w:color w:val="231F20"/>
          <w:sz w:val="20"/>
          <w:szCs w:val="20"/>
        </w:rPr>
        <w:tab/>
      </w:r>
    </w:p>
    <w:sectPr w:rsidR="00904B32" w:rsidSect="00D03395">
      <w:headerReference w:type="even" r:id="rId8"/>
      <w:headerReference w:type="default" r:id="rId9"/>
      <w:footerReference w:type="even" r:id="rId10"/>
      <w:footerReference w:type="default" r:id="rId11"/>
      <w:headerReference w:type="first" r:id="rId12"/>
      <w:footerReference w:type="first" r:id="rId13"/>
      <w:type w:val="continuous"/>
      <w:pgSz w:w="11910" w:h="16840"/>
      <w:pgMar w:top="1988" w:right="995" w:bottom="0" w:left="993" w:header="720" w:footer="102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4C5C" w14:textId="77777777" w:rsidR="00BC3EDD" w:rsidRDefault="00BC3EDD" w:rsidP="00BD6EBB">
      <w:r>
        <w:separator/>
      </w:r>
    </w:p>
  </w:endnote>
  <w:endnote w:type="continuationSeparator" w:id="0">
    <w:p w14:paraId="58D1B84B" w14:textId="77777777" w:rsidR="00BC3EDD" w:rsidRDefault="00BC3EDD" w:rsidP="00BD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ITCbyBT-Book">
    <w:charset w:val="00"/>
    <w:family w:val="auto"/>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12F6" w14:textId="77777777" w:rsidR="00865675" w:rsidRDefault="008656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B514" w14:textId="4448B9EF" w:rsidR="000F3F7F" w:rsidRDefault="000F3F7F">
    <w:pPr>
      <w:pStyle w:val="Footer"/>
    </w:pPr>
  </w:p>
  <w:p w14:paraId="036C30D7" w14:textId="643649C8" w:rsidR="000F3F7F" w:rsidRDefault="000F3F7F">
    <w:pPr>
      <w:pStyle w:val="Footer"/>
    </w:pPr>
    <w:r w:rsidRPr="003A1E65">
      <w:rPr>
        <w:rFonts w:ascii="Segoe UI Semilight" w:hAnsi="Segoe UI Semilight" w:cs="Segoe UI Semilight"/>
        <w:noProof/>
        <w:color w:val="231F20"/>
        <w:sz w:val="20"/>
        <w:szCs w:val="20"/>
        <w:lang w:val="en-GB" w:eastAsia="en-GB"/>
      </w:rPr>
      <w:drawing>
        <wp:anchor distT="0" distB="0" distL="114300" distR="114300" simplePos="0" relativeHeight="251677696" behindDoc="0" locked="0" layoutInCell="1" allowOverlap="1" wp14:anchorId="11B964E9" wp14:editId="509C29E4">
          <wp:simplePos x="0" y="0"/>
          <wp:positionH relativeFrom="column">
            <wp:posOffset>3053080</wp:posOffset>
          </wp:positionH>
          <wp:positionV relativeFrom="paragraph">
            <wp:posOffset>161925</wp:posOffset>
          </wp:positionV>
          <wp:extent cx="1009015" cy="356870"/>
          <wp:effectExtent l="0" t="0" r="0" b="0"/>
          <wp:wrapTight wrapText="bothSides">
            <wp:wrapPolygon edited="0">
              <wp:start x="0" y="0"/>
              <wp:lineTo x="0" y="19986"/>
              <wp:lineTo x="21206" y="19986"/>
              <wp:lineTo x="21206"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E65">
      <w:rPr>
        <w:rFonts w:ascii="Segoe UI Semilight" w:hAnsi="Segoe UI Semilight" w:cs="Segoe UI Semilight"/>
        <w:b/>
        <w:noProof/>
        <w:color w:val="231F20"/>
        <w:sz w:val="20"/>
        <w:szCs w:val="20"/>
        <w:lang w:val="en-GB" w:eastAsia="en-GB"/>
      </w:rPr>
      <w:drawing>
        <wp:anchor distT="0" distB="0" distL="114300" distR="114300" simplePos="0" relativeHeight="251675648" behindDoc="0" locked="0" layoutInCell="1" allowOverlap="1" wp14:anchorId="0422DFE3" wp14:editId="7B389E10">
          <wp:simplePos x="0" y="0"/>
          <wp:positionH relativeFrom="column">
            <wp:posOffset>2193290</wp:posOffset>
          </wp:positionH>
          <wp:positionV relativeFrom="paragraph">
            <wp:posOffset>50800</wp:posOffset>
          </wp:positionV>
          <wp:extent cx="601980" cy="654050"/>
          <wp:effectExtent l="0" t="0" r="0" b="0"/>
          <wp:wrapTight wrapText="bothSides">
            <wp:wrapPolygon edited="0">
              <wp:start x="0" y="0"/>
              <wp:lineTo x="0" y="20971"/>
              <wp:lineTo x="20962" y="20971"/>
              <wp:lineTo x="2096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98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E65">
      <w:rPr>
        <w:rFonts w:ascii="Segoe UI Semilight" w:hAnsi="Segoe UI Semilight" w:cs="Segoe UI Semilight"/>
        <w:noProof/>
        <w:color w:val="231F20"/>
        <w:sz w:val="20"/>
        <w:szCs w:val="20"/>
        <w:lang w:val="en-GB" w:eastAsia="en-GB"/>
      </w:rPr>
      <w:drawing>
        <wp:anchor distT="0" distB="0" distL="114300" distR="114300" simplePos="0" relativeHeight="251673600" behindDoc="0" locked="0" layoutInCell="1" allowOverlap="1" wp14:anchorId="2BCD8F65" wp14:editId="3ACA987E">
          <wp:simplePos x="0" y="0"/>
          <wp:positionH relativeFrom="column">
            <wp:posOffset>1543050</wp:posOffset>
          </wp:positionH>
          <wp:positionV relativeFrom="paragraph">
            <wp:posOffset>104775</wp:posOffset>
          </wp:positionV>
          <wp:extent cx="538480" cy="538480"/>
          <wp:effectExtent l="0" t="0" r="0" b="0"/>
          <wp:wrapTight wrapText="bothSides">
            <wp:wrapPolygon edited="0">
              <wp:start x="0" y="0"/>
              <wp:lineTo x="0" y="20377"/>
              <wp:lineTo x="20377" y="20377"/>
              <wp:lineTo x="20377"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E65">
      <w:rPr>
        <w:rFonts w:ascii="Segoe UI Semilight" w:hAnsi="Segoe UI Semilight" w:cs="Segoe UI Semilight"/>
        <w:noProof/>
        <w:color w:val="231F20"/>
        <w:sz w:val="20"/>
        <w:szCs w:val="20"/>
        <w:lang w:val="en-GB" w:eastAsia="en-GB"/>
      </w:rPr>
      <w:drawing>
        <wp:anchor distT="0" distB="0" distL="114300" distR="114300" simplePos="0" relativeHeight="251671552" behindDoc="0" locked="0" layoutInCell="1" allowOverlap="1" wp14:anchorId="7E66E7EC" wp14:editId="383AF67F">
          <wp:simplePos x="0" y="0"/>
          <wp:positionH relativeFrom="column">
            <wp:posOffset>923925</wp:posOffset>
          </wp:positionH>
          <wp:positionV relativeFrom="paragraph">
            <wp:posOffset>161925</wp:posOffset>
          </wp:positionV>
          <wp:extent cx="473075" cy="464185"/>
          <wp:effectExtent l="0" t="0" r="0" b="0"/>
          <wp:wrapTight wrapText="bothSides">
            <wp:wrapPolygon edited="0">
              <wp:start x="4639" y="0"/>
              <wp:lineTo x="0" y="3546"/>
              <wp:lineTo x="0" y="13001"/>
              <wp:lineTo x="2319" y="18911"/>
              <wp:lineTo x="4639" y="20093"/>
              <wp:lineTo x="16236" y="20093"/>
              <wp:lineTo x="18556" y="18911"/>
              <wp:lineTo x="20875" y="11819"/>
              <wp:lineTo x="20875" y="4728"/>
              <wp:lineTo x="17396" y="0"/>
              <wp:lineTo x="4639"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7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E65">
      <w:rPr>
        <w:rFonts w:ascii="Segoe UI Semilight" w:hAnsi="Segoe UI Semilight" w:cs="Segoe UI Semilight"/>
        <w:noProof/>
        <w:color w:val="231F20"/>
        <w:sz w:val="20"/>
        <w:szCs w:val="20"/>
        <w:lang w:val="en-GB" w:eastAsia="en-GB"/>
      </w:rPr>
      <w:drawing>
        <wp:anchor distT="0" distB="0" distL="114300" distR="114300" simplePos="0" relativeHeight="251669504" behindDoc="0" locked="0" layoutInCell="1" allowOverlap="1" wp14:anchorId="7D774882" wp14:editId="6425AFB7">
          <wp:simplePos x="0" y="0"/>
          <wp:positionH relativeFrom="column">
            <wp:posOffset>0</wp:posOffset>
          </wp:positionH>
          <wp:positionV relativeFrom="paragraph">
            <wp:posOffset>161925</wp:posOffset>
          </wp:positionV>
          <wp:extent cx="806450" cy="428625"/>
          <wp:effectExtent l="0" t="0" r="0" b="0"/>
          <wp:wrapTight wrapText="bothSides">
            <wp:wrapPolygon edited="0">
              <wp:start x="0" y="0"/>
              <wp:lineTo x="0" y="20480"/>
              <wp:lineTo x="21090" y="20480"/>
              <wp:lineTo x="21090"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EF3">
      <w:rPr>
        <w:rFonts w:ascii="Segoe UI Semilight" w:hAnsi="Segoe UI Semilight" w:cs="Segoe UI Semilight"/>
        <w:noProof/>
        <w:sz w:val="20"/>
        <w:szCs w:val="20"/>
        <w:lang w:val="en-GB" w:eastAsia="en-GB"/>
      </w:rPr>
      <w:drawing>
        <wp:anchor distT="0" distB="0" distL="0" distR="0" simplePos="0" relativeHeight="251660288" behindDoc="0" locked="0" layoutInCell="1" allowOverlap="1" wp14:anchorId="1FD24581" wp14:editId="6B9B4B51">
          <wp:simplePos x="0" y="0"/>
          <wp:positionH relativeFrom="page">
            <wp:posOffset>6623050</wp:posOffset>
          </wp:positionH>
          <wp:positionV relativeFrom="page">
            <wp:posOffset>9939020</wp:posOffset>
          </wp:positionV>
          <wp:extent cx="599313" cy="619220"/>
          <wp:effectExtent l="0" t="0" r="0" b="0"/>
          <wp:wrapNone/>
          <wp:docPr id="7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jpeg"/>
                  <pic:cNvPicPr/>
                </pic:nvPicPr>
                <pic:blipFill>
                  <a:blip r:embed="rId6" cstate="print"/>
                  <a:stretch>
                    <a:fillRect/>
                  </a:stretch>
                </pic:blipFill>
                <pic:spPr>
                  <a:xfrm>
                    <a:off x="0" y="0"/>
                    <a:ext cx="599313" cy="619220"/>
                  </a:xfrm>
                  <a:prstGeom prst="rect">
                    <a:avLst/>
                  </a:prstGeom>
                </pic:spPr>
              </pic:pic>
            </a:graphicData>
          </a:graphic>
        </wp:anchor>
      </w:drawing>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23CF" w14:textId="77777777" w:rsidR="00865675" w:rsidRDefault="008656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9DB8" w14:textId="77777777" w:rsidR="00BC3EDD" w:rsidRDefault="00BC3EDD" w:rsidP="00BD6EBB">
      <w:r>
        <w:separator/>
      </w:r>
    </w:p>
  </w:footnote>
  <w:footnote w:type="continuationSeparator" w:id="0">
    <w:p w14:paraId="47F1C8C4" w14:textId="77777777" w:rsidR="00BC3EDD" w:rsidRDefault="00BC3EDD" w:rsidP="00BD6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0CB2" w14:textId="77777777" w:rsidR="00865675" w:rsidRDefault="008656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93A0" w14:textId="43C71461" w:rsidR="00BD6EBB" w:rsidRPr="00710EF3" w:rsidRDefault="00BD6EBB" w:rsidP="00BD6EBB">
    <w:pPr>
      <w:pStyle w:val="BodyText"/>
      <w:rPr>
        <w:rFonts w:ascii="Segoe UI Semilight" w:hAnsi="Segoe UI Semilight" w:cs="Segoe UI Semilight"/>
        <w:sz w:val="20"/>
        <w:szCs w:val="20"/>
      </w:rPr>
    </w:pPr>
    <w:r w:rsidRPr="003A1E65">
      <w:rPr>
        <w:rFonts w:ascii="Segoe UI Semilight" w:hAnsi="Segoe UI Semilight" w:cs="Segoe UI Semilight"/>
        <w:noProof/>
        <w:sz w:val="20"/>
        <w:szCs w:val="20"/>
        <w:lang w:val="en-GB" w:eastAsia="en-GB"/>
      </w:rPr>
      <mc:AlternateContent>
        <mc:Choice Requires="wpg">
          <w:drawing>
            <wp:anchor distT="0" distB="0" distL="114300" distR="114300" simplePos="0" relativeHeight="251664384" behindDoc="0" locked="0" layoutInCell="1" allowOverlap="1" wp14:anchorId="38E3C62F" wp14:editId="1536BA0A">
              <wp:simplePos x="0" y="0"/>
              <wp:positionH relativeFrom="page">
                <wp:posOffset>5069205</wp:posOffset>
              </wp:positionH>
              <wp:positionV relativeFrom="paragraph">
                <wp:posOffset>31750</wp:posOffset>
              </wp:positionV>
              <wp:extent cx="1047750" cy="171450"/>
              <wp:effectExtent l="0" t="11430" r="635" b="762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71450"/>
                        <a:chOff x="8055" y="283"/>
                        <a:chExt cx="1650" cy="270"/>
                      </a:xfrm>
                    </wpg:grpSpPr>
                    <pic:pic xmlns:pic="http://schemas.openxmlformats.org/drawingml/2006/picture">
                      <pic:nvPicPr>
                        <pic:cNvPr id="39"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4" y="283"/>
                          <a:ext cx="265"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51" y="288"/>
                          <a:ext cx="166"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59" y="288"/>
                          <a:ext cx="255" cy="260"/>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35"/>
                      <wps:cNvCnPr>
                        <a:cxnSpLocks noChangeShapeType="1"/>
                      </wps:cNvCnPr>
                      <wps:spPr bwMode="auto">
                        <a:xfrm>
                          <a:off x="8872" y="288"/>
                          <a:ext cx="0" cy="260"/>
                        </a:xfrm>
                        <a:prstGeom prst="line">
                          <a:avLst/>
                        </a:prstGeom>
                        <a:noFill/>
                        <a:ln w="1621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19" y="283"/>
                          <a:ext cx="556"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09" y="288"/>
                          <a:ext cx="196"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B3E28C" id="Group 32" o:spid="_x0000_s1026" style="position:absolute;margin-left:399.15pt;margin-top:2.5pt;width:82.5pt;height:13.5pt;z-index:251664384;mso-position-horizontal-relative:page" coordorigin="8055,283" coordsize="1650,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8054;top:283;width:2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">
                <v:imagedata r:id="rId6" o:title=""/>
              </v:shape>
              <v:shape id="Picture 37" o:spid="_x0000_s1028" type="#_x0000_t75" style="position:absolute;left:8351;top:288;width:16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">
                <v:imagedata r:id="rId7" o:title=""/>
              </v:shape>
              <v:shape id="Picture 36" o:spid="_x0000_s1029" type="#_x0000_t75" style="position:absolute;left:8559;top:288;width:25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">
                <v:imagedata r:id="rId8" o:title=""/>
              </v:shape>
              <v:line id="Line 35" o:spid="_x0000_s1030" style="position:absolute;visibility:visible;mso-wrap-style:square" from="8872,288" to="887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" strokeweight=".45047mm"/>
              <v:shape id="Picture 34" o:spid="_x0000_s1031" type="#_x0000_t75" style="position:absolute;left:8919;top:283;width:556;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">
                <v:imagedata r:id="rId9" o:title=""/>
              </v:shape>
              <v:shape id="Picture 33" o:spid="_x0000_s1032" type="#_x0000_t75" style="position:absolute;left:9509;top:288;width:19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">
                <v:imagedata r:id="rId10" o:title=""/>
              </v:shape>
              <w10:wrap anchorx="page"/>
            </v:group>
          </w:pict>
        </mc:Fallback>
      </mc:AlternateContent>
    </w:r>
    <w:r w:rsidRPr="00710EF3">
      <w:rPr>
        <w:rFonts w:ascii="Segoe UI Semilight" w:hAnsi="Segoe UI Semilight" w:cs="Segoe UI Semilight"/>
        <w:noProof/>
        <w:sz w:val="20"/>
        <w:szCs w:val="20"/>
        <w:lang w:val="en-GB" w:eastAsia="en-GB"/>
      </w:rPr>
      <mc:AlternateContent>
        <mc:Choice Requires="wpg">
          <w:drawing>
            <wp:anchor distT="0" distB="0" distL="114300" distR="114300" simplePos="0" relativeHeight="251661312" behindDoc="0" locked="0" layoutInCell="1" allowOverlap="1" wp14:anchorId="6F8BD79D" wp14:editId="62DB94E6">
              <wp:simplePos x="0" y="0"/>
              <wp:positionH relativeFrom="page">
                <wp:posOffset>6259830</wp:posOffset>
              </wp:positionH>
              <wp:positionV relativeFrom="paragraph">
                <wp:posOffset>181610</wp:posOffset>
              </wp:positionV>
              <wp:extent cx="65405" cy="697865"/>
              <wp:effectExtent l="1905" t="3810" r="0" b="3175"/>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697865"/>
                        <a:chOff x="9858" y="286"/>
                        <a:chExt cx="103" cy="1099"/>
                      </a:xfrm>
                    </wpg:grpSpPr>
                    <pic:pic xmlns:pic="http://schemas.openxmlformats.org/drawingml/2006/picture">
                      <pic:nvPicPr>
                        <pic:cNvPr id="51"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8" y="1102"/>
                          <a:ext cx="103"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58" y="644"/>
                          <a:ext cx="103"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58" y="286"/>
                          <a:ext cx="103"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630CE0" id="Group 39" o:spid="_x0000_s1026" style="position:absolute;margin-left:492.9pt;margin-top:14.3pt;width:5.15pt;height:54.95pt;z-index:251661312;mso-position-horizontal-relative:page" coordorigin="9858,286" coordsize="103,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">
              <v:shape id="Picture 42" o:spid="_x0000_s1027" type="#_x0000_t75" style="position:absolute;left:9858;top:1102;width:103;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">
                <v:imagedata r:id="rId14" o:title=""/>
              </v:shape>
              <v:shape id="Picture 41" o:spid="_x0000_s1028" type="#_x0000_t75" style="position:absolute;left:9858;top:644;width:10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">
                <v:imagedata r:id="rId15" o:title=""/>
              </v:shape>
              <v:shape id="Picture 40" o:spid="_x0000_s1029" type="#_x0000_t75" style="position:absolute;left:9858;top:286;width:103;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">
                <v:imagedata r:id="rId16" o:title=""/>
              </v:shape>
              <w10:wrap anchorx="page"/>
            </v:group>
          </w:pict>
        </mc:Fallback>
      </mc:AlternateContent>
    </w:r>
    <w:r w:rsidRPr="00710EF3">
      <w:rPr>
        <w:rFonts w:ascii="Segoe UI Semilight" w:hAnsi="Segoe UI Semilight" w:cs="Segoe UI Semilight"/>
        <w:noProof/>
        <w:sz w:val="20"/>
        <w:szCs w:val="20"/>
        <w:lang w:val="en-GB" w:eastAsia="en-GB"/>
      </w:rPr>
      <mc:AlternateContent>
        <mc:Choice Requires="wpg">
          <w:drawing>
            <wp:anchor distT="0" distB="0" distL="114300" distR="114300" simplePos="0" relativeHeight="251665408" behindDoc="0" locked="0" layoutInCell="1" allowOverlap="1" wp14:anchorId="1CEC26EE" wp14:editId="2A9E371A">
              <wp:simplePos x="0" y="0"/>
              <wp:positionH relativeFrom="page">
                <wp:posOffset>6407150</wp:posOffset>
              </wp:positionH>
              <wp:positionV relativeFrom="paragraph">
                <wp:posOffset>34290</wp:posOffset>
              </wp:positionV>
              <wp:extent cx="810260" cy="960120"/>
              <wp:effectExtent l="0" t="0" r="2540" b="254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960120"/>
                        <a:chOff x="10090" y="55"/>
                        <a:chExt cx="1276" cy="1512"/>
                      </a:xfrm>
                    </wpg:grpSpPr>
                    <wps:wsp>
                      <wps:cNvPr id="30" name="Freeform 31"/>
                      <wps:cNvSpPr>
                        <a:spLocks/>
                      </wps:cNvSpPr>
                      <wps:spPr bwMode="auto">
                        <a:xfrm>
                          <a:off x="10527" y="602"/>
                          <a:ext cx="412" cy="412"/>
                        </a:xfrm>
                        <a:custGeom>
                          <a:avLst/>
                          <a:gdLst>
                            <a:gd name="T0" fmla="+- 0 10721 10527"/>
                            <a:gd name="T1" fmla="*/ T0 w 412"/>
                            <a:gd name="T2" fmla="+- 0 602 602"/>
                            <a:gd name="T3" fmla="*/ 602 h 412"/>
                            <a:gd name="T4" fmla="+- 0 10642 10527"/>
                            <a:gd name="T5" fmla="*/ T4 w 412"/>
                            <a:gd name="T6" fmla="+- 0 623 602"/>
                            <a:gd name="T7" fmla="*/ 623 h 412"/>
                            <a:gd name="T8" fmla="+- 0 10577 10527"/>
                            <a:gd name="T9" fmla="*/ T8 w 412"/>
                            <a:gd name="T10" fmla="+- 0 673 602"/>
                            <a:gd name="T11" fmla="*/ 673 h 412"/>
                            <a:gd name="T12" fmla="+- 0 10538 10527"/>
                            <a:gd name="T13" fmla="*/ T12 w 412"/>
                            <a:gd name="T14" fmla="+- 0 742 602"/>
                            <a:gd name="T15" fmla="*/ 742 h 412"/>
                            <a:gd name="T16" fmla="+- 0 10527 10527"/>
                            <a:gd name="T17" fmla="*/ T16 w 412"/>
                            <a:gd name="T18" fmla="+- 0 820 602"/>
                            <a:gd name="T19" fmla="*/ 820 h 412"/>
                            <a:gd name="T20" fmla="+- 0 10548 10527"/>
                            <a:gd name="T21" fmla="*/ T20 w 412"/>
                            <a:gd name="T22" fmla="+- 0 899 602"/>
                            <a:gd name="T23" fmla="*/ 899 h 412"/>
                            <a:gd name="T24" fmla="+- 0 10598 10527"/>
                            <a:gd name="T25" fmla="*/ T24 w 412"/>
                            <a:gd name="T26" fmla="+- 0 964 602"/>
                            <a:gd name="T27" fmla="*/ 964 h 412"/>
                            <a:gd name="T28" fmla="+- 0 10666 10527"/>
                            <a:gd name="T29" fmla="*/ T28 w 412"/>
                            <a:gd name="T30" fmla="+- 0 1003 602"/>
                            <a:gd name="T31" fmla="*/ 1003 h 412"/>
                            <a:gd name="T32" fmla="+- 0 10745 10527"/>
                            <a:gd name="T33" fmla="*/ T32 w 412"/>
                            <a:gd name="T34" fmla="+- 0 1014 602"/>
                            <a:gd name="T35" fmla="*/ 1014 h 412"/>
                            <a:gd name="T36" fmla="+- 0 10824 10527"/>
                            <a:gd name="T37" fmla="*/ T36 w 412"/>
                            <a:gd name="T38" fmla="+- 0 993 602"/>
                            <a:gd name="T39" fmla="*/ 993 h 412"/>
                            <a:gd name="T40" fmla="+- 0 10889 10527"/>
                            <a:gd name="T41" fmla="*/ T40 w 412"/>
                            <a:gd name="T42" fmla="+- 0 943 602"/>
                            <a:gd name="T43" fmla="*/ 943 h 412"/>
                            <a:gd name="T44" fmla="+- 0 10928 10527"/>
                            <a:gd name="T45" fmla="*/ T44 w 412"/>
                            <a:gd name="T46" fmla="+- 0 874 602"/>
                            <a:gd name="T47" fmla="*/ 874 h 412"/>
                            <a:gd name="T48" fmla="+- 0 10938 10527"/>
                            <a:gd name="T49" fmla="*/ T48 w 412"/>
                            <a:gd name="T50" fmla="+- 0 796 602"/>
                            <a:gd name="T51" fmla="*/ 796 h 412"/>
                            <a:gd name="T52" fmla="+- 0 10917 10527"/>
                            <a:gd name="T53" fmla="*/ T52 w 412"/>
                            <a:gd name="T54" fmla="+- 0 717 602"/>
                            <a:gd name="T55" fmla="*/ 717 h 412"/>
                            <a:gd name="T56" fmla="+- 0 10867 10527"/>
                            <a:gd name="T57" fmla="*/ T56 w 412"/>
                            <a:gd name="T58" fmla="+- 0 652 602"/>
                            <a:gd name="T59" fmla="*/ 652 h 412"/>
                            <a:gd name="T60" fmla="+- 0 10799 10527"/>
                            <a:gd name="T61" fmla="*/ T60 w 412"/>
                            <a:gd name="T62" fmla="+- 0 613 602"/>
                            <a:gd name="T63" fmla="*/ 613 h 412"/>
                            <a:gd name="T64" fmla="+- 0 10721 10527"/>
                            <a:gd name="T65" fmla="*/ T64 w 412"/>
                            <a:gd name="T66" fmla="+- 0 602 602"/>
                            <a:gd name="T67" fmla="*/ 602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 h="412">
                              <a:moveTo>
                                <a:pt x="194" y="0"/>
                              </a:moveTo>
                              <a:lnTo>
                                <a:pt x="115" y="21"/>
                              </a:lnTo>
                              <a:lnTo>
                                <a:pt x="50" y="71"/>
                              </a:lnTo>
                              <a:lnTo>
                                <a:pt x="11" y="140"/>
                              </a:lnTo>
                              <a:lnTo>
                                <a:pt x="0" y="218"/>
                              </a:lnTo>
                              <a:lnTo>
                                <a:pt x="21" y="297"/>
                              </a:lnTo>
                              <a:lnTo>
                                <a:pt x="71" y="362"/>
                              </a:lnTo>
                              <a:lnTo>
                                <a:pt x="139" y="401"/>
                              </a:lnTo>
                              <a:lnTo>
                                <a:pt x="218" y="412"/>
                              </a:lnTo>
                              <a:lnTo>
                                <a:pt x="297" y="391"/>
                              </a:lnTo>
                              <a:lnTo>
                                <a:pt x="362" y="341"/>
                              </a:lnTo>
                              <a:lnTo>
                                <a:pt x="401" y="272"/>
                              </a:lnTo>
                              <a:lnTo>
                                <a:pt x="411" y="194"/>
                              </a:lnTo>
                              <a:lnTo>
                                <a:pt x="390" y="115"/>
                              </a:lnTo>
                              <a:lnTo>
                                <a:pt x="340" y="50"/>
                              </a:lnTo>
                              <a:lnTo>
                                <a:pt x="272" y="11"/>
                              </a:lnTo>
                              <a:lnTo>
                                <a:pt x="194" y="0"/>
                              </a:lnTo>
                              <a:close/>
                            </a:path>
                          </a:pathLst>
                        </a:custGeom>
                        <a:solidFill>
                          <a:srgbClr val="E91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90" y="54"/>
                          <a:ext cx="1276" cy="1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88" y="360"/>
                          <a:ext cx="276"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21" y="380"/>
                          <a:ext cx="144" cy="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487" y="11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505" y="1152"/>
                          <a:ext cx="81" cy="60"/>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25"/>
                      <wps:cNvSpPr>
                        <a:spLocks/>
                      </wps:cNvSpPr>
                      <wps:spPr bwMode="auto">
                        <a:xfrm>
                          <a:off x="10930" y="768"/>
                          <a:ext cx="57" cy="98"/>
                        </a:xfrm>
                        <a:custGeom>
                          <a:avLst/>
                          <a:gdLst>
                            <a:gd name="T0" fmla="+- 0 10935 10931"/>
                            <a:gd name="T1" fmla="*/ T0 w 57"/>
                            <a:gd name="T2" fmla="+- 0 769 769"/>
                            <a:gd name="T3" fmla="*/ 769 h 98"/>
                            <a:gd name="T4" fmla="+- 0 10938 10931"/>
                            <a:gd name="T5" fmla="*/ T4 w 57"/>
                            <a:gd name="T6" fmla="+- 0 793 769"/>
                            <a:gd name="T7" fmla="*/ 793 h 98"/>
                            <a:gd name="T8" fmla="+- 0 10938 10931"/>
                            <a:gd name="T9" fmla="*/ T8 w 57"/>
                            <a:gd name="T10" fmla="+- 0 817 769"/>
                            <a:gd name="T11" fmla="*/ 817 h 98"/>
                            <a:gd name="T12" fmla="+- 0 10936 10931"/>
                            <a:gd name="T13" fmla="*/ T12 w 57"/>
                            <a:gd name="T14" fmla="+- 0 841 769"/>
                            <a:gd name="T15" fmla="*/ 841 h 98"/>
                            <a:gd name="T16" fmla="+- 0 10931 10931"/>
                            <a:gd name="T17" fmla="*/ T16 w 57"/>
                            <a:gd name="T18" fmla="+- 0 864 769"/>
                            <a:gd name="T19" fmla="*/ 864 h 98"/>
                            <a:gd name="T20" fmla="+- 0 10941 10931"/>
                            <a:gd name="T21" fmla="*/ T20 w 57"/>
                            <a:gd name="T22" fmla="+- 0 866 769"/>
                            <a:gd name="T23" fmla="*/ 866 h 98"/>
                            <a:gd name="T24" fmla="+- 0 10988 10931"/>
                            <a:gd name="T25" fmla="*/ T24 w 57"/>
                            <a:gd name="T26" fmla="+- 0 814 769"/>
                            <a:gd name="T27" fmla="*/ 814 h 98"/>
                            <a:gd name="T28" fmla="+- 0 10983 10931"/>
                            <a:gd name="T29" fmla="*/ T28 w 57"/>
                            <a:gd name="T30" fmla="+- 0 795 769"/>
                            <a:gd name="T31" fmla="*/ 795 h 98"/>
                            <a:gd name="T32" fmla="+- 0 10974 10931"/>
                            <a:gd name="T33" fmla="*/ T32 w 57"/>
                            <a:gd name="T34" fmla="+- 0 783 769"/>
                            <a:gd name="T35" fmla="*/ 783 h 98"/>
                            <a:gd name="T36" fmla="+- 0 10963 10931"/>
                            <a:gd name="T37" fmla="*/ T36 w 57"/>
                            <a:gd name="T38" fmla="+- 0 774 769"/>
                            <a:gd name="T39" fmla="*/ 774 h 98"/>
                            <a:gd name="T40" fmla="+- 0 10949 10931"/>
                            <a:gd name="T41" fmla="*/ T40 w 57"/>
                            <a:gd name="T42" fmla="+- 0 769 769"/>
                            <a:gd name="T43" fmla="*/ 769 h 98"/>
                            <a:gd name="T44" fmla="+- 0 10935 10931"/>
                            <a:gd name="T45" fmla="*/ T44 w 57"/>
                            <a:gd name="T46" fmla="+- 0 769 769"/>
                            <a:gd name="T47" fmla="*/ 7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 h="98">
                              <a:moveTo>
                                <a:pt x="4" y="0"/>
                              </a:moveTo>
                              <a:lnTo>
                                <a:pt x="7" y="24"/>
                              </a:lnTo>
                              <a:lnTo>
                                <a:pt x="7" y="48"/>
                              </a:lnTo>
                              <a:lnTo>
                                <a:pt x="5" y="72"/>
                              </a:lnTo>
                              <a:lnTo>
                                <a:pt x="0" y="95"/>
                              </a:lnTo>
                              <a:lnTo>
                                <a:pt x="10" y="97"/>
                              </a:lnTo>
                              <a:lnTo>
                                <a:pt x="57" y="45"/>
                              </a:lnTo>
                              <a:lnTo>
                                <a:pt x="52" y="26"/>
                              </a:lnTo>
                              <a:lnTo>
                                <a:pt x="43" y="14"/>
                              </a:lnTo>
                              <a:lnTo>
                                <a:pt x="32" y="5"/>
                              </a:lnTo>
                              <a:lnTo>
                                <a:pt x="18" y="0"/>
                              </a:lnTo>
                              <a:lnTo>
                                <a:pt x="4" y="0"/>
                              </a:lnTo>
                              <a:close/>
                            </a:path>
                          </a:pathLst>
                        </a:custGeom>
                        <a:solidFill>
                          <a:srgbClr val="6C4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10930" y="768"/>
                          <a:ext cx="23" cy="98"/>
                        </a:xfrm>
                        <a:custGeom>
                          <a:avLst/>
                          <a:gdLst>
                            <a:gd name="T0" fmla="+- 0 10940 10931"/>
                            <a:gd name="T1" fmla="*/ T0 w 23"/>
                            <a:gd name="T2" fmla="+- 0 768 768"/>
                            <a:gd name="T3" fmla="*/ 768 h 98"/>
                            <a:gd name="T4" fmla="+- 0 10935 10931"/>
                            <a:gd name="T5" fmla="*/ T4 w 23"/>
                            <a:gd name="T6" fmla="+- 0 769 768"/>
                            <a:gd name="T7" fmla="*/ 769 h 98"/>
                            <a:gd name="T8" fmla="+- 0 10938 10931"/>
                            <a:gd name="T9" fmla="*/ T8 w 23"/>
                            <a:gd name="T10" fmla="+- 0 793 768"/>
                            <a:gd name="T11" fmla="*/ 793 h 98"/>
                            <a:gd name="T12" fmla="+- 0 10938 10931"/>
                            <a:gd name="T13" fmla="*/ T12 w 23"/>
                            <a:gd name="T14" fmla="+- 0 817 768"/>
                            <a:gd name="T15" fmla="*/ 817 h 98"/>
                            <a:gd name="T16" fmla="+- 0 10936 10931"/>
                            <a:gd name="T17" fmla="*/ T16 w 23"/>
                            <a:gd name="T18" fmla="+- 0 841 768"/>
                            <a:gd name="T19" fmla="*/ 841 h 98"/>
                            <a:gd name="T20" fmla="+- 0 10931 10931"/>
                            <a:gd name="T21" fmla="*/ T20 w 23"/>
                            <a:gd name="T22" fmla="+- 0 864 768"/>
                            <a:gd name="T23" fmla="*/ 864 h 98"/>
                            <a:gd name="T24" fmla="+- 0 10936 10931"/>
                            <a:gd name="T25" fmla="*/ T24 w 23"/>
                            <a:gd name="T26" fmla="+- 0 865 768"/>
                            <a:gd name="T27" fmla="*/ 865 h 98"/>
                            <a:gd name="T28" fmla="+- 0 10940 10931"/>
                            <a:gd name="T29" fmla="*/ T28 w 23"/>
                            <a:gd name="T30" fmla="+- 0 865 768"/>
                            <a:gd name="T31" fmla="*/ 865 h 98"/>
                            <a:gd name="T32" fmla="+- 0 10945 10931"/>
                            <a:gd name="T33" fmla="*/ T32 w 23"/>
                            <a:gd name="T34" fmla="+- 0 865 768"/>
                            <a:gd name="T35" fmla="*/ 865 h 98"/>
                            <a:gd name="T36" fmla="+- 0 10951 10931"/>
                            <a:gd name="T37" fmla="*/ T36 w 23"/>
                            <a:gd name="T38" fmla="+- 0 841 768"/>
                            <a:gd name="T39" fmla="*/ 841 h 98"/>
                            <a:gd name="T40" fmla="+- 0 10953 10931"/>
                            <a:gd name="T41" fmla="*/ T40 w 23"/>
                            <a:gd name="T42" fmla="+- 0 818 768"/>
                            <a:gd name="T43" fmla="*/ 818 h 98"/>
                            <a:gd name="T44" fmla="+- 0 10953 10931"/>
                            <a:gd name="T45" fmla="*/ T44 w 23"/>
                            <a:gd name="T46" fmla="+- 0 794 768"/>
                            <a:gd name="T47" fmla="*/ 794 h 98"/>
                            <a:gd name="T48" fmla="+- 0 10950 10931"/>
                            <a:gd name="T49" fmla="*/ T48 w 23"/>
                            <a:gd name="T50" fmla="+- 0 770 768"/>
                            <a:gd name="T51" fmla="*/ 770 h 98"/>
                            <a:gd name="T52" fmla="+- 0 10945 10931"/>
                            <a:gd name="T53" fmla="*/ T52 w 23"/>
                            <a:gd name="T54" fmla="+- 0 769 768"/>
                            <a:gd name="T55" fmla="*/ 769 h 98"/>
                            <a:gd name="T56" fmla="+- 0 10940 10931"/>
                            <a:gd name="T57" fmla="*/ T56 w 23"/>
                            <a:gd name="T58" fmla="+- 0 768 768"/>
                            <a:gd name="T59" fmla="*/ 7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98">
                              <a:moveTo>
                                <a:pt x="9" y="0"/>
                              </a:moveTo>
                              <a:lnTo>
                                <a:pt x="4" y="1"/>
                              </a:lnTo>
                              <a:lnTo>
                                <a:pt x="7" y="25"/>
                              </a:lnTo>
                              <a:lnTo>
                                <a:pt x="7" y="49"/>
                              </a:lnTo>
                              <a:lnTo>
                                <a:pt x="5" y="73"/>
                              </a:lnTo>
                              <a:lnTo>
                                <a:pt x="0" y="96"/>
                              </a:lnTo>
                              <a:lnTo>
                                <a:pt x="5" y="97"/>
                              </a:lnTo>
                              <a:lnTo>
                                <a:pt x="9" y="97"/>
                              </a:lnTo>
                              <a:lnTo>
                                <a:pt x="14" y="97"/>
                              </a:lnTo>
                              <a:lnTo>
                                <a:pt x="20" y="73"/>
                              </a:lnTo>
                              <a:lnTo>
                                <a:pt x="22" y="50"/>
                              </a:lnTo>
                              <a:lnTo>
                                <a:pt x="22" y="26"/>
                              </a:lnTo>
                              <a:lnTo>
                                <a:pt x="19" y="2"/>
                              </a:lnTo>
                              <a:lnTo>
                                <a:pt x="14" y="1"/>
                              </a:lnTo>
                              <a:lnTo>
                                <a:pt x="9" y="0"/>
                              </a:lnTo>
                              <a:close/>
                            </a:path>
                          </a:pathLst>
                        </a:custGeom>
                        <a:solidFill>
                          <a:srgbClr val="131718">
                            <a:alpha val="3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3DC4C" id="Group 23" o:spid="_x0000_s1026" style="position:absolute;margin-left:504.5pt;margin-top:2.7pt;width:63.8pt;height:75.6pt;z-index:251665408;mso-position-horizontal-relative:page" coordorigin="10090,55" coordsize="1276,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">
              <v:shape id="Freeform 31" o:spid="_x0000_s1027" style="position:absolute;left:10527;top:602;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" path="m194,l115,21,50,71,11,140,,218r21,79l71,362r68,39l218,412r79,-21l362,341r39,-69l411,194,390,115,340,50,272,11,194,xe" fillcolor="#e91d26" stroked="f">
                <v:path arrowok="t" o:connecttype="custom" o:connectlocs="194,602;115,623;50,673;11,742;0,820;21,899;71,964;139,1003;218,1014;297,993;362,943;401,874;411,796;390,717;340,652;272,613;194,602" o:connectangles="0,0,0,0,0,0,0,0,0,0,0,0,0,0,0,0,0"/>
              </v:shape>
              <v:shape id="Picture 30" o:spid="_x0000_s1028" type="#_x0000_t75" style="position:absolute;left:10090;top:54;width:1276;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">
                <v:imagedata r:id="rId22" o:title=""/>
              </v:shape>
              <v:shape id="Picture 29" o:spid="_x0000_s1029" type="#_x0000_t75" style="position:absolute;left:10288;top:360;width:276;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">
                <v:imagedata r:id="rId23" o:title=""/>
              </v:shape>
              <v:shape id="Picture 28" o:spid="_x0000_s1030" type="#_x0000_t75" style="position:absolute;left:10321;top:380;width:144;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">
                <v:imagedata r:id="rId24" o:title=""/>
              </v:shape>
              <v:shape id="Picture 27" o:spid="_x0000_s1031" type="#_x0000_t75" style="position:absolute;left:10487;top:11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">
                <v:imagedata r:id="rId25" o:title=""/>
              </v:shape>
              <v:shape id="Picture 26" o:spid="_x0000_s1032" type="#_x0000_t75" style="position:absolute;left:10505;top:1152;width:81;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">
                <v:imagedata r:id="rId26" o:title=""/>
              </v:shape>
              <v:shape id="Freeform 25" o:spid="_x0000_s1033" style="position:absolute;left:10930;top:768;width:57;height:98;visibility:visible;mso-wrap-style:square;v-text-anchor:top" coordsize="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" path="m4,l7,24r,24l5,72,,95r10,2l57,45,52,26,43,14,32,5,18,,4,xe" fillcolor="#6c4099" stroked="f">
                <v:path arrowok="t" o:connecttype="custom" o:connectlocs="4,769;7,793;7,817;5,841;0,864;10,866;57,814;52,795;43,783;32,774;18,769;4,769" o:connectangles="0,0,0,0,0,0,0,0,0,0,0,0"/>
              </v:shape>
              <v:shape id="Freeform 24" o:spid="_x0000_s1034" style="position:absolute;left:10930;top:768;width:23;height: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" path="m9,l4,1,7,25r,24l5,73,,96r5,1l9,97r5,l20,73,22,50r,-24l19,2,14,1,9,xe" fillcolor="#131718" stroked="f">
                <v:fill opacity="22873f"/>
                <v:path arrowok="t" o:connecttype="custom" o:connectlocs="9,768;4,769;7,793;7,817;5,841;0,864;5,865;9,865;14,865;20,841;22,818;22,794;19,770;14,769;9,768" o:connectangles="0,0,0,0,0,0,0,0,0,0,0,0,0,0,0"/>
              </v:shape>
              <w10:wrap anchorx="page"/>
            </v:group>
          </w:pict>
        </mc:Fallback>
      </mc:AlternateContent>
    </w:r>
    <w:r w:rsidRPr="00710EF3">
      <w:rPr>
        <w:rFonts w:ascii="Segoe UI Semilight" w:hAnsi="Segoe UI Semilight" w:cs="Segoe UI Semilight"/>
        <w:noProof/>
        <w:sz w:val="20"/>
        <w:szCs w:val="20"/>
        <w:lang w:val="en-GB" w:eastAsia="en-GB"/>
      </w:rPr>
      <w:drawing>
        <wp:anchor distT="0" distB="0" distL="0" distR="0" simplePos="0" relativeHeight="251659264" behindDoc="0" locked="0" layoutInCell="1" allowOverlap="1" wp14:anchorId="12B4B498" wp14:editId="3980DE05">
          <wp:simplePos x="0" y="0"/>
          <wp:positionH relativeFrom="page">
            <wp:posOffset>4732139</wp:posOffset>
          </wp:positionH>
          <wp:positionV relativeFrom="page">
            <wp:posOffset>9978128</wp:posOffset>
          </wp:positionV>
          <wp:extent cx="585216" cy="438912"/>
          <wp:effectExtent l="0" t="0" r="0" b="0"/>
          <wp:wrapNone/>
          <wp:docPr id="64"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jpeg"/>
                  <pic:cNvPicPr/>
                </pic:nvPicPr>
                <pic:blipFill>
                  <a:blip r:embed="rId27" cstate="print"/>
                  <a:stretch>
                    <a:fillRect/>
                  </a:stretch>
                </pic:blipFill>
                <pic:spPr>
                  <a:xfrm>
                    <a:off x="0" y="0"/>
                    <a:ext cx="585216" cy="438912"/>
                  </a:xfrm>
                  <a:prstGeom prst="rect">
                    <a:avLst/>
                  </a:prstGeom>
                </pic:spPr>
              </pic:pic>
            </a:graphicData>
          </a:graphic>
        </wp:anchor>
      </w:drawing>
    </w:r>
    <w:r w:rsidRPr="00710EF3">
      <w:rPr>
        <w:rFonts w:ascii="Segoe UI Semilight" w:hAnsi="Segoe UI Semilight" w:cs="Segoe UI Semilight"/>
        <w:noProof/>
        <w:sz w:val="20"/>
        <w:szCs w:val="20"/>
        <w:lang w:val="en-GB" w:eastAsia="en-GB"/>
      </w:rPr>
      <mc:AlternateContent>
        <mc:Choice Requires="wpg">
          <w:drawing>
            <wp:anchor distT="0" distB="0" distL="114300" distR="114300" simplePos="0" relativeHeight="251666432" behindDoc="0" locked="0" layoutInCell="1" allowOverlap="1" wp14:anchorId="6AB3D340" wp14:editId="2FC55410">
              <wp:simplePos x="0" y="0"/>
              <wp:positionH relativeFrom="page">
                <wp:posOffset>5588635</wp:posOffset>
              </wp:positionH>
              <wp:positionV relativeFrom="page">
                <wp:posOffset>10001885</wp:posOffset>
              </wp:positionV>
              <wp:extent cx="760730" cy="271780"/>
              <wp:effectExtent l="0" t="635" r="3810" b="381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271780"/>
                        <a:chOff x="8802" y="15752"/>
                        <a:chExt cx="1198" cy="428"/>
                      </a:xfrm>
                    </wpg:grpSpPr>
                    <pic:pic xmlns:pic="http://schemas.openxmlformats.org/drawingml/2006/picture">
                      <pic:nvPicPr>
                        <pic:cNvPr id="25"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801" y="15751"/>
                          <a:ext cx="1053" cy="428"/>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21"/>
                      <wps:cNvSpPr>
                        <a:spLocks noChangeArrowheads="1"/>
                      </wps:cNvSpPr>
                      <wps:spPr bwMode="auto">
                        <a:xfrm>
                          <a:off x="9887" y="16121"/>
                          <a:ext cx="112" cy="56"/>
                        </a:xfrm>
                        <a:prstGeom prst="rect">
                          <a:avLst/>
                        </a:prstGeom>
                        <a:solidFill>
                          <a:srgbClr val="BEA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0"/>
                      <wps:cNvCnPr>
                        <a:cxnSpLocks noChangeShapeType="1"/>
                      </wps:cNvCnPr>
                      <wps:spPr bwMode="auto">
                        <a:xfrm>
                          <a:off x="9971" y="15815"/>
                          <a:ext cx="0" cy="306"/>
                        </a:xfrm>
                        <a:prstGeom prst="line">
                          <a:avLst/>
                        </a:prstGeom>
                        <a:noFill/>
                        <a:ln w="35407">
                          <a:solidFill>
                            <a:srgbClr val="BEAFD6"/>
                          </a:solidFill>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9887" y="15759"/>
                          <a:ext cx="112" cy="56"/>
                        </a:xfrm>
                        <a:prstGeom prst="rect">
                          <a:avLst/>
                        </a:prstGeom>
                        <a:solidFill>
                          <a:srgbClr val="BEA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0650A" id="Group 18" o:spid="_x0000_s1026" style="position:absolute;margin-left:440.05pt;margin-top:787.55pt;width:59.9pt;height:21.4pt;z-index:251666432;mso-position-horizontal-relative:page;mso-position-vertical-relative:page" coordorigin="8802,15752" coordsize="1198,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">
              <v:shape id="Picture 22" o:spid="_x0000_s1027" type="#_x0000_t75" style="position:absolute;left:8801;top:15751;width:1053;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">
                <v:imagedata r:id="rId29" o:title=""/>
              </v:shape>
              <v:rect id="Rectangle 21" o:spid="_x0000_s1028" style="position:absolute;left:9887;top:16121;width:112;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" fillcolor="#beafd6" stroked="f"/>
              <v:line id="Line 20" o:spid="_x0000_s1029" style="position:absolute;visibility:visible;mso-wrap-style:square" from="9971,15815" to="9971,1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" strokecolor="#beafd6" strokeweight=".98353mm"/>
              <v:rect id="Rectangle 19" o:spid="_x0000_s1030" style="position:absolute;left:9887;top:15759;width:112;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" fillcolor="#beafd6" stroked="f"/>
              <w10:wrap anchorx="page" anchory="page"/>
            </v:group>
          </w:pict>
        </mc:Fallback>
      </mc:AlternateContent>
    </w:r>
    <w:r w:rsidRPr="00710EF3">
      <w:rPr>
        <w:rFonts w:ascii="Segoe UI Semilight" w:hAnsi="Segoe UI Semilight" w:cs="Segoe UI Semilight"/>
        <w:noProof/>
        <w:sz w:val="20"/>
        <w:szCs w:val="20"/>
        <w:lang w:val="en-GB" w:eastAsia="en-GB"/>
      </w:rPr>
      <mc:AlternateContent>
        <mc:Choice Requires="wpg">
          <w:drawing>
            <wp:anchor distT="0" distB="0" distL="114300" distR="114300" simplePos="0" relativeHeight="251667456" behindDoc="0" locked="0" layoutInCell="1" allowOverlap="1" wp14:anchorId="40987DA3" wp14:editId="3518A63D">
              <wp:simplePos x="0" y="0"/>
              <wp:positionH relativeFrom="page">
                <wp:posOffset>5584190</wp:posOffset>
              </wp:positionH>
              <wp:positionV relativeFrom="page">
                <wp:posOffset>10347960</wp:posOffset>
              </wp:positionV>
              <wp:extent cx="772160" cy="59690"/>
              <wp:effectExtent l="2540" t="3810" r="6350" b="317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59690"/>
                        <a:chOff x="8794" y="16296"/>
                        <a:chExt cx="1216" cy="94"/>
                      </a:xfrm>
                    </wpg:grpSpPr>
                    <wps:wsp>
                      <wps:cNvPr id="21" name="AutoShape 17"/>
                      <wps:cNvSpPr>
                        <a:spLocks/>
                      </wps:cNvSpPr>
                      <wps:spPr bwMode="auto">
                        <a:xfrm>
                          <a:off x="8794" y="16297"/>
                          <a:ext cx="194" cy="92"/>
                        </a:xfrm>
                        <a:custGeom>
                          <a:avLst/>
                          <a:gdLst>
                            <a:gd name="T0" fmla="+- 0 8890 8794"/>
                            <a:gd name="T1" fmla="*/ T0 w 194"/>
                            <a:gd name="T2" fmla="+- 0 16389 16298"/>
                            <a:gd name="T3" fmla="*/ 16389 h 92"/>
                            <a:gd name="T4" fmla="+- 0 8880 8794"/>
                            <a:gd name="T5" fmla="*/ T4 w 194"/>
                            <a:gd name="T6" fmla="+- 0 16367 16298"/>
                            <a:gd name="T7" fmla="*/ 16367 h 92"/>
                            <a:gd name="T8" fmla="+- 0 8875 8794"/>
                            <a:gd name="T9" fmla="*/ T8 w 194"/>
                            <a:gd name="T10" fmla="+- 0 16353 16298"/>
                            <a:gd name="T11" fmla="*/ 16353 h 92"/>
                            <a:gd name="T12" fmla="+- 0 8859 8794"/>
                            <a:gd name="T13" fmla="*/ T12 w 194"/>
                            <a:gd name="T14" fmla="+- 0 16317 16298"/>
                            <a:gd name="T15" fmla="*/ 16317 h 92"/>
                            <a:gd name="T16" fmla="+- 0 8856 8794"/>
                            <a:gd name="T17" fmla="*/ T16 w 194"/>
                            <a:gd name="T18" fmla="+- 0 16312 16298"/>
                            <a:gd name="T19" fmla="*/ 16312 h 92"/>
                            <a:gd name="T20" fmla="+- 0 8856 8794"/>
                            <a:gd name="T21" fmla="*/ T20 w 194"/>
                            <a:gd name="T22" fmla="+- 0 16353 16298"/>
                            <a:gd name="T23" fmla="*/ 16353 h 92"/>
                            <a:gd name="T24" fmla="+- 0 8827 8794"/>
                            <a:gd name="T25" fmla="*/ T24 w 194"/>
                            <a:gd name="T26" fmla="+- 0 16353 16298"/>
                            <a:gd name="T27" fmla="*/ 16353 h 92"/>
                            <a:gd name="T28" fmla="+- 0 8841 8794"/>
                            <a:gd name="T29" fmla="*/ T28 w 194"/>
                            <a:gd name="T30" fmla="+- 0 16317 16298"/>
                            <a:gd name="T31" fmla="*/ 16317 h 92"/>
                            <a:gd name="T32" fmla="+- 0 8856 8794"/>
                            <a:gd name="T33" fmla="*/ T32 w 194"/>
                            <a:gd name="T34" fmla="+- 0 16353 16298"/>
                            <a:gd name="T35" fmla="*/ 16353 h 92"/>
                            <a:gd name="T36" fmla="+- 0 8856 8794"/>
                            <a:gd name="T37" fmla="*/ T36 w 194"/>
                            <a:gd name="T38" fmla="+- 0 16312 16298"/>
                            <a:gd name="T39" fmla="*/ 16312 h 92"/>
                            <a:gd name="T40" fmla="+- 0 8850 8794"/>
                            <a:gd name="T41" fmla="*/ T40 w 194"/>
                            <a:gd name="T42" fmla="+- 0 16298 16298"/>
                            <a:gd name="T43" fmla="*/ 16298 h 92"/>
                            <a:gd name="T44" fmla="+- 0 8832 8794"/>
                            <a:gd name="T45" fmla="*/ T44 w 194"/>
                            <a:gd name="T46" fmla="+- 0 16298 16298"/>
                            <a:gd name="T47" fmla="*/ 16298 h 92"/>
                            <a:gd name="T48" fmla="+- 0 8794 8794"/>
                            <a:gd name="T49" fmla="*/ T48 w 194"/>
                            <a:gd name="T50" fmla="+- 0 16389 16298"/>
                            <a:gd name="T51" fmla="*/ 16389 h 92"/>
                            <a:gd name="T52" fmla="+- 0 8813 8794"/>
                            <a:gd name="T53" fmla="*/ T52 w 194"/>
                            <a:gd name="T54" fmla="+- 0 16389 16298"/>
                            <a:gd name="T55" fmla="*/ 16389 h 92"/>
                            <a:gd name="T56" fmla="+- 0 8821 8794"/>
                            <a:gd name="T57" fmla="*/ T56 w 194"/>
                            <a:gd name="T58" fmla="+- 0 16367 16298"/>
                            <a:gd name="T59" fmla="*/ 16367 h 92"/>
                            <a:gd name="T60" fmla="+- 0 8862 8794"/>
                            <a:gd name="T61" fmla="*/ T60 w 194"/>
                            <a:gd name="T62" fmla="+- 0 16367 16298"/>
                            <a:gd name="T63" fmla="*/ 16367 h 92"/>
                            <a:gd name="T64" fmla="+- 0 8872 8794"/>
                            <a:gd name="T65" fmla="*/ T64 w 194"/>
                            <a:gd name="T66" fmla="+- 0 16389 16298"/>
                            <a:gd name="T67" fmla="*/ 16389 h 92"/>
                            <a:gd name="T68" fmla="+- 0 8890 8794"/>
                            <a:gd name="T69" fmla="*/ T68 w 194"/>
                            <a:gd name="T70" fmla="+- 0 16389 16298"/>
                            <a:gd name="T71" fmla="*/ 16389 h 92"/>
                            <a:gd name="T72" fmla="+- 0 8987 8794"/>
                            <a:gd name="T73" fmla="*/ T72 w 194"/>
                            <a:gd name="T74" fmla="+- 0 16298 16298"/>
                            <a:gd name="T75" fmla="*/ 16298 h 92"/>
                            <a:gd name="T76" fmla="+- 0 8970 8794"/>
                            <a:gd name="T77" fmla="*/ T76 w 194"/>
                            <a:gd name="T78" fmla="+- 0 16298 16298"/>
                            <a:gd name="T79" fmla="*/ 16298 h 92"/>
                            <a:gd name="T80" fmla="+- 0 8970 8794"/>
                            <a:gd name="T81" fmla="*/ T80 w 194"/>
                            <a:gd name="T82" fmla="+- 0 16361 16298"/>
                            <a:gd name="T83" fmla="*/ 16361 h 92"/>
                            <a:gd name="T84" fmla="+- 0 8938 8794"/>
                            <a:gd name="T85" fmla="*/ T84 w 194"/>
                            <a:gd name="T86" fmla="+- 0 16324 16298"/>
                            <a:gd name="T87" fmla="*/ 16324 h 92"/>
                            <a:gd name="T88" fmla="+- 0 8916 8794"/>
                            <a:gd name="T89" fmla="*/ T88 w 194"/>
                            <a:gd name="T90" fmla="+- 0 16298 16298"/>
                            <a:gd name="T91" fmla="*/ 16298 h 92"/>
                            <a:gd name="T92" fmla="+- 0 8900 8794"/>
                            <a:gd name="T93" fmla="*/ T92 w 194"/>
                            <a:gd name="T94" fmla="+- 0 16298 16298"/>
                            <a:gd name="T95" fmla="*/ 16298 h 92"/>
                            <a:gd name="T96" fmla="+- 0 8900 8794"/>
                            <a:gd name="T97" fmla="*/ T96 w 194"/>
                            <a:gd name="T98" fmla="+- 0 16389 16298"/>
                            <a:gd name="T99" fmla="*/ 16389 h 92"/>
                            <a:gd name="T100" fmla="+- 0 8917 8794"/>
                            <a:gd name="T101" fmla="*/ T100 w 194"/>
                            <a:gd name="T102" fmla="+- 0 16389 16298"/>
                            <a:gd name="T103" fmla="*/ 16389 h 92"/>
                            <a:gd name="T104" fmla="+- 0 8917 8794"/>
                            <a:gd name="T105" fmla="*/ T104 w 194"/>
                            <a:gd name="T106" fmla="+- 0 16324 16298"/>
                            <a:gd name="T107" fmla="*/ 16324 h 92"/>
                            <a:gd name="T108" fmla="+- 0 8972 8794"/>
                            <a:gd name="T109" fmla="*/ T108 w 194"/>
                            <a:gd name="T110" fmla="+- 0 16389 16298"/>
                            <a:gd name="T111" fmla="*/ 16389 h 92"/>
                            <a:gd name="T112" fmla="+- 0 8987 8794"/>
                            <a:gd name="T113" fmla="*/ T112 w 194"/>
                            <a:gd name="T114" fmla="+- 0 16389 16298"/>
                            <a:gd name="T115" fmla="*/ 16389 h 92"/>
                            <a:gd name="T116" fmla="+- 0 8987 8794"/>
                            <a:gd name="T117" fmla="*/ T116 w 194"/>
                            <a:gd name="T118" fmla="+- 0 16361 16298"/>
                            <a:gd name="T119" fmla="*/ 16361 h 92"/>
                            <a:gd name="T120" fmla="+- 0 8987 8794"/>
                            <a:gd name="T121" fmla="*/ T120 w 194"/>
                            <a:gd name="T122" fmla="+- 0 16298 16298"/>
                            <a:gd name="T123" fmla="*/ 1629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4" h="92">
                              <a:moveTo>
                                <a:pt x="96" y="91"/>
                              </a:moveTo>
                              <a:lnTo>
                                <a:pt x="86" y="69"/>
                              </a:lnTo>
                              <a:lnTo>
                                <a:pt x="81" y="55"/>
                              </a:lnTo>
                              <a:lnTo>
                                <a:pt x="65" y="19"/>
                              </a:lnTo>
                              <a:lnTo>
                                <a:pt x="62" y="14"/>
                              </a:lnTo>
                              <a:lnTo>
                                <a:pt x="62" y="55"/>
                              </a:lnTo>
                              <a:lnTo>
                                <a:pt x="33" y="55"/>
                              </a:lnTo>
                              <a:lnTo>
                                <a:pt x="47" y="19"/>
                              </a:lnTo>
                              <a:lnTo>
                                <a:pt x="62" y="55"/>
                              </a:lnTo>
                              <a:lnTo>
                                <a:pt x="62" y="14"/>
                              </a:lnTo>
                              <a:lnTo>
                                <a:pt x="56" y="0"/>
                              </a:lnTo>
                              <a:lnTo>
                                <a:pt x="38" y="0"/>
                              </a:lnTo>
                              <a:lnTo>
                                <a:pt x="0" y="91"/>
                              </a:lnTo>
                              <a:lnTo>
                                <a:pt x="19" y="91"/>
                              </a:lnTo>
                              <a:lnTo>
                                <a:pt x="27" y="69"/>
                              </a:lnTo>
                              <a:lnTo>
                                <a:pt x="68" y="69"/>
                              </a:lnTo>
                              <a:lnTo>
                                <a:pt x="78" y="91"/>
                              </a:lnTo>
                              <a:lnTo>
                                <a:pt x="96" y="91"/>
                              </a:lnTo>
                              <a:moveTo>
                                <a:pt x="193" y="0"/>
                              </a:moveTo>
                              <a:lnTo>
                                <a:pt x="176" y="0"/>
                              </a:lnTo>
                              <a:lnTo>
                                <a:pt x="176" y="63"/>
                              </a:lnTo>
                              <a:lnTo>
                                <a:pt x="144" y="26"/>
                              </a:lnTo>
                              <a:lnTo>
                                <a:pt x="122" y="0"/>
                              </a:lnTo>
                              <a:lnTo>
                                <a:pt x="106" y="0"/>
                              </a:lnTo>
                              <a:lnTo>
                                <a:pt x="106" y="91"/>
                              </a:lnTo>
                              <a:lnTo>
                                <a:pt x="123" y="91"/>
                              </a:lnTo>
                              <a:lnTo>
                                <a:pt x="123" y="26"/>
                              </a:lnTo>
                              <a:lnTo>
                                <a:pt x="178" y="91"/>
                              </a:lnTo>
                              <a:lnTo>
                                <a:pt x="193" y="91"/>
                              </a:lnTo>
                              <a:lnTo>
                                <a:pt x="193" y="63"/>
                              </a:lnTo>
                              <a:lnTo>
                                <a:pt x="19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6"/>
                      <wps:cNvSpPr>
                        <a:spLocks/>
                      </wps:cNvSpPr>
                      <wps:spPr bwMode="auto">
                        <a:xfrm>
                          <a:off x="9038" y="16296"/>
                          <a:ext cx="271" cy="94"/>
                        </a:xfrm>
                        <a:custGeom>
                          <a:avLst/>
                          <a:gdLst>
                            <a:gd name="T0" fmla="+- 0 9137 9038"/>
                            <a:gd name="T1" fmla="*/ T0 w 271"/>
                            <a:gd name="T2" fmla="+- 0 16327 16296"/>
                            <a:gd name="T3" fmla="*/ 16327 h 94"/>
                            <a:gd name="T4" fmla="+- 0 9128 9038"/>
                            <a:gd name="T5" fmla="*/ T4 w 271"/>
                            <a:gd name="T6" fmla="+- 0 16312 16296"/>
                            <a:gd name="T7" fmla="*/ 16312 h 94"/>
                            <a:gd name="T8" fmla="+- 0 9121 9038"/>
                            <a:gd name="T9" fmla="*/ T8 w 271"/>
                            <a:gd name="T10" fmla="+- 0 16306 16296"/>
                            <a:gd name="T11" fmla="*/ 16306 h 94"/>
                            <a:gd name="T12" fmla="+- 0 9118 9038"/>
                            <a:gd name="T13" fmla="*/ T12 w 271"/>
                            <a:gd name="T14" fmla="+- 0 16360 16296"/>
                            <a:gd name="T15" fmla="*/ 16360 h 94"/>
                            <a:gd name="T16" fmla="+- 0 9098 9038"/>
                            <a:gd name="T17" fmla="*/ T16 w 271"/>
                            <a:gd name="T18" fmla="+- 0 16375 16296"/>
                            <a:gd name="T19" fmla="*/ 16375 h 94"/>
                            <a:gd name="T20" fmla="+- 0 9077 9038"/>
                            <a:gd name="T21" fmla="*/ T20 w 271"/>
                            <a:gd name="T22" fmla="+- 0 16374 16296"/>
                            <a:gd name="T23" fmla="*/ 16374 h 94"/>
                            <a:gd name="T24" fmla="+- 0 9064 9038"/>
                            <a:gd name="T25" fmla="*/ T24 w 271"/>
                            <a:gd name="T26" fmla="+- 0 16365 16296"/>
                            <a:gd name="T27" fmla="*/ 16365 h 94"/>
                            <a:gd name="T28" fmla="+- 0 9057 9038"/>
                            <a:gd name="T29" fmla="*/ T28 w 271"/>
                            <a:gd name="T30" fmla="+- 0 16349 16296"/>
                            <a:gd name="T31" fmla="*/ 16349 h 94"/>
                            <a:gd name="T32" fmla="+- 0 9058 9038"/>
                            <a:gd name="T33" fmla="*/ T32 w 271"/>
                            <a:gd name="T34" fmla="+- 0 16332 16296"/>
                            <a:gd name="T35" fmla="*/ 16332 h 94"/>
                            <a:gd name="T36" fmla="+- 0 9067 9038"/>
                            <a:gd name="T37" fmla="*/ T36 w 271"/>
                            <a:gd name="T38" fmla="+- 0 16318 16296"/>
                            <a:gd name="T39" fmla="*/ 16318 h 94"/>
                            <a:gd name="T40" fmla="+- 0 9083 9038"/>
                            <a:gd name="T41" fmla="*/ T40 w 271"/>
                            <a:gd name="T42" fmla="+- 0 16312 16296"/>
                            <a:gd name="T43" fmla="*/ 16312 h 94"/>
                            <a:gd name="T44" fmla="+- 0 9101 9038"/>
                            <a:gd name="T45" fmla="*/ T44 w 271"/>
                            <a:gd name="T46" fmla="+- 0 16313 16296"/>
                            <a:gd name="T47" fmla="*/ 16313 h 94"/>
                            <a:gd name="T48" fmla="+- 0 9114 9038"/>
                            <a:gd name="T49" fmla="*/ T48 w 271"/>
                            <a:gd name="T50" fmla="+- 0 16322 16296"/>
                            <a:gd name="T51" fmla="*/ 16322 h 94"/>
                            <a:gd name="T52" fmla="+- 0 9121 9038"/>
                            <a:gd name="T53" fmla="*/ T52 w 271"/>
                            <a:gd name="T54" fmla="+- 0 16337 16296"/>
                            <a:gd name="T55" fmla="*/ 16337 h 94"/>
                            <a:gd name="T56" fmla="+- 0 9121 9038"/>
                            <a:gd name="T57" fmla="*/ T56 w 271"/>
                            <a:gd name="T58" fmla="+- 0 16306 16296"/>
                            <a:gd name="T59" fmla="*/ 16306 h 94"/>
                            <a:gd name="T60" fmla="+- 0 9098 9038"/>
                            <a:gd name="T61" fmla="*/ T60 w 271"/>
                            <a:gd name="T62" fmla="+- 0 16296 16296"/>
                            <a:gd name="T63" fmla="*/ 16296 h 94"/>
                            <a:gd name="T64" fmla="+- 0 9070 9038"/>
                            <a:gd name="T65" fmla="*/ T64 w 271"/>
                            <a:gd name="T66" fmla="+- 0 16298 16296"/>
                            <a:gd name="T67" fmla="*/ 16298 h 94"/>
                            <a:gd name="T68" fmla="+- 0 9049 9038"/>
                            <a:gd name="T69" fmla="*/ T68 w 271"/>
                            <a:gd name="T70" fmla="+- 0 16312 16296"/>
                            <a:gd name="T71" fmla="*/ 16312 h 94"/>
                            <a:gd name="T72" fmla="+- 0 9038 9038"/>
                            <a:gd name="T73" fmla="*/ T72 w 271"/>
                            <a:gd name="T74" fmla="+- 0 16335 16296"/>
                            <a:gd name="T75" fmla="*/ 16335 h 94"/>
                            <a:gd name="T76" fmla="+- 0 9040 9038"/>
                            <a:gd name="T77" fmla="*/ T76 w 271"/>
                            <a:gd name="T78" fmla="+- 0 16360 16296"/>
                            <a:gd name="T79" fmla="*/ 16360 h 94"/>
                            <a:gd name="T80" fmla="+- 0 9049 9038"/>
                            <a:gd name="T81" fmla="*/ T80 w 271"/>
                            <a:gd name="T82" fmla="+- 0 16374 16296"/>
                            <a:gd name="T83" fmla="*/ 16374 h 94"/>
                            <a:gd name="T84" fmla="+- 0 9071 9038"/>
                            <a:gd name="T85" fmla="*/ T84 w 271"/>
                            <a:gd name="T86" fmla="+- 0 16388 16296"/>
                            <a:gd name="T87" fmla="*/ 16388 h 94"/>
                            <a:gd name="T88" fmla="+- 0 9098 9038"/>
                            <a:gd name="T89" fmla="*/ T88 w 271"/>
                            <a:gd name="T90" fmla="+- 0 16390 16296"/>
                            <a:gd name="T91" fmla="*/ 16390 h 94"/>
                            <a:gd name="T92" fmla="+- 0 9122 9038"/>
                            <a:gd name="T93" fmla="*/ T92 w 271"/>
                            <a:gd name="T94" fmla="+- 0 16380 16296"/>
                            <a:gd name="T95" fmla="*/ 16380 h 94"/>
                            <a:gd name="T96" fmla="+- 0 9128 9038"/>
                            <a:gd name="T97" fmla="*/ T96 w 271"/>
                            <a:gd name="T98" fmla="+- 0 16374 16296"/>
                            <a:gd name="T99" fmla="*/ 16374 h 94"/>
                            <a:gd name="T100" fmla="+- 0 9139 9038"/>
                            <a:gd name="T101" fmla="*/ T100 w 271"/>
                            <a:gd name="T102" fmla="+- 0 16352 16296"/>
                            <a:gd name="T103" fmla="*/ 16352 h 94"/>
                            <a:gd name="T104" fmla="+- 0 9237 9038"/>
                            <a:gd name="T105" fmla="*/ T104 w 271"/>
                            <a:gd name="T106" fmla="+- 0 16389 16296"/>
                            <a:gd name="T107" fmla="*/ 16389 h 94"/>
                            <a:gd name="T108" fmla="+- 0 9221 9038"/>
                            <a:gd name="T109" fmla="*/ T108 w 271"/>
                            <a:gd name="T110" fmla="+- 0 16353 16296"/>
                            <a:gd name="T111" fmla="*/ 16353 h 94"/>
                            <a:gd name="T112" fmla="+- 0 9203 9038"/>
                            <a:gd name="T113" fmla="*/ T112 w 271"/>
                            <a:gd name="T114" fmla="+- 0 16312 16296"/>
                            <a:gd name="T115" fmla="*/ 16312 h 94"/>
                            <a:gd name="T116" fmla="+- 0 9173 9038"/>
                            <a:gd name="T117" fmla="*/ T116 w 271"/>
                            <a:gd name="T118" fmla="+- 0 16353 16296"/>
                            <a:gd name="T119" fmla="*/ 16353 h 94"/>
                            <a:gd name="T120" fmla="+- 0 9203 9038"/>
                            <a:gd name="T121" fmla="*/ T120 w 271"/>
                            <a:gd name="T122" fmla="+- 0 16353 16296"/>
                            <a:gd name="T123" fmla="*/ 16353 h 94"/>
                            <a:gd name="T124" fmla="+- 0 9196 9038"/>
                            <a:gd name="T125" fmla="*/ T124 w 271"/>
                            <a:gd name="T126" fmla="+- 0 16298 16296"/>
                            <a:gd name="T127" fmla="*/ 16298 h 94"/>
                            <a:gd name="T128" fmla="+- 0 9140 9038"/>
                            <a:gd name="T129" fmla="*/ T128 w 271"/>
                            <a:gd name="T130" fmla="+- 0 16389 16296"/>
                            <a:gd name="T131" fmla="*/ 16389 h 94"/>
                            <a:gd name="T132" fmla="+- 0 9168 9038"/>
                            <a:gd name="T133" fmla="*/ T132 w 271"/>
                            <a:gd name="T134" fmla="+- 0 16367 16296"/>
                            <a:gd name="T135" fmla="*/ 16367 h 94"/>
                            <a:gd name="T136" fmla="+- 0 9218 9038"/>
                            <a:gd name="T137" fmla="*/ T136 w 271"/>
                            <a:gd name="T138" fmla="+- 0 16389 16296"/>
                            <a:gd name="T139" fmla="*/ 16389 h 94"/>
                            <a:gd name="T140" fmla="+- 0 9309 9038"/>
                            <a:gd name="T141" fmla="*/ T140 w 271"/>
                            <a:gd name="T142" fmla="+- 0 16298 16296"/>
                            <a:gd name="T143" fmla="*/ 16298 h 94"/>
                            <a:gd name="T144" fmla="+- 0 9227 9038"/>
                            <a:gd name="T145" fmla="*/ T144 w 271"/>
                            <a:gd name="T146" fmla="+- 0 16311 16296"/>
                            <a:gd name="T147" fmla="*/ 16311 h 94"/>
                            <a:gd name="T148" fmla="+- 0 9259 9038"/>
                            <a:gd name="T149" fmla="*/ T148 w 271"/>
                            <a:gd name="T150" fmla="+- 0 16389 16296"/>
                            <a:gd name="T151" fmla="*/ 16389 h 94"/>
                            <a:gd name="T152" fmla="+- 0 9277 9038"/>
                            <a:gd name="T153" fmla="*/ T152 w 271"/>
                            <a:gd name="T154" fmla="+- 0 16311 16296"/>
                            <a:gd name="T155" fmla="*/ 16311 h 94"/>
                            <a:gd name="T156" fmla="+- 0 9309 9038"/>
                            <a:gd name="T157" fmla="*/ T156 w 271"/>
                            <a:gd name="T158" fmla="+- 0 16298 16296"/>
                            <a:gd name="T159" fmla="*/ 16298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1" h="94">
                              <a:moveTo>
                                <a:pt x="101" y="39"/>
                              </a:moveTo>
                              <a:lnTo>
                                <a:pt x="99" y="31"/>
                              </a:lnTo>
                              <a:lnTo>
                                <a:pt x="90" y="16"/>
                              </a:lnTo>
                              <a:lnTo>
                                <a:pt x="84" y="10"/>
                              </a:lnTo>
                              <a:lnTo>
                                <a:pt x="83" y="10"/>
                              </a:lnTo>
                              <a:lnTo>
                                <a:pt x="83" y="57"/>
                              </a:lnTo>
                              <a:lnTo>
                                <a:pt x="80" y="64"/>
                              </a:lnTo>
                              <a:lnTo>
                                <a:pt x="68" y="76"/>
                              </a:lnTo>
                              <a:lnTo>
                                <a:pt x="60" y="79"/>
                              </a:lnTo>
                              <a:lnTo>
                                <a:pt x="45" y="79"/>
                              </a:lnTo>
                              <a:lnTo>
                                <a:pt x="39" y="78"/>
                              </a:lnTo>
                              <a:lnTo>
                                <a:pt x="29" y="72"/>
                              </a:lnTo>
                              <a:lnTo>
                                <a:pt x="26" y="69"/>
                              </a:lnTo>
                              <a:lnTo>
                                <a:pt x="20" y="59"/>
                              </a:lnTo>
                              <a:lnTo>
                                <a:pt x="19" y="53"/>
                              </a:lnTo>
                              <a:lnTo>
                                <a:pt x="19" y="41"/>
                              </a:lnTo>
                              <a:lnTo>
                                <a:pt x="20" y="36"/>
                              </a:lnTo>
                              <a:lnTo>
                                <a:pt x="25" y="26"/>
                              </a:lnTo>
                              <a:lnTo>
                                <a:pt x="29" y="22"/>
                              </a:lnTo>
                              <a:lnTo>
                                <a:pt x="39" y="17"/>
                              </a:lnTo>
                              <a:lnTo>
                                <a:pt x="45" y="16"/>
                              </a:lnTo>
                              <a:lnTo>
                                <a:pt x="57" y="16"/>
                              </a:lnTo>
                              <a:lnTo>
                                <a:pt x="63" y="17"/>
                              </a:lnTo>
                              <a:lnTo>
                                <a:pt x="73" y="22"/>
                              </a:lnTo>
                              <a:lnTo>
                                <a:pt x="76" y="26"/>
                              </a:lnTo>
                              <a:lnTo>
                                <a:pt x="82" y="36"/>
                              </a:lnTo>
                              <a:lnTo>
                                <a:pt x="83" y="41"/>
                              </a:lnTo>
                              <a:lnTo>
                                <a:pt x="83" y="57"/>
                              </a:lnTo>
                              <a:lnTo>
                                <a:pt x="83" y="10"/>
                              </a:lnTo>
                              <a:lnTo>
                                <a:pt x="69" y="2"/>
                              </a:lnTo>
                              <a:lnTo>
                                <a:pt x="60" y="0"/>
                              </a:lnTo>
                              <a:lnTo>
                                <a:pt x="41" y="0"/>
                              </a:lnTo>
                              <a:lnTo>
                                <a:pt x="32" y="2"/>
                              </a:lnTo>
                              <a:lnTo>
                                <a:pt x="17" y="11"/>
                              </a:lnTo>
                              <a:lnTo>
                                <a:pt x="11" y="16"/>
                              </a:lnTo>
                              <a:lnTo>
                                <a:pt x="3" y="31"/>
                              </a:lnTo>
                              <a:lnTo>
                                <a:pt x="0" y="39"/>
                              </a:lnTo>
                              <a:lnTo>
                                <a:pt x="1" y="57"/>
                              </a:lnTo>
                              <a:lnTo>
                                <a:pt x="2" y="64"/>
                              </a:lnTo>
                              <a:lnTo>
                                <a:pt x="3" y="64"/>
                              </a:lnTo>
                              <a:lnTo>
                                <a:pt x="11" y="78"/>
                              </a:lnTo>
                              <a:lnTo>
                                <a:pt x="17" y="84"/>
                              </a:lnTo>
                              <a:lnTo>
                                <a:pt x="33" y="92"/>
                              </a:lnTo>
                              <a:lnTo>
                                <a:pt x="41" y="94"/>
                              </a:lnTo>
                              <a:lnTo>
                                <a:pt x="60" y="94"/>
                              </a:lnTo>
                              <a:lnTo>
                                <a:pt x="69" y="92"/>
                              </a:lnTo>
                              <a:lnTo>
                                <a:pt x="84" y="84"/>
                              </a:lnTo>
                              <a:lnTo>
                                <a:pt x="90" y="79"/>
                              </a:lnTo>
                              <a:lnTo>
                                <a:pt x="90" y="78"/>
                              </a:lnTo>
                              <a:lnTo>
                                <a:pt x="99" y="64"/>
                              </a:lnTo>
                              <a:lnTo>
                                <a:pt x="101" y="56"/>
                              </a:lnTo>
                              <a:lnTo>
                                <a:pt x="101" y="39"/>
                              </a:lnTo>
                              <a:moveTo>
                                <a:pt x="199" y="93"/>
                              </a:moveTo>
                              <a:lnTo>
                                <a:pt x="189" y="71"/>
                              </a:lnTo>
                              <a:lnTo>
                                <a:pt x="183" y="57"/>
                              </a:lnTo>
                              <a:lnTo>
                                <a:pt x="167" y="21"/>
                              </a:lnTo>
                              <a:lnTo>
                                <a:pt x="165" y="16"/>
                              </a:lnTo>
                              <a:lnTo>
                                <a:pt x="165" y="57"/>
                              </a:lnTo>
                              <a:lnTo>
                                <a:pt x="135" y="57"/>
                              </a:lnTo>
                              <a:lnTo>
                                <a:pt x="149" y="21"/>
                              </a:lnTo>
                              <a:lnTo>
                                <a:pt x="165" y="57"/>
                              </a:lnTo>
                              <a:lnTo>
                                <a:pt x="165" y="16"/>
                              </a:lnTo>
                              <a:lnTo>
                                <a:pt x="158" y="2"/>
                              </a:lnTo>
                              <a:lnTo>
                                <a:pt x="140" y="2"/>
                              </a:lnTo>
                              <a:lnTo>
                                <a:pt x="102" y="93"/>
                              </a:lnTo>
                              <a:lnTo>
                                <a:pt x="121" y="93"/>
                              </a:lnTo>
                              <a:lnTo>
                                <a:pt x="130" y="71"/>
                              </a:lnTo>
                              <a:lnTo>
                                <a:pt x="171" y="71"/>
                              </a:lnTo>
                              <a:lnTo>
                                <a:pt x="180" y="93"/>
                              </a:lnTo>
                              <a:lnTo>
                                <a:pt x="199" y="93"/>
                              </a:lnTo>
                              <a:moveTo>
                                <a:pt x="271" y="2"/>
                              </a:moveTo>
                              <a:lnTo>
                                <a:pt x="189" y="2"/>
                              </a:lnTo>
                              <a:lnTo>
                                <a:pt x="189" y="15"/>
                              </a:lnTo>
                              <a:lnTo>
                                <a:pt x="221" y="15"/>
                              </a:lnTo>
                              <a:lnTo>
                                <a:pt x="221" y="93"/>
                              </a:lnTo>
                              <a:lnTo>
                                <a:pt x="239" y="93"/>
                              </a:lnTo>
                              <a:lnTo>
                                <a:pt x="239" y="15"/>
                              </a:lnTo>
                              <a:lnTo>
                                <a:pt x="271" y="15"/>
                              </a:lnTo>
                              <a:lnTo>
                                <a:pt x="271" y="2"/>
                              </a:lnTo>
                            </a:path>
                          </a:pathLst>
                        </a:custGeom>
                        <a:solidFill>
                          <a:srgbClr val="5C2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5"/>
                      <wps:cNvSpPr>
                        <a:spLocks/>
                      </wps:cNvSpPr>
                      <wps:spPr bwMode="auto">
                        <a:xfrm>
                          <a:off x="9347" y="16296"/>
                          <a:ext cx="663" cy="94"/>
                        </a:xfrm>
                        <a:custGeom>
                          <a:avLst/>
                          <a:gdLst>
                            <a:gd name="T0" fmla="+- 0 9428 9348"/>
                            <a:gd name="T1" fmla="*/ T0 w 663"/>
                            <a:gd name="T2" fmla="+- 0 16353 16296"/>
                            <a:gd name="T3" fmla="*/ 16353 h 94"/>
                            <a:gd name="T4" fmla="+- 0 9410 9348"/>
                            <a:gd name="T5" fmla="*/ T4 w 663"/>
                            <a:gd name="T6" fmla="+- 0 16353 16296"/>
                            <a:gd name="T7" fmla="*/ 16353 h 94"/>
                            <a:gd name="T8" fmla="+- 0 9410 9348"/>
                            <a:gd name="T9" fmla="*/ T8 w 663"/>
                            <a:gd name="T10" fmla="+- 0 16353 16296"/>
                            <a:gd name="T11" fmla="*/ 16353 h 94"/>
                            <a:gd name="T12" fmla="+- 0 9386 9348"/>
                            <a:gd name="T13" fmla="*/ T12 w 663"/>
                            <a:gd name="T14" fmla="+- 0 16298 16296"/>
                            <a:gd name="T15" fmla="*/ 16298 h 94"/>
                            <a:gd name="T16" fmla="+- 0 9375 9348"/>
                            <a:gd name="T17" fmla="*/ T16 w 663"/>
                            <a:gd name="T18" fmla="+- 0 16367 16296"/>
                            <a:gd name="T19" fmla="*/ 16367 h 94"/>
                            <a:gd name="T20" fmla="+- 0 9444 9348"/>
                            <a:gd name="T21" fmla="*/ T20 w 663"/>
                            <a:gd name="T22" fmla="+- 0 16389 16296"/>
                            <a:gd name="T23" fmla="*/ 16389 h 94"/>
                            <a:gd name="T24" fmla="+- 0 9516 9348"/>
                            <a:gd name="T25" fmla="*/ T24 w 663"/>
                            <a:gd name="T26" fmla="+- 0 16371 16296"/>
                            <a:gd name="T27" fmla="*/ 16371 h 94"/>
                            <a:gd name="T28" fmla="+- 0 9491 9348"/>
                            <a:gd name="T29" fmla="*/ T28 w 663"/>
                            <a:gd name="T30" fmla="+- 0 16375 16296"/>
                            <a:gd name="T31" fmla="*/ 16375 h 94"/>
                            <a:gd name="T32" fmla="+- 0 9470 9348"/>
                            <a:gd name="T33" fmla="*/ T32 w 663"/>
                            <a:gd name="T34" fmla="+- 0 16365 16296"/>
                            <a:gd name="T35" fmla="*/ 16365 h 94"/>
                            <a:gd name="T36" fmla="+- 0 9463 9348"/>
                            <a:gd name="T37" fmla="*/ T36 w 663"/>
                            <a:gd name="T38" fmla="+- 0 16337 16296"/>
                            <a:gd name="T39" fmla="*/ 16337 h 94"/>
                            <a:gd name="T40" fmla="+- 0 9474 9348"/>
                            <a:gd name="T41" fmla="*/ T40 w 663"/>
                            <a:gd name="T42" fmla="+- 0 16318 16296"/>
                            <a:gd name="T43" fmla="*/ 16318 h 94"/>
                            <a:gd name="T44" fmla="+- 0 9502 9348"/>
                            <a:gd name="T45" fmla="*/ T44 w 663"/>
                            <a:gd name="T46" fmla="+- 0 16312 16296"/>
                            <a:gd name="T47" fmla="*/ 16312 h 94"/>
                            <a:gd name="T48" fmla="+- 0 9522 9348"/>
                            <a:gd name="T49" fmla="*/ T48 w 663"/>
                            <a:gd name="T50" fmla="+- 0 16318 16296"/>
                            <a:gd name="T51" fmla="*/ 16318 h 94"/>
                            <a:gd name="T52" fmla="+- 0 9528 9348"/>
                            <a:gd name="T53" fmla="*/ T52 w 663"/>
                            <a:gd name="T54" fmla="+- 0 16304 16296"/>
                            <a:gd name="T55" fmla="*/ 16304 h 94"/>
                            <a:gd name="T56" fmla="+- 0 9507 9348"/>
                            <a:gd name="T57" fmla="*/ T56 w 663"/>
                            <a:gd name="T58" fmla="+- 0 16297 16296"/>
                            <a:gd name="T59" fmla="*/ 16297 h 94"/>
                            <a:gd name="T60" fmla="+- 0 9478 9348"/>
                            <a:gd name="T61" fmla="*/ T60 w 663"/>
                            <a:gd name="T62" fmla="+- 0 16298 16296"/>
                            <a:gd name="T63" fmla="*/ 16298 h 94"/>
                            <a:gd name="T64" fmla="+- 0 9447 9348"/>
                            <a:gd name="T65" fmla="*/ T64 w 663"/>
                            <a:gd name="T66" fmla="+- 0 16327 16296"/>
                            <a:gd name="T67" fmla="*/ 16327 h 94"/>
                            <a:gd name="T68" fmla="+- 0 9447 9348"/>
                            <a:gd name="T69" fmla="*/ T68 w 663"/>
                            <a:gd name="T70" fmla="+- 0 16361 16296"/>
                            <a:gd name="T71" fmla="*/ 16361 h 94"/>
                            <a:gd name="T72" fmla="+- 0 9477 9348"/>
                            <a:gd name="T73" fmla="*/ T72 w 663"/>
                            <a:gd name="T74" fmla="+- 0 16388 16296"/>
                            <a:gd name="T75" fmla="*/ 16388 h 94"/>
                            <a:gd name="T76" fmla="+- 0 9507 9348"/>
                            <a:gd name="T77" fmla="*/ T76 w 663"/>
                            <a:gd name="T78" fmla="+- 0 16390 16296"/>
                            <a:gd name="T79" fmla="*/ 16390 h 94"/>
                            <a:gd name="T80" fmla="+- 0 9529 9348"/>
                            <a:gd name="T81" fmla="*/ T80 w 663"/>
                            <a:gd name="T82" fmla="+- 0 16382 16296"/>
                            <a:gd name="T83" fmla="*/ 16382 h 94"/>
                            <a:gd name="T84" fmla="+- 0 9632 9348"/>
                            <a:gd name="T85" fmla="*/ T84 w 663"/>
                            <a:gd name="T86" fmla="+- 0 16389 16296"/>
                            <a:gd name="T87" fmla="*/ 16389 h 94"/>
                            <a:gd name="T88" fmla="+- 0 9600 9348"/>
                            <a:gd name="T89" fmla="*/ T88 w 663"/>
                            <a:gd name="T90" fmla="+- 0 16317 16296"/>
                            <a:gd name="T91" fmla="*/ 16317 h 94"/>
                            <a:gd name="T92" fmla="+- 0 9569 9348"/>
                            <a:gd name="T93" fmla="*/ T92 w 663"/>
                            <a:gd name="T94" fmla="+- 0 16353 16296"/>
                            <a:gd name="T95" fmla="*/ 16353 h 94"/>
                            <a:gd name="T96" fmla="+- 0 9598 9348"/>
                            <a:gd name="T97" fmla="*/ T96 w 663"/>
                            <a:gd name="T98" fmla="+- 0 16312 16296"/>
                            <a:gd name="T99" fmla="*/ 16312 h 94"/>
                            <a:gd name="T100" fmla="+- 0 9536 9348"/>
                            <a:gd name="T101" fmla="*/ T100 w 663"/>
                            <a:gd name="T102" fmla="+- 0 16389 16296"/>
                            <a:gd name="T103" fmla="*/ 16389 h 94"/>
                            <a:gd name="T104" fmla="+- 0 9604 9348"/>
                            <a:gd name="T105" fmla="*/ T104 w 663"/>
                            <a:gd name="T106" fmla="+- 0 16367 16296"/>
                            <a:gd name="T107" fmla="*/ 16367 h 94"/>
                            <a:gd name="T108" fmla="+- 0 9729 9348"/>
                            <a:gd name="T109" fmla="*/ T108 w 663"/>
                            <a:gd name="T110" fmla="+- 0 16335 16296"/>
                            <a:gd name="T111" fmla="*/ 16335 h 94"/>
                            <a:gd name="T112" fmla="+- 0 9717 9348"/>
                            <a:gd name="T113" fmla="*/ T112 w 663"/>
                            <a:gd name="T114" fmla="+- 0 16311 16296"/>
                            <a:gd name="T115" fmla="*/ 16311 h 94"/>
                            <a:gd name="T116" fmla="+- 0 9711 9348"/>
                            <a:gd name="T117" fmla="*/ T116 w 663"/>
                            <a:gd name="T118" fmla="+- 0 16333 16296"/>
                            <a:gd name="T119" fmla="*/ 16333 h 94"/>
                            <a:gd name="T120" fmla="+- 0 9696 9348"/>
                            <a:gd name="T121" fmla="*/ T120 w 663"/>
                            <a:gd name="T122" fmla="+- 0 16372 16296"/>
                            <a:gd name="T123" fmla="*/ 16372 h 94"/>
                            <a:gd name="T124" fmla="+- 0 9660 9348"/>
                            <a:gd name="T125" fmla="*/ T124 w 663"/>
                            <a:gd name="T126" fmla="+- 0 16311 16296"/>
                            <a:gd name="T127" fmla="*/ 16311 h 94"/>
                            <a:gd name="T128" fmla="+- 0 9708 9348"/>
                            <a:gd name="T129" fmla="*/ T128 w 663"/>
                            <a:gd name="T130" fmla="+- 0 16326 16296"/>
                            <a:gd name="T131" fmla="*/ 16326 h 94"/>
                            <a:gd name="T132" fmla="+- 0 9698 9348"/>
                            <a:gd name="T133" fmla="*/ T132 w 663"/>
                            <a:gd name="T134" fmla="+- 0 16300 16296"/>
                            <a:gd name="T135" fmla="*/ 16300 h 94"/>
                            <a:gd name="T136" fmla="+- 0 9642 9348"/>
                            <a:gd name="T137" fmla="*/ T136 w 663"/>
                            <a:gd name="T138" fmla="+- 0 16389 16296"/>
                            <a:gd name="T139" fmla="*/ 16389 h 94"/>
                            <a:gd name="T140" fmla="+- 0 9713 9348"/>
                            <a:gd name="T141" fmla="*/ T140 w 663"/>
                            <a:gd name="T142" fmla="+- 0 16380 16296"/>
                            <a:gd name="T143" fmla="*/ 16380 h 94"/>
                            <a:gd name="T144" fmla="+- 0 9727 9348"/>
                            <a:gd name="T145" fmla="*/ T144 w 663"/>
                            <a:gd name="T146" fmla="+- 0 16360 16296"/>
                            <a:gd name="T147" fmla="*/ 16360 h 94"/>
                            <a:gd name="T148" fmla="+- 0 9805 9348"/>
                            <a:gd name="T149" fmla="*/ T148 w 663"/>
                            <a:gd name="T150" fmla="+- 0 16375 16296"/>
                            <a:gd name="T151" fmla="*/ 16375 h 94"/>
                            <a:gd name="T152" fmla="+- 0 9802 9348"/>
                            <a:gd name="T153" fmla="*/ T152 w 663"/>
                            <a:gd name="T154" fmla="+- 0 16349 16296"/>
                            <a:gd name="T155" fmla="*/ 16349 h 94"/>
                            <a:gd name="T156" fmla="+- 0 9762 9348"/>
                            <a:gd name="T157" fmla="*/ T156 w 663"/>
                            <a:gd name="T158" fmla="+- 0 16311 16296"/>
                            <a:gd name="T159" fmla="*/ 16311 h 94"/>
                            <a:gd name="T160" fmla="+- 0 9745 9348"/>
                            <a:gd name="T161" fmla="*/ T160 w 663"/>
                            <a:gd name="T162" fmla="+- 0 16298 16296"/>
                            <a:gd name="T163" fmla="*/ 16298 h 94"/>
                            <a:gd name="T164" fmla="+- 0 9805 9348"/>
                            <a:gd name="T165" fmla="*/ T164 w 663"/>
                            <a:gd name="T166" fmla="+- 0 16375 16296"/>
                            <a:gd name="T167" fmla="*/ 16375 h 94"/>
                            <a:gd name="T168" fmla="+- 0 9867 9348"/>
                            <a:gd name="T169" fmla="*/ T168 w 663"/>
                            <a:gd name="T170" fmla="+- 0 16334 16296"/>
                            <a:gd name="T171" fmla="*/ 16334 h 94"/>
                            <a:gd name="T172" fmla="+- 0 9821 9348"/>
                            <a:gd name="T173" fmla="*/ T172 w 663"/>
                            <a:gd name="T174" fmla="+- 0 16298 16296"/>
                            <a:gd name="T175" fmla="*/ 16298 h 94"/>
                            <a:gd name="T176" fmla="+- 0 9839 9348"/>
                            <a:gd name="T177" fmla="*/ T176 w 663"/>
                            <a:gd name="T178" fmla="+- 0 16325 16296"/>
                            <a:gd name="T179" fmla="*/ 16325 h 94"/>
                            <a:gd name="T180" fmla="+- 0 9868 9348"/>
                            <a:gd name="T181" fmla="*/ T180 w 663"/>
                            <a:gd name="T182" fmla="+- 0 16357 16296"/>
                            <a:gd name="T183" fmla="*/ 16357 h 94"/>
                            <a:gd name="T184" fmla="+- 0 9895 9348"/>
                            <a:gd name="T185" fmla="*/ T184 w 663"/>
                            <a:gd name="T186" fmla="+- 0 16325 16296"/>
                            <a:gd name="T187" fmla="*/ 16325 h 94"/>
                            <a:gd name="T188" fmla="+- 0 9913 9348"/>
                            <a:gd name="T189" fmla="*/ T188 w 663"/>
                            <a:gd name="T190" fmla="+- 0 16325 16296"/>
                            <a:gd name="T191" fmla="*/ 16325 h 94"/>
                            <a:gd name="T192" fmla="+- 0 9989 9348"/>
                            <a:gd name="T193" fmla="*/ T192 w 663"/>
                            <a:gd name="T194" fmla="+- 0 16298 16296"/>
                            <a:gd name="T195" fmla="*/ 16298 h 94"/>
                            <a:gd name="T196" fmla="+- 0 9923 9348"/>
                            <a:gd name="T197" fmla="*/ T196 w 663"/>
                            <a:gd name="T198" fmla="+- 0 16298 16296"/>
                            <a:gd name="T199" fmla="*/ 16298 h 94"/>
                            <a:gd name="T200" fmla="+- 0 9975 9348"/>
                            <a:gd name="T201" fmla="*/ T200 w 663"/>
                            <a:gd name="T202" fmla="+- 0 16389 16296"/>
                            <a:gd name="T203" fmla="*/ 16389 h 94"/>
                            <a:gd name="T204" fmla="+- 0 10010 9348"/>
                            <a:gd name="T205" fmla="*/ T204 w 663"/>
                            <a:gd name="T206" fmla="+- 0 16298 16296"/>
                            <a:gd name="T207" fmla="*/ 16298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3" h="94">
                              <a:moveTo>
                                <a:pt x="96" y="93"/>
                              </a:moveTo>
                              <a:lnTo>
                                <a:pt x="86" y="71"/>
                              </a:lnTo>
                              <a:lnTo>
                                <a:pt x="80" y="57"/>
                              </a:lnTo>
                              <a:lnTo>
                                <a:pt x="64" y="21"/>
                              </a:lnTo>
                              <a:lnTo>
                                <a:pt x="62" y="16"/>
                              </a:lnTo>
                              <a:lnTo>
                                <a:pt x="62" y="57"/>
                              </a:lnTo>
                              <a:lnTo>
                                <a:pt x="33" y="57"/>
                              </a:lnTo>
                              <a:lnTo>
                                <a:pt x="47" y="21"/>
                              </a:lnTo>
                              <a:lnTo>
                                <a:pt x="62" y="57"/>
                              </a:lnTo>
                              <a:lnTo>
                                <a:pt x="62" y="16"/>
                              </a:lnTo>
                              <a:lnTo>
                                <a:pt x="56" y="2"/>
                              </a:lnTo>
                              <a:lnTo>
                                <a:pt x="38" y="2"/>
                              </a:lnTo>
                              <a:lnTo>
                                <a:pt x="0" y="93"/>
                              </a:lnTo>
                              <a:lnTo>
                                <a:pt x="18" y="93"/>
                              </a:lnTo>
                              <a:lnTo>
                                <a:pt x="27" y="71"/>
                              </a:lnTo>
                              <a:lnTo>
                                <a:pt x="68" y="71"/>
                              </a:lnTo>
                              <a:lnTo>
                                <a:pt x="77" y="93"/>
                              </a:lnTo>
                              <a:lnTo>
                                <a:pt x="96" y="93"/>
                              </a:lnTo>
                              <a:moveTo>
                                <a:pt x="181" y="69"/>
                              </a:moveTo>
                              <a:lnTo>
                                <a:pt x="174" y="73"/>
                              </a:lnTo>
                              <a:lnTo>
                                <a:pt x="168" y="75"/>
                              </a:lnTo>
                              <a:lnTo>
                                <a:pt x="159" y="78"/>
                              </a:lnTo>
                              <a:lnTo>
                                <a:pt x="154" y="79"/>
                              </a:lnTo>
                              <a:lnTo>
                                <a:pt x="143" y="79"/>
                              </a:lnTo>
                              <a:lnTo>
                                <a:pt x="137" y="78"/>
                              </a:lnTo>
                              <a:lnTo>
                                <a:pt x="126" y="72"/>
                              </a:lnTo>
                              <a:lnTo>
                                <a:pt x="122" y="69"/>
                              </a:lnTo>
                              <a:lnTo>
                                <a:pt x="116" y="59"/>
                              </a:lnTo>
                              <a:lnTo>
                                <a:pt x="115" y="53"/>
                              </a:lnTo>
                              <a:lnTo>
                                <a:pt x="115" y="41"/>
                              </a:lnTo>
                              <a:lnTo>
                                <a:pt x="116" y="36"/>
                              </a:lnTo>
                              <a:lnTo>
                                <a:pt x="122" y="26"/>
                              </a:lnTo>
                              <a:lnTo>
                                <a:pt x="126" y="22"/>
                              </a:lnTo>
                              <a:lnTo>
                                <a:pt x="137" y="17"/>
                              </a:lnTo>
                              <a:lnTo>
                                <a:pt x="143" y="16"/>
                              </a:lnTo>
                              <a:lnTo>
                                <a:pt x="154" y="16"/>
                              </a:lnTo>
                              <a:lnTo>
                                <a:pt x="159" y="16"/>
                              </a:lnTo>
                              <a:lnTo>
                                <a:pt x="169" y="19"/>
                              </a:lnTo>
                              <a:lnTo>
                                <a:pt x="174" y="22"/>
                              </a:lnTo>
                              <a:lnTo>
                                <a:pt x="180" y="25"/>
                              </a:lnTo>
                              <a:lnTo>
                                <a:pt x="180" y="16"/>
                              </a:lnTo>
                              <a:lnTo>
                                <a:pt x="180" y="8"/>
                              </a:lnTo>
                              <a:lnTo>
                                <a:pt x="174" y="5"/>
                              </a:lnTo>
                              <a:lnTo>
                                <a:pt x="169" y="3"/>
                              </a:lnTo>
                              <a:lnTo>
                                <a:pt x="159" y="1"/>
                              </a:lnTo>
                              <a:lnTo>
                                <a:pt x="154" y="0"/>
                              </a:lnTo>
                              <a:lnTo>
                                <a:pt x="139" y="0"/>
                              </a:lnTo>
                              <a:lnTo>
                                <a:pt x="130" y="2"/>
                              </a:lnTo>
                              <a:lnTo>
                                <a:pt x="114" y="10"/>
                              </a:lnTo>
                              <a:lnTo>
                                <a:pt x="108" y="16"/>
                              </a:lnTo>
                              <a:lnTo>
                                <a:pt x="99" y="31"/>
                              </a:lnTo>
                              <a:lnTo>
                                <a:pt x="97" y="39"/>
                              </a:lnTo>
                              <a:lnTo>
                                <a:pt x="97" y="57"/>
                              </a:lnTo>
                              <a:lnTo>
                                <a:pt x="99" y="65"/>
                              </a:lnTo>
                              <a:lnTo>
                                <a:pt x="108" y="79"/>
                              </a:lnTo>
                              <a:lnTo>
                                <a:pt x="114" y="85"/>
                              </a:lnTo>
                              <a:lnTo>
                                <a:pt x="129" y="92"/>
                              </a:lnTo>
                              <a:lnTo>
                                <a:pt x="137" y="94"/>
                              </a:lnTo>
                              <a:lnTo>
                                <a:pt x="154" y="94"/>
                              </a:lnTo>
                              <a:lnTo>
                                <a:pt x="159" y="94"/>
                              </a:lnTo>
                              <a:lnTo>
                                <a:pt x="169" y="91"/>
                              </a:lnTo>
                              <a:lnTo>
                                <a:pt x="175" y="89"/>
                              </a:lnTo>
                              <a:lnTo>
                                <a:pt x="181" y="86"/>
                              </a:lnTo>
                              <a:lnTo>
                                <a:pt x="181" y="79"/>
                              </a:lnTo>
                              <a:lnTo>
                                <a:pt x="181" y="69"/>
                              </a:lnTo>
                              <a:moveTo>
                                <a:pt x="284" y="93"/>
                              </a:moveTo>
                              <a:lnTo>
                                <a:pt x="274" y="71"/>
                              </a:lnTo>
                              <a:lnTo>
                                <a:pt x="268" y="57"/>
                              </a:lnTo>
                              <a:lnTo>
                                <a:pt x="252" y="21"/>
                              </a:lnTo>
                              <a:lnTo>
                                <a:pt x="250" y="16"/>
                              </a:lnTo>
                              <a:lnTo>
                                <a:pt x="250" y="57"/>
                              </a:lnTo>
                              <a:lnTo>
                                <a:pt x="221" y="57"/>
                              </a:lnTo>
                              <a:lnTo>
                                <a:pt x="235" y="21"/>
                              </a:lnTo>
                              <a:lnTo>
                                <a:pt x="250" y="57"/>
                              </a:lnTo>
                              <a:lnTo>
                                <a:pt x="250" y="16"/>
                              </a:lnTo>
                              <a:lnTo>
                                <a:pt x="244" y="2"/>
                              </a:lnTo>
                              <a:lnTo>
                                <a:pt x="226" y="2"/>
                              </a:lnTo>
                              <a:lnTo>
                                <a:pt x="188" y="93"/>
                              </a:lnTo>
                              <a:lnTo>
                                <a:pt x="206" y="93"/>
                              </a:lnTo>
                              <a:lnTo>
                                <a:pt x="215" y="71"/>
                              </a:lnTo>
                              <a:lnTo>
                                <a:pt x="256" y="71"/>
                              </a:lnTo>
                              <a:lnTo>
                                <a:pt x="265" y="93"/>
                              </a:lnTo>
                              <a:lnTo>
                                <a:pt x="284" y="93"/>
                              </a:lnTo>
                              <a:moveTo>
                                <a:pt x="381" y="39"/>
                              </a:moveTo>
                              <a:lnTo>
                                <a:pt x="379" y="31"/>
                              </a:lnTo>
                              <a:lnTo>
                                <a:pt x="371" y="17"/>
                              </a:lnTo>
                              <a:lnTo>
                                <a:pt x="369" y="15"/>
                              </a:lnTo>
                              <a:lnTo>
                                <a:pt x="365" y="11"/>
                              </a:lnTo>
                              <a:lnTo>
                                <a:pt x="363" y="10"/>
                              </a:lnTo>
                              <a:lnTo>
                                <a:pt x="363" y="37"/>
                              </a:lnTo>
                              <a:lnTo>
                                <a:pt x="363" y="57"/>
                              </a:lnTo>
                              <a:lnTo>
                                <a:pt x="360" y="65"/>
                              </a:lnTo>
                              <a:lnTo>
                                <a:pt x="348" y="76"/>
                              </a:lnTo>
                              <a:lnTo>
                                <a:pt x="340" y="79"/>
                              </a:lnTo>
                              <a:lnTo>
                                <a:pt x="312" y="79"/>
                              </a:lnTo>
                              <a:lnTo>
                                <a:pt x="312" y="15"/>
                              </a:lnTo>
                              <a:lnTo>
                                <a:pt x="340" y="15"/>
                              </a:lnTo>
                              <a:lnTo>
                                <a:pt x="348" y="18"/>
                              </a:lnTo>
                              <a:lnTo>
                                <a:pt x="360" y="30"/>
                              </a:lnTo>
                              <a:lnTo>
                                <a:pt x="363" y="37"/>
                              </a:lnTo>
                              <a:lnTo>
                                <a:pt x="363" y="10"/>
                              </a:lnTo>
                              <a:lnTo>
                                <a:pt x="350" y="4"/>
                              </a:lnTo>
                              <a:lnTo>
                                <a:pt x="342" y="2"/>
                              </a:lnTo>
                              <a:lnTo>
                                <a:pt x="294" y="2"/>
                              </a:lnTo>
                              <a:lnTo>
                                <a:pt x="294" y="93"/>
                              </a:lnTo>
                              <a:lnTo>
                                <a:pt x="341" y="93"/>
                              </a:lnTo>
                              <a:lnTo>
                                <a:pt x="350" y="91"/>
                              </a:lnTo>
                              <a:lnTo>
                                <a:pt x="365" y="84"/>
                              </a:lnTo>
                              <a:lnTo>
                                <a:pt x="370" y="79"/>
                              </a:lnTo>
                              <a:lnTo>
                                <a:pt x="371" y="78"/>
                              </a:lnTo>
                              <a:lnTo>
                                <a:pt x="379" y="64"/>
                              </a:lnTo>
                              <a:lnTo>
                                <a:pt x="381" y="57"/>
                              </a:lnTo>
                              <a:lnTo>
                                <a:pt x="381" y="39"/>
                              </a:lnTo>
                              <a:moveTo>
                                <a:pt x="457" y="79"/>
                              </a:moveTo>
                              <a:lnTo>
                                <a:pt x="414" y="79"/>
                              </a:lnTo>
                              <a:lnTo>
                                <a:pt x="414" y="53"/>
                              </a:lnTo>
                              <a:lnTo>
                                <a:pt x="454" y="53"/>
                              </a:lnTo>
                              <a:lnTo>
                                <a:pt x="454" y="39"/>
                              </a:lnTo>
                              <a:lnTo>
                                <a:pt x="414" y="39"/>
                              </a:lnTo>
                              <a:lnTo>
                                <a:pt x="414" y="15"/>
                              </a:lnTo>
                              <a:lnTo>
                                <a:pt x="456" y="15"/>
                              </a:lnTo>
                              <a:lnTo>
                                <a:pt x="456" y="2"/>
                              </a:lnTo>
                              <a:lnTo>
                                <a:pt x="397" y="2"/>
                              </a:lnTo>
                              <a:lnTo>
                                <a:pt x="397" y="93"/>
                              </a:lnTo>
                              <a:lnTo>
                                <a:pt x="457" y="93"/>
                              </a:lnTo>
                              <a:lnTo>
                                <a:pt x="457" y="79"/>
                              </a:lnTo>
                              <a:moveTo>
                                <a:pt x="565" y="2"/>
                              </a:moveTo>
                              <a:lnTo>
                                <a:pt x="549" y="2"/>
                              </a:lnTo>
                              <a:lnTo>
                                <a:pt x="519" y="38"/>
                              </a:lnTo>
                              <a:lnTo>
                                <a:pt x="512" y="29"/>
                              </a:lnTo>
                              <a:lnTo>
                                <a:pt x="489" y="2"/>
                              </a:lnTo>
                              <a:lnTo>
                                <a:pt x="473" y="2"/>
                              </a:lnTo>
                              <a:lnTo>
                                <a:pt x="473" y="93"/>
                              </a:lnTo>
                              <a:lnTo>
                                <a:pt x="491" y="93"/>
                              </a:lnTo>
                              <a:lnTo>
                                <a:pt x="491" y="29"/>
                              </a:lnTo>
                              <a:lnTo>
                                <a:pt x="492" y="29"/>
                              </a:lnTo>
                              <a:lnTo>
                                <a:pt x="518" y="61"/>
                              </a:lnTo>
                              <a:lnTo>
                                <a:pt x="520" y="61"/>
                              </a:lnTo>
                              <a:lnTo>
                                <a:pt x="540" y="38"/>
                              </a:lnTo>
                              <a:lnTo>
                                <a:pt x="547" y="29"/>
                              </a:lnTo>
                              <a:lnTo>
                                <a:pt x="547" y="93"/>
                              </a:lnTo>
                              <a:lnTo>
                                <a:pt x="565" y="93"/>
                              </a:lnTo>
                              <a:lnTo>
                                <a:pt x="565" y="29"/>
                              </a:lnTo>
                              <a:lnTo>
                                <a:pt x="565" y="2"/>
                              </a:lnTo>
                              <a:moveTo>
                                <a:pt x="662" y="2"/>
                              </a:moveTo>
                              <a:lnTo>
                                <a:pt x="641" y="2"/>
                              </a:lnTo>
                              <a:lnTo>
                                <a:pt x="619" y="32"/>
                              </a:lnTo>
                              <a:lnTo>
                                <a:pt x="596" y="2"/>
                              </a:lnTo>
                              <a:lnTo>
                                <a:pt x="575" y="2"/>
                              </a:lnTo>
                              <a:lnTo>
                                <a:pt x="610" y="48"/>
                              </a:lnTo>
                              <a:lnTo>
                                <a:pt x="610" y="93"/>
                              </a:lnTo>
                              <a:lnTo>
                                <a:pt x="627" y="93"/>
                              </a:lnTo>
                              <a:lnTo>
                                <a:pt x="627" y="48"/>
                              </a:lnTo>
                              <a:lnTo>
                                <a:pt x="639" y="32"/>
                              </a:lnTo>
                              <a:lnTo>
                                <a:pt x="662" y="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48E45" id="Group 14" o:spid="_x0000_s1026" style="position:absolute;margin-left:439.7pt;margin-top:814.8pt;width:60.8pt;height:4.7pt;z-index:251667456;mso-position-horizontal-relative:page;mso-position-vertical-relative:page" coordorigin="8794,16296" coordsize="1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">
              <v:shape id="AutoShape 17" o:spid="_x0000_s1027" style="position:absolute;left:8794;top:16297;width:194;height:92;visibility:visible;mso-wrap-style:square;v-text-anchor:top" coordsize="1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" path="m96,91l86,69,81,55,65,19,62,14r,41l33,55,47,19,62,55r,-41l56,,38,,,91r19,l27,69r41,l78,91r18,m193,l176,r,63l144,26,122,,106,r,91l123,91r,-65l178,91r15,l193,63,193,e" fillcolor="#231f20" stroked="f">
                <v:path arrowok="t" o:connecttype="custom" o:connectlocs="96,16389;86,16367;81,16353;65,16317;62,16312;62,16353;33,16353;47,16317;62,16353;62,16312;56,16298;38,16298;0,16389;19,16389;27,16367;68,16367;78,16389;96,16389;193,16298;176,16298;176,16361;144,16324;122,16298;106,16298;106,16389;123,16389;123,16324;178,16389;193,16389;193,16361;193,16298" o:connectangles="0,0,0,0,0,0,0,0,0,0,0,0,0,0,0,0,0,0,0,0,0,0,0,0,0,0,0,0,0,0,0"/>
              </v:shape>
              <v:shape id="AutoShape 16" o:spid="_x0000_s1028" style="position:absolute;left:9038;top:16296;width:271;height:94;visibility:visible;mso-wrap-style:square;v-text-anchor:top" coordsize="2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" path="m101,39l99,31,90,16,84,10r-1,l83,57r-3,7l68,76r-8,3l45,79,39,78,29,72,26,69,20,59,19,53r,-12l20,36,25,26r4,-4l39,17r6,-1l57,16r6,1l73,22r3,4l82,36r1,5l83,57r,-47l69,2,60,,41,,32,2,17,11r-6,5l3,31,,39,1,57r1,7l3,64r8,14l17,84r16,8l41,94r19,l69,92,84,84r6,-5l90,78,99,64r2,-8l101,39t98,54l189,71,183,57,167,21r-2,-5l165,57r-30,l149,21r16,36l165,16,158,2r-18,l102,93r19,l130,71r41,l180,93r19,m271,2r-82,l189,15r32,l221,93r18,l239,15r32,l271,2e" fillcolor="#5c2d91" stroked="f">
                <v:path arrowok="t" o:connecttype="custom" o:connectlocs="99,16327;90,16312;83,16306;80,16360;60,16375;39,16374;26,16365;19,16349;20,16332;29,16318;45,16312;63,16313;76,16322;83,16337;83,16306;60,16296;32,16298;11,16312;0,16335;2,16360;11,16374;33,16388;60,16390;84,16380;90,16374;101,16352;199,16389;183,16353;165,16312;135,16353;165,16353;158,16298;102,16389;130,16367;180,16389;271,16298;189,16311;221,16389;239,16311;271,16298" o:connectangles="0,0,0,0,0,0,0,0,0,0,0,0,0,0,0,0,0,0,0,0,0,0,0,0,0,0,0,0,0,0,0,0,0,0,0,0,0,0,0,0"/>
              </v:shape>
              <v:shape id="AutoShape 15" o:spid="_x0000_s1029" style="position:absolute;left:9347;top:16296;width:663;height:94;visibility:visible;mso-wrap-style:square;v-text-anchor:top" coordsize="6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" path="m96,93l86,71,80,57,64,21,62,16r,41l33,57,47,21,62,57r,-41l56,2,38,2,,93r18,l27,71r41,l77,93r19,m181,69r-7,4l168,75r-9,3l154,79r-11,l137,78,126,72r-4,-3l116,59r-1,-6l115,41r1,-5l122,26r4,-4l137,17r6,-1l154,16r5,l169,19r5,3l180,25r,-9l180,8,174,5,169,3,159,1,154,,139,r-9,2l114,10r-6,6l99,31r-2,8l97,57r2,8l108,79r6,6l129,92r8,2l154,94r5,l169,91r6,-2l181,86r,-7l181,69m284,93l274,71,268,57,252,21r-2,-5l250,57r-29,l235,21r15,36l250,16,244,2r-18,l188,93r18,l215,71r41,l265,93r19,m381,39r-2,-8l371,17r-2,-2l365,11r-2,-1l363,37r,20l360,65,348,76r-8,3l312,79r,-64l340,15r8,3l360,30r3,7l363,10,350,4,342,2r-48,l294,93r47,l350,91r15,-7l370,79r1,-1l379,64r2,-7l381,39t76,40l414,79r,-26l454,53r,-14l414,39r,-24l456,15r,-13l397,2r,91l457,93r,-14m565,2r-16,l519,38r-7,-9l489,2r-16,l473,93r18,l491,29r1,l518,61r2,l540,38r7,-9l547,93r18,l565,29r,-27m662,2r-21,l619,32,596,2r-21,l610,48r,45l627,93r,-45l639,32,662,2e" fillcolor="#231f20" stroked="f">
                <v:path arrowok="t" o:connecttype="custom" o:connectlocs="80,16353;62,16353;62,16353;38,16298;27,16367;96,16389;168,16371;143,16375;122,16365;115,16337;126,16318;154,16312;174,16318;180,16304;159,16297;130,16298;99,16327;99,16361;129,16388;159,16390;181,16382;284,16389;252,16317;221,16353;250,16312;188,16389;256,16367;381,16335;369,16311;363,16333;348,16372;312,16311;360,16326;350,16300;294,16389;365,16380;379,16360;457,16375;454,16349;414,16311;397,16298;457,16375;519,16334;473,16298;491,16325;520,16357;547,16325;565,16325;641,16298;575,16298;627,16389;662,16298" o:connectangles="0,0,0,0,0,0,0,0,0,0,0,0,0,0,0,0,0,0,0,0,0,0,0,0,0,0,0,0,0,0,0,0,0,0,0,0,0,0,0,0,0,0,0,0,0,0,0,0,0,0,0,0"/>
              </v:shape>
              <w10:wrap anchorx="page" anchory="page"/>
            </v:group>
          </w:pict>
        </mc:Fallback>
      </mc:AlternateContent>
    </w:r>
    <w:r w:rsidRPr="00710EF3">
      <w:rPr>
        <w:rFonts w:ascii="Segoe UI Semilight" w:hAnsi="Segoe UI Semilight" w:cs="Segoe UI Semilight"/>
        <w:color w:val="231F20"/>
        <w:sz w:val="20"/>
        <w:szCs w:val="20"/>
      </w:rPr>
      <w:t>Ormiston Chadwick Academy</w:t>
    </w:r>
  </w:p>
  <w:p w14:paraId="7C5F6B97" w14:textId="77777777" w:rsidR="00BD6EBB" w:rsidRPr="003A1E65" w:rsidRDefault="00BD6EBB" w:rsidP="00BD6EBB">
    <w:pPr>
      <w:pStyle w:val="BodyText"/>
      <w:rPr>
        <w:rFonts w:ascii="Segoe UI Semilight" w:hAnsi="Segoe UI Semilight" w:cs="Segoe UI Semilight"/>
        <w:sz w:val="20"/>
        <w:szCs w:val="20"/>
      </w:rPr>
    </w:pPr>
    <w:r w:rsidRPr="003A1E65">
      <w:rPr>
        <w:rFonts w:ascii="Segoe UI Semilight" w:hAnsi="Segoe UI Semilight" w:cs="Segoe UI Semilight"/>
        <w:color w:val="231F20"/>
        <w:sz w:val="20"/>
        <w:szCs w:val="20"/>
      </w:rPr>
      <w:t xml:space="preserve">Liverpool Road, </w:t>
    </w:r>
    <w:proofErr w:type="spellStart"/>
    <w:r w:rsidRPr="003A1E65">
      <w:rPr>
        <w:rFonts w:ascii="Segoe UI Semilight" w:hAnsi="Segoe UI Semilight" w:cs="Segoe UI Semilight"/>
        <w:color w:val="231F20"/>
        <w:sz w:val="20"/>
        <w:szCs w:val="20"/>
      </w:rPr>
      <w:t>Widnes</w:t>
    </w:r>
    <w:proofErr w:type="spellEnd"/>
    <w:r w:rsidRPr="003A1E65">
      <w:rPr>
        <w:rFonts w:ascii="Segoe UI Semilight" w:hAnsi="Segoe UI Semilight" w:cs="Segoe UI Semilight"/>
        <w:color w:val="231F20"/>
        <w:sz w:val="20"/>
        <w:szCs w:val="20"/>
      </w:rPr>
      <w:t>, WA8 7HU</w:t>
    </w:r>
  </w:p>
  <w:p w14:paraId="678DB1BF" w14:textId="77777777" w:rsidR="00F158CB" w:rsidRDefault="00BD6EBB" w:rsidP="00F158CB">
    <w:pPr>
      <w:pStyle w:val="BodyText"/>
      <w:rPr>
        <w:rFonts w:ascii="Segoe UI Semilight" w:hAnsi="Segoe UI Semilight" w:cs="Segoe UI Semilight"/>
        <w:color w:val="231F20"/>
        <w:sz w:val="20"/>
        <w:szCs w:val="20"/>
      </w:rPr>
    </w:pPr>
    <w:r w:rsidRPr="003A1E65">
      <w:rPr>
        <w:rFonts w:ascii="Segoe UI Semilight" w:hAnsi="Segoe UI Semilight" w:cs="Segoe UI Semilight"/>
        <w:noProof/>
        <w:sz w:val="20"/>
        <w:szCs w:val="20"/>
        <w:lang w:val="en-GB" w:eastAsia="en-GB"/>
      </w:rPr>
      <mc:AlternateContent>
        <mc:Choice Requires="wpg">
          <w:drawing>
            <wp:anchor distT="0" distB="0" distL="114300" distR="114300" simplePos="0" relativeHeight="251663360" behindDoc="0" locked="0" layoutInCell="1" allowOverlap="1" wp14:anchorId="0DAE4BB4" wp14:editId="729AEE30">
              <wp:simplePos x="0" y="0"/>
              <wp:positionH relativeFrom="page">
                <wp:posOffset>5111115</wp:posOffset>
              </wp:positionH>
              <wp:positionV relativeFrom="paragraph">
                <wp:posOffset>195580</wp:posOffset>
              </wp:positionV>
              <wp:extent cx="1035685" cy="171450"/>
              <wp:effectExtent l="5080" t="5080" r="0" b="444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71450"/>
                        <a:chOff x="8123" y="290"/>
                        <a:chExt cx="1631" cy="270"/>
                      </a:xfrm>
                    </wpg:grpSpPr>
                    <wps:wsp>
                      <wps:cNvPr id="9" name="AutoShape 5"/>
                      <wps:cNvSpPr>
                        <a:spLocks/>
                      </wps:cNvSpPr>
                      <wps:spPr bwMode="auto">
                        <a:xfrm>
                          <a:off x="8123" y="290"/>
                          <a:ext cx="953" cy="270"/>
                        </a:xfrm>
                        <a:custGeom>
                          <a:avLst/>
                          <a:gdLst>
                            <a:gd name="T0" fmla="+- 0 8323 8123"/>
                            <a:gd name="T1" fmla="*/ T0 w 953"/>
                            <a:gd name="T2" fmla="+- 0 473 290"/>
                            <a:gd name="T3" fmla="*/ 473 h 270"/>
                            <a:gd name="T4" fmla="+- 0 8288 8123"/>
                            <a:gd name="T5" fmla="*/ T4 w 953"/>
                            <a:gd name="T6" fmla="+- 0 381 290"/>
                            <a:gd name="T7" fmla="*/ 381 h 270"/>
                            <a:gd name="T8" fmla="+- 0 8190 8123"/>
                            <a:gd name="T9" fmla="*/ T8 w 953"/>
                            <a:gd name="T10" fmla="+- 0 450 290"/>
                            <a:gd name="T11" fmla="*/ 450 h 270"/>
                            <a:gd name="T12" fmla="+- 0 8288 8123"/>
                            <a:gd name="T13" fmla="*/ T12 w 953"/>
                            <a:gd name="T14" fmla="+- 0 450 290"/>
                            <a:gd name="T15" fmla="*/ 450 h 270"/>
                            <a:gd name="T16" fmla="+- 0 8264 8123"/>
                            <a:gd name="T17" fmla="*/ T16 w 953"/>
                            <a:gd name="T18" fmla="+- 0 320 290"/>
                            <a:gd name="T19" fmla="*/ 320 h 270"/>
                            <a:gd name="T20" fmla="+- 0 8224 8123"/>
                            <a:gd name="T21" fmla="*/ T20 w 953"/>
                            <a:gd name="T22" fmla="+- 0 295 290"/>
                            <a:gd name="T23" fmla="*/ 295 h 270"/>
                            <a:gd name="T24" fmla="+- 0 8150 8123"/>
                            <a:gd name="T25" fmla="*/ T24 w 953"/>
                            <a:gd name="T26" fmla="+- 0 555 290"/>
                            <a:gd name="T27" fmla="*/ 555 h 270"/>
                            <a:gd name="T28" fmla="+- 0 8296 8123"/>
                            <a:gd name="T29" fmla="*/ T28 w 953"/>
                            <a:gd name="T30" fmla="+- 0 473 290"/>
                            <a:gd name="T31" fmla="*/ 473 h 270"/>
                            <a:gd name="T32" fmla="+- 0 8355 8123"/>
                            <a:gd name="T33" fmla="*/ T32 w 953"/>
                            <a:gd name="T34" fmla="+- 0 555 290"/>
                            <a:gd name="T35" fmla="*/ 555 h 270"/>
                            <a:gd name="T36" fmla="+- 0 8590 8123"/>
                            <a:gd name="T37" fmla="*/ T36 w 953"/>
                            <a:gd name="T38" fmla="+- 0 332 290"/>
                            <a:gd name="T39" fmla="*/ 332 h 270"/>
                            <a:gd name="T40" fmla="+- 0 8563 8123"/>
                            <a:gd name="T41" fmla="*/ T40 w 953"/>
                            <a:gd name="T42" fmla="+- 0 309 290"/>
                            <a:gd name="T43" fmla="*/ 309 h 270"/>
                            <a:gd name="T44" fmla="+- 0 8493 8123"/>
                            <a:gd name="T45" fmla="*/ T44 w 953"/>
                            <a:gd name="T46" fmla="+- 0 290 290"/>
                            <a:gd name="T47" fmla="*/ 290 h 270"/>
                            <a:gd name="T48" fmla="+- 0 8443 8123"/>
                            <a:gd name="T49" fmla="*/ T48 w 953"/>
                            <a:gd name="T50" fmla="+- 0 300 290"/>
                            <a:gd name="T51" fmla="*/ 300 h 270"/>
                            <a:gd name="T52" fmla="+- 0 8402 8123"/>
                            <a:gd name="T53" fmla="*/ T52 w 953"/>
                            <a:gd name="T54" fmla="+- 0 328 290"/>
                            <a:gd name="T55" fmla="*/ 328 h 270"/>
                            <a:gd name="T56" fmla="+- 0 8371 8123"/>
                            <a:gd name="T57" fmla="*/ T56 w 953"/>
                            <a:gd name="T58" fmla="+- 0 372 290"/>
                            <a:gd name="T59" fmla="*/ 372 h 270"/>
                            <a:gd name="T60" fmla="+- 0 8361 8123"/>
                            <a:gd name="T61" fmla="*/ T60 w 953"/>
                            <a:gd name="T62" fmla="+- 0 423 290"/>
                            <a:gd name="T63" fmla="*/ 423 h 270"/>
                            <a:gd name="T64" fmla="+- 0 8399 8123"/>
                            <a:gd name="T65" fmla="*/ T64 w 953"/>
                            <a:gd name="T66" fmla="+- 0 521 290"/>
                            <a:gd name="T67" fmla="*/ 521 h 270"/>
                            <a:gd name="T68" fmla="+- 0 8495 8123"/>
                            <a:gd name="T69" fmla="*/ T68 w 953"/>
                            <a:gd name="T70" fmla="+- 0 560 290"/>
                            <a:gd name="T71" fmla="*/ 560 h 270"/>
                            <a:gd name="T72" fmla="+- 0 8562 8123"/>
                            <a:gd name="T73" fmla="*/ T72 w 953"/>
                            <a:gd name="T74" fmla="+- 0 542 290"/>
                            <a:gd name="T75" fmla="*/ 542 h 270"/>
                            <a:gd name="T76" fmla="+- 0 8589 8123"/>
                            <a:gd name="T77" fmla="*/ T76 w 953"/>
                            <a:gd name="T78" fmla="+- 0 520 290"/>
                            <a:gd name="T79" fmla="*/ 520 h 270"/>
                            <a:gd name="T80" fmla="+- 0 8579 8123"/>
                            <a:gd name="T81" fmla="*/ T80 w 953"/>
                            <a:gd name="T82" fmla="+- 0 491 290"/>
                            <a:gd name="T83" fmla="*/ 491 h 270"/>
                            <a:gd name="T84" fmla="+- 0 8541 8123"/>
                            <a:gd name="T85" fmla="*/ T84 w 953"/>
                            <a:gd name="T86" fmla="+- 0 524 290"/>
                            <a:gd name="T87" fmla="*/ 524 h 270"/>
                            <a:gd name="T88" fmla="+- 0 8493 8123"/>
                            <a:gd name="T89" fmla="*/ T88 w 953"/>
                            <a:gd name="T90" fmla="+- 0 535 290"/>
                            <a:gd name="T91" fmla="*/ 535 h 270"/>
                            <a:gd name="T92" fmla="+- 0 8419 8123"/>
                            <a:gd name="T93" fmla="*/ T92 w 953"/>
                            <a:gd name="T94" fmla="+- 0 504 290"/>
                            <a:gd name="T95" fmla="*/ 504 h 270"/>
                            <a:gd name="T96" fmla="+- 0 8388 8123"/>
                            <a:gd name="T97" fmla="*/ T96 w 953"/>
                            <a:gd name="T98" fmla="+- 0 424 290"/>
                            <a:gd name="T99" fmla="*/ 424 h 270"/>
                            <a:gd name="T100" fmla="+- 0 8418 8123"/>
                            <a:gd name="T101" fmla="*/ T100 w 953"/>
                            <a:gd name="T102" fmla="+- 0 348 290"/>
                            <a:gd name="T103" fmla="*/ 348 h 270"/>
                            <a:gd name="T104" fmla="+- 0 8493 8123"/>
                            <a:gd name="T105" fmla="*/ T104 w 953"/>
                            <a:gd name="T106" fmla="+- 0 315 290"/>
                            <a:gd name="T107" fmla="*/ 315 h 270"/>
                            <a:gd name="T108" fmla="+- 0 8544 8123"/>
                            <a:gd name="T109" fmla="*/ T108 w 953"/>
                            <a:gd name="T110" fmla="+- 0 328 290"/>
                            <a:gd name="T111" fmla="*/ 328 h 270"/>
                            <a:gd name="T112" fmla="+- 0 8581 8123"/>
                            <a:gd name="T113" fmla="*/ T112 w 953"/>
                            <a:gd name="T114" fmla="+- 0 362 290"/>
                            <a:gd name="T115" fmla="*/ 362 h 270"/>
                            <a:gd name="T116" fmla="+- 0 8847 8123"/>
                            <a:gd name="T117" fmla="*/ T116 w 953"/>
                            <a:gd name="T118" fmla="+- 0 555 290"/>
                            <a:gd name="T119" fmla="*/ 555 h 270"/>
                            <a:gd name="T120" fmla="+- 0 8807 8123"/>
                            <a:gd name="T121" fmla="*/ T120 w 953"/>
                            <a:gd name="T122" fmla="+- 0 450 290"/>
                            <a:gd name="T123" fmla="*/ 450 h 270"/>
                            <a:gd name="T124" fmla="+- 0 8780 8123"/>
                            <a:gd name="T125" fmla="*/ T124 w 953"/>
                            <a:gd name="T126" fmla="+- 0 450 290"/>
                            <a:gd name="T127" fmla="*/ 450 h 270"/>
                            <a:gd name="T128" fmla="+- 0 8731 8123"/>
                            <a:gd name="T129" fmla="*/ T128 w 953"/>
                            <a:gd name="T130" fmla="+- 0 320 290"/>
                            <a:gd name="T131" fmla="*/ 320 h 270"/>
                            <a:gd name="T132" fmla="+- 0 8780 8123"/>
                            <a:gd name="T133" fmla="*/ T132 w 953"/>
                            <a:gd name="T134" fmla="+- 0 381 290"/>
                            <a:gd name="T135" fmla="*/ 381 h 270"/>
                            <a:gd name="T136" fmla="+- 0 8747 8123"/>
                            <a:gd name="T137" fmla="*/ T136 w 953"/>
                            <a:gd name="T138" fmla="+- 0 295 290"/>
                            <a:gd name="T139" fmla="*/ 295 h 270"/>
                            <a:gd name="T140" fmla="+- 0 8615 8123"/>
                            <a:gd name="T141" fmla="*/ T140 w 953"/>
                            <a:gd name="T142" fmla="+- 0 555 290"/>
                            <a:gd name="T143" fmla="*/ 555 h 270"/>
                            <a:gd name="T144" fmla="+- 0 8674 8123"/>
                            <a:gd name="T145" fmla="*/ T144 w 953"/>
                            <a:gd name="T146" fmla="+- 0 473 290"/>
                            <a:gd name="T147" fmla="*/ 473 h 270"/>
                            <a:gd name="T148" fmla="+- 0 8820 8123"/>
                            <a:gd name="T149" fmla="*/ T148 w 953"/>
                            <a:gd name="T150" fmla="+- 0 555 290"/>
                            <a:gd name="T151" fmla="*/ 555 h 270"/>
                            <a:gd name="T152" fmla="+- 0 9075 8123"/>
                            <a:gd name="T153" fmla="*/ T152 w 953"/>
                            <a:gd name="T154" fmla="+- 0 425 290"/>
                            <a:gd name="T155" fmla="*/ 425 h 270"/>
                            <a:gd name="T156" fmla="+- 0 9063 8123"/>
                            <a:gd name="T157" fmla="*/ T156 w 953"/>
                            <a:gd name="T158" fmla="+- 0 367 290"/>
                            <a:gd name="T159" fmla="*/ 367 h 270"/>
                            <a:gd name="T160" fmla="+- 0 9048 8123"/>
                            <a:gd name="T161" fmla="*/ T160 w 953"/>
                            <a:gd name="T162" fmla="+- 0 341 290"/>
                            <a:gd name="T163" fmla="*/ 341 h 270"/>
                            <a:gd name="T164" fmla="+- 0 9041 8123"/>
                            <a:gd name="T165" fmla="*/ T164 w 953"/>
                            <a:gd name="T166" fmla="+- 0 468 290"/>
                            <a:gd name="T167" fmla="*/ 468 h 270"/>
                            <a:gd name="T168" fmla="+- 0 8989 8123"/>
                            <a:gd name="T169" fmla="*/ T168 w 953"/>
                            <a:gd name="T170" fmla="+- 0 523 290"/>
                            <a:gd name="T171" fmla="*/ 523 h 270"/>
                            <a:gd name="T172" fmla="+- 0 8892 8123"/>
                            <a:gd name="T173" fmla="*/ T172 w 953"/>
                            <a:gd name="T174" fmla="+- 0 530 290"/>
                            <a:gd name="T175" fmla="*/ 530 h 270"/>
                            <a:gd name="T176" fmla="+- 0 8939 8123"/>
                            <a:gd name="T177" fmla="*/ T176 w 953"/>
                            <a:gd name="T178" fmla="+- 0 320 290"/>
                            <a:gd name="T179" fmla="*/ 320 h 270"/>
                            <a:gd name="T180" fmla="+- 0 8979 8123"/>
                            <a:gd name="T181" fmla="*/ T180 w 953"/>
                            <a:gd name="T182" fmla="+- 0 323 290"/>
                            <a:gd name="T183" fmla="*/ 323 h 270"/>
                            <a:gd name="T184" fmla="+- 0 9013 8123"/>
                            <a:gd name="T185" fmla="*/ T184 w 953"/>
                            <a:gd name="T186" fmla="+- 0 341 290"/>
                            <a:gd name="T187" fmla="*/ 341 h 270"/>
                            <a:gd name="T188" fmla="+- 0 9038 8123"/>
                            <a:gd name="T189" fmla="*/ T188 w 953"/>
                            <a:gd name="T190" fmla="+- 0 377 290"/>
                            <a:gd name="T191" fmla="*/ 377 h 270"/>
                            <a:gd name="T192" fmla="+- 0 9048 8123"/>
                            <a:gd name="T193" fmla="*/ T192 w 953"/>
                            <a:gd name="T194" fmla="+- 0 424 290"/>
                            <a:gd name="T195" fmla="*/ 424 h 270"/>
                            <a:gd name="T196" fmla="+- 0 9028 8123"/>
                            <a:gd name="T197" fmla="*/ T196 w 953"/>
                            <a:gd name="T198" fmla="+- 0 321 290"/>
                            <a:gd name="T199" fmla="*/ 321 h 270"/>
                            <a:gd name="T200" fmla="+- 0 9010 8123"/>
                            <a:gd name="T201" fmla="*/ T200 w 953"/>
                            <a:gd name="T202" fmla="+- 0 309 290"/>
                            <a:gd name="T203" fmla="*/ 309 h 270"/>
                            <a:gd name="T204" fmla="+- 0 8967 8123"/>
                            <a:gd name="T205" fmla="*/ T204 w 953"/>
                            <a:gd name="T206" fmla="+- 0 297 290"/>
                            <a:gd name="T207" fmla="*/ 297 h 270"/>
                            <a:gd name="T208" fmla="+- 0 8867 8123"/>
                            <a:gd name="T209" fmla="*/ T208 w 953"/>
                            <a:gd name="T210" fmla="+- 0 295 290"/>
                            <a:gd name="T211" fmla="*/ 295 h 270"/>
                            <a:gd name="T212" fmla="+- 0 8929 8123"/>
                            <a:gd name="T213" fmla="*/ T212 w 953"/>
                            <a:gd name="T214" fmla="+- 0 555 290"/>
                            <a:gd name="T215" fmla="*/ 555 h 270"/>
                            <a:gd name="T216" fmla="+- 0 8979 8123"/>
                            <a:gd name="T217" fmla="*/ T216 w 953"/>
                            <a:gd name="T218" fmla="+- 0 552 290"/>
                            <a:gd name="T219" fmla="*/ 552 h 270"/>
                            <a:gd name="T220" fmla="+- 0 9023 8123"/>
                            <a:gd name="T221" fmla="*/ T220 w 953"/>
                            <a:gd name="T222" fmla="+- 0 533 290"/>
                            <a:gd name="T223" fmla="*/ 533 h 270"/>
                            <a:gd name="T224" fmla="+- 0 9045 8123"/>
                            <a:gd name="T225" fmla="*/ T224 w 953"/>
                            <a:gd name="T226" fmla="+- 0 513 290"/>
                            <a:gd name="T227" fmla="*/ 513 h 270"/>
                            <a:gd name="T228" fmla="+- 0 9072 8123"/>
                            <a:gd name="T229" fmla="*/ T228 w 953"/>
                            <a:gd name="T230" fmla="+- 0 458 290"/>
                            <a:gd name="T231" fmla="*/ 45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53" h="270">
                              <a:moveTo>
                                <a:pt x="232" y="265"/>
                              </a:moveTo>
                              <a:lnTo>
                                <a:pt x="200" y="183"/>
                              </a:lnTo>
                              <a:lnTo>
                                <a:pt x="191" y="160"/>
                              </a:lnTo>
                              <a:lnTo>
                                <a:pt x="165" y="91"/>
                              </a:lnTo>
                              <a:lnTo>
                                <a:pt x="165" y="160"/>
                              </a:lnTo>
                              <a:lnTo>
                                <a:pt x="67" y="160"/>
                              </a:lnTo>
                              <a:lnTo>
                                <a:pt x="115" y="30"/>
                              </a:lnTo>
                              <a:lnTo>
                                <a:pt x="165" y="160"/>
                              </a:lnTo>
                              <a:lnTo>
                                <a:pt x="165" y="91"/>
                              </a:lnTo>
                              <a:lnTo>
                                <a:pt x="141" y="30"/>
                              </a:lnTo>
                              <a:lnTo>
                                <a:pt x="131" y="5"/>
                              </a:lnTo>
                              <a:lnTo>
                                <a:pt x="101" y="5"/>
                              </a:lnTo>
                              <a:lnTo>
                                <a:pt x="0" y="265"/>
                              </a:lnTo>
                              <a:lnTo>
                                <a:pt x="27" y="265"/>
                              </a:lnTo>
                              <a:lnTo>
                                <a:pt x="58" y="183"/>
                              </a:lnTo>
                              <a:lnTo>
                                <a:pt x="173" y="183"/>
                              </a:lnTo>
                              <a:lnTo>
                                <a:pt x="204" y="265"/>
                              </a:lnTo>
                              <a:lnTo>
                                <a:pt x="232" y="265"/>
                              </a:lnTo>
                              <a:moveTo>
                                <a:pt x="489" y="72"/>
                              </a:moveTo>
                              <a:lnTo>
                                <a:pt x="467" y="42"/>
                              </a:lnTo>
                              <a:lnTo>
                                <a:pt x="448" y="25"/>
                              </a:lnTo>
                              <a:lnTo>
                                <a:pt x="440" y="19"/>
                              </a:lnTo>
                              <a:lnTo>
                                <a:pt x="407" y="5"/>
                              </a:lnTo>
                              <a:lnTo>
                                <a:pt x="370" y="0"/>
                              </a:lnTo>
                              <a:lnTo>
                                <a:pt x="344" y="3"/>
                              </a:lnTo>
                              <a:lnTo>
                                <a:pt x="320" y="10"/>
                              </a:lnTo>
                              <a:lnTo>
                                <a:pt x="298" y="21"/>
                              </a:lnTo>
                              <a:lnTo>
                                <a:pt x="279" y="38"/>
                              </a:lnTo>
                              <a:lnTo>
                                <a:pt x="261" y="59"/>
                              </a:lnTo>
                              <a:lnTo>
                                <a:pt x="248" y="82"/>
                              </a:lnTo>
                              <a:lnTo>
                                <a:pt x="241" y="107"/>
                              </a:lnTo>
                              <a:lnTo>
                                <a:pt x="238" y="133"/>
                              </a:lnTo>
                              <a:lnTo>
                                <a:pt x="248" y="187"/>
                              </a:lnTo>
                              <a:lnTo>
                                <a:pt x="276" y="231"/>
                              </a:lnTo>
                              <a:lnTo>
                                <a:pt x="318" y="259"/>
                              </a:lnTo>
                              <a:lnTo>
                                <a:pt x="372" y="270"/>
                              </a:lnTo>
                              <a:lnTo>
                                <a:pt x="407" y="265"/>
                              </a:lnTo>
                              <a:lnTo>
                                <a:pt x="439" y="252"/>
                              </a:lnTo>
                              <a:lnTo>
                                <a:pt x="447" y="245"/>
                              </a:lnTo>
                              <a:lnTo>
                                <a:pt x="466" y="230"/>
                              </a:lnTo>
                              <a:lnTo>
                                <a:pt x="487" y="201"/>
                              </a:lnTo>
                              <a:lnTo>
                                <a:pt x="456" y="201"/>
                              </a:lnTo>
                              <a:lnTo>
                                <a:pt x="439" y="220"/>
                              </a:lnTo>
                              <a:lnTo>
                                <a:pt x="418" y="234"/>
                              </a:lnTo>
                              <a:lnTo>
                                <a:pt x="395" y="243"/>
                              </a:lnTo>
                              <a:lnTo>
                                <a:pt x="370" y="245"/>
                              </a:lnTo>
                              <a:lnTo>
                                <a:pt x="330" y="237"/>
                              </a:lnTo>
                              <a:lnTo>
                                <a:pt x="296" y="214"/>
                              </a:lnTo>
                              <a:lnTo>
                                <a:pt x="273" y="178"/>
                              </a:lnTo>
                              <a:lnTo>
                                <a:pt x="265" y="134"/>
                              </a:lnTo>
                              <a:lnTo>
                                <a:pt x="273" y="93"/>
                              </a:lnTo>
                              <a:lnTo>
                                <a:pt x="295" y="58"/>
                              </a:lnTo>
                              <a:lnTo>
                                <a:pt x="329" y="34"/>
                              </a:lnTo>
                              <a:lnTo>
                                <a:pt x="370" y="25"/>
                              </a:lnTo>
                              <a:lnTo>
                                <a:pt x="398" y="29"/>
                              </a:lnTo>
                              <a:lnTo>
                                <a:pt x="421" y="38"/>
                              </a:lnTo>
                              <a:lnTo>
                                <a:pt x="441" y="53"/>
                              </a:lnTo>
                              <a:lnTo>
                                <a:pt x="458" y="72"/>
                              </a:lnTo>
                              <a:lnTo>
                                <a:pt x="489" y="72"/>
                              </a:lnTo>
                              <a:moveTo>
                                <a:pt x="724" y="265"/>
                              </a:moveTo>
                              <a:lnTo>
                                <a:pt x="693" y="183"/>
                              </a:lnTo>
                              <a:lnTo>
                                <a:pt x="684" y="160"/>
                              </a:lnTo>
                              <a:lnTo>
                                <a:pt x="657" y="91"/>
                              </a:lnTo>
                              <a:lnTo>
                                <a:pt x="657" y="160"/>
                              </a:lnTo>
                              <a:lnTo>
                                <a:pt x="559" y="160"/>
                              </a:lnTo>
                              <a:lnTo>
                                <a:pt x="608" y="30"/>
                              </a:lnTo>
                              <a:lnTo>
                                <a:pt x="657" y="160"/>
                              </a:lnTo>
                              <a:lnTo>
                                <a:pt x="657" y="91"/>
                              </a:lnTo>
                              <a:lnTo>
                                <a:pt x="633" y="30"/>
                              </a:lnTo>
                              <a:lnTo>
                                <a:pt x="624" y="5"/>
                              </a:lnTo>
                              <a:lnTo>
                                <a:pt x="593" y="5"/>
                              </a:lnTo>
                              <a:lnTo>
                                <a:pt x="492" y="265"/>
                              </a:lnTo>
                              <a:lnTo>
                                <a:pt x="519" y="265"/>
                              </a:lnTo>
                              <a:lnTo>
                                <a:pt x="551" y="183"/>
                              </a:lnTo>
                              <a:lnTo>
                                <a:pt x="666" y="183"/>
                              </a:lnTo>
                              <a:lnTo>
                                <a:pt x="697" y="265"/>
                              </a:lnTo>
                              <a:lnTo>
                                <a:pt x="724" y="265"/>
                              </a:lnTo>
                              <a:moveTo>
                                <a:pt x="952" y="135"/>
                              </a:moveTo>
                              <a:lnTo>
                                <a:pt x="949" y="104"/>
                              </a:lnTo>
                              <a:lnTo>
                                <a:pt x="940" y="77"/>
                              </a:lnTo>
                              <a:lnTo>
                                <a:pt x="925" y="52"/>
                              </a:lnTo>
                              <a:lnTo>
                                <a:pt x="925" y="51"/>
                              </a:lnTo>
                              <a:lnTo>
                                <a:pt x="925" y="134"/>
                              </a:lnTo>
                              <a:lnTo>
                                <a:pt x="918" y="178"/>
                              </a:lnTo>
                              <a:lnTo>
                                <a:pt x="899" y="212"/>
                              </a:lnTo>
                              <a:lnTo>
                                <a:pt x="866" y="233"/>
                              </a:lnTo>
                              <a:lnTo>
                                <a:pt x="822" y="240"/>
                              </a:lnTo>
                              <a:lnTo>
                                <a:pt x="769" y="240"/>
                              </a:lnTo>
                              <a:lnTo>
                                <a:pt x="769" y="30"/>
                              </a:lnTo>
                              <a:lnTo>
                                <a:pt x="816" y="30"/>
                              </a:lnTo>
                              <a:lnTo>
                                <a:pt x="837" y="31"/>
                              </a:lnTo>
                              <a:lnTo>
                                <a:pt x="856" y="33"/>
                              </a:lnTo>
                              <a:lnTo>
                                <a:pt x="873" y="40"/>
                              </a:lnTo>
                              <a:lnTo>
                                <a:pt x="890" y="51"/>
                              </a:lnTo>
                              <a:lnTo>
                                <a:pt x="904" y="67"/>
                              </a:lnTo>
                              <a:lnTo>
                                <a:pt x="915" y="87"/>
                              </a:lnTo>
                              <a:lnTo>
                                <a:pt x="922" y="109"/>
                              </a:lnTo>
                              <a:lnTo>
                                <a:pt x="925" y="134"/>
                              </a:lnTo>
                              <a:lnTo>
                                <a:pt x="925" y="51"/>
                              </a:lnTo>
                              <a:lnTo>
                                <a:pt x="905" y="31"/>
                              </a:lnTo>
                              <a:lnTo>
                                <a:pt x="904" y="30"/>
                              </a:lnTo>
                              <a:lnTo>
                                <a:pt x="887" y="19"/>
                              </a:lnTo>
                              <a:lnTo>
                                <a:pt x="867" y="11"/>
                              </a:lnTo>
                              <a:lnTo>
                                <a:pt x="844" y="7"/>
                              </a:lnTo>
                              <a:lnTo>
                                <a:pt x="817" y="5"/>
                              </a:lnTo>
                              <a:lnTo>
                                <a:pt x="744" y="5"/>
                              </a:lnTo>
                              <a:lnTo>
                                <a:pt x="744" y="265"/>
                              </a:lnTo>
                              <a:lnTo>
                                <a:pt x="806" y="265"/>
                              </a:lnTo>
                              <a:lnTo>
                                <a:pt x="832" y="264"/>
                              </a:lnTo>
                              <a:lnTo>
                                <a:pt x="856" y="262"/>
                              </a:lnTo>
                              <a:lnTo>
                                <a:pt x="878" y="255"/>
                              </a:lnTo>
                              <a:lnTo>
                                <a:pt x="900" y="243"/>
                              </a:lnTo>
                              <a:lnTo>
                                <a:pt x="903" y="240"/>
                              </a:lnTo>
                              <a:lnTo>
                                <a:pt x="922" y="223"/>
                              </a:lnTo>
                              <a:lnTo>
                                <a:pt x="938" y="198"/>
                              </a:lnTo>
                              <a:lnTo>
                                <a:pt x="949" y="168"/>
                              </a:lnTo>
                              <a:lnTo>
                                <a:pt x="952"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110" y="295"/>
                          <a:ext cx="135"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294" y="295"/>
                          <a:ext cx="459"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C7E22" id="Group 2" o:spid="_x0000_s1026" style="position:absolute;margin-left:402.45pt;margin-top:15.4pt;width:81.55pt;height:13.5pt;z-index:251663360;mso-position-horizontal-relative:page" coordorigin="8123,290" coordsize="1631,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">
              <v:shape id="AutoShape 5" o:spid="_x0000_s1027" style="position:absolute;left:8123;top:290;width:953;height:270;visibility:visible;mso-wrap-style:square;v-text-anchor:top" coordsize="9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" path="m232,265l200,183r-9,-23l165,91r,69l67,160,115,30r50,130l165,91,141,30,131,5r-30,l,265r27,l58,183r115,l204,265r28,m489,72l467,42,448,25r-8,-6l407,5,370,,344,3r-24,7l298,21,279,38,261,59,248,82r-7,25l238,133r10,54l276,231r42,28l372,270r35,-5l439,252r8,-7l466,230r21,-29l456,201r-17,19l418,234r-23,9l370,245r-40,-8l296,214,273,178r-8,-44l273,93,295,58,329,34r41,-9l398,29r23,9l441,53r17,19l489,72m724,265l693,183r-9,-23l657,91r,69l559,160,608,30r49,130l657,91,633,30,624,5r-31,l492,265r27,l551,183r115,l697,265r27,m952,135r-3,-31l940,77,925,52r,-1l925,134r-7,44l899,212r-33,21l822,240r-53,l769,30r47,l837,31r19,2l873,40r17,11l904,67r11,20l922,109r3,25l925,51,905,31r-1,-1l887,19,867,11,844,7,817,5r-73,l744,265r62,l832,264r24,-2l878,255r22,-12l903,240r19,-17l938,198r11,-30l952,135e" fillcolor="black" stroked="f">
                <v:path arrowok="t" o:connecttype="custom" o:connectlocs="200,473;165,381;67,450;165,450;141,320;101,295;27,555;173,473;232,555;467,332;440,309;370,290;320,300;279,328;248,372;238,423;276,521;372,560;439,542;466,520;456,491;418,524;370,535;296,504;265,424;295,348;370,315;421,328;458,362;724,555;684,450;657,450;608,320;657,381;624,295;492,555;551,473;697,555;952,425;940,367;925,341;918,468;866,523;769,530;816,320;856,323;890,341;915,377;925,424;905,321;887,309;844,297;744,295;806,555;856,552;900,533;922,513;949,458" o:connectangles="0,0,0,0,0,0,0,0,0,0,0,0,0,0,0,0,0,0,0,0,0,0,0,0,0,0,0,0,0,0,0,0,0,0,0,0,0,0,0,0,0,0,0,0,0,0,0,0,0,0,0,0,0,0,0,0,0,0"/>
              </v:shape>
              <v:shape id="Picture 4" o:spid="_x0000_s1028" type="#_x0000_t75" style="position:absolute;left:9110;top:295;width:13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">
                <v:imagedata r:id="rId32" o:title=""/>
              </v:shape>
              <v:shape id="Picture 3" o:spid="_x0000_s1029" type="#_x0000_t75" style="position:absolute;left:9294;top:295;width:45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">
                <v:imagedata r:id="rId33" o:title=""/>
              </v:shape>
              <w10:wrap anchorx="page"/>
            </v:group>
          </w:pict>
        </mc:Fallback>
      </mc:AlternateContent>
    </w:r>
    <w:r w:rsidRPr="003A1E65">
      <w:rPr>
        <w:rFonts w:ascii="Segoe UI Semilight" w:hAnsi="Segoe UI Semilight" w:cs="Segoe UI Semilight"/>
        <w:noProof/>
        <w:sz w:val="20"/>
        <w:szCs w:val="20"/>
        <w:lang w:val="en-GB" w:eastAsia="en-GB"/>
      </w:rPr>
      <mc:AlternateContent>
        <mc:Choice Requires="wpg">
          <w:drawing>
            <wp:anchor distT="0" distB="0" distL="114300" distR="114300" simplePos="0" relativeHeight="251662336" behindDoc="0" locked="0" layoutInCell="1" allowOverlap="1" wp14:anchorId="3CB09150" wp14:editId="5CC376DD">
              <wp:simplePos x="0" y="0"/>
              <wp:positionH relativeFrom="page">
                <wp:posOffset>4864735</wp:posOffset>
              </wp:positionH>
              <wp:positionV relativeFrom="paragraph">
                <wp:posOffset>-88265</wp:posOffset>
              </wp:positionV>
              <wp:extent cx="1314450" cy="194310"/>
              <wp:effectExtent l="0" t="18415" r="2540" b="1587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94310"/>
                        <a:chOff x="7661" y="-140"/>
                        <a:chExt cx="2070" cy="306"/>
                      </a:xfrm>
                    </wpg:grpSpPr>
                    <pic:pic xmlns:pic="http://schemas.openxmlformats.org/drawingml/2006/picture">
                      <pic:nvPicPr>
                        <pic:cNvPr id="13"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1" y="-140"/>
                          <a:ext cx="281" cy="30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2"/>
                      <wps:cNvSpPr>
                        <a:spLocks noChangeArrowheads="1"/>
                      </wps:cNvSpPr>
                      <wps:spPr bwMode="auto">
                        <a:xfrm>
                          <a:off x="7985" y="32"/>
                          <a:ext cx="43" cy="128"/>
                        </a:xfrm>
                        <a:prstGeom prst="rect">
                          <a:avLst/>
                        </a:prstGeom>
                        <a:solidFill>
                          <a:srgbClr val="E91D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7986" y="11"/>
                          <a:ext cx="205" cy="0"/>
                        </a:xfrm>
                        <a:prstGeom prst="line">
                          <a:avLst/>
                        </a:prstGeom>
                        <a:noFill/>
                        <a:ln w="26670">
                          <a:solidFill>
                            <a:srgbClr val="E91D26"/>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7985" y="-134"/>
                          <a:ext cx="1115" cy="295"/>
                        </a:xfrm>
                        <a:custGeom>
                          <a:avLst/>
                          <a:gdLst>
                            <a:gd name="T0" fmla="+- 0 7986 7986"/>
                            <a:gd name="T1" fmla="*/ T0 w 1115"/>
                            <a:gd name="T2" fmla="+- 0 -134 -134"/>
                            <a:gd name="T3" fmla="*/ -134 h 295"/>
                            <a:gd name="T4" fmla="+- 0 8028 7986"/>
                            <a:gd name="T5" fmla="*/ T4 w 1115"/>
                            <a:gd name="T6" fmla="+- 0 -10 -134"/>
                            <a:gd name="T7" fmla="*/ -10 h 295"/>
                            <a:gd name="T8" fmla="+- 0 8191 7986"/>
                            <a:gd name="T9" fmla="*/ T8 w 1115"/>
                            <a:gd name="T10" fmla="+- 0 33 -134"/>
                            <a:gd name="T11" fmla="*/ 33 h 295"/>
                            <a:gd name="T12" fmla="+- 0 8148 7986"/>
                            <a:gd name="T13" fmla="*/ T12 w 1115"/>
                            <a:gd name="T14" fmla="+- 0 160 -134"/>
                            <a:gd name="T15" fmla="*/ 160 h 295"/>
                            <a:gd name="T16" fmla="+- 0 8191 7986"/>
                            <a:gd name="T17" fmla="*/ T16 w 1115"/>
                            <a:gd name="T18" fmla="+- 0 33 -134"/>
                            <a:gd name="T19" fmla="*/ 33 h 295"/>
                            <a:gd name="T20" fmla="+- 0 8148 7986"/>
                            <a:gd name="T21" fmla="*/ T20 w 1115"/>
                            <a:gd name="T22" fmla="+- 0 -134 -134"/>
                            <a:gd name="T23" fmla="*/ -134 h 295"/>
                            <a:gd name="T24" fmla="+- 0 8191 7986"/>
                            <a:gd name="T25" fmla="*/ T24 w 1115"/>
                            <a:gd name="T26" fmla="+- 0 -9 -134"/>
                            <a:gd name="T27" fmla="*/ -9 h 295"/>
                            <a:gd name="T28" fmla="+- 0 8475 7986"/>
                            <a:gd name="T29" fmla="*/ T28 w 1115"/>
                            <a:gd name="T30" fmla="+- 0 160 -134"/>
                            <a:gd name="T31" fmla="*/ 160 h 295"/>
                            <a:gd name="T32" fmla="+- 0 8426 7986"/>
                            <a:gd name="T33" fmla="*/ T32 w 1115"/>
                            <a:gd name="T34" fmla="+- 0 33 -134"/>
                            <a:gd name="T35" fmla="*/ 33 h 295"/>
                            <a:gd name="T36" fmla="+- 0 8381 7986"/>
                            <a:gd name="T37" fmla="*/ T36 w 1115"/>
                            <a:gd name="T38" fmla="+- 0 -81 -134"/>
                            <a:gd name="T39" fmla="*/ -81 h 295"/>
                            <a:gd name="T40" fmla="+- 0 8297 7986"/>
                            <a:gd name="T41" fmla="*/ T40 w 1115"/>
                            <a:gd name="T42" fmla="+- 0 33 -134"/>
                            <a:gd name="T43" fmla="*/ 33 h 295"/>
                            <a:gd name="T44" fmla="+- 0 8381 7986"/>
                            <a:gd name="T45" fmla="*/ T44 w 1115"/>
                            <a:gd name="T46" fmla="+- 0 33 -134"/>
                            <a:gd name="T47" fmla="*/ 33 h 295"/>
                            <a:gd name="T48" fmla="+- 0 8360 7986"/>
                            <a:gd name="T49" fmla="*/ T48 w 1115"/>
                            <a:gd name="T50" fmla="+- 0 -134 -134"/>
                            <a:gd name="T51" fmla="*/ -134 h 295"/>
                            <a:gd name="T52" fmla="+- 0 8204 7986"/>
                            <a:gd name="T53" fmla="*/ T52 w 1115"/>
                            <a:gd name="T54" fmla="+- 0 160 -134"/>
                            <a:gd name="T55" fmla="*/ 160 h 295"/>
                            <a:gd name="T56" fmla="+- 0 8282 7986"/>
                            <a:gd name="T57" fmla="*/ T56 w 1115"/>
                            <a:gd name="T58" fmla="+- 0 75 -134"/>
                            <a:gd name="T59" fmla="*/ 75 h 295"/>
                            <a:gd name="T60" fmla="+- 0 8429 7986"/>
                            <a:gd name="T61" fmla="*/ T60 w 1115"/>
                            <a:gd name="T62" fmla="+- 0 160 -134"/>
                            <a:gd name="T63" fmla="*/ 160 h 295"/>
                            <a:gd name="T64" fmla="+- 0 8732 7986"/>
                            <a:gd name="T65" fmla="*/ T64 w 1115"/>
                            <a:gd name="T66" fmla="+- 0 14 -134"/>
                            <a:gd name="T67" fmla="*/ 14 h 295"/>
                            <a:gd name="T68" fmla="+- 0 8691 7986"/>
                            <a:gd name="T69" fmla="*/ T68 w 1115"/>
                            <a:gd name="T70" fmla="+- 0 -92 -134"/>
                            <a:gd name="T71" fmla="*/ -92 h 295"/>
                            <a:gd name="T72" fmla="+- 0 8689 7986"/>
                            <a:gd name="T73" fmla="*/ T72 w 1115"/>
                            <a:gd name="T74" fmla="+- 0 -94 -134"/>
                            <a:gd name="T75" fmla="*/ -94 h 295"/>
                            <a:gd name="T76" fmla="+- 0 8681 7986"/>
                            <a:gd name="T77" fmla="*/ T76 w 1115"/>
                            <a:gd name="T78" fmla="+- 0 59 -134"/>
                            <a:gd name="T79" fmla="*/ 59 h 295"/>
                            <a:gd name="T80" fmla="+- 0 8627 7986"/>
                            <a:gd name="T81" fmla="*/ T80 w 1115"/>
                            <a:gd name="T82" fmla="+- 0 114 -134"/>
                            <a:gd name="T83" fmla="*/ 114 h 295"/>
                            <a:gd name="T84" fmla="+- 0 8531 7986"/>
                            <a:gd name="T85" fmla="*/ T84 w 1115"/>
                            <a:gd name="T86" fmla="+- 0 121 -134"/>
                            <a:gd name="T87" fmla="*/ 121 h 295"/>
                            <a:gd name="T88" fmla="+- 0 8575 7986"/>
                            <a:gd name="T89" fmla="*/ T88 w 1115"/>
                            <a:gd name="T90" fmla="+- 0 -94 -134"/>
                            <a:gd name="T91" fmla="*/ -94 h 295"/>
                            <a:gd name="T92" fmla="+- 0 8659 7986"/>
                            <a:gd name="T93" fmla="*/ T92 w 1115"/>
                            <a:gd name="T94" fmla="+- 0 -64 -134"/>
                            <a:gd name="T95" fmla="*/ -64 h 295"/>
                            <a:gd name="T96" fmla="+- 0 8689 7986"/>
                            <a:gd name="T97" fmla="*/ T96 w 1115"/>
                            <a:gd name="T98" fmla="+- 0 15 -134"/>
                            <a:gd name="T99" fmla="*/ 15 h 295"/>
                            <a:gd name="T100" fmla="+- 0 8645 7986"/>
                            <a:gd name="T101" fmla="*/ T100 w 1115"/>
                            <a:gd name="T102" fmla="+- 0 -123 -134"/>
                            <a:gd name="T103" fmla="*/ -123 h 295"/>
                            <a:gd name="T104" fmla="+- 0 8489 7986"/>
                            <a:gd name="T105" fmla="*/ T104 w 1115"/>
                            <a:gd name="T106" fmla="+- 0 -134 -134"/>
                            <a:gd name="T107" fmla="*/ -134 h 295"/>
                            <a:gd name="T108" fmla="+- 0 8572 7986"/>
                            <a:gd name="T109" fmla="*/ T108 w 1115"/>
                            <a:gd name="T110" fmla="+- 0 160 -134"/>
                            <a:gd name="T111" fmla="*/ 160 h 295"/>
                            <a:gd name="T112" fmla="+- 0 8625 7986"/>
                            <a:gd name="T113" fmla="*/ T112 w 1115"/>
                            <a:gd name="T114" fmla="+- 0 156 -134"/>
                            <a:gd name="T115" fmla="*/ 156 h 295"/>
                            <a:gd name="T116" fmla="+- 0 8673 7986"/>
                            <a:gd name="T117" fmla="*/ T116 w 1115"/>
                            <a:gd name="T118" fmla="+- 0 134 -134"/>
                            <a:gd name="T119" fmla="*/ 134 h 295"/>
                            <a:gd name="T120" fmla="+- 0 8698 7986"/>
                            <a:gd name="T121" fmla="*/ T120 w 1115"/>
                            <a:gd name="T122" fmla="+- 0 111 -134"/>
                            <a:gd name="T123" fmla="*/ 111 h 295"/>
                            <a:gd name="T124" fmla="+- 0 8728 7986"/>
                            <a:gd name="T125" fmla="*/ T124 w 1115"/>
                            <a:gd name="T126" fmla="+- 0 51 -134"/>
                            <a:gd name="T127" fmla="*/ 51 h 295"/>
                            <a:gd name="T128" fmla="+- 0 9100 7986"/>
                            <a:gd name="T129" fmla="*/ T128 w 1115"/>
                            <a:gd name="T130" fmla="+- 0 -134 -134"/>
                            <a:gd name="T131" fmla="*/ -134 h 295"/>
                            <a:gd name="T132" fmla="+- 0 8993 7986"/>
                            <a:gd name="T133" fmla="*/ T132 w 1115"/>
                            <a:gd name="T134" fmla="+- 0 93 -134"/>
                            <a:gd name="T135" fmla="*/ 93 h 295"/>
                            <a:gd name="T136" fmla="+- 0 8936 7986"/>
                            <a:gd name="T137" fmla="*/ T136 w 1115"/>
                            <a:gd name="T138" fmla="+- 0 -134 -134"/>
                            <a:gd name="T139" fmla="*/ -134 h 295"/>
                            <a:gd name="T140" fmla="+- 0 8846 7986"/>
                            <a:gd name="T141" fmla="*/ T140 w 1115"/>
                            <a:gd name="T142" fmla="+- 0 93 -134"/>
                            <a:gd name="T143" fmla="*/ 93 h 295"/>
                            <a:gd name="T144" fmla="+- 0 8739 7986"/>
                            <a:gd name="T145" fmla="*/ T144 w 1115"/>
                            <a:gd name="T146" fmla="+- 0 -134 -134"/>
                            <a:gd name="T147" fmla="*/ -134 h 295"/>
                            <a:gd name="T148" fmla="+- 0 8866 7986"/>
                            <a:gd name="T149" fmla="*/ T148 w 1115"/>
                            <a:gd name="T150" fmla="+- 0 160 -134"/>
                            <a:gd name="T151" fmla="*/ 160 h 295"/>
                            <a:gd name="T152" fmla="+- 0 8920 7986"/>
                            <a:gd name="T153" fmla="*/ T152 w 1115"/>
                            <a:gd name="T154" fmla="+- 0 -59 -134"/>
                            <a:gd name="T155" fmla="*/ -59 h 295"/>
                            <a:gd name="T156" fmla="+- 0 9011 7986"/>
                            <a:gd name="T157" fmla="*/ T156 w 1115"/>
                            <a:gd name="T158" fmla="+- 0 160 -134"/>
                            <a:gd name="T159" fmla="*/ 160 h 295"/>
                            <a:gd name="T160" fmla="+- 0 9100 7986"/>
                            <a:gd name="T161" fmla="*/ T160 w 1115"/>
                            <a:gd name="T162" fmla="+- 0 -134 -134"/>
                            <a:gd name="T163" fmla="*/ -134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5" h="295">
                              <a:moveTo>
                                <a:pt x="42" y="0"/>
                              </a:moveTo>
                              <a:lnTo>
                                <a:pt x="0" y="0"/>
                              </a:lnTo>
                              <a:lnTo>
                                <a:pt x="0" y="124"/>
                              </a:lnTo>
                              <a:lnTo>
                                <a:pt x="42" y="124"/>
                              </a:lnTo>
                              <a:lnTo>
                                <a:pt x="42" y="0"/>
                              </a:lnTo>
                              <a:moveTo>
                                <a:pt x="205" y="167"/>
                              </a:moveTo>
                              <a:lnTo>
                                <a:pt x="162" y="167"/>
                              </a:lnTo>
                              <a:lnTo>
                                <a:pt x="162" y="294"/>
                              </a:lnTo>
                              <a:lnTo>
                                <a:pt x="205" y="294"/>
                              </a:lnTo>
                              <a:lnTo>
                                <a:pt x="205" y="167"/>
                              </a:lnTo>
                              <a:moveTo>
                                <a:pt x="205" y="0"/>
                              </a:moveTo>
                              <a:lnTo>
                                <a:pt x="162" y="0"/>
                              </a:lnTo>
                              <a:lnTo>
                                <a:pt x="162" y="125"/>
                              </a:lnTo>
                              <a:lnTo>
                                <a:pt x="205" y="125"/>
                              </a:lnTo>
                              <a:lnTo>
                                <a:pt x="205" y="0"/>
                              </a:lnTo>
                              <a:moveTo>
                                <a:pt x="489" y="294"/>
                              </a:moveTo>
                              <a:lnTo>
                                <a:pt x="456" y="209"/>
                              </a:lnTo>
                              <a:lnTo>
                                <a:pt x="440" y="167"/>
                              </a:lnTo>
                              <a:lnTo>
                                <a:pt x="396" y="56"/>
                              </a:lnTo>
                              <a:lnTo>
                                <a:pt x="395" y="53"/>
                              </a:lnTo>
                              <a:lnTo>
                                <a:pt x="395" y="167"/>
                              </a:lnTo>
                              <a:lnTo>
                                <a:pt x="311" y="167"/>
                              </a:lnTo>
                              <a:lnTo>
                                <a:pt x="354" y="56"/>
                              </a:lnTo>
                              <a:lnTo>
                                <a:pt x="395" y="167"/>
                              </a:lnTo>
                              <a:lnTo>
                                <a:pt x="395" y="53"/>
                              </a:lnTo>
                              <a:lnTo>
                                <a:pt x="374" y="0"/>
                              </a:lnTo>
                              <a:lnTo>
                                <a:pt x="333" y="0"/>
                              </a:lnTo>
                              <a:lnTo>
                                <a:pt x="218" y="294"/>
                              </a:lnTo>
                              <a:lnTo>
                                <a:pt x="263" y="294"/>
                              </a:lnTo>
                              <a:lnTo>
                                <a:pt x="296" y="209"/>
                              </a:lnTo>
                              <a:lnTo>
                                <a:pt x="410" y="209"/>
                              </a:lnTo>
                              <a:lnTo>
                                <a:pt x="443" y="294"/>
                              </a:lnTo>
                              <a:lnTo>
                                <a:pt x="489" y="294"/>
                              </a:lnTo>
                              <a:moveTo>
                                <a:pt x="746" y="148"/>
                              </a:moveTo>
                              <a:lnTo>
                                <a:pt x="735" y="88"/>
                              </a:lnTo>
                              <a:lnTo>
                                <a:pt x="705" y="42"/>
                              </a:lnTo>
                              <a:lnTo>
                                <a:pt x="704" y="40"/>
                              </a:lnTo>
                              <a:lnTo>
                                <a:pt x="703" y="40"/>
                              </a:lnTo>
                              <a:lnTo>
                                <a:pt x="703" y="149"/>
                              </a:lnTo>
                              <a:lnTo>
                                <a:pt x="695" y="193"/>
                              </a:lnTo>
                              <a:lnTo>
                                <a:pt x="674" y="226"/>
                              </a:lnTo>
                              <a:lnTo>
                                <a:pt x="641" y="248"/>
                              </a:lnTo>
                              <a:lnTo>
                                <a:pt x="596" y="255"/>
                              </a:lnTo>
                              <a:lnTo>
                                <a:pt x="545" y="255"/>
                              </a:lnTo>
                              <a:lnTo>
                                <a:pt x="545" y="40"/>
                              </a:lnTo>
                              <a:lnTo>
                                <a:pt x="589" y="40"/>
                              </a:lnTo>
                              <a:lnTo>
                                <a:pt x="637" y="48"/>
                              </a:lnTo>
                              <a:lnTo>
                                <a:pt x="673" y="70"/>
                              </a:lnTo>
                              <a:lnTo>
                                <a:pt x="695" y="104"/>
                              </a:lnTo>
                              <a:lnTo>
                                <a:pt x="703" y="149"/>
                              </a:lnTo>
                              <a:lnTo>
                                <a:pt x="703" y="40"/>
                              </a:lnTo>
                              <a:lnTo>
                                <a:pt x="659" y="11"/>
                              </a:lnTo>
                              <a:lnTo>
                                <a:pt x="598" y="0"/>
                              </a:lnTo>
                              <a:lnTo>
                                <a:pt x="503" y="0"/>
                              </a:lnTo>
                              <a:lnTo>
                                <a:pt x="503" y="294"/>
                              </a:lnTo>
                              <a:lnTo>
                                <a:pt x="586" y="294"/>
                              </a:lnTo>
                              <a:lnTo>
                                <a:pt x="614" y="294"/>
                              </a:lnTo>
                              <a:lnTo>
                                <a:pt x="639" y="290"/>
                              </a:lnTo>
                              <a:lnTo>
                                <a:pt x="663" y="282"/>
                              </a:lnTo>
                              <a:lnTo>
                                <a:pt x="687" y="268"/>
                              </a:lnTo>
                              <a:lnTo>
                                <a:pt x="701" y="255"/>
                              </a:lnTo>
                              <a:lnTo>
                                <a:pt x="712" y="245"/>
                              </a:lnTo>
                              <a:lnTo>
                                <a:pt x="730" y="217"/>
                              </a:lnTo>
                              <a:lnTo>
                                <a:pt x="742" y="185"/>
                              </a:lnTo>
                              <a:lnTo>
                                <a:pt x="746" y="148"/>
                              </a:lnTo>
                              <a:moveTo>
                                <a:pt x="1114" y="0"/>
                              </a:moveTo>
                              <a:lnTo>
                                <a:pt x="1071" y="0"/>
                              </a:lnTo>
                              <a:lnTo>
                                <a:pt x="1007" y="227"/>
                              </a:lnTo>
                              <a:lnTo>
                                <a:pt x="968" y="75"/>
                              </a:lnTo>
                              <a:lnTo>
                                <a:pt x="950" y="0"/>
                              </a:lnTo>
                              <a:lnTo>
                                <a:pt x="918" y="0"/>
                              </a:lnTo>
                              <a:lnTo>
                                <a:pt x="860" y="227"/>
                              </a:lnTo>
                              <a:lnTo>
                                <a:pt x="797" y="0"/>
                              </a:lnTo>
                              <a:lnTo>
                                <a:pt x="753" y="0"/>
                              </a:lnTo>
                              <a:lnTo>
                                <a:pt x="842" y="294"/>
                              </a:lnTo>
                              <a:lnTo>
                                <a:pt x="880" y="294"/>
                              </a:lnTo>
                              <a:lnTo>
                                <a:pt x="897" y="227"/>
                              </a:lnTo>
                              <a:lnTo>
                                <a:pt x="934" y="75"/>
                              </a:lnTo>
                              <a:lnTo>
                                <a:pt x="987" y="294"/>
                              </a:lnTo>
                              <a:lnTo>
                                <a:pt x="1025" y="294"/>
                              </a:lnTo>
                              <a:lnTo>
                                <a:pt x="1045" y="227"/>
                              </a:lnTo>
                              <a:lnTo>
                                <a:pt x="1114" y="0"/>
                              </a:lnTo>
                            </a:path>
                          </a:pathLst>
                        </a:custGeom>
                        <a:solidFill>
                          <a:srgbClr val="E91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9"/>
                      <wps:cNvCnPr>
                        <a:cxnSpLocks noChangeShapeType="1"/>
                      </wps:cNvCnPr>
                      <wps:spPr bwMode="auto">
                        <a:xfrm>
                          <a:off x="9141" y="-134"/>
                          <a:ext cx="0" cy="294"/>
                        </a:xfrm>
                        <a:prstGeom prst="line">
                          <a:avLst/>
                        </a:prstGeom>
                        <a:noFill/>
                        <a:ln w="27063">
                          <a:solidFill>
                            <a:srgbClr val="E91D2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200" y="-140"/>
                          <a:ext cx="281"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524" y="-134"/>
                          <a:ext cx="207" cy="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1A5F5B" id="Group 6" o:spid="_x0000_s1026" style="position:absolute;margin-left:383.05pt;margin-top:-6.95pt;width:103.5pt;height:15.3pt;z-index:251662336;mso-position-horizontal-relative:page" coordorigin="7661,-140" coordsize="207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">
              <v:shape id="Picture 13" o:spid="_x0000_s1027" type="#_x0000_t75" style="position:absolute;left:7661;top:-140;width:281;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">
                <v:imagedata r:id="rId37" o:title=""/>
              </v:shape>
              <v:rect id="Rectangle 12" o:spid="_x0000_s1028" style="position:absolute;left:7985;top:32;width:43;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" fillcolor="#e91d26" stroked="f"/>
              <v:line id="Line 11" o:spid="_x0000_s1029" style="position:absolute;visibility:visible;mso-wrap-style:square" from="7986,11" to="8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" strokecolor="#e91d26" strokeweight="2.1pt"/>
              <v:shape id="AutoShape 10" o:spid="_x0000_s1030" style="position:absolute;left:7985;top:-134;width:1115;height:295;visibility:visible;mso-wrap-style:square;v-text-anchor:top" coordsize="111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" path="m42,l,,,124r42,l42,m205,167r-43,l162,294r43,l205,167m205,l162,r,125l205,125,205,m489,294l456,209,440,167,396,56r-1,-3l395,167r-84,l354,56r41,111l395,53,374,,333,,218,294r45,l296,209r114,l443,294r46,m746,148l735,88,705,42r-1,-2l703,40r,109l695,193r-21,33l641,248r-45,7l545,255r,-215l589,40r48,8l673,70r22,34l703,149r,-109l659,11,598,,503,r,294l586,294r28,l639,290r24,-8l687,268r14,-13l712,245r18,-28l742,185r4,-37m1114,r-43,l1007,227,968,75,950,,918,,860,227,797,,753,r89,294l880,294r17,-67l934,75r53,219l1025,294r20,-67l1114,e" fillcolor="#e91d26" stroked="f">
                <v:path arrowok="t" o:connecttype="custom" o:connectlocs="0,-134;42,-10;205,33;162,160;205,33;162,-134;205,-9;489,160;440,33;395,-81;311,33;395,33;374,-134;218,160;296,75;443,160;746,14;705,-92;703,-94;695,59;641,114;545,121;589,-94;673,-64;703,15;659,-123;503,-134;586,160;639,156;687,134;712,111;742,51;1114,-134;1007,93;950,-134;860,93;753,-134;880,160;934,-59;1025,160;1114,-134" o:connectangles="0,0,0,0,0,0,0,0,0,0,0,0,0,0,0,0,0,0,0,0,0,0,0,0,0,0,0,0,0,0,0,0,0,0,0,0,0,0,0,0,0"/>
              </v:shape>
              <v:line id="Line 9" o:spid="_x0000_s1031" style="position:absolute;visibility:visible;mso-wrap-style:square" from="9141,-134" to="914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" strokecolor="#e91d26" strokeweight=".75175mm"/>
              <v:shape id="Picture 8" o:spid="_x0000_s1032" type="#_x0000_t75" style="position:absolute;left:9200;top:-140;width:281;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">
                <v:imagedata r:id="rId38" o:title=""/>
              </v:shape>
              <v:shape id="Picture 7" o:spid="_x0000_s1033" type="#_x0000_t75" style="position:absolute;left:9524;top:-134;width:2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">
                <v:imagedata r:id="rId39" o:title=""/>
              </v:shape>
              <w10:wrap anchorx="page"/>
            </v:group>
          </w:pict>
        </mc:Fallback>
      </mc:AlternateContent>
    </w:r>
    <w:r w:rsidRPr="003A1E65">
      <w:rPr>
        <w:rFonts w:ascii="Segoe UI Semilight" w:hAnsi="Segoe UI Semilight" w:cs="Segoe UI Semilight"/>
        <w:color w:val="231F20"/>
        <w:sz w:val="20"/>
        <w:szCs w:val="20"/>
      </w:rPr>
      <w:t>T: 0151 424 5038 • E</w:t>
    </w:r>
    <w:hyperlink r:id="rId40">
      <w:r w:rsidRPr="003A1E65">
        <w:rPr>
          <w:rFonts w:ascii="Segoe UI Semilight" w:hAnsi="Segoe UI Semilight" w:cs="Segoe UI Semilight"/>
          <w:color w:val="231F20"/>
          <w:sz w:val="20"/>
          <w:szCs w:val="20"/>
        </w:rPr>
        <w:t>: info@ocacademy.co.uk</w:t>
      </w:r>
    </w:hyperlink>
    <w:r w:rsidRPr="003A1E65">
      <w:rPr>
        <w:rFonts w:ascii="Segoe UI Semilight" w:hAnsi="Segoe UI Semilight" w:cs="Segoe UI Semilight"/>
        <w:color w:val="231F20"/>
        <w:sz w:val="20"/>
        <w:szCs w:val="20"/>
      </w:rPr>
      <w:t xml:space="preserve"> </w:t>
    </w:r>
  </w:p>
  <w:p w14:paraId="73AF7378" w14:textId="3813B82F" w:rsidR="00BD6EBB" w:rsidRDefault="00FF7101" w:rsidP="00F158CB">
    <w:pPr>
      <w:pStyle w:val="BodyText"/>
      <w:rPr>
        <w:rFonts w:ascii="Segoe UI Semilight" w:hAnsi="Segoe UI Semilight" w:cs="Segoe UI Semilight"/>
        <w:color w:val="231F20"/>
        <w:sz w:val="20"/>
        <w:szCs w:val="20"/>
      </w:rPr>
    </w:pPr>
    <w:hyperlink r:id="rId41" w:history="1">
      <w:r w:rsidR="00F158CB" w:rsidRPr="005E5F91">
        <w:rPr>
          <w:rStyle w:val="Hyperlink"/>
          <w:rFonts w:ascii="Segoe UI Semilight" w:hAnsi="Segoe UI Semilight" w:cs="Segoe UI Semilight"/>
          <w:sz w:val="20"/>
          <w:szCs w:val="20"/>
        </w:rPr>
        <w:t>www.ormistonchadwickacademy.co.uk</w:t>
      </w:r>
    </w:hyperlink>
  </w:p>
  <w:p w14:paraId="2CEDA6ED" w14:textId="77777777" w:rsidR="00BD6EBB" w:rsidRPr="003A1E65" w:rsidRDefault="00BD6EBB" w:rsidP="00BD6EBB">
    <w:pPr>
      <w:pStyle w:val="BodyText"/>
      <w:ind w:right="6966"/>
      <w:rPr>
        <w:rFonts w:ascii="Segoe UI Semilight" w:hAnsi="Segoe UI Semilight" w:cs="Segoe UI Semilight"/>
        <w:sz w:val="20"/>
        <w:szCs w:val="20"/>
      </w:rPr>
    </w:pPr>
  </w:p>
  <w:p w14:paraId="34298DF7" w14:textId="77777777" w:rsidR="00BD6EBB" w:rsidRPr="003A1E65" w:rsidRDefault="00BD6EBB" w:rsidP="00BD6EBB">
    <w:pPr>
      <w:pStyle w:val="BodyText"/>
      <w:ind w:right="6170"/>
      <w:rPr>
        <w:rFonts w:ascii="Segoe UI Semilight" w:hAnsi="Segoe UI Semilight" w:cs="Segoe UI Semilight"/>
        <w:b/>
        <w:color w:val="231F20"/>
        <w:sz w:val="20"/>
        <w:szCs w:val="20"/>
      </w:rPr>
    </w:pPr>
    <w:r w:rsidRPr="003A1E65">
      <w:rPr>
        <w:rFonts w:ascii="Segoe UI Semilight" w:hAnsi="Segoe UI Semilight" w:cs="Segoe UI Semilight"/>
        <w:b/>
        <w:color w:val="231F20"/>
        <w:sz w:val="20"/>
        <w:szCs w:val="20"/>
      </w:rPr>
      <w:t xml:space="preserve">Principal: Mrs J Lowry-Johnson BA (Hons)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3548" w14:textId="77777777" w:rsidR="00865675" w:rsidRDefault="008656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41235"/>
    <w:multiLevelType w:val="hybridMultilevel"/>
    <w:tmpl w:val="5180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46"/>
    <w:rsid w:val="000F3F7F"/>
    <w:rsid w:val="0017768E"/>
    <w:rsid w:val="001A43CD"/>
    <w:rsid w:val="001F7FB9"/>
    <w:rsid w:val="00214522"/>
    <w:rsid w:val="00256F46"/>
    <w:rsid w:val="003A1E65"/>
    <w:rsid w:val="004A3A5A"/>
    <w:rsid w:val="004A68CD"/>
    <w:rsid w:val="00671E44"/>
    <w:rsid w:val="00710EF3"/>
    <w:rsid w:val="00741035"/>
    <w:rsid w:val="00744141"/>
    <w:rsid w:val="00843DD4"/>
    <w:rsid w:val="00865675"/>
    <w:rsid w:val="00904B32"/>
    <w:rsid w:val="00963245"/>
    <w:rsid w:val="00967C47"/>
    <w:rsid w:val="00A26AB7"/>
    <w:rsid w:val="00A9246F"/>
    <w:rsid w:val="00B36F9A"/>
    <w:rsid w:val="00B468D3"/>
    <w:rsid w:val="00BC3EDD"/>
    <w:rsid w:val="00BD6EBB"/>
    <w:rsid w:val="00C349FF"/>
    <w:rsid w:val="00D03395"/>
    <w:rsid w:val="00E826EC"/>
    <w:rsid w:val="00F158CB"/>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8FC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antGardeITCbyBT-Book" w:eastAsia="AvantGardeITCbyBT-Book" w:hAnsi="AvantGardeITCbyBT-Book" w:cs="AvantGardeITCbyB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6EBB"/>
    <w:pPr>
      <w:tabs>
        <w:tab w:val="center" w:pos="4513"/>
        <w:tab w:val="right" w:pos="9026"/>
      </w:tabs>
    </w:pPr>
  </w:style>
  <w:style w:type="character" w:customStyle="1" w:styleId="HeaderChar">
    <w:name w:val="Header Char"/>
    <w:basedOn w:val="DefaultParagraphFont"/>
    <w:link w:val="Header"/>
    <w:uiPriority w:val="99"/>
    <w:rsid w:val="00BD6EBB"/>
    <w:rPr>
      <w:rFonts w:ascii="AvantGardeITCbyBT-Book" w:eastAsia="AvantGardeITCbyBT-Book" w:hAnsi="AvantGardeITCbyBT-Book" w:cs="AvantGardeITCbyBT-Book"/>
    </w:rPr>
  </w:style>
  <w:style w:type="paragraph" w:styleId="Footer">
    <w:name w:val="footer"/>
    <w:basedOn w:val="Normal"/>
    <w:link w:val="FooterChar"/>
    <w:uiPriority w:val="99"/>
    <w:unhideWhenUsed/>
    <w:rsid w:val="00BD6EBB"/>
    <w:pPr>
      <w:tabs>
        <w:tab w:val="center" w:pos="4513"/>
        <w:tab w:val="right" w:pos="9026"/>
      </w:tabs>
    </w:pPr>
  </w:style>
  <w:style w:type="character" w:customStyle="1" w:styleId="FooterChar">
    <w:name w:val="Footer Char"/>
    <w:basedOn w:val="DefaultParagraphFont"/>
    <w:link w:val="Footer"/>
    <w:uiPriority w:val="99"/>
    <w:rsid w:val="00BD6EBB"/>
    <w:rPr>
      <w:rFonts w:ascii="AvantGardeITCbyBT-Book" w:eastAsia="AvantGardeITCbyBT-Book" w:hAnsi="AvantGardeITCbyBT-Book" w:cs="AvantGardeITCbyBT-Book"/>
    </w:rPr>
  </w:style>
  <w:style w:type="character" w:styleId="Hyperlink">
    <w:name w:val="Hyperlink"/>
    <w:basedOn w:val="DefaultParagraphFont"/>
    <w:uiPriority w:val="99"/>
    <w:unhideWhenUsed/>
    <w:rsid w:val="00F15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1726">
      <w:bodyDiv w:val="1"/>
      <w:marLeft w:val="0"/>
      <w:marRight w:val="0"/>
      <w:marTop w:val="0"/>
      <w:marBottom w:val="0"/>
      <w:divBdr>
        <w:top w:val="none" w:sz="0" w:space="0" w:color="auto"/>
        <w:left w:val="none" w:sz="0" w:space="0" w:color="auto"/>
        <w:bottom w:val="none" w:sz="0" w:space="0" w:color="auto"/>
        <w:right w:val="none" w:sz="0" w:space="0" w:color="auto"/>
      </w:divBdr>
      <w:divsChild>
        <w:div w:id="324211271">
          <w:marLeft w:val="0"/>
          <w:marRight w:val="0"/>
          <w:marTop w:val="0"/>
          <w:marBottom w:val="0"/>
          <w:divBdr>
            <w:top w:val="none" w:sz="0" w:space="0" w:color="auto"/>
            <w:left w:val="none" w:sz="0" w:space="0" w:color="auto"/>
            <w:bottom w:val="none" w:sz="0" w:space="0" w:color="auto"/>
            <w:right w:val="none" w:sz="0" w:space="0" w:color="auto"/>
          </w:divBdr>
          <w:divsChild>
            <w:div w:id="766968472">
              <w:marLeft w:val="0"/>
              <w:marRight w:val="0"/>
              <w:marTop w:val="0"/>
              <w:marBottom w:val="0"/>
              <w:divBdr>
                <w:top w:val="none" w:sz="0" w:space="0" w:color="auto"/>
                <w:left w:val="none" w:sz="0" w:space="0" w:color="auto"/>
                <w:bottom w:val="none" w:sz="0" w:space="0" w:color="auto"/>
                <w:right w:val="none" w:sz="0" w:space="0" w:color="auto"/>
              </w:divBdr>
              <w:divsChild>
                <w:div w:id="1338923846">
                  <w:marLeft w:val="0"/>
                  <w:marRight w:val="0"/>
                  <w:marTop w:val="0"/>
                  <w:marBottom w:val="0"/>
                  <w:divBdr>
                    <w:top w:val="none" w:sz="0" w:space="0" w:color="auto"/>
                    <w:left w:val="none" w:sz="0" w:space="0" w:color="auto"/>
                    <w:bottom w:val="none" w:sz="0" w:space="0" w:color="auto"/>
                    <w:right w:val="none" w:sz="0" w:space="0" w:color="auto"/>
                  </w:divBdr>
                  <w:divsChild>
                    <w:div w:id="1889103752">
                      <w:marLeft w:val="0"/>
                      <w:marRight w:val="0"/>
                      <w:marTop w:val="0"/>
                      <w:marBottom w:val="0"/>
                      <w:divBdr>
                        <w:top w:val="none" w:sz="0" w:space="0" w:color="auto"/>
                        <w:left w:val="none" w:sz="0" w:space="0" w:color="auto"/>
                        <w:bottom w:val="none" w:sz="0" w:space="0" w:color="auto"/>
                        <w:right w:val="none" w:sz="0" w:space="0" w:color="auto"/>
                      </w:divBdr>
                      <w:divsChild>
                        <w:div w:id="1125193345">
                          <w:marLeft w:val="0"/>
                          <w:marRight w:val="0"/>
                          <w:marTop w:val="0"/>
                          <w:marBottom w:val="0"/>
                          <w:divBdr>
                            <w:top w:val="none" w:sz="0" w:space="0" w:color="auto"/>
                            <w:left w:val="none" w:sz="0" w:space="0" w:color="auto"/>
                            <w:bottom w:val="none" w:sz="0" w:space="0" w:color="auto"/>
                            <w:right w:val="none" w:sz="0" w:space="0" w:color="auto"/>
                          </w:divBdr>
                          <w:divsChild>
                            <w:div w:id="1256816607">
                              <w:marLeft w:val="15"/>
                              <w:marRight w:val="195"/>
                              <w:marTop w:val="0"/>
                              <w:marBottom w:val="0"/>
                              <w:divBdr>
                                <w:top w:val="none" w:sz="0" w:space="0" w:color="auto"/>
                                <w:left w:val="none" w:sz="0" w:space="0" w:color="auto"/>
                                <w:bottom w:val="none" w:sz="0" w:space="0" w:color="auto"/>
                                <w:right w:val="none" w:sz="0" w:space="0" w:color="auto"/>
                              </w:divBdr>
                              <w:divsChild>
                                <w:div w:id="660082294">
                                  <w:marLeft w:val="0"/>
                                  <w:marRight w:val="0"/>
                                  <w:marTop w:val="0"/>
                                  <w:marBottom w:val="0"/>
                                  <w:divBdr>
                                    <w:top w:val="none" w:sz="0" w:space="0" w:color="auto"/>
                                    <w:left w:val="none" w:sz="0" w:space="0" w:color="auto"/>
                                    <w:bottom w:val="none" w:sz="0" w:space="0" w:color="auto"/>
                                    <w:right w:val="none" w:sz="0" w:space="0" w:color="auto"/>
                                  </w:divBdr>
                                  <w:divsChild>
                                    <w:div w:id="185410250">
                                      <w:marLeft w:val="0"/>
                                      <w:marRight w:val="0"/>
                                      <w:marTop w:val="0"/>
                                      <w:marBottom w:val="0"/>
                                      <w:divBdr>
                                        <w:top w:val="none" w:sz="0" w:space="0" w:color="auto"/>
                                        <w:left w:val="none" w:sz="0" w:space="0" w:color="auto"/>
                                        <w:bottom w:val="none" w:sz="0" w:space="0" w:color="auto"/>
                                        <w:right w:val="none" w:sz="0" w:space="0" w:color="auto"/>
                                      </w:divBdr>
                                      <w:divsChild>
                                        <w:div w:id="497619179">
                                          <w:marLeft w:val="0"/>
                                          <w:marRight w:val="0"/>
                                          <w:marTop w:val="0"/>
                                          <w:marBottom w:val="0"/>
                                          <w:divBdr>
                                            <w:top w:val="none" w:sz="0" w:space="0" w:color="auto"/>
                                            <w:left w:val="none" w:sz="0" w:space="0" w:color="auto"/>
                                            <w:bottom w:val="none" w:sz="0" w:space="0" w:color="auto"/>
                                            <w:right w:val="none" w:sz="0" w:space="0" w:color="auto"/>
                                          </w:divBdr>
                                          <w:divsChild>
                                            <w:div w:id="1993411318">
                                              <w:marLeft w:val="0"/>
                                              <w:marRight w:val="0"/>
                                              <w:marTop w:val="0"/>
                                              <w:marBottom w:val="0"/>
                                              <w:divBdr>
                                                <w:top w:val="none" w:sz="0" w:space="0" w:color="auto"/>
                                                <w:left w:val="none" w:sz="0" w:space="0" w:color="auto"/>
                                                <w:bottom w:val="none" w:sz="0" w:space="0" w:color="auto"/>
                                                <w:right w:val="none" w:sz="0" w:space="0" w:color="auto"/>
                                              </w:divBdr>
                                              <w:divsChild>
                                                <w:div w:id="877935113">
                                                  <w:marLeft w:val="0"/>
                                                  <w:marRight w:val="0"/>
                                                  <w:marTop w:val="0"/>
                                                  <w:marBottom w:val="0"/>
                                                  <w:divBdr>
                                                    <w:top w:val="none" w:sz="0" w:space="0" w:color="auto"/>
                                                    <w:left w:val="none" w:sz="0" w:space="0" w:color="auto"/>
                                                    <w:bottom w:val="none" w:sz="0" w:space="0" w:color="auto"/>
                                                    <w:right w:val="none" w:sz="0" w:space="0" w:color="auto"/>
                                                  </w:divBdr>
                                                  <w:divsChild>
                                                    <w:div w:id="1109933365">
                                                      <w:marLeft w:val="0"/>
                                                      <w:marRight w:val="0"/>
                                                      <w:marTop w:val="0"/>
                                                      <w:marBottom w:val="0"/>
                                                      <w:divBdr>
                                                        <w:top w:val="none" w:sz="0" w:space="0" w:color="auto"/>
                                                        <w:left w:val="none" w:sz="0" w:space="0" w:color="auto"/>
                                                        <w:bottom w:val="none" w:sz="0" w:space="0" w:color="auto"/>
                                                        <w:right w:val="none" w:sz="0" w:space="0" w:color="auto"/>
                                                      </w:divBdr>
                                                      <w:divsChild>
                                                        <w:div w:id="216627640">
                                                          <w:marLeft w:val="0"/>
                                                          <w:marRight w:val="0"/>
                                                          <w:marTop w:val="0"/>
                                                          <w:marBottom w:val="0"/>
                                                          <w:divBdr>
                                                            <w:top w:val="none" w:sz="0" w:space="0" w:color="auto"/>
                                                            <w:left w:val="none" w:sz="0" w:space="0" w:color="auto"/>
                                                            <w:bottom w:val="none" w:sz="0" w:space="0" w:color="auto"/>
                                                            <w:right w:val="none" w:sz="0" w:space="0" w:color="auto"/>
                                                          </w:divBdr>
                                                          <w:divsChild>
                                                            <w:div w:id="513498606">
                                                              <w:marLeft w:val="0"/>
                                                              <w:marRight w:val="0"/>
                                                              <w:marTop w:val="0"/>
                                                              <w:marBottom w:val="0"/>
                                                              <w:divBdr>
                                                                <w:top w:val="none" w:sz="0" w:space="0" w:color="auto"/>
                                                                <w:left w:val="none" w:sz="0" w:space="0" w:color="auto"/>
                                                                <w:bottom w:val="none" w:sz="0" w:space="0" w:color="auto"/>
                                                                <w:right w:val="none" w:sz="0" w:space="0" w:color="auto"/>
                                                              </w:divBdr>
                                                              <w:divsChild>
                                                                <w:div w:id="752551984">
                                                                  <w:marLeft w:val="0"/>
                                                                  <w:marRight w:val="0"/>
                                                                  <w:marTop w:val="0"/>
                                                                  <w:marBottom w:val="0"/>
                                                                  <w:divBdr>
                                                                    <w:top w:val="none" w:sz="0" w:space="0" w:color="auto"/>
                                                                    <w:left w:val="none" w:sz="0" w:space="0" w:color="auto"/>
                                                                    <w:bottom w:val="none" w:sz="0" w:space="0" w:color="auto"/>
                                                                    <w:right w:val="none" w:sz="0" w:space="0" w:color="auto"/>
                                                                  </w:divBdr>
                                                                  <w:divsChild>
                                                                    <w:div w:id="835921056">
                                                                      <w:marLeft w:val="405"/>
                                                                      <w:marRight w:val="0"/>
                                                                      <w:marTop w:val="0"/>
                                                                      <w:marBottom w:val="0"/>
                                                                      <w:divBdr>
                                                                        <w:top w:val="none" w:sz="0" w:space="0" w:color="auto"/>
                                                                        <w:left w:val="none" w:sz="0" w:space="0" w:color="auto"/>
                                                                        <w:bottom w:val="none" w:sz="0" w:space="0" w:color="auto"/>
                                                                        <w:right w:val="none" w:sz="0" w:space="0" w:color="auto"/>
                                                                      </w:divBdr>
                                                                      <w:divsChild>
                                                                        <w:div w:id="156461965">
                                                                          <w:marLeft w:val="0"/>
                                                                          <w:marRight w:val="0"/>
                                                                          <w:marTop w:val="0"/>
                                                                          <w:marBottom w:val="0"/>
                                                                          <w:divBdr>
                                                                            <w:top w:val="none" w:sz="0" w:space="0" w:color="auto"/>
                                                                            <w:left w:val="none" w:sz="0" w:space="0" w:color="auto"/>
                                                                            <w:bottom w:val="none" w:sz="0" w:space="0" w:color="auto"/>
                                                                            <w:right w:val="none" w:sz="0" w:space="0" w:color="auto"/>
                                                                          </w:divBdr>
                                                                          <w:divsChild>
                                                                            <w:div w:id="1794902774">
                                                                              <w:marLeft w:val="0"/>
                                                                              <w:marRight w:val="0"/>
                                                                              <w:marTop w:val="0"/>
                                                                              <w:marBottom w:val="0"/>
                                                                              <w:divBdr>
                                                                                <w:top w:val="none" w:sz="0" w:space="0" w:color="auto"/>
                                                                                <w:left w:val="none" w:sz="0" w:space="0" w:color="auto"/>
                                                                                <w:bottom w:val="none" w:sz="0" w:space="0" w:color="auto"/>
                                                                                <w:right w:val="none" w:sz="0" w:space="0" w:color="auto"/>
                                                                              </w:divBdr>
                                                                              <w:divsChild>
                                                                                <w:div w:id="992177439">
                                                                                  <w:marLeft w:val="0"/>
                                                                                  <w:marRight w:val="0"/>
                                                                                  <w:marTop w:val="0"/>
                                                                                  <w:marBottom w:val="0"/>
                                                                                  <w:divBdr>
                                                                                    <w:top w:val="none" w:sz="0" w:space="0" w:color="auto"/>
                                                                                    <w:left w:val="none" w:sz="0" w:space="0" w:color="auto"/>
                                                                                    <w:bottom w:val="none" w:sz="0" w:space="0" w:color="auto"/>
                                                                                    <w:right w:val="none" w:sz="0" w:space="0" w:color="auto"/>
                                                                                  </w:divBdr>
                                                                                  <w:divsChild>
                                                                                    <w:div w:id="1617105556">
                                                                                      <w:marLeft w:val="0"/>
                                                                                      <w:marRight w:val="0"/>
                                                                                      <w:marTop w:val="0"/>
                                                                                      <w:marBottom w:val="0"/>
                                                                                      <w:divBdr>
                                                                                        <w:top w:val="none" w:sz="0" w:space="0" w:color="auto"/>
                                                                                        <w:left w:val="none" w:sz="0" w:space="0" w:color="auto"/>
                                                                                        <w:bottom w:val="none" w:sz="0" w:space="0" w:color="auto"/>
                                                                                        <w:right w:val="none" w:sz="0" w:space="0" w:color="auto"/>
                                                                                      </w:divBdr>
                                                                                      <w:divsChild>
                                                                                        <w:div w:id="1205411374">
                                                                                          <w:marLeft w:val="0"/>
                                                                                          <w:marRight w:val="0"/>
                                                                                          <w:marTop w:val="0"/>
                                                                                          <w:marBottom w:val="0"/>
                                                                                          <w:divBdr>
                                                                                            <w:top w:val="none" w:sz="0" w:space="0" w:color="auto"/>
                                                                                            <w:left w:val="none" w:sz="0" w:space="0" w:color="auto"/>
                                                                                            <w:bottom w:val="none" w:sz="0" w:space="0" w:color="auto"/>
                                                                                            <w:right w:val="none" w:sz="0" w:space="0" w:color="auto"/>
                                                                                          </w:divBdr>
                                                                                          <w:divsChild>
                                                                                            <w:div w:id="1706320971">
                                                                                              <w:marLeft w:val="0"/>
                                                                                              <w:marRight w:val="0"/>
                                                                                              <w:marTop w:val="0"/>
                                                                                              <w:marBottom w:val="0"/>
                                                                                              <w:divBdr>
                                                                                                <w:top w:val="none" w:sz="0" w:space="0" w:color="auto"/>
                                                                                                <w:left w:val="none" w:sz="0" w:space="0" w:color="auto"/>
                                                                                                <w:bottom w:val="none" w:sz="0" w:space="0" w:color="auto"/>
                                                                                                <w:right w:val="none" w:sz="0" w:space="0" w:color="auto"/>
                                                                                              </w:divBdr>
                                                                                              <w:divsChild>
                                                                                                <w:div w:id="1036278272">
                                                                                                  <w:marLeft w:val="0"/>
                                                                                                  <w:marRight w:val="0"/>
                                                                                                  <w:marTop w:val="0"/>
                                                                                                  <w:marBottom w:val="0"/>
                                                                                                  <w:divBdr>
                                                                                                    <w:top w:val="none" w:sz="0" w:space="0" w:color="auto"/>
                                                                                                    <w:left w:val="none" w:sz="0" w:space="0" w:color="auto"/>
                                                                                                    <w:bottom w:val="single" w:sz="6" w:space="15" w:color="auto"/>
                                                                                                    <w:right w:val="none" w:sz="0" w:space="0" w:color="auto"/>
                                                                                                  </w:divBdr>
                                                                                                  <w:divsChild>
                                                                                                    <w:div w:id="959458045">
                                                                                                      <w:marLeft w:val="0"/>
                                                                                                      <w:marRight w:val="0"/>
                                                                                                      <w:marTop w:val="60"/>
                                                                                                      <w:marBottom w:val="0"/>
                                                                                                      <w:divBdr>
                                                                                                        <w:top w:val="none" w:sz="0" w:space="0" w:color="auto"/>
                                                                                                        <w:left w:val="none" w:sz="0" w:space="0" w:color="auto"/>
                                                                                                        <w:bottom w:val="none" w:sz="0" w:space="0" w:color="auto"/>
                                                                                                        <w:right w:val="none" w:sz="0" w:space="0" w:color="auto"/>
                                                                                                      </w:divBdr>
                                                                                                      <w:divsChild>
                                                                                                        <w:div w:id="1938173817">
                                                                                                          <w:marLeft w:val="0"/>
                                                                                                          <w:marRight w:val="0"/>
                                                                                                          <w:marTop w:val="0"/>
                                                                                                          <w:marBottom w:val="0"/>
                                                                                                          <w:divBdr>
                                                                                                            <w:top w:val="none" w:sz="0" w:space="0" w:color="auto"/>
                                                                                                            <w:left w:val="none" w:sz="0" w:space="0" w:color="auto"/>
                                                                                                            <w:bottom w:val="none" w:sz="0" w:space="0" w:color="auto"/>
                                                                                                            <w:right w:val="none" w:sz="0" w:space="0" w:color="auto"/>
                                                                                                          </w:divBdr>
                                                                                                          <w:divsChild>
                                                                                                            <w:div w:id="865170780">
                                                                                                              <w:marLeft w:val="0"/>
                                                                                                              <w:marRight w:val="0"/>
                                                                                                              <w:marTop w:val="0"/>
                                                                                                              <w:marBottom w:val="0"/>
                                                                                                              <w:divBdr>
                                                                                                                <w:top w:val="none" w:sz="0" w:space="0" w:color="auto"/>
                                                                                                                <w:left w:val="none" w:sz="0" w:space="0" w:color="auto"/>
                                                                                                                <w:bottom w:val="none" w:sz="0" w:space="0" w:color="auto"/>
                                                                                                                <w:right w:val="none" w:sz="0" w:space="0" w:color="auto"/>
                                                                                                              </w:divBdr>
                                                                                                              <w:divsChild>
                                                                                                                <w:div w:id="730932658">
                                                                                                                  <w:marLeft w:val="0"/>
                                                                                                                  <w:marRight w:val="0"/>
                                                                                                                  <w:marTop w:val="0"/>
                                                                                                                  <w:marBottom w:val="0"/>
                                                                                                                  <w:divBdr>
                                                                                                                    <w:top w:val="none" w:sz="0" w:space="0" w:color="auto"/>
                                                                                                                    <w:left w:val="none" w:sz="0" w:space="0" w:color="auto"/>
                                                                                                                    <w:bottom w:val="none" w:sz="0" w:space="0" w:color="auto"/>
                                                                                                                    <w:right w:val="none" w:sz="0" w:space="0" w:color="auto"/>
                                                                                                                  </w:divBdr>
                                                                                                                  <w:divsChild>
                                                                                                                    <w:div w:id="1123495250">
                                                                                                                      <w:marLeft w:val="0"/>
                                                                                                                      <w:marRight w:val="0"/>
                                                                                                                      <w:marTop w:val="0"/>
                                                                                                                      <w:marBottom w:val="0"/>
                                                                                                                      <w:divBdr>
                                                                                                                        <w:top w:val="none" w:sz="0" w:space="0" w:color="auto"/>
                                                                                                                        <w:left w:val="none" w:sz="0" w:space="0" w:color="auto"/>
                                                                                                                        <w:bottom w:val="none" w:sz="0" w:space="0" w:color="auto"/>
                                                                                                                        <w:right w:val="none" w:sz="0" w:space="0" w:color="auto"/>
                                                                                                                      </w:divBdr>
                                                                                                                      <w:divsChild>
                                                                                                                        <w:div w:id="2066760220">
                                                                                                                          <w:marLeft w:val="0"/>
                                                                                                                          <w:marRight w:val="0"/>
                                                                                                                          <w:marTop w:val="0"/>
                                                                                                                          <w:marBottom w:val="0"/>
                                                                                                                          <w:divBdr>
                                                                                                                            <w:top w:val="none" w:sz="0" w:space="0" w:color="auto"/>
                                                                                                                            <w:left w:val="none" w:sz="0" w:space="0" w:color="auto"/>
                                                                                                                            <w:bottom w:val="none" w:sz="0" w:space="0" w:color="auto"/>
                                                                                                                            <w:right w:val="none" w:sz="0" w:space="0" w:color="auto"/>
                                                                                                                          </w:divBdr>
                                                                                                                          <w:divsChild>
                                                                                                                            <w:div w:id="1233156992">
                                                                                                                              <w:marLeft w:val="0"/>
                                                                                                                              <w:marRight w:val="0"/>
                                                                                                                              <w:marTop w:val="0"/>
                                                                                                                              <w:marBottom w:val="0"/>
                                                                                                                              <w:divBdr>
                                                                                                                                <w:top w:val="none" w:sz="0" w:space="0" w:color="auto"/>
                                                                                                                                <w:left w:val="none" w:sz="0" w:space="0" w:color="auto"/>
                                                                                                                                <w:bottom w:val="none" w:sz="0" w:space="0" w:color="auto"/>
                                                                                                                                <w:right w:val="none" w:sz="0" w:space="0" w:color="auto"/>
                                                                                                                              </w:divBdr>
                                                                                                                              <w:divsChild>
                                                                                                                                <w:div w:id="7035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9226">
      <w:bodyDiv w:val="1"/>
      <w:marLeft w:val="0"/>
      <w:marRight w:val="0"/>
      <w:marTop w:val="0"/>
      <w:marBottom w:val="0"/>
      <w:divBdr>
        <w:top w:val="none" w:sz="0" w:space="0" w:color="auto"/>
        <w:left w:val="none" w:sz="0" w:space="0" w:color="auto"/>
        <w:bottom w:val="none" w:sz="0" w:space="0" w:color="auto"/>
        <w:right w:val="none" w:sz="0" w:space="0" w:color="auto"/>
      </w:divBdr>
      <w:divsChild>
        <w:div w:id="252667259">
          <w:marLeft w:val="0"/>
          <w:marRight w:val="0"/>
          <w:marTop w:val="0"/>
          <w:marBottom w:val="0"/>
          <w:divBdr>
            <w:top w:val="none" w:sz="0" w:space="0" w:color="auto"/>
            <w:left w:val="none" w:sz="0" w:space="0" w:color="auto"/>
            <w:bottom w:val="none" w:sz="0" w:space="0" w:color="auto"/>
            <w:right w:val="none" w:sz="0" w:space="0" w:color="auto"/>
          </w:divBdr>
          <w:divsChild>
            <w:div w:id="1465352071">
              <w:marLeft w:val="0"/>
              <w:marRight w:val="0"/>
              <w:marTop w:val="0"/>
              <w:marBottom w:val="0"/>
              <w:divBdr>
                <w:top w:val="none" w:sz="0" w:space="0" w:color="auto"/>
                <w:left w:val="none" w:sz="0" w:space="0" w:color="auto"/>
                <w:bottom w:val="none" w:sz="0" w:space="0" w:color="auto"/>
                <w:right w:val="none" w:sz="0" w:space="0" w:color="auto"/>
              </w:divBdr>
              <w:divsChild>
                <w:div w:id="1368530608">
                  <w:marLeft w:val="0"/>
                  <w:marRight w:val="0"/>
                  <w:marTop w:val="0"/>
                  <w:marBottom w:val="0"/>
                  <w:divBdr>
                    <w:top w:val="none" w:sz="0" w:space="0" w:color="auto"/>
                    <w:left w:val="none" w:sz="0" w:space="0" w:color="auto"/>
                    <w:bottom w:val="none" w:sz="0" w:space="0" w:color="auto"/>
                    <w:right w:val="none" w:sz="0" w:space="0" w:color="auto"/>
                  </w:divBdr>
                  <w:divsChild>
                    <w:div w:id="1699575481">
                      <w:marLeft w:val="0"/>
                      <w:marRight w:val="0"/>
                      <w:marTop w:val="0"/>
                      <w:marBottom w:val="0"/>
                      <w:divBdr>
                        <w:top w:val="none" w:sz="0" w:space="0" w:color="auto"/>
                        <w:left w:val="none" w:sz="0" w:space="0" w:color="auto"/>
                        <w:bottom w:val="none" w:sz="0" w:space="0" w:color="auto"/>
                        <w:right w:val="none" w:sz="0" w:space="0" w:color="auto"/>
                      </w:divBdr>
                      <w:divsChild>
                        <w:div w:id="1095132753">
                          <w:marLeft w:val="0"/>
                          <w:marRight w:val="0"/>
                          <w:marTop w:val="0"/>
                          <w:marBottom w:val="0"/>
                          <w:divBdr>
                            <w:top w:val="none" w:sz="0" w:space="0" w:color="auto"/>
                            <w:left w:val="none" w:sz="0" w:space="0" w:color="auto"/>
                            <w:bottom w:val="none" w:sz="0" w:space="0" w:color="auto"/>
                            <w:right w:val="none" w:sz="0" w:space="0" w:color="auto"/>
                          </w:divBdr>
                          <w:divsChild>
                            <w:div w:id="1373842780">
                              <w:marLeft w:val="15"/>
                              <w:marRight w:val="195"/>
                              <w:marTop w:val="0"/>
                              <w:marBottom w:val="0"/>
                              <w:divBdr>
                                <w:top w:val="none" w:sz="0" w:space="0" w:color="auto"/>
                                <w:left w:val="none" w:sz="0" w:space="0" w:color="auto"/>
                                <w:bottom w:val="none" w:sz="0" w:space="0" w:color="auto"/>
                                <w:right w:val="none" w:sz="0" w:space="0" w:color="auto"/>
                              </w:divBdr>
                              <w:divsChild>
                                <w:div w:id="4946371">
                                  <w:marLeft w:val="0"/>
                                  <w:marRight w:val="0"/>
                                  <w:marTop w:val="0"/>
                                  <w:marBottom w:val="0"/>
                                  <w:divBdr>
                                    <w:top w:val="none" w:sz="0" w:space="0" w:color="auto"/>
                                    <w:left w:val="none" w:sz="0" w:space="0" w:color="auto"/>
                                    <w:bottom w:val="none" w:sz="0" w:space="0" w:color="auto"/>
                                    <w:right w:val="none" w:sz="0" w:space="0" w:color="auto"/>
                                  </w:divBdr>
                                  <w:divsChild>
                                    <w:div w:id="1252933853">
                                      <w:marLeft w:val="0"/>
                                      <w:marRight w:val="0"/>
                                      <w:marTop w:val="0"/>
                                      <w:marBottom w:val="0"/>
                                      <w:divBdr>
                                        <w:top w:val="none" w:sz="0" w:space="0" w:color="auto"/>
                                        <w:left w:val="none" w:sz="0" w:space="0" w:color="auto"/>
                                        <w:bottom w:val="none" w:sz="0" w:space="0" w:color="auto"/>
                                        <w:right w:val="none" w:sz="0" w:space="0" w:color="auto"/>
                                      </w:divBdr>
                                      <w:divsChild>
                                        <w:div w:id="6492096">
                                          <w:marLeft w:val="0"/>
                                          <w:marRight w:val="0"/>
                                          <w:marTop w:val="0"/>
                                          <w:marBottom w:val="0"/>
                                          <w:divBdr>
                                            <w:top w:val="none" w:sz="0" w:space="0" w:color="auto"/>
                                            <w:left w:val="none" w:sz="0" w:space="0" w:color="auto"/>
                                            <w:bottom w:val="none" w:sz="0" w:space="0" w:color="auto"/>
                                            <w:right w:val="none" w:sz="0" w:space="0" w:color="auto"/>
                                          </w:divBdr>
                                          <w:divsChild>
                                            <w:div w:id="625236708">
                                              <w:marLeft w:val="0"/>
                                              <w:marRight w:val="0"/>
                                              <w:marTop w:val="0"/>
                                              <w:marBottom w:val="0"/>
                                              <w:divBdr>
                                                <w:top w:val="none" w:sz="0" w:space="0" w:color="auto"/>
                                                <w:left w:val="none" w:sz="0" w:space="0" w:color="auto"/>
                                                <w:bottom w:val="none" w:sz="0" w:space="0" w:color="auto"/>
                                                <w:right w:val="none" w:sz="0" w:space="0" w:color="auto"/>
                                              </w:divBdr>
                                              <w:divsChild>
                                                <w:div w:id="2101683350">
                                                  <w:marLeft w:val="0"/>
                                                  <w:marRight w:val="0"/>
                                                  <w:marTop w:val="0"/>
                                                  <w:marBottom w:val="0"/>
                                                  <w:divBdr>
                                                    <w:top w:val="none" w:sz="0" w:space="0" w:color="auto"/>
                                                    <w:left w:val="none" w:sz="0" w:space="0" w:color="auto"/>
                                                    <w:bottom w:val="none" w:sz="0" w:space="0" w:color="auto"/>
                                                    <w:right w:val="none" w:sz="0" w:space="0" w:color="auto"/>
                                                  </w:divBdr>
                                                  <w:divsChild>
                                                    <w:div w:id="2076276854">
                                                      <w:marLeft w:val="0"/>
                                                      <w:marRight w:val="0"/>
                                                      <w:marTop w:val="0"/>
                                                      <w:marBottom w:val="0"/>
                                                      <w:divBdr>
                                                        <w:top w:val="none" w:sz="0" w:space="0" w:color="auto"/>
                                                        <w:left w:val="none" w:sz="0" w:space="0" w:color="auto"/>
                                                        <w:bottom w:val="none" w:sz="0" w:space="0" w:color="auto"/>
                                                        <w:right w:val="none" w:sz="0" w:space="0" w:color="auto"/>
                                                      </w:divBdr>
                                                      <w:divsChild>
                                                        <w:div w:id="784737506">
                                                          <w:marLeft w:val="0"/>
                                                          <w:marRight w:val="0"/>
                                                          <w:marTop w:val="0"/>
                                                          <w:marBottom w:val="0"/>
                                                          <w:divBdr>
                                                            <w:top w:val="none" w:sz="0" w:space="0" w:color="auto"/>
                                                            <w:left w:val="none" w:sz="0" w:space="0" w:color="auto"/>
                                                            <w:bottom w:val="none" w:sz="0" w:space="0" w:color="auto"/>
                                                            <w:right w:val="none" w:sz="0" w:space="0" w:color="auto"/>
                                                          </w:divBdr>
                                                          <w:divsChild>
                                                            <w:div w:id="1635335267">
                                                              <w:marLeft w:val="0"/>
                                                              <w:marRight w:val="0"/>
                                                              <w:marTop w:val="0"/>
                                                              <w:marBottom w:val="0"/>
                                                              <w:divBdr>
                                                                <w:top w:val="none" w:sz="0" w:space="0" w:color="auto"/>
                                                                <w:left w:val="none" w:sz="0" w:space="0" w:color="auto"/>
                                                                <w:bottom w:val="none" w:sz="0" w:space="0" w:color="auto"/>
                                                                <w:right w:val="none" w:sz="0" w:space="0" w:color="auto"/>
                                                              </w:divBdr>
                                                              <w:divsChild>
                                                                <w:div w:id="1602373069">
                                                                  <w:marLeft w:val="0"/>
                                                                  <w:marRight w:val="0"/>
                                                                  <w:marTop w:val="0"/>
                                                                  <w:marBottom w:val="0"/>
                                                                  <w:divBdr>
                                                                    <w:top w:val="none" w:sz="0" w:space="0" w:color="auto"/>
                                                                    <w:left w:val="none" w:sz="0" w:space="0" w:color="auto"/>
                                                                    <w:bottom w:val="none" w:sz="0" w:space="0" w:color="auto"/>
                                                                    <w:right w:val="none" w:sz="0" w:space="0" w:color="auto"/>
                                                                  </w:divBdr>
                                                                  <w:divsChild>
                                                                    <w:div w:id="1797679751">
                                                                      <w:marLeft w:val="405"/>
                                                                      <w:marRight w:val="0"/>
                                                                      <w:marTop w:val="0"/>
                                                                      <w:marBottom w:val="0"/>
                                                                      <w:divBdr>
                                                                        <w:top w:val="none" w:sz="0" w:space="0" w:color="auto"/>
                                                                        <w:left w:val="none" w:sz="0" w:space="0" w:color="auto"/>
                                                                        <w:bottom w:val="none" w:sz="0" w:space="0" w:color="auto"/>
                                                                        <w:right w:val="none" w:sz="0" w:space="0" w:color="auto"/>
                                                                      </w:divBdr>
                                                                      <w:divsChild>
                                                                        <w:div w:id="916012826">
                                                                          <w:marLeft w:val="0"/>
                                                                          <w:marRight w:val="0"/>
                                                                          <w:marTop w:val="0"/>
                                                                          <w:marBottom w:val="0"/>
                                                                          <w:divBdr>
                                                                            <w:top w:val="none" w:sz="0" w:space="0" w:color="auto"/>
                                                                            <w:left w:val="none" w:sz="0" w:space="0" w:color="auto"/>
                                                                            <w:bottom w:val="none" w:sz="0" w:space="0" w:color="auto"/>
                                                                            <w:right w:val="none" w:sz="0" w:space="0" w:color="auto"/>
                                                                          </w:divBdr>
                                                                          <w:divsChild>
                                                                            <w:div w:id="2067756368">
                                                                              <w:marLeft w:val="0"/>
                                                                              <w:marRight w:val="0"/>
                                                                              <w:marTop w:val="0"/>
                                                                              <w:marBottom w:val="0"/>
                                                                              <w:divBdr>
                                                                                <w:top w:val="none" w:sz="0" w:space="0" w:color="auto"/>
                                                                                <w:left w:val="none" w:sz="0" w:space="0" w:color="auto"/>
                                                                                <w:bottom w:val="none" w:sz="0" w:space="0" w:color="auto"/>
                                                                                <w:right w:val="none" w:sz="0" w:space="0" w:color="auto"/>
                                                                              </w:divBdr>
                                                                              <w:divsChild>
                                                                                <w:div w:id="1850170224">
                                                                                  <w:marLeft w:val="0"/>
                                                                                  <w:marRight w:val="0"/>
                                                                                  <w:marTop w:val="0"/>
                                                                                  <w:marBottom w:val="0"/>
                                                                                  <w:divBdr>
                                                                                    <w:top w:val="none" w:sz="0" w:space="0" w:color="auto"/>
                                                                                    <w:left w:val="none" w:sz="0" w:space="0" w:color="auto"/>
                                                                                    <w:bottom w:val="none" w:sz="0" w:space="0" w:color="auto"/>
                                                                                    <w:right w:val="none" w:sz="0" w:space="0" w:color="auto"/>
                                                                                  </w:divBdr>
                                                                                  <w:divsChild>
                                                                                    <w:div w:id="1557156709">
                                                                                      <w:marLeft w:val="0"/>
                                                                                      <w:marRight w:val="0"/>
                                                                                      <w:marTop w:val="0"/>
                                                                                      <w:marBottom w:val="0"/>
                                                                                      <w:divBdr>
                                                                                        <w:top w:val="none" w:sz="0" w:space="0" w:color="auto"/>
                                                                                        <w:left w:val="none" w:sz="0" w:space="0" w:color="auto"/>
                                                                                        <w:bottom w:val="none" w:sz="0" w:space="0" w:color="auto"/>
                                                                                        <w:right w:val="none" w:sz="0" w:space="0" w:color="auto"/>
                                                                                      </w:divBdr>
                                                                                      <w:divsChild>
                                                                                        <w:div w:id="2047294894">
                                                                                          <w:marLeft w:val="0"/>
                                                                                          <w:marRight w:val="0"/>
                                                                                          <w:marTop w:val="0"/>
                                                                                          <w:marBottom w:val="0"/>
                                                                                          <w:divBdr>
                                                                                            <w:top w:val="none" w:sz="0" w:space="0" w:color="auto"/>
                                                                                            <w:left w:val="none" w:sz="0" w:space="0" w:color="auto"/>
                                                                                            <w:bottom w:val="none" w:sz="0" w:space="0" w:color="auto"/>
                                                                                            <w:right w:val="none" w:sz="0" w:space="0" w:color="auto"/>
                                                                                          </w:divBdr>
                                                                                          <w:divsChild>
                                                                                            <w:div w:id="788595318">
                                                                                              <w:marLeft w:val="0"/>
                                                                                              <w:marRight w:val="0"/>
                                                                                              <w:marTop w:val="0"/>
                                                                                              <w:marBottom w:val="0"/>
                                                                                              <w:divBdr>
                                                                                                <w:top w:val="none" w:sz="0" w:space="0" w:color="auto"/>
                                                                                                <w:left w:val="none" w:sz="0" w:space="0" w:color="auto"/>
                                                                                                <w:bottom w:val="none" w:sz="0" w:space="0" w:color="auto"/>
                                                                                                <w:right w:val="none" w:sz="0" w:space="0" w:color="auto"/>
                                                                                              </w:divBdr>
                                                                                              <w:divsChild>
                                                                                                <w:div w:id="962881531">
                                                                                                  <w:marLeft w:val="0"/>
                                                                                                  <w:marRight w:val="0"/>
                                                                                                  <w:marTop w:val="0"/>
                                                                                                  <w:marBottom w:val="0"/>
                                                                                                  <w:divBdr>
                                                                                                    <w:top w:val="none" w:sz="0" w:space="0" w:color="auto"/>
                                                                                                    <w:left w:val="none" w:sz="0" w:space="0" w:color="auto"/>
                                                                                                    <w:bottom w:val="single" w:sz="6" w:space="15" w:color="auto"/>
                                                                                                    <w:right w:val="none" w:sz="0" w:space="0" w:color="auto"/>
                                                                                                  </w:divBdr>
                                                                                                  <w:divsChild>
                                                                                                    <w:div w:id="1045911483">
                                                                                                      <w:marLeft w:val="0"/>
                                                                                                      <w:marRight w:val="0"/>
                                                                                                      <w:marTop w:val="60"/>
                                                                                                      <w:marBottom w:val="0"/>
                                                                                                      <w:divBdr>
                                                                                                        <w:top w:val="none" w:sz="0" w:space="0" w:color="auto"/>
                                                                                                        <w:left w:val="none" w:sz="0" w:space="0" w:color="auto"/>
                                                                                                        <w:bottom w:val="none" w:sz="0" w:space="0" w:color="auto"/>
                                                                                                        <w:right w:val="none" w:sz="0" w:space="0" w:color="auto"/>
                                                                                                      </w:divBdr>
                                                                                                      <w:divsChild>
                                                                                                        <w:div w:id="246308815">
                                                                                                          <w:marLeft w:val="0"/>
                                                                                                          <w:marRight w:val="0"/>
                                                                                                          <w:marTop w:val="0"/>
                                                                                                          <w:marBottom w:val="0"/>
                                                                                                          <w:divBdr>
                                                                                                            <w:top w:val="none" w:sz="0" w:space="0" w:color="auto"/>
                                                                                                            <w:left w:val="none" w:sz="0" w:space="0" w:color="auto"/>
                                                                                                            <w:bottom w:val="none" w:sz="0" w:space="0" w:color="auto"/>
                                                                                                            <w:right w:val="none" w:sz="0" w:space="0" w:color="auto"/>
                                                                                                          </w:divBdr>
                                                                                                          <w:divsChild>
                                                                                                            <w:div w:id="1341657236">
                                                                                                              <w:marLeft w:val="0"/>
                                                                                                              <w:marRight w:val="0"/>
                                                                                                              <w:marTop w:val="0"/>
                                                                                                              <w:marBottom w:val="0"/>
                                                                                                              <w:divBdr>
                                                                                                                <w:top w:val="none" w:sz="0" w:space="0" w:color="auto"/>
                                                                                                                <w:left w:val="none" w:sz="0" w:space="0" w:color="auto"/>
                                                                                                                <w:bottom w:val="none" w:sz="0" w:space="0" w:color="auto"/>
                                                                                                                <w:right w:val="none" w:sz="0" w:space="0" w:color="auto"/>
                                                                                                              </w:divBdr>
                                                                                                              <w:divsChild>
                                                                                                                <w:div w:id="834106995">
                                                                                                                  <w:marLeft w:val="0"/>
                                                                                                                  <w:marRight w:val="0"/>
                                                                                                                  <w:marTop w:val="0"/>
                                                                                                                  <w:marBottom w:val="0"/>
                                                                                                                  <w:divBdr>
                                                                                                                    <w:top w:val="none" w:sz="0" w:space="0" w:color="auto"/>
                                                                                                                    <w:left w:val="none" w:sz="0" w:space="0" w:color="auto"/>
                                                                                                                    <w:bottom w:val="none" w:sz="0" w:space="0" w:color="auto"/>
                                                                                                                    <w:right w:val="none" w:sz="0" w:space="0" w:color="auto"/>
                                                                                                                  </w:divBdr>
                                                                                                                  <w:divsChild>
                                                                                                                    <w:div w:id="742917508">
                                                                                                                      <w:marLeft w:val="0"/>
                                                                                                                      <w:marRight w:val="0"/>
                                                                                                                      <w:marTop w:val="0"/>
                                                                                                                      <w:marBottom w:val="0"/>
                                                                                                                      <w:divBdr>
                                                                                                                        <w:top w:val="none" w:sz="0" w:space="0" w:color="auto"/>
                                                                                                                        <w:left w:val="none" w:sz="0" w:space="0" w:color="auto"/>
                                                                                                                        <w:bottom w:val="none" w:sz="0" w:space="0" w:color="auto"/>
                                                                                                                        <w:right w:val="none" w:sz="0" w:space="0" w:color="auto"/>
                                                                                                                      </w:divBdr>
                                                                                                                      <w:divsChild>
                                                                                                                        <w:div w:id="601882808">
                                                                                                                          <w:marLeft w:val="0"/>
                                                                                                                          <w:marRight w:val="0"/>
                                                                                                                          <w:marTop w:val="0"/>
                                                                                                                          <w:marBottom w:val="0"/>
                                                                                                                          <w:divBdr>
                                                                                                                            <w:top w:val="none" w:sz="0" w:space="0" w:color="auto"/>
                                                                                                                            <w:left w:val="none" w:sz="0" w:space="0" w:color="auto"/>
                                                                                                                            <w:bottom w:val="none" w:sz="0" w:space="0" w:color="auto"/>
                                                                                                                            <w:right w:val="none" w:sz="0" w:space="0" w:color="auto"/>
                                                                                                                          </w:divBdr>
                                                                                                                          <w:divsChild>
                                                                                                                            <w:div w:id="936208666">
                                                                                                                              <w:marLeft w:val="0"/>
                                                                                                                              <w:marRight w:val="0"/>
                                                                                                                              <w:marTop w:val="0"/>
                                                                                                                              <w:marBottom w:val="0"/>
                                                                                                                              <w:divBdr>
                                                                                                                                <w:top w:val="none" w:sz="0" w:space="0" w:color="auto"/>
                                                                                                                                <w:left w:val="none" w:sz="0" w:space="0" w:color="auto"/>
                                                                                                                                <w:bottom w:val="none" w:sz="0" w:space="0" w:color="auto"/>
                                                                                                                                <w:right w:val="none" w:sz="0" w:space="0" w:color="auto"/>
                                                                                                                              </w:divBdr>
                                                                                                                              <w:divsChild>
                                                                                                                                <w:div w:id="176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064150">
      <w:bodyDiv w:val="1"/>
      <w:marLeft w:val="0"/>
      <w:marRight w:val="0"/>
      <w:marTop w:val="0"/>
      <w:marBottom w:val="0"/>
      <w:divBdr>
        <w:top w:val="none" w:sz="0" w:space="0" w:color="auto"/>
        <w:left w:val="none" w:sz="0" w:space="0" w:color="auto"/>
        <w:bottom w:val="none" w:sz="0" w:space="0" w:color="auto"/>
        <w:right w:val="none" w:sz="0" w:space="0" w:color="auto"/>
      </w:divBdr>
      <w:divsChild>
        <w:div w:id="1918897873">
          <w:marLeft w:val="0"/>
          <w:marRight w:val="0"/>
          <w:marTop w:val="0"/>
          <w:marBottom w:val="0"/>
          <w:divBdr>
            <w:top w:val="none" w:sz="0" w:space="0" w:color="auto"/>
            <w:left w:val="none" w:sz="0" w:space="0" w:color="auto"/>
            <w:bottom w:val="none" w:sz="0" w:space="0" w:color="auto"/>
            <w:right w:val="none" w:sz="0" w:space="0" w:color="auto"/>
          </w:divBdr>
          <w:divsChild>
            <w:div w:id="2108848153">
              <w:marLeft w:val="0"/>
              <w:marRight w:val="0"/>
              <w:marTop w:val="0"/>
              <w:marBottom w:val="0"/>
              <w:divBdr>
                <w:top w:val="none" w:sz="0" w:space="0" w:color="auto"/>
                <w:left w:val="none" w:sz="0" w:space="0" w:color="auto"/>
                <w:bottom w:val="none" w:sz="0" w:space="0" w:color="auto"/>
                <w:right w:val="none" w:sz="0" w:space="0" w:color="auto"/>
              </w:divBdr>
              <w:divsChild>
                <w:div w:id="1639336478">
                  <w:marLeft w:val="0"/>
                  <w:marRight w:val="0"/>
                  <w:marTop w:val="0"/>
                  <w:marBottom w:val="0"/>
                  <w:divBdr>
                    <w:top w:val="none" w:sz="0" w:space="0" w:color="auto"/>
                    <w:left w:val="none" w:sz="0" w:space="0" w:color="auto"/>
                    <w:bottom w:val="none" w:sz="0" w:space="0" w:color="auto"/>
                    <w:right w:val="none" w:sz="0" w:space="0" w:color="auto"/>
                  </w:divBdr>
                  <w:divsChild>
                    <w:div w:id="1228342775">
                      <w:marLeft w:val="0"/>
                      <w:marRight w:val="0"/>
                      <w:marTop w:val="0"/>
                      <w:marBottom w:val="0"/>
                      <w:divBdr>
                        <w:top w:val="none" w:sz="0" w:space="0" w:color="auto"/>
                        <w:left w:val="none" w:sz="0" w:space="0" w:color="auto"/>
                        <w:bottom w:val="none" w:sz="0" w:space="0" w:color="auto"/>
                        <w:right w:val="none" w:sz="0" w:space="0" w:color="auto"/>
                      </w:divBdr>
                      <w:divsChild>
                        <w:div w:id="1026370832">
                          <w:marLeft w:val="0"/>
                          <w:marRight w:val="0"/>
                          <w:marTop w:val="0"/>
                          <w:marBottom w:val="0"/>
                          <w:divBdr>
                            <w:top w:val="none" w:sz="0" w:space="0" w:color="auto"/>
                            <w:left w:val="none" w:sz="0" w:space="0" w:color="auto"/>
                            <w:bottom w:val="none" w:sz="0" w:space="0" w:color="auto"/>
                            <w:right w:val="none" w:sz="0" w:space="0" w:color="auto"/>
                          </w:divBdr>
                          <w:divsChild>
                            <w:div w:id="1498157949">
                              <w:marLeft w:val="15"/>
                              <w:marRight w:val="195"/>
                              <w:marTop w:val="0"/>
                              <w:marBottom w:val="0"/>
                              <w:divBdr>
                                <w:top w:val="none" w:sz="0" w:space="0" w:color="auto"/>
                                <w:left w:val="none" w:sz="0" w:space="0" w:color="auto"/>
                                <w:bottom w:val="none" w:sz="0" w:space="0" w:color="auto"/>
                                <w:right w:val="none" w:sz="0" w:space="0" w:color="auto"/>
                              </w:divBdr>
                              <w:divsChild>
                                <w:div w:id="1624574282">
                                  <w:marLeft w:val="0"/>
                                  <w:marRight w:val="0"/>
                                  <w:marTop w:val="0"/>
                                  <w:marBottom w:val="0"/>
                                  <w:divBdr>
                                    <w:top w:val="none" w:sz="0" w:space="0" w:color="auto"/>
                                    <w:left w:val="none" w:sz="0" w:space="0" w:color="auto"/>
                                    <w:bottom w:val="none" w:sz="0" w:space="0" w:color="auto"/>
                                    <w:right w:val="none" w:sz="0" w:space="0" w:color="auto"/>
                                  </w:divBdr>
                                  <w:divsChild>
                                    <w:div w:id="1454523452">
                                      <w:marLeft w:val="0"/>
                                      <w:marRight w:val="0"/>
                                      <w:marTop w:val="0"/>
                                      <w:marBottom w:val="0"/>
                                      <w:divBdr>
                                        <w:top w:val="none" w:sz="0" w:space="0" w:color="auto"/>
                                        <w:left w:val="none" w:sz="0" w:space="0" w:color="auto"/>
                                        <w:bottom w:val="none" w:sz="0" w:space="0" w:color="auto"/>
                                        <w:right w:val="none" w:sz="0" w:space="0" w:color="auto"/>
                                      </w:divBdr>
                                      <w:divsChild>
                                        <w:div w:id="1305310732">
                                          <w:marLeft w:val="0"/>
                                          <w:marRight w:val="0"/>
                                          <w:marTop w:val="0"/>
                                          <w:marBottom w:val="0"/>
                                          <w:divBdr>
                                            <w:top w:val="none" w:sz="0" w:space="0" w:color="auto"/>
                                            <w:left w:val="none" w:sz="0" w:space="0" w:color="auto"/>
                                            <w:bottom w:val="none" w:sz="0" w:space="0" w:color="auto"/>
                                            <w:right w:val="none" w:sz="0" w:space="0" w:color="auto"/>
                                          </w:divBdr>
                                          <w:divsChild>
                                            <w:div w:id="1938174364">
                                              <w:marLeft w:val="0"/>
                                              <w:marRight w:val="0"/>
                                              <w:marTop w:val="0"/>
                                              <w:marBottom w:val="0"/>
                                              <w:divBdr>
                                                <w:top w:val="none" w:sz="0" w:space="0" w:color="auto"/>
                                                <w:left w:val="none" w:sz="0" w:space="0" w:color="auto"/>
                                                <w:bottom w:val="none" w:sz="0" w:space="0" w:color="auto"/>
                                                <w:right w:val="none" w:sz="0" w:space="0" w:color="auto"/>
                                              </w:divBdr>
                                              <w:divsChild>
                                                <w:div w:id="2001495584">
                                                  <w:marLeft w:val="0"/>
                                                  <w:marRight w:val="0"/>
                                                  <w:marTop w:val="0"/>
                                                  <w:marBottom w:val="0"/>
                                                  <w:divBdr>
                                                    <w:top w:val="none" w:sz="0" w:space="0" w:color="auto"/>
                                                    <w:left w:val="none" w:sz="0" w:space="0" w:color="auto"/>
                                                    <w:bottom w:val="none" w:sz="0" w:space="0" w:color="auto"/>
                                                    <w:right w:val="none" w:sz="0" w:space="0" w:color="auto"/>
                                                  </w:divBdr>
                                                  <w:divsChild>
                                                    <w:div w:id="754010183">
                                                      <w:marLeft w:val="0"/>
                                                      <w:marRight w:val="0"/>
                                                      <w:marTop w:val="0"/>
                                                      <w:marBottom w:val="0"/>
                                                      <w:divBdr>
                                                        <w:top w:val="none" w:sz="0" w:space="0" w:color="auto"/>
                                                        <w:left w:val="none" w:sz="0" w:space="0" w:color="auto"/>
                                                        <w:bottom w:val="none" w:sz="0" w:space="0" w:color="auto"/>
                                                        <w:right w:val="none" w:sz="0" w:space="0" w:color="auto"/>
                                                      </w:divBdr>
                                                      <w:divsChild>
                                                        <w:div w:id="2146896431">
                                                          <w:marLeft w:val="0"/>
                                                          <w:marRight w:val="0"/>
                                                          <w:marTop w:val="0"/>
                                                          <w:marBottom w:val="0"/>
                                                          <w:divBdr>
                                                            <w:top w:val="none" w:sz="0" w:space="0" w:color="auto"/>
                                                            <w:left w:val="none" w:sz="0" w:space="0" w:color="auto"/>
                                                            <w:bottom w:val="none" w:sz="0" w:space="0" w:color="auto"/>
                                                            <w:right w:val="none" w:sz="0" w:space="0" w:color="auto"/>
                                                          </w:divBdr>
                                                          <w:divsChild>
                                                            <w:div w:id="809205125">
                                                              <w:marLeft w:val="0"/>
                                                              <w:marRight w:val="0"/>
                                                              <w:marTop w:val="0"/>
                                                              <w:marBottom w:val="0"/>
                                                              <w:divBdr>
                                                                <w:top w:val="none" w:sz="0" w:space="0" w:color="auto"/>
                                                                <w:left w:val="none" w:sz="0" w:space="0" w:color="auto"/>
                                                                <w:bottom w:val="none" w:sz="0" w:space="0" w:color="auto"/>
                                                                <w:right w:val="none" w:sz="0" w:space="0" w:color="auto"/>
                                                              </w:divBdr>
                                                              <w:divsChild>
                                                                <w:div w:id="1967420982">
                                                                  <w:marLeft w:val="0"/>
                                                                  <w:marRight w:val="0"/>
                                                                  <w:marTop w:val="0"/>
                                                                  <w:marBottom w:val="0"/>
                                                                  <w:divBdr>
                                                                    <w:top w:val="none" w:sz="0" w:space="0" w:color="auto"/>
                                                                    <w:left w:val="none" w:sz="0" w:space="0" w:color="auto"/>
                                                                    <w:bottom w:val="none" w:sz="0" w:space="0" w:color="auto"/>
                                                                    <w:right w:val="none" w:sz="0" w:space="0" w:color="auto"/>
                                                                  </w:divBdr>
                                                                  <w:divsChild>
                                                                    <w:div w:id="1083651329">
                                                                      <w:marLeft w:val="405"/>
                                                                      <w:marRight w:val="0"/>
                                                                      <w:marTop w:val="0"/>
                                                                      <w:marBottom w:val="0"/>
                                                                      <w:divBdr>
                                                                        <w:top w:val="none" w:sz="0" w:space="0" w:color="auto"/>
                                                                        <w:left w:val="none" w:sz="0" w:space="0" w:color="auto"/>
                                                                        <w:bottom w:val="none" w:sz="0" w:space="0" w:color="auto"/>
                                                                        <w:right w:val="none" w:sz="0" w:space="0" w:color="auto"/>
                                                                      </w:divBdr>
                                                                      <w:divsChild>
                                                                        <w:div w:id="503980343">
                                                                          <w:marLeft w:val="0"/>
                                                                          <w:marRight w:val="0"/>
                                                                          <w:marTop w:val="0"/>
                                                                          <w:marBottom w:val="0"/>
                                                                          <w:divBdr>
                                                                            <w:top w:val="none" w:sz="0" w:space="0" w:color="auto"/>
                                                                            <w:left w:val="none" w:sz="0" w:space="0" w:color="auto"/>
                                                                            <w:bottom w:val="none" w:sz="0" w:space="0" w:color="auto"/>
                                                                            <w:right w:val="none" w:sz="0" w:space="0" w:color="auto"/>
                                                                          </w:divBdr>
                                                                          <w:divsChild>
                                                                            <w:div w:id="1612980534">
                                                                              <w:marLeft w:val="0"/>
                                                                              <w:marRight w:val="0"/>
                                                                              <w:marTop w:val="0"/>
                                                                              <w:marBottom w:val="0"/>
                                                                              <w:divBdr>
                                                                                <w:top w:val="none" w:sz="0" w:space="0" w:color="auto"/>
                                                                                <w:left w:val="none" w:sz="0" w:space="0" w:color="auto"/>
                                                                                <w:bottom w:val="none" w:sz="0" w:space="0" w:color="auto"/>
                                                                                <w:right w:val="none" w:sz="0" w:space="0" w:color="auto"/>
                                                                              </w:divBdr>
                                                                              <w:divsChild>
                                                                                <w:div w:id="1629167834">
                                                                                  <w:marLeft w:val="0"/>
                                                                                  <w:marRight w:val="0"/>
                                                                                  <w:marTop w:val="0"/>
                                                                                  <w:marBottom w:val="0"/>
                                                                                  <w:divBdr>
                                                                                    <w:top w:val="none" w:sz="0" w:space="0" w:color="auto"/>
                                                                                    <w:left w:val="none" w:sz="0" w:space="0" w:color="auto"/>
                                                                                    <w:bottom w:val="none" w:sz="0" w:space="0" w:color="auto"/>
                                                                                    <w:right w:val="none" w:sz="0" w:space="0" w:color="auto"/>
                                                                                  </w:divBdr>
                                                                                  <w:divsChild>
                                                                                    <w:div w:id="1019893662">
                                                                                      <w:marLeft w:val="0"/>
                                                                                      <w:marRight w:val="0"/>
                                                                                      <w:marTop w:val="0"/>
                                                                                      <w:marBottom w:val="0"/>
                                                                                      <w:divBdr>
                                                                                        <w:top w:val="none" w:sz="0" w:space="0" w:color="auto"/>
                                                                                        <w:left w:val="none" w:sz="0" w:space="0" w:color="auto"/>
                                                                                        <w:bottom w:val="none" w:sz="0" w:space="0" w:color="auto"/>
                                                                                        <w:right w:val="none" w:sz="0" w:space="0" w:color="auto"/>
                                                                                      </w:divBdr>
                                                                                      <w:divsChild>
                                                                                        <w:div w:id="1256399696">
                                                                                          <w:marLeft w:val="0"/>
                                                                                          <w:marRight w:val="0"/>
                                                                                          <w:marTop w:val="0"/>
                                                                                          <w:marBottom w:val="0"/>
                                                                                          <w:divBdr>
                                                                                            <w:top w:val="none" w:sz="0" w:space="0" w:color="auto"/>
                                                                                            <w:left w:val="none" w:sz="0" w:space="0" w:color="auto"/>
                                                                                            <w:bottom w:val="none" w:sz="0" w:space="0" w:color="auto"/>
                                                                                            <w:right w:val="none" w:sz="0" w:space="0" w:color="auto"/>
                                                                                          </w:divBdr>
                                                                                          <w:divsChild>
                                                                                            <w:div w:id="1500194437">
                                                                                              <w:marLeft w:val="0"/>
                                                                                              <w:marRight w:val="0"/>
                                                                                              <w:marTop w:val="0"/>
                                                                                              <w:marBottom w:val="0"/>
                                                                                              <w:divBdr>
                                                                                                <w:top w:val="none" w:sz="0" w:space="0" w:color="auto"/>
                                                                                                <w:left w:val="none" w:sz="0" w:space="0" w:color="auto"/>
                                                                                                <w:bottom w:val="none" w:sz="0" w:space="0" w:color="auto"/>
                                                                                                <w:right w:val="none" w:sz="0" w:space="0" w:color="auto"/>
                                                                                              </w:divBdr>
                                                                                              <w:divsChild>
                                                                                                <w:div w:id="1782991943">
                                                                                                  <w:marLeft w:val="0"/>
                                                                                                  <w:marRight w:val="0"/>
                                                                                                  <w:marTop w:val="0"/>
                                                                                                  <w:marBottom w:val="0"/>
                                                                                                  <w:divBdr>
                                                                                                    <w:top w:val="none" w:sz="0" w:space="0" w:color="auto"/>
                                                                                                    <w:left w:val="none" w:sz="0" w:space="0" w:color="auto"/>
                                                                                                    <w:bottom w:val="single" w:sz="6" w:space="15" w:color="auto"/>
                                                                                                    <w:right w:val="none" w:sz="0" w:space="0" w:color="auto"/>
                                                                                                  </w:divBdr>
                                                                                                  <w:divsChild>
                                                                                                    <w:div w:id="315888641">
                                                                                                      <w:marLeft w:val="0"/>
                                                                                                      <w:marRight w:val="0"/>
                                                                                                      <w:marTop w:val="60"/>
                                                                                                      <w:marBottom w:val="0"/>
                                                                                                      <w:divBdr>
                                                                                                        <w:top w:val="none" w:sz="0" w:space="0" w:color="auto"/>
                                                                                                        <w:left w:val="none" w:sz="0" w:space="0" w:color="auto"/>
                                                                                                        <w:bottom w:val="none" w:sz="0" w:space="0" w:color="auto"/>
                                                                                                        <w:right w:val="none" w:sz="0" w:space="0" w:color="auto"/>
                                                                                                      </w:divBdr>
                                                                                                      <w:divsChild>
                                                                                                        <w:div w:id="1590196089">
                                                                                                          <w:marLeft w:val="0"/>
                                                                                                          <w:marRight w:val="0"/>
                                                                                                          <w:marTop w:val="0"/>
                                                                                                          <w:marBottom w:val="0"/>
                                                                                                          <w:divBdr>
                                                                                                            <w:top w:val="none" w:sz="0" w:space="0" w:color="auto"/>
                                                                                                            <w:left w:val="none" w:sz="0" w:space="0" w:color="auto"/>
                                                                                                            <w:bottom w:val="none" w:sz="0" w:space="0" w:color="auto"/>
                                                                                                            <w:right w:val="none" w:sz="0" w:space="0" w:color="auto"/>
                                                                                                          </w:divBdr>
                                                                                                          <w:divsChild>
                                                                                                            <w:div w:id="1943607083">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93332274">
                                                                                                                      <w:marLeft w:val="0"/>
                                                                                                                      <w:marRight w:val="0"/>
                                                                                                                      <w:marTop w:val="0"/>
                                                                                                                      <w:marBottom w:val="0"/>
                                                                                                                      <w:divBdr>
                                                                                                                        <w:top w:val="none" w:sz="0" w:space="0" w:color="auto"/>
                                                                                                                        <w:left w:val="none" w:sz="0" w:space="0" w:color="auto"/>
                                                                                                                        <w:bottom w:val="none" w:sz="0" w:space="0" w:color="auto"/>
                                                                                                                        <w:right w:val="none" w:sz="0" w:space="0" w:color="auto"/>
                                                                                                                      </w:divBdr>
                                                                                                                      <w:divsChild>
                                                                                                                        <w:div w:id="180245456">
                                                                                                                          <w:marLeft w:val="0"/>
                                                                                                                          <w:marRight w:val="0"/>
                                                                                                                          <w:marTop w:val="0"/>
                                                                                                                          <w:marBottom w:val="0"/>
                                                                                                                          <w:divBdr>
                                                                                                                            <w:top w:val="none" w:sz="0" w:space="0" w:color="auto"/>
                                                                                                                            <w:left w:val="none" w:sz="0" w:space="0" w:color="auto"/>
                                                                                                                            <w:bottom w:val="none" w:sz="0" w:space="0" w:color="auto"/>
                                                                                                                            <w:right w:val="none" w:sz="0" w:space="0" w:color="auto"/>
                                                                                                                          </w:divBdr>
                                                                                                                          <w:divsChild>
                                                                                                                            <w:div w:id="1915512089">
                                                                                                                              <w:marLeft w:val="0"/>
                                                                                                                              <w:marRight w:val="0"/>
                                                                                                                              <w:marTop w:val="0"/>
                                                                                                                              <w:marBottom w:val="0"/>
                                                                                                                              <w:divBdr>
                                                                                                                                <w:top w:val="none" w:sz="0" w:space="0" w:color="auto"/>
                                                                                                                                <w:left w:val="none" w:sz="0" w:space="0" w:color="auto"/>
                                                                                                                                <w:bottom w:val="none" w:sz="0" w:space="0" w:color="auto"/>
                                                                                                                                <w:right w:val="none" w:sz="0" w:space="0" w:color="auto"/>
                                                                                                                              </w:divBdr>
                                                                                                                              <w:divsChild>
                                                                                                                                <w:div w:id="16186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26422">
      <w:bodyDiv w:val="1"/>
      <w:marLeft w:val="0"/>
      <w:marRight w:val="0"/>
      <w:marTop w:val="0"/>
      <w:marBottom w:val="0"/>
      <w:divBdr>
        <w:top w:val="none" w:sz="0" w:space="0" w:color="auto"/>
        <w:left w:val="none" w:sz="0" w:space="0" w:color="auto"/>
        <w:bottom w:val="none" w:sz="0" w:space="0" w:color="auto"/>
        <w:right w:val="none" w:sz="0" w:space="0" w:color="auto"/>
      </w:divBdr>
      <w:divsChild>
        <w:div w:id="1841265616">
          <w:marLeft w:val="0"/>
          <w:marRight w:val="0"/>
          <w:marTop w:val="0"/>
          <w:marBottom w:val="0"/>
          <w:divBdr>
            <w:top w:val="none" w:sz="0" w:space="0" w:color="auto"/>
            <w:left w:val="none" w:sz="0" w:space="0" w:color="auto"/>
            <w:bottom w:val="none" w:sz="0" w:space="0" w:color="auto"/>
            <w:right w:val="none" w:sz="0" w:space="0" w:color="auto"/>
          </w:divBdr>
          <w:divsChild>
            <w:div w:id="1970745220">
              <w:marLeft w:val="0"/>
              <w:marRight w:val="0"/>
              <w:marTop w:val="0"/>
              <w:marBottom w:val="0"/>
              <w:divBdr>
                <w:top w:val="none" w:sz="0" w:space="0" w:color="auto"/>
                <w:left w:val="none" w:sz="0" w:space="0" w:color="auto"/>
                <w:bottom w:val="none" w:sz="0" w:space="0" w:color="auto"/>
                <w:right w:val="none" w:sz="0" w:space="0" w:color="auto"/>
              </w:divBdr>
              <w:divsChild>
                <w:div w:id="1850293732">
                  <w:marLeft w:val="0"/>
                  <w:marRight w:val="0"/>
                  <w:marTop w:val="0"/>
                  <w:marBottom w:val="0"/>
                  <w:divBdr>
                    <w:top w:val="none" w:sz="0" w:space="0" w:color="auto"/>
                    <w:left w:val="none" w:sz="0" w:space="0" w:color="auto"/>
                    <w:bottom w:val="none" w:sz="0" w:space="0" w:color="auto"/>
                    <w:right w:val="none" w:sz="0" w:space="0" w:color="auto"/>
                  </w:divBdr>
                  <w:divsChild>
                    <w:div w:id="1794398137">
                      <w:marLeft w:val="0"/>
                      <w:marRight w:val="0"/>
                      <w:marTop w:val="0"/>
                      <w:marBottom w:val="0"/>
                      <w:divBdr>
                        <w:top w:val="none" w:sz="0" w:space="0" w:color="auto"/>
                        <w:left w:val="none" w:sz="0" w:space="0" w:color="auto"/>
                        <w:bottom w:val="none" w:sz="0" w:space="0" w:color="auto"/>
                        <w:right w:val="none" w:sz="0" w:space="0" w:color="auto"/>
                      </w:divBdr>
                      <w:divsChild>
                        <w:div w:id="1824810010">
                          <w:marLeft w:val="0"/>
                          <w:marRight w:val="0"/>
                          <w:marTop w:val="0"/>
                          <w:marBottom w:val="0"/>
                          <w:divBdr>
                            <w:top w:val="none" w:sz="0" w:space="0" w:color="auto"/>
                            <w:left w:val="none" w:sz="0" w:space="0" w:color="auto"/>
                            <w:bottom w:val="none" w:sz="0" w:space="0" w:color="auto"/>
                            <w:right w:val="none" w:sz="0" w:space="0" w:color="auto"/>
                          </w:divBdr>
                          <w:divsChild>
                            <w:div w:id="1312177476">
                              <w:marLeft w:val="15"/>
                              <w:marRight w:val="195"/>
                              <w:marTop w:val="0"/>
                              <w:marBottom w:val="0"/>
                              <w:divBdr>
                                <w:top w:val="none" w:sz="0" w:space="0" w:color="auto"/>
                                <w:left w:val="none" w:sz="0" w:space="0" w:color="auto"/>
                                <w:bottom w:val="none" w:sz="0" w:space="0" w:color="auto"/>
                                <w:right w:val="none" w:sz="0" w:space="0" w:color="auto"/>
                              </w:divBdr>
                              <w:divsChild>
                                <w:div w:id="490634471">
                                  <w:marLeft w:val="0"/>
                                  <w:marRight w:val="0"/>
                                  <w:marTop w:val="0"/>
                                  <w:marBottom w:val="0"/>
                                  <w:divBdr>
                                    <w:top w:val="none" w:sz="0" w:space="0" w:color="auto"/>
                                    <w:left w:val="none" w:sz="0" w:space="0" w:color="auto"/>
                                    <w:bottom w:val="none" w:sz="0" w:space="0" w:color="auto"/>
                                    <w:right w:val="none" w:sz="0" w:space="0" w:color="auto"/>
                                  </w:divBdr>
                                  <w:divsChild>
                                    <w:div w:id="2094811442">
                                      <w:marLeft w:val="0"/>
                                      <w:marRight w:val="0"/>
                                      <w:marTop w:val="0"/>
                                      <w:marBottom w:val="0"/>
                                      <w:divBdr>
                                        <w:top w:val="none" w:sz="0" w:space="0" w:color="auto"/>
                                        <w:left w:val="none" w:sz="0" w:space="0" w:color="auto"/>
                                        <w:bottom w:val="none" w:sz="0" w:space="0" w:color="auto"/>
                                        <w:right w:val="none" w:sz="0" w:space="0" w:color="auto"/>
                                      </w:divBdr>
                                      <w:divsChild>
                                        <w:div w:id="766734807">
                                          <w:marLeft w:val="0"/>
                                          <w:marRight w:val="0"/>
                                          <w:marTop w:val="0"/>
                                          <w:marBottom w:val="0"/>
                                          <w:divBdr>
                                            <w:top w:val="none" w:sz="0" w:space="0" w:color="auto"/>
                                            <w:left w:val="none" w:sz="0" w:space="0" w:color="auto"/>
                                            <w:bottom w:val="none" w:sz="0" w:space="0" w:color="auto"/>
                                            <w:right w:val="none" w:sz="0" w:space="0" w:color="auto"/>
                                          </w:divBdr>
                                          <w:divsChild>
                                            <w:div w:id="1128545078">
                                              <w:marLeft w:val="0"/>
                                              <w:marRight w:val="0"/>
                                              <w:marTop w:val="0"/>
                                              <w:marBottom w:val="0"/>
                                              <w:divBdr>
                                                <w:top w:val="none" w:sz="0" w:space="0" w:color="auto"/>
                                                <w:left w:val="none" w:sz="0" w:space="0" w:color="auto"/>
                                                <w:bottom w:val="none" w:sz="0" w:space="0" w:color="auto"/>
                                                <w:right w:val="none" w:sz="0" w:space="0" w:color="auto"/>
                                              </w:divBdr>
                                              <w:divsChild>
                                                <w:div w:id="544635838">
                                                  <w:marLeft w:val="0"/>
                                                  <w:marRight w:val="0"/>
                                                  <w:marTop w:val="0"/>
                                                  <w:marBottom w:val="0"/>
                                                  <w:divBdr>
                                                    <w:top w:val="none" w:sz="0" w:space="0" w:color="auto"/>
                                                    <w:left w:val="none" w:sz="0" w:space="0" w:color="auto"/>
                                                    <w:bottom w:val="none" w:sz="0" w:space="0" w:color="auto"/>
                                                    <w:right w:val="none" w:sz="0" w:space="0" w:color="auto"/>
                                                  </w:divBdr>
                                                  <w:divsChild>
                                                    <w:div w:id="523326314">
                                                      <w:marLeft w:val="0"/>
                                                      <w:marRight w:val="0"/>
                                                      <w:marTop w:val="0"/>
                                                      <w:marBottom w:val="0"/>
                                                      <w:divBdr>
                                                        <w:top w:val="none" w:sz="0" w:space="0" w:color="auto"/>
                                                        <w:left w:val="none" w:sz="0" w:space="0" w:color="auto"/>
                                                        <w:bottom w:val="none" w:sz="0" w:space="0" w:color="auto"/>
                                                        <w:right w:val="none" w:sz="0" w:space="0" w:color="auto"/>
                                                      </w:divBdr>
                                                      <w:divsChild>
                                                        <w:div w:id="1951235575">
                                                          <w:marLeft w:val="0"/>
                                                          <w:marRight w:val="0"/>
                                                          <w:marTop w:val="0"/>
                                                          <w:marBottom w:val="0"/>
                                                          <w:divBdr>
                                                            <w:top w:val="none" w:sz="0" w:space="0" w:color="auto"/>
                                                            <w:left w:val="none" w:sz="0" w:space="0" w:color="auto"/>
                                                            <w:bottom w:val="none" w:sz="0" w:space="0" w:color="auto"/>
                                                            <w:right w:val="none" w:sz="0" w:space="0" w:color="auto"/>
                                                          </w:divBdr>
                                                          <w:divsChild>
                                                            <w:div w:id="2047370810">
                                                              <w:marLeft w:val="0"/>
                                                              <w:marRight w:val="0"/>
                                                              <w:marTop w:val="0"/>
                                                              <w:marBottom w:val="0"/>
                                                              <w:divBdr>
                                                                <w:top w:val="none" w:sz="0" w:space="0" w:color="auto"/>
                                                                <w:left w:val="none" w:sz="0" w:space="0" w:color="auto"/>
                                                                <w:bottom w:val="none" w:sz="0" w:space="0" w:color="auto"/>
                                                                <w:right w:val="none" w:sz="0" w:space="0" w:color="auto"/>
                                                              </w:divBdr>
                                                              <w:divsChild>
                                                                <w:div w:id="315384061">
                                                                  <w:marLeft w:val="0"/>
                                                                  <w:marRight w:val="0"/>
                                                                  <w:marTop w:val="0"/>
                                                                  <w:marBottom w:val="0"/>
                                                                  <w:divBdr>
                                                                    <w:top w:val="none" w:sz="0" w:space="0" w:color="auto"/>
                                                                    <w:left w:val="none" w:sz="0" w:space="0" w:color="auto"/>
                                                                    <w:bottom w:val="none" w:sz="0" w:space="0" w:color="auto"/>
                                                                    <w:right w:val="none" w:sz="0" w:space="0" w:color="auto"/>
                                                                  </w:divBdr>
                                                                  <w:divsChild>
                                                                    <w:div w:id="1061752944">
                                                                      <w:marLeft w:val="405"/>
                                                                      <w:marRight w:val="0"/>
                                                                      <w:marTop w:val="0"/>
                                                                      <w:marBottom w:val="0"/>
                                                                      <w:divBdr>
                                                                        <w:top w:val="none" w:sz="0" w:space="0" w:color="auto"/>
                                                                        <w:left w:val="none" w:sz="0" w:space="0" w:color="auto"/>
                                                                        <w:bottom w:val="none" w:sz="0" w:space="0" w:color="auto"/>
                                                                        <w:right w:val="none" w:sz="0" w:space="0" w:color="auto"/>
                                                                      </w:divBdr>
                                                                      <w:divsChild>
                                                                        <w:div w:id="1323315038">
                                                                          <w:marLeft w:val="0"/>
                                                                          <w:marRight w:val="0"/>
                                                                          <w:marTop w:val="0"/>
                                                                          <w:marBottom w:val="0"/>
                                                                          <w:divBdr>
                                                                            <w:top w:val="none" w:sz="0" w:space="0" w:color="auto"/>
                                                                            <w:left w:val="none" w:sz="0" w:space="0" w:color="auto"/>
                                                                            <w:bottom w:val="none" w:sz="0" w:space="0" w:color="auto"/>
                                                                            <w:right w:val="none" w:sz="0" w:space="0" w:color="auto"/>
                                                                          </w:divBdr>
                                                                          <w:divsChild>
                                                                            <w:div w:id="2050647439">
                                                                              <w:marLeft w:val="0"/>
                                                                              <w:marRight w:val="0"/>
                                                                              <w:marTop w:val="0"/>
                                                                              <w:marBottom w:val="0"/>
                                                                              <w:divBdr>
                                                                                <w:top w:val="none" w:sz="0" w:space="0" w:color="auto"/>
                                                                                <w:left w:val="none" w:sz="0" w:space="0" w:color="auto"/>
                                                                                <w:bottom w:val="none" w:sz="0" w:space="0" w:color="auto"/>
                                                                                <w:right w:val="none" w:sz="0" w:space="0" w:color="auto"/>
                                                                              </w:divBdr>
                                                                              <w:divsChild>
                                                                                <w:div w:id="562527190">
                                                                                  <w:marLeft w:val="0"/>
                                                                                  <w:marRight w:val="0"/>
                                                                                  <w:marTop w:val="0"/>
                                                                                  <w:marBottom w:val="0"/>
                                                                                  <w:divBdr>
                                                                                    <w:top w:val="none" w:sz="0" w:space="0" w:color="auto"/>
                                                                                    <w:left w:val="none" w:sz="0" w:space="0" w:color="auto"/>
                                                                                    <w:bottom w:val="none" w:sz="0" w:space="0" w:color="auto"/>
                                                                                    <w:right w:val="none" w:sz="0" w:space="0" w:color="auto"/>
                                                                                  </w:divBdr>
                                                                                  <w:divsChild>
                                                                                    <w:div w:id="17122126">
                                                                                      <w:marLeft w:val="0"/>
                                                                                      <w:marRight w:val="0"/>
                                                                                      <w:marTop w:val="0"/>
                                                                                      <w:marBottom w:val="0"/>
                                                                                      <w:divBdr>
                                                                                        <w:top w:val="none" w:sz="0" w:space="0" w:color="auto"/>
                                                                                        <w:left w:val="none" w:sz="0" w:space="0" w:color="auto"/>
                                                                                        <w:bottom w:val="none" w:sz="0" w:space="0" w:color="auto"/>
                                                                                        <w:right w:val="none" w:sz="0" w:space="0" w:color="auto"/>
                                                                                      </w:divBdr>
                                                                                      <w:divsChild>
                                                                                        <w:div w:id="1189025497">
                                                                                          <w:marLeft w:val="0"/>
                                                                                          <w:marRight w:val="0"/>
                                                                                          <w:marTop w:val="0"/>
                                                                                          <w:marBottom w:val="0"/>
                                                                                          <w:divBdr>
                                                                                            <w:top w:val="none" w:sz="0" w:space="0" w:color="auto"/>
                                                                                            <w:left w:val="none" w:sz="0" w:space="0" w:color="auto"/>
                                                                                            <w:bottom w:val="none" w:sz="0" w:space="0" w:color="auto"/>
                                                                                            <w:right w:val="none" w:sz="0" w:space="0" w:color="auto"/>
                                                                                          </w:divBdr>
                                                                                          <w:divsChild>
                                                                                            <w:div w:id="1608925377">
                                                                                              <w:marLeft w:val="0"/>
                                                                                              <w:marRight w:val="0"/>
                                                                                              <w:marTop w:val="0"/>
                                                                                              <w:marBottom w:val="0"/>
                                                                                              <w:divBdr>
                                                                                                <w:top w:val="none" w:sz="0" w:space="0" w:color="auto"/>
                                                                                                <w:left w:val="none" w:sz="0" w:space="0" w:color="auto"/>
                                                                                                <w:bottom w:val="none" w:sz="0" w:space="0" w:color="auto"/>
                                                                                                <w:right w:val="none" w:sz="0" w:space="0" w:color="auto"/>
                                                                                              </w:divBdr>
                                                                                              <w:divsChild>
                                                                                                <w:div w:id="474956860">
                                                                                                  <w:marLeft w:val="0"/>
                                                                                                  <w:marRight w:val="0"/>
                                                                                                  <w:marTop w:val="0"/>
                                                                                                  <w:marBottom w:val="0"/>
                                                                                                  <w:divBdr>
                                                                                                    <w:top w:val="none" w:sz="0" w:space="0" w:color="auto"/>
                                                                                                    <w:left w:val="none" w:sz="0" w:space="0" w:color="auto"/>
                                                                                                    <w:bottom w:val="single" w:sz="6" w:space="15" w:color="auto"/>
                                                                                                    <w:right w:val="none" w:sz="0" w:space="0" w:color="auto"/>
                                                                                                  </w:divBdr>
                                                                                                  <w:divsChild>
                                                                                                    <w:div w:id="164517848">
                                                                                                      <w:marLeft w:val="0"/>
                                                                                                      <w:marRight w:val="0"/>
                                                                                                      <w:marTop w:val="60"/>
                                                                                                      <w:marBottom w:val="0"/>
                                                                                                      <w:divBdr>
                                                                                                        <w:top w:val="none" w:sz="0" w:space="0" w:color="auto"/>
                                                                                                        <w:left w:val="none" w:sz="0" w:space="0" w:color="auto"/>
                                                                                                        <w:bottom w:val="none" w:sz="0" w:space="0" w:color="auto"/>
                                                                                                        <w:right w:val="none" w:sz="0" w:space="0" w:color="auto"/>
                                                                                                      </w:divBdr>
                                                                                                      <w:divsChild>
                                                                                                        <w:div w:id="913513210">
                                                                                                          <w:marLeft w:val="0"/>
                                                                                                          <w:marRight w:val="0"/>
                                                                                                          <w:marTop w:val="0"/>
                                                                                                          <w:marBottom w:val="0"/>
                                                                                                          <w:divBdr>
                                                                                                            <w:top w:val="none" w:sz="0" w:space="0" w:color="auto"/>
                                                                                                            <w:left w:val="none" w:sz="0" w:space="0" w:color="auto"/>
                                                                                                            <w:bottom w:val="none" w:sz="0" w:space="0" w:color="auto"/>
                                                                                                            <w:right w:val="none" w:sz="0" w:space="0" w:color="auto"/>
                                                                                                          </w:divBdr>
                                                                                                          <w:divsChild>
                                                                                                            <w:div w:id="1953049174">
                                                                                                              <w:marLeft w:val="0"/>
                                                                                                              <w:marRight w:val="0"/>
                                                                                                              <w:marTop w:val="0"/>
                                                                                                              <w:marBottom w:val="0"/>
                                                                                                              <w:divBdr>
                                                                                                                <w:top w:val="none" w:sz="0" w:space="0" w:color="auto"/>
                                                                                                                <w:left w:val="none" w:sz="0" w:space="0" w:color="auto"/>
                                                                                                                <w:bottom w:val="none" w:sz="0" w:space="0" w:color="auto"/>
                                                                                                                <w:right w:val="none" w:sz="0" w:space="0" w:color="auto"/>
                                                                                                              </w:divBdr>
                                                                                                              <w:divsChild>
                                                                                                                <w:div w:id="593786915">
                                                                                                                  <w:marLeft w:val="0"/>
                                                                                                                  <w:marRight w:val="0"/>
                                                                                                                  <w:marTop w:val="0"/>
                                                                                                                  <w:marBottom w:val="0"/>
                                                                                                                  <w:divBdr>
                                                                                                                    <w:top w:val="none" w:sz="0" w:space="0" w:color="auto"/>
                                                                                                                    <w:left w:val="none" w:sz="0" w:space="0" w:color="auto"/>
                                                                                                                    <w:bottom w:val="none" w:sz="0" w:space="0" w:color="auto"/>
                                                                                                                    <w:right w:val="none" w:sz="0" w:space="0" w:color="auto"/>
                                                                                                                  </w:divBdr>
                                                                                                                  <w:divsChild>
                                                                                                                    <w:div w:id="1835685251">
                                                                                                                      <w:marLeft w:val="0"/>
                                                                                                                      <w:marRight w:val="0"/>
                                                                                                                      <w:marTop w:val="0"/>
                                                                                                                      <w:marBottom w:val="0"/>
                                                                                                                      <w:divBdr>
                                                                                                                        <w:top w:val="none" w:sz="0" w:space="0" w:color="auto"/>
                                                                                                                        <w:left w:val="none" w:sz="0" w:space="0" w:color="auto"/>
                                                                                                                        <w:bottom w:val="none" w:sz="0" w:space="0" w:color="auto"/>
                                                                                                                        <w:right w:val="none" w:sz="0" w:space="0" w:color="auto"/>
                                                                                                                      </w:divBdr>
                                                                                                                      <w:divsChild>
                                                                                                                        <w:div w:id="1910724847">
                                                                                                                          <w:marLeft w:val="0"/>
                                                                                                                          <w:marRight w:val="0"/>
                                                                                                                          <w:marTop w:val="0"/>
                                                                                                                          <w:marBottom w:val="0"/>
                                                                                                                          <w:divBdr>
                                                                                                                            <w:top w:val="none" w:sz="0" w:space="0" w:color="auto"/>
                                                                                                                            <w:left w:val="none" w:sz="0" w:space="0" w:color="auto"/>
                                                                                                                            <w:bottom w:val="none" w:sz="0" w:space="0" w:color="auto"/>
                                                                                                                            <w:right w:val="none" w:sz="0" w:space="0" w:color="auto"/>
                                                                                                                          </w:divBdr>
                                                                                                                          <w:divsChild>
                                                                                                                            <w:div w:id="351348682">
                                                                                                                              <w:marLeft w:val="0"/>
                                                                                                                              <w:marRight w:val="0"/>
                                                                                                                              <w:marTop w:val="0"/>
                                                                                                                              <w:marBottom w:val="0"/>
                                                                                                                              <w:divBdr>
                                                                                                                                <w:top w:val="none" w:sz="0" w:space="0" w:color="auto"/>
                                                                                                                                <w:left w:val="none" w:sz="0" w:space="0" w:color="auto"/>
                                                                                                                                <w:bottom w:val="none" w:sz="0" w:space="0" w:color="auto"/>
                                                                                                                                <w:right w:val="none" w:sz="0" w:space="0" w:color="auto"/>
                                                                                                                              </w:divBdr>
                                                                                                                              <w:divsChild>
                                                                                                                                <w:div w:id="105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8.jpeg"/><Relationship Id="rId2" Type="http://schemas.openxmlformats.org/officeDocument/2006/relationships/image" Target="media/image37.jpeg"/><Relationship Id="rId1" Type="http://schemas.openxmlformats.org/officeDocument/2006/relationships/image" Target="media/image36.jpeg"/><Relationship Id="rId6" Type="http://schemas.openxmlformats.org/officeDocument/2006/relationships/image" Target="media/image42.jpeg"/><Relationship Id="rId5" Type="http://schemas.openxmlformats.org/officeDocument/2006/relationships/image" Target="media/image41.jpe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1.png"/><Relationship Id="rId7" Type="http://schemas.openxmlformats.org/officeDocument/2006/relationships/image" Target="media/image7.png"/><Relationship Id="rId2" Type="http://schemas.openxmlformats.org/officeDocument/2006/relationships/image" Target="media/image3.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hyperlink" Target="http://www.ormistonchadwickacademy.co.uk" TargetMode="External"/><Relationship Id="rId1" Type="http://schemas.openxmlformats.org/officeDocument/2006/relationships/image" Target="media/image2.png"/><Relationship Id="rId6" Type="http://schemas.openxmlformats.org/officeDocument/2006/relationships/image" Target="media/image60.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hyperlink" Target="mailto:info@ocacademy.co.uk" TargetMode="External"/><Relationship Id="rId5"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7.png"/><Relationship Id="rId36" Type="http://schemas.openxmlformats.org/officeDocument/2006/relationships/image" Target="media/image35.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0.png"/><Relationship Id="rId4" Type="http://schemas.openxmlformats.org/officeDocument/2006/relationships/image" Target="media/image5.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2.jpeg"/><Relationship Id="rId30" Type="http://schemas.openxmlformats.org/officeDocument/2006/relationships/image" Target="media/image28.png"/><Relationship Id="rId35" Type="http://schemas.openxmlformats.org/officeDocument/2006/relationships/image" Target="media/image34.png"/><Relationship Id="rId8" Type="http://schemas.openxmlformats.org/officeDocument/2006/relationships/image" Target="media/image8.png"/><Relationship Id="rId3" Type="http://schemas.openxmlformats.org/officeDocument/2006/relationships/image" Target="media/image4.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671FA687</Template>
  <TotalTime>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Chadwick letterhead 2017 AW</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Chadwick letterhead 2017 AW</dc:title>
  <dc:creator>R Clare</dc:creator>
  <cp:lastModifiedBy>J Hayes</cp:lastModifiedBy>
  <cp:revision>6</cp:revision>
  <dcterms:created xsi:type="dcterms:W3CDTF">2019-02-25T14:38:00Z</dcterms:created>
  <dcterms:modified xsi:type="dcterms:W3CDTF">2019-06-11T09:41:00Z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Adobe Illustrator CC 2017 (Macintosh)</vt:lpwstr>
  </property>
  <property fmtid="{D5CDD505-2E9C-101B-9397-08002B2CF9AE}" pid="4" name="LastSaved">
    <vt:filetime>2018-05-09T00:00:00Z</vt:filetime>
  </property>
</Properties>
</file>