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EXAMINATION LOGISITICS SUPPORT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1763"/>
      </w:tblGrid>
      <w:tr>
        <w:tc>
          <w:tcPr>
            <w:tcW w:w="5637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>
        <w:tc>
          <w:tcPr>
            <w:tcW w:w="9242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</w:tr>
      <w:tr>
        <w:tc>
          <w:tcPr>
            <w:tcW w:w="5637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effectively within a team environment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637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able to interpret regulations and work within a set of defined procedures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637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remain calm under pressure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637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skills, with attention to detail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9242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EXPERIENCE</w:t>
            </w:r>
          </w:p>
        </w:tc>
      </w:tr>
      <w:tr>
        <w:tc>
          <w:tcPr>
            <w:tcW w:w="5637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637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an educational environment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>
        <w:tc>
          <w:tcPr>
            <w:tcW w:w="5637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be systematic and well-organised in all aspects of the job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9242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>
        <w:tc>
          <w:tcPr>
            <w:tcW w:w="56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(or equivalent) Maths and English Language at grade C or above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>
        <w:tc>
          <w:tcPr>
            <w:tcW w:w="9242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VALUES AND PRACTICE</w:t>
            </w:r>
          </w:p>
        </w:tc>
      </w:tr>
      <w:tr>
        <w:tc>
          <w:tcPr>
            <w:tcW w:w="56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early morning starts and split-shift working hours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6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in approach and appearance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6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Reliable and punctual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6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undertake further training if required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9E541-F728-4139-8047-37D3F12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9A6C66AA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Sutton Academy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 ROBERTS</dc:creator>
  <cp:lastModifiedBy>Paul Blakemore</cp:lastModifiedBy>
  <cp:revision>3</cp:revision>
  <cp:lastPrinted>2017-06-23T09:20:00Z</cp:lastPrinted>
  <dcterms:created xsi:type="dcterms:W3CDTF">2017-06-23T08:59:00Z</dcterms:created>
  <dcterms:modified xsi:type="dcterms:W3CDTF">2019-03-25T12:41:00Z</dcterms:modified>
</cp:coreProperties>
</file>