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3" w:rsidRPr="000B2AB8" w:rsidRDefault="00B52583" w:rsidP="00B52583">
      <w:pPr>
        <w:pStyle w:val="Default"/>
        <w:jc w:val="center"/>
        <w:rPr>
          <w:b/>
          <w:sz w:val="28"/>
          <w:szCs w:val="28"/>
          <w:u w:val="single"/>
        </w:rPr>
      </w:pPr>
      <w:r w:rsidRPr="000B2AB8">
        <w:rPr>
          <w:b/>
          <w:sz w:val="28"/>
          <w:szCs w:val="28"/>
          <w:u w:val="single"/>
        </w:rPr>
        <w:t>Job Description for Clerical Assistant and Clerk to Governors</w:t>
      </w:r>
    </w:p>
    <w:p w:rsidR="00B52583" w:rsidRPr="000B2AB8" w:rsidRDefault="00B52583" w:rsidP="00B52583">
      <w:pPr>
        <w:pStyle w:val="Default"/>
        <w:jc w:val="center"/>
        <w:rPr>
          <w:b/>
          <w:sz w:val="28"/>
          <w:szCs w:val="28"/>
          <w:u w:val="single"/>
        </w:rPr>
      </w:pPr>
      <w:r w:rsidRPr="000B2AB8">
        <w:rPr>
          <w:b/>
          <w:sz w:val="28"/>
          <w:szCs w:val="28"/>
          <w:u w:val="single"/>
        </w:rPr>
        <w:t>Hemington Primary School</w:t>
      </w:r>
    </w:p>
    <w:p w:rsidR="00B52583" w:rsidRPr="000B2AB8" w:rsidRDefault="00B52583" w:rsidP="00B52583">
      <w:pPr>
        <w:pStyle w:val="Default"/>
      </w:pPr>
    </w:p>
    <w:p w:rsidR="00B52583" w:rsidRPr="000B2AB8" w:rsidRDefault="00B52583" w:rsidP="00B52583">
      <w:pPr>
        <w:pStyle w:val="Default"/>
      </w:pPr>
    </w:p>
    <w:p w:rsidR="00B52583" w:rsidRPr="000B2AB8" w:rsidRDefault="00B52583" w:rsidP="00B52583">
      <w:pPr>
        <w:pStyle w:val="Default"/>
        <w:rPr>
          <w:b/>
          <w:bCs/>
        </w:rPr>
      </w:pPr>
      <w:r w:rsidRPr="000B2AB8">
        <w:t xml:space="preserve"> </w:t>
      </w:r>
      <w:r w:rsidRPr="000B2AB8">
        <w:rPr>
          <w:b/>
          <w:bCs/>
          <w:u w:val="single"/>
        </w:rPr>
        <w:t>Main Purpose of the job</w:t>
      </w:r>
      <w:r w:rsidRPr="000B2AB8">
        <w:rPr>
          <w:b/>
          <w:bCs/>
        </w:rPr>
        <w:t xml:space="preserve">: </w:t>
      </w:r>
    </w:p>
    <w:p w:rsidR="00B52583" w:rsidRPr="000B2AB8" w:rsidRDefault="00B52583" w:rsidP="00B52583">
      <w:pPr>
        <w:pStyle w:val="Default"/>
        <w:rPr>
          <w:sz w:val="20"/>
          <w:szCs w:val="20"/>
        </w:rPr>
      </w:pPr>
    </w:p>
    <w:p w:rsidR="00B52583" w:rsidRPr="000B2AB8" w:rsidRDefault="00B52583" w:rsidP="00B52583">
      <w:pPr>
        <w:pStyle w:val="Default"/>
        <w:rPr>
          <w:sz w:val="20"/>
          <w:szCs w:val="20"/>
        </w:rPr>
      </w:pPr>
    </w:p>
    <w:p w:rsidR="00B52583" w:rsidRPr="000B2AB8" w:rsidRDefault="00B52583" w:rsidP="00B52583">
      <w:pPr>
        <w:pStyle w:val="Default"/>
        <w:numPr>
          <w:ilvl w:val="0"/>
          <w:numId w:val="1"/>
        </w:numPr>
        <w:spacing w:after="162"/>
        <w:ind w:left="709" w:right="1019" w:hanging="283"/>
      </w:pPr>
      <w:r w:rsidRPr="000B2AB8">
        <w:t xml:space="preserve">To be an ambassador for the school when meeting parents and other visitors and to act as a first point of reference when people arrive </w:t>
      </w:r>
    </w:p>
    <w:p w:rsidR="00B52583" w:rsidRPr="000B2AB8" w:rsidRDefault="00B52583" w:rsidP="00B52583">
      <w:pPr>
        <w:pStyle w:val="Default"/>
        <w:numPr>
          <w:ilvl w:val="0"/>
          <w:numId w:val="1"/>
        </w:numPr>
        <w:spacing w:after="162"/>
        <w:ind w:left="709" w:right="1019" w:hanging="283"/>
      </w:pPr>
      <w:r w:rsidRPr="000B2AB8">
        <w:t>To provide secretarial, clerical and administrative support to t</w:t>
      </w:r>
      <w:r w:rsidR="00B45035">
        <w:t>he Headteacher, Admin Officer</w:t>
      </w:r>
      <w:r w:rsidRPr="000B2AB8">
        <w:t xml:space="preserve"> and other staff </w:t>
      </w:r>
    </w:p>
    <w:p w:rsidR="00B52583" w:rsidRPr="000B2AB8" w:rsidRDefault="00B52583" w:rsidP="00B52583">
      <w:pPr>
        <w:pStyle w:val="Default"/>
        <w:numPr>
          <w:ilvl w:val="0"/>
          <w:numId w:val="1"/>
        </w:numPr>
        <w:spacing w:after="162"/>
        <w:ind w:left="709" w:right="1019" w:hanging="283"/>
      </w:pPr>
      <w:r w:rsidRPr="000B2AB8">
        <w:t xml:space="preserve">Contribute to the overall ethos/work/aims of the school and meeting the needs of the children </w:t>
      </w:r>
    </w:p>
    <w:p w:rsidR="00B52583" w:rsidRPr="000B2AB8" w:rsidRDefault="00B93084" w:rsidP="00B52583">
      <w:pPr>
        <w:pStyle w:val="Default"/>
        <w:numPr>
          <w:ilvl w:val="0"/>
          <w:numId w:val="1"/>
        </w:numPr>
        <w:ind w:left="709" w:right="1019" w:hanging="283"/>
      </w:pPr>
      <w:r>
        <w:t xml:space="preserve">Be aware of, </w:t>
      </w:r>
      <w:r w:rsidR="00B52583" w:rsidRPr="000B2AB8">
        <w:t>and support</w:t>
      </w:r>
      <w:r>
        <w:t>,</w:t>
      </w:r>
      <w:r w:rsidR="00B52583" w:rsidRPr="000B2AB8">
        <w:t xml:space="preserve"> difference and ensure equal opportunities for all </w:t>
      </w:r>
    </w:p>
    <w:p w:rsidR="00B52583" w:rsidRDefault="00B52583" w:rsidP="00B52583">
      <w:pPr>
        <w:pStyle w:val="Default"/>
        <w:ind w:right="1019"/>
      </w:pPr>
    </w:p>
    <w:p w:rsidR="00B93084" w:rsidRPr="000B2AB8" w:rsidRDefault="00B93084" w:rsidP="00B52583">
      <w:pPr>
        <w:pStyle w:val="Default"/>
        <w:ind w:right="1019"/>
      </w:pPr>
    </w:p>
    <w:p w:rsidR="00B52583" w:rsidRPr="000B2AB8" w:rsidRDefault="00B52583" w:rsidP="00B52583">
      <w:pPr>
        <w:pStyle w:val="Default"/>
        <w:ind w:right="1019"/>
        <w:rPr>
          <w:b/>
          <w:bCs/>
          <w:u w:val="single"/>
        </w:rPr>
      </w:pPr>
      <w:r w:rsidRPr="000B2AB8">
        <w:rPr>
          <w:b/>
          <w:bCs/>
          <w:u w:val="single"/>
        </w:rPr>
        <w:t xml:space="preserve">Main Areas of Responsibility: </w:t>
      </w:r>
    </w:p>
    <w:p w:rsidR="00B52583" w:rsidRPr="000B2AB8" w:rsidRDefault="00B52583" w:rsidP="00B52583">
      <w:pPr>
        <w:pStyle w:val="Default"/>
        <w:ind w:right="1019"/>
        <w:rPr>
          <w:sz w:val="20"/>
          <w:szCs w:val="20"/>
        </w:rPr>
      </w:pPr>
    </w:p>
    <w:p w:rsidR="00B52583" w:rsidRPr="000B2AB8" w:rsidRDefault="00B52583" w:rsidP="00B52583">
      <w:pPr>
        <w:pStyle w:val="Default"/>
        <w:ind w:right="1019"/>
        <w:rPr>
          <w:sz w:val="20"/>
          <w:szCs w:val="20"/>
        </w:rPr>
      </w:pPr>
      <w:bookmarkStart w:id="0" w:name="_GoBack"/>
      <w:bookmarkEnd w:id="0"/>
    </w:p>
    <w:p w:rsidR="00B52583" w:rsidRPr="000B2AB8" w:rsidRDefault="00B52583" w:rsidP="00B52583">
      <w:pPr>
        <w:pStyle w:val="Default"/>
        <w:ind w:right="1019"/>
        <w:rPr>
          <w:b/>
        </w:rPr>
      </w:pPr>
      <w:r w:rsidRPr="000B2AB8">
        <w:rPr>
          <w:b/>
        </w:rPr>
        <w:t xml:space="preserve">1. Customer Focus </w:t>
      </w:r>
    </w:p>
    <w:p w:rsidR="00B52583" w:rsidRPr="000B2AB8" w:rsidRDefault="00B52583" w:rsidP="00B52583">
      <w:pPr>
        <w:pStyle w:val="Default"/>
        <w:ind w:right="1019"/>
        <w:rPr>
          <w:sz w:val="16"/>
          <w:szCs w:val="16"/>
        </w:rPr>
      </w:pPr>
    </w:p>
    <w:p w:rsidR="00B52583" w:rsidRPr="000B2AB8" w:rsidRDefault="00B93084" w:rsidP="00B52583">
      <w:pPr>
        <w:pStyle w:val="Default"/>
        <w:numPr>
          <w:ilvl w:val="0"/>
          <w:numId w:val="2"/>
        </w:numPr>
        <w:spacing w:after="18"/>
        <w:ind w:right="1019"/>
      </w:pPr>
      <w:r>
        <w:t>Model</w:t>
      </w:r>
      <w:r w:rsidR="00B52583" w:rsidRPr="000B2AB8">
        <w:t xml:space="preserve"> excellent professional relationships with children, parents and other professionals in the school </w:t>
      </w:r>
    </w:p>
    <w:p w:rsidR="00B52583" w:rsidRPr="000B2AB8" w:rsidRDefault="00B52583" w:rsidP="00B52583">
      <w:pPr>
        <w:pStyle w:val="Default"/>
        <w:numPr>
          <w:ilvl w:val="0"/>
          <w:numId w:val="2"/>
        </w:numPr>
        <w:ind w:right="1019"/>
      </w:pPr>
      <w:r w:rsidRPr="000B2AB8">
        <w:t xml:space="preserve">Provide an excellent administrative service to all sections of the school community </w:t>
      </w:r>
    </w:p>
    <w:p w:rsidR="00B52583" w:rsidRPr="000B2AB8" w:rsidRDefault="00B52583" w:rsidP="00B52583">
      <w:pPr>
        <w:pStyle w:val="Default"/>
        <w:ind w:right="1019"/>
      </w:pPr>
    </w:p>
    <w:p w:rsidR="00B52583" w:rsidRPr="000B2AB8" w:rsidRDefault="00B52583" w:rsidP="00B52583">
      <w:pPr>
        <w:pStyle w:val="Default"/>
        <w:ind w:right="1019"/>
        <w:rPr>
          <w:b/>
        </w:rPr>
      </w:pPr>
      <w:r w:rsidRPr="000B2AB8">
        <w:rPr>
          <w:b/>
        </w:rPr>
        <w:t xml:space="preserve">2. Reception </w:t>
      </w:r>
    </w:p>
    <w:p w:rsidR="00B52583" w:rsidRPr="000B2AB8" w:rsidRDefault="00B52583" w:rsidP="00B52583">
      <w:pPr>
        <w:pStyle w:val="Default"/>
        <w:ind w:right="1019"/>
        <w:rPr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3"/>
        </w:numPr>
        <w:spacing w:after="15"/>
        <w:ind w:right="1019"/>
      </w:pPr>
      <w:r w:rsidRPr="000B2AB8">
        <w:t xml:space="preserve">Perform Receptionist duties throughout the school day: acting </w:t>
      </w:r>
      <w:r w:rsidR="00B93084">
        <w:t>as first point of reference for</w:t>
      </w:r>
      <w:r w:rsidRPr="000B2AB8">
        <w:t xml:space="preserve"> receiving callers, children, parents, v</w:t>
      </w:r>
      <w:r w:rsidR="00802B3B">
        <w:t>isitors and telephone enquiries</w:t>
      </w:r>
      <w:r w:rsidRPr="000B2AB8">
        <w:t xml:space="preserve"> </w:t>
      </w:r>
    </w:p>
    <w:p w:rsidR="00B52583" w:rsidRPr="000B2AB8" w:rsidRDefault="00B52583" w:rsidP="00B52583">
      <w:pPr>
        <w:pStyle w:val="Default"/>
        <w:numPr>
          <w:ilvl w:val="0"/>
          <w:numId w:val="3"/>
        </w:numPr>
        <w:ind w:right="1019"/>
      </w:pPr>
      <w:r w:rsidRPr="000B2AB8">
        <w:t xml:space="preserve">Offer helpful, friendly, approachable and professional service at all times and take appropriate action on own initiative, resolving minor matters, referring more serious matters to appropriate member of staff </w:t>
      </w:r>
    </w:p>
    <w:p w:rsidR="00B52583" w:rsidRPr="000B2AB8" w:rsidRDefault="00B52583" w:rsidP="00B52583">
      <w:pPr>
        <w:pStyle w:val="Default"/>
        <w:ind w:right="1019"/>
      </w:pPr>
    </w:p>
    <w:p w:rsidR="00B52583" w:rsidRPr="000B2AB8" w:rsidRDefault="00B52583" w:rsidP="00B52583">
      <w:pPr>
        <w:pStyle w:val="Default"/>
        <w:ind w:right="1019"/>
        <w:rPr>
          <w:b/>
        </w:rPr>
      </w:pPr>
      <w:r w:rsidRPr="000B2AB8">
        <w:rPr>
          <w:b/>
        </w:rPr>
        <w:t xml:space="preserve">3. Communication </w:t>
      </w:r>
    </w:p>
    <w:p w:rsidR="00B52583" w:rsidRPr="000B2AB8" w:rsidRDefault="00B52583" w:rsidP="00B52583">
      <w:pPr>
        <w:pStyle w:val="Default"/>
        <w:ind w:right="1019"/>
        <w:rPr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4"/>
        </w:numPr>
        <w:spacing w:after="18"/>
        <w:ind w:right="1019"/>
      </w:pPr>
      <w:r w:rsidRPr="000B2AB8">
        <w:t xml:space="preserve">Adhere to school procedures and ensure that staff receive messages (telephone, email, face-to-face) promptly and accurately </w:t>
      </w:r>
    </w:p>
    <w:p w:rsidR="00B52583" w:rsidRPr="000B2AB8" w:rsidRDefault="00B52583" w:rsidP="00B52583">
      <w:pPr>
        <w:pStyle w:val="Default"/>
        <w:numPr>
          <w:ilvl w:val="0"/>
          <w:numId w:val="4"/>
        </w:numPr>
        <w:ind w:right="1019"/>
      </w:pPr>
      <w:r w:rsidRPr="000B2AB8">
        <w:t xml:space="preserve">Maintain notice boards, update timetables/rotas, sort and distribute mail </w:t>
      </w:r>
    </w:p>
    <w:p w:rsidR="00B52583" w:rsidRPr="000B2AB8" w:rsidRDefault="00B52583" w:rsidP="00B52583">
      <w:pPr>
        <w:pStyle w:val="Default"/>
        <w:ind w:right="1019"/>
      </w:pPr>
    </w:p>
    <w:p w:rsidR="00B52583" w:rsidRPr="000B2AB8" w:rsidRDefault="00B52583" w:rsidP="00B52583">
      <w:pPr>
        <w:pStyle w:val="Default"/>
        <w:ind w:right="1019"/>
        <w:rPr>
          <w:b/>
        </w:rPr>
      </w:pPr>
      <w:r w:rsidRPr="000B2AB8">
        <w:rPr>
          <w:b/>
        </w:rPr>
        <w:t xml:space="preserve">4. Administration </w:t>
      </w:r>
    </w:p>
    <w:p w:rsidR="00B52583" w:rsidRPr="000B2AB8" w:rsidRDefault="00B52583" w:rsidP="00B52583">
      <w:pPr>
        <w:pStyle w:val="Default"/>
        <w:ind w:right="1019"/>
        <w:rPr>
          <w:b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5"/>
        </w:numPr>
        <w:ind w:right="1019"/>
      </w:pPr>
      <w:r w:rsidRPr="000B2AB8">
        <w:t xml:space="preserve">Provide general confidential secretarial service to Headteacher, </w:t>
      </w:r>
      <w:r w:rsidR="00732421">
        <w:t>Admin Officer</w:t>
      </w:r>
      <w:r w:rsidRPr="000B2AB8">
        <w:t xml:space="preserve"> and other staff, to include word processing, correspondence, reports, references, mail, diaries, appointments and meetings, maintain general and confidential filing systems, provide hospitality as required </w:t>
      </w:r>
    </w:p>
    <w:p w:rsidR="00B52583" w:rsidRPr="000B2AB8" w:rsidRDefault="00B52583" w:rsidP="00B52583">
      <w:pPr>
        <w:pStyle w:val="Default"/>
        <w:ind w:right="1019"/>
      </w:pPr>
    </w:p>
    <w:p w:rsidR="00B52583" w:rsidRPr="000B2AB8" w:rsidRDefault="00B52583" w:rsidP="00B52583">
      <w:pPr>
        <w:pStyle w:val="Default"/>
        <w:ind w:right="1019"/>
        <w:rPr>
          <w:b/>
        </w:rPr>
      </w:pPr>
      <w:r w:rsidRPr="000B2AB8">
        <w:rPr>
          <w:b/>
        </w:rPr>
        <w:t xml:space="preserve">5. Stock Control </w:t>
      </w:r>
    </w:p>
    <w:p w:rsidR="00B52583" w:rsidRPr="000B2AB8" w:rsidRDefault="00B52583" w:rsidP="00B52583">
      <w:pPr>
        <w:pStyle w:val="Default"/>
        <w:ind w:right="1019"/>
        <w:rPr>
          <w:b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6"/>
        </w:numPr>
        <w:spacing w:after="16"/>
        <w:ind w:right="1019"/>
      </w:pPr>
      <w:r w:rsidRPr="000B2AB8">
        <w:t xml:space="preserve">Checking goods, return unwanted items, arrange repair/servicing </w:t>
      </w:r>
    </w:p>
    <w:p w:rsidR="00B93084" w:rsidRDefault="00B93084" w:rsidP="00B52583">
      <w:pPr>
        <w:pStyle w:val="Default"/>
        <w:ind w:right="877"/>
        <w:rPr>
          <w:rFonts w:cs="Times New Roman"/>
          <w:color w:val="auto"/>
        </w:rPr>
      </w:pPr>
    </w:p>
    <w:p w:rsidR="00B93084" w:rsidRDefault="00B93084" w:rsidP="00B52583">
      <w:pPr>
        <w:pStyle w:val="Default"/>
        <w:ind w:right="877"/>
        <w:rPr>
          <w:b/>
          <w:color w:val="auto"/>
        </w:rPr>
      </w:pPr>
    </w:p>
    <w:p w:rsidR="00B93084" w:rsidRDefault="00B93084" w:rsidP="00B52583">
      <w:pPr>
        <w:pStyle w:val="Default"/>
        <w:ind w:right="877"/>
        <w:rPr>
          <w:b/>
          <w:color w:val="auto"/>
        </w:rPr>
      </w:pPr>
    </w:p>
    <w:p w:rsidR="00B93084" w:rsidRDefault="00B93084" w:rsidP="00B52583">
      <w:pPr>
        <w:pStyle w:val="Default"/>
        <w:ind w:right="877"/>
        <w:rPr>
          <w:b/>
          <w:color w:val="auto"/>
        </w:rPr>
      </w:pPr>
    </w:p>
    <w:p w:rsidR="00B93084" w:rsidRDefault="00B93084" w:rsidP="00B52583">
      <w:pPr>
        <w:pStyle w:val="Default"/>
        <w:ind w:right="877"/>
        <w:rPr>
          <w:b/>
          <w:color w:val="auto"/>
        </w:rPr>
      </w:pPr>
    </w:p>
    <w:p w:rsidR="00B93084" w:rsidRDefault="00B93084" w:rsidP="00B52583">
      <w:pPr>
        <w:pStyle w:val="Default"/>
        <w:ind w:right="877"/>
        <w:rPr>
          <w:b/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6. Publications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Default="00B52583" w:rsidP="00B52583">
      <w:pPr>
        <w:pStyle w:val="Default"/>
        <w:numPr>
          <w:ilvl w:val="0"/>
          <w:numId w:val="7"/>
        </w:numPr>
        <w:ind w:right="877"/>
        <w:rPr>
          <w:color w:val="auto"/>
        </w:rPr>
      </w:pPr>
      <w:r w:rsidRPr="000B2AB8">
        <w:rPr>
          <w:color w:val="auto"/>
        </w:rPr>
        <w:t>Assist with paperless methods of communication by sending out emails and post the newsletter onto the website.</w:t>
      </w:r>
      <w:r w:rsidR="00802B3B">
        <w:rPr>
          <w:color w:val="auto"/>
        </w:rPr>
        <w:t xml:space="preserve"> Photocopy and send out letters</w:t>
      </w:r>
      <w:r w:rsidRPr="000B2AB8">
        <w:rPr>
          <w:color w:val="auto"/>
        </w:rPr>
        <w:t xml:space="preserve"> </w:t>
      </w:r>
    </w:p>
    <w:p w:rsidR="00B45035" w:rsidRDefault="00B45035" w:rsidP="00B52583">
      <w:pPr>
        <w:pStyle w:val="Default"/>
        <w:numPr>
          <w:ilvl w:val="0"/>
          <w:numId w:val="7"/>
        </w:numPr>
        <w:ind w:right="877"/>
        <w:rPr>
          <w:color w:val="auto"/>
        </w:rPr>
      </w:pPr>
      <w:r>
        <w:rPr>
          <w:color w:val="auto"/>
        </w:rPr>
        <w:t>Produce a school newsle</w:t>
      </w:r>
      <w:r w:rsidR="00802B3B">
        <w:rPr>
          <w:color w:val="auto"/>
        </w:rPr>
        <w:t>tter alongside the Head Teacher</w:t>
      </w:r>
    </w:p>
    <w:p w:rsidR="00802B3B" w:rsidRDefault="00802B3B" w:rsidP="00B52583">
      <w:pPr>
        <w:pStyle w:val="Default"/>
        <w:numPr>
          <w:ilvl w:val="0"/>
          <w:numId w:val="7"/>
        </w:numPr>
        <w:ind w:right="877"/>
        <w:rPr>
          <w:color w:val="auto"/>
        </w:rPr>
      </w:pPr>
      <w:r>
        <w:rPr>
          <w:color w:val="auto"/>
        </w:rPr>
        <w:t>Maintain noticeboards as required</w:t>
      </w:r>
    </w:p>
    <w:p w:rsidR="00802B3B" w:rsidRDefault="00802B3B" w:rsidP="00B52583">
      <w:pPr>
        <w:pStyle w:val="Default"/>
        <w:numPr>
          <w:ilvl w:val="0"/>
          <w:numId w:val="7"/>
        </w:numPr>
        <w:ind w:right="877"/>
        <w:rPr>
          <w:color w:val="auto"/>
        </w:rPr>
      </w:pPr>
      <w:r>
        <w:rPr>
          <w:color w:val="auto"/>
        </w:rPr>
        <w:t>Manage school Facebook page</w:t>
      </w:r>
    </w:p>
    <w:p w:rsidR="00802B3B" w:rsidRPr="000B2AB8" w:rsidRDefault="00802B3B" w:rsidP="00B52583">
      <w:pPr>
        <w:pStyle w:val="Default"/>
        <w:numPr>
          <w:ilvl w:val="0"/>
          <w:numId w:val="7"/>
        </w:numPr>
        <w:ind w:right="877"/>
        <w:rPr>
          <w:color w:val="auto"/>
        </w:rPr>
      </w:pPr>
      <w:r>
        <w:rPr>
          <w:color w:val="auto"/>
        </w:rPr>
        <w:t>Manage website as required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7. Finance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Default="00732421" w:rsidP="00B52583">
      <w:pPr>
        <w:pStyle w:val="Default"/>
        <w:numPr>
          <w:ilvl w:val="0"/>
          <w:numId w:val="8"/>
        </w:numPr>
        <w:spacing w:after="25"/>
        <w:ind w:right="877"/>
        <w:rPr>
          <w:color w:val="auto"/>
        </w:rPr>
      </w:pPr>
      <w:r>
        <w:rPr>
          <w:color w:val="auto"/>
        </w:rPr>
        <w:t>Manage Parent Pay in relation to school meals, trips, and pre-school and club fees. S</w:t>
      </w:r>
      <w:r w:rsidR="00B52583" w:rsidRPr="000B2AB8">
        <w:rPr>
          <w:color w:val="auto"/>
        </w:rPr>
        <w:t>end reminders for arr</w:t>
      </w:r>
      <w:r w:rsidR="00802B3B">
        <w:rPr>
          <w:color w:val="auto"/>
        </w:rPr>
        <w:t>ears according to school policy</w:t>
      </w:r>
    </w:p>
    <w:p w:rsidR="003B2C78" w:rsidRPr="000B2AB8" w:rsidRDefault="003B2C78" w:rsidP="00B52583">
      <w:pPr>
        <w:pStyle w:val="Default"/>
        <w:numPr>
          <w:ilvl w:val="0"/>
          <w:numId w:val="8"/>
        </w:numPr>
        <w:spacing w:after="25"/>
        <w:ind w:right="877"/>
        <w:rPr>
          <w:color w:val="auto"/>
        </w:rPr>
      </w:pPr>
      <w:r>
        <w:rPr>
          <w:color w:val="auto"/>
        </w:rPr>
        <w:t>Provide weekly meal order to supplier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45035" w:rsidRPr="00B45035" w:rsidRDefault="00B52583" w:rsidP="00B45035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8. </w:t>
      </w:r>
      <w:r w:rsidR="00B45035">
        <w:rPr>
          <w:b/>
          <w:color w:val="auto"/>
        </w:rPr>
        <w:t>Fund Raising Events</w:t>
      </w:r>
    </w:p>
    <w:p w:rsidR="00B45035" w:rsidRPr="000B2AB8" w:rsidRDefault="00B45035" w:rsidP="00B45035">
      <w:pPr>
        <w:pStyle w:val="Default"/>
        <w:ind w:right="877"/>
        <w:rPr>
          <w:b/>
          <w:color w:val="auto"/>
          <w:sz w:val="16"/>
          <w:szCs w:val="16"/>
        </w:rPr>
      </w:pPr>
    </w:p>
    <w:p w:rsidR="00B45035" w:rsidRDefault="00B45035" w:rsidP="00B45035">
      <w:pPr>
        <w:pStyle w:val="Default"/>
        <w:numPr>
          <w:ilvl w:val="0"/>
          <w:numId w:val="21"/>
        </w:numPr>
        <w:spacing w:after="25"/>
        <w:ind w:right="877"/>
        <w:rPr>
          <w:color w:val="auto"/>
        </w:rPr>
      </w:pPr>
      <w:r>
        <w:rPr>
          <w:color w:val="auto"/>
        </w:rPr>
        <w:t>Assist with the organisation of Fund Ra</w:t>
      </w:r>
      <w:r w:rsidR="00802B3B">
        <w:rPr>
          <w:color w:val="auto"/>
        </w:rPr>
        <w:t>ising activities for the school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9. Data Management </w:t>
      </w:r>
    </w:p>
    <w:p w:rsidR="00B52583" w:rsidRPr="000B2AB8" w:rsidRDefault="00B52583" w:rsidP="00B52583">
      <w:pPr>
        <w:pStyle w:val="Default"/>
        <w:ind w:right="877"/>
        <w:rPr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0"/>
        </w:numPr>
        <w:ind w:right="877"/>
        <w:rPr>
          <w:color w:val="auto"/>
        </w:rPr>
      </w:pPr>
      <w:r w:rsidRPr="000B2AB8">
        <w:rPr>
          <w:color w:val="auto"/>
        </w:rPr>
        <w:t xml:space="preserve">Maintain high standards when managing confidential information, complying with the school’s data protection procedures and legal requirements at all times 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10. Attendance </w:t>
      </w:r>
    </w:p>
    <w:p w:rsidR="00B52583" w:rsidRPr="000B2AB8" w:rsidRDefault="00B52583" w:rsidP="00B52583">
      <w:pPr>
        <w:pStyle w:val="Default"/>
        <w:ind w:right="877"/>
        <w:rPr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1"/>
        </w:numPr>
        <w:spacing w:after="18"/>
        <w:ind w:right="877"/>
        <w:rPr>
          <w:color w:val="auto"/>
        </w:rPr>
      </w:pPr>
      <w:r w:rsidRPr="000B2AB8">
        <w:rPr>
          <w:color w:val="auto"/>
        </w:rPr>
        <w:t xml:space="preserve">Follow school attendance procedures </w:t>
      </w:r>
    </w:p>
    <w:p w:rsidR="00B52583" w:rsidRPr="000B2AB8" w:rsidRDefault="00B52583" w:rsidP="00B52583">
      <w:pPr>
        <w:pStyle w:val="Default"/>
        <w:numPr>
          <w:ilvl w:val="0"/>
          <w:numId w:val="11"/>
        </w:numPr>
        <w:spacing w:after="18"/>
        <w:ind w:right="877"/>
        <w:rPr>
          <w:color w:val="auto"/>
        </w:rPr>
      </w:pPr>
      <w:r w:rsidRPr="000B2AB8">
        <w:rPr>
          <w:color w:val="auto"/>
        </w:rPr>
        <w:t>Produce attendance registers annually, include all details as requ</w:t>
      </w:r>
      <w:r w:rsidR="00802B3B">
        <w:rPr>
          <w:color w:val="auto"/>
        </w:rPr>
        <w:t>ired. Maintain and edit termly</w:t>
      </w:r>
    </w:p>
    <w:p w:rsidR="00B52583" w:rsidRPr="000B2AB8" w:rsidRDefault="00B52583" w:rsidP="00B52583">
      <w:pPr>
        <w:pStyle w:val="Default"/>
        <w:numPr>
          <w:ilvl w:val="0"/>
          <w:numId w:val="11"/>
        </w:numPr>
        <w:spacing w:after="18"/>
        <w:ind w:right="877"/>
        <w:rPr>
          <w:color w:val="auto"/>
        </w:rPr>
      </w:pPr>
      <w:r w:rsidRPr="000B2AB8">
        <w:rPr>
          <w:color w:val="auto"/>
        </w:rPr>
        <w:t xml:space="preserve">Monitor registers and on a daily basis, call families where children are absent and send absence/lateness letters to parents with support from the </w:t>
      </w:r>
      <w:r w:rsidR="00B45035">
        <w:rPr>
          <w:color w:val="auto"/>
        </w:rPr>
        <w:t>Head Teacher / Admin Officer</w:t>
      </w:r>
      <w:r w:rsidRPr="000B2AB8">
        <w:rPr>
          <w:color w:val="auto"/>
        </w:rPr>
        <w:t xml:space="preserve"> as appropriate </w:t>
      </w:r>
    </w:p>
    <w:p w:rsidR="00B52583" w:rsidRPr="000B2AB8" w:rsidRDefault="00B52583" w:rsidP="00B52583">
      <w:pPr>
        <w:pStyle w:val="Default"/>
        <w:numPr>
          <w:ilvl w:val="0"/>
          <w:numId w:val="11"/>
        </w:numPr>
        <w:spacing w:after="18"/>
        <w:ind w:right="877"/>
        <w:rPr>
          <w:color w:val="auto"/>
        </w:rPr>
      </w:pPr>
      <w:r w:rsidRPr="000B2AB8">
        <w:rPr>
          <w:color w:val="auto"/>
        </w:rPr>
        <w:t xml:space="preserve">Enter daily attendance on the SIMS database </w:t>
      </w:r>
    </w:p>
    <w:p w:rsidR="00B52583" w:rsidRPr="000B2AB8" w:rsidRDefault="00B52583" w:rsidP="00B52583">
      <w:pPr>
        <w:pStyle w:val="Default"/>
        <w:numPr>
          <w:ilvl w:val="0"/>
          <w:numId w:val="11"/>
        </w:numPr>
        <w:spacing w:after="18"/>
        <w:ind w:right="877"/>
        <w:rPr>
          <w:color w:val="auto"/>
        </w:rPr>
      </w:pPr>
      <w:r w:rsidRPr="000B2AB8">
        <w:rPr>
          <w:color w:val="auto"/>
        </w:rPr>
        <w:t xml:space="preserve">Produce attendance certificates upon request </w:t>
      </w:r>
    </w:p>
    <w:p w:rsidR="00B52583" w:rsidRPr="000B2AB8" w:rsidRDefault="00B52583" w:rsidP="00B52583">
      <w:pPr>
        <w:pStyle w:val="Default"/>
        <w:numPr>
          <w:ilvl w:val="0"/>
          <w:numId w:val="11"/>
        </w:numPr>
        <w:ind w:right="877"/>
        <w:rPr>
          <w:color w:val="auto"/>
        </w:rPr>
      </w:pPr>
      <w:r w:rsidRPr="000B2AB8">
        <w:rPr>
          <w:color w:val="auto"/>
        </w:rPr>
        <w:t xml:space="preserve">Show new teaching staff how to fill in registers correctly 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11. Information Communication Technology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2"/>
        </w:numPr>
        <w:spacing w:after="22"/>
        <w:ind w:right="877"/>
        <w:rPr>
          <w:color w:val="auto"/>
        </w:rPr>
      </w:pPr>
      <w:r w:rsidRPr="000B2AB8">
        <w:rPr>
          <w:color w:val="auto"/>
        </w:rPr>
        <w:t xml:space="preserve">Maintain spreadsheets designed by the </w:t>
      </w:r>
      <w:r w:rsidR="003B2C78">
        <w:rPr>
          <w:color w:val="auto"/>
        </w:rPr>
        <w:t>Admin Officer</w:t>
      </w:r>
    </w:p>
    <w:p w:rsidR="00B52583" w:rsidRPr="000B2AB8" w:rsidRDefault="00B52583" w:rsidP="003B2C78">
      <w:pPr>
        <w:pStyle w:val="Default"/>
        <w:numPr>
          <w:ilvl w:val="0"/>
          <w:numId w:val="12"/>
        </w:numPr>
        <w:ind w:right="877"/>
        <w:rPr>
          <w:color w:val="auto"/>
        </w:rPr>
      </w:pPr>
      <w:r w:rsidRPr="000B2AB8">
        <w:rPr>
          <w:color w:val="auto"/>
        </w:rPr>
        <w:t xml:space="preserve">Maintain effective administration in the absence of the </w:t>
      </w:r>
      <w:r w:rsidR="003B2C78" w:rsidRPr="003B2C78">
        <w:rPr>
          <w:color w:val="auto"/>
        </w:rPr>
        <w:t>Admin Officer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 xml:space="preserve">12. Admissions/Pupil Data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4"/>
        </w:numPr>
        <w:ind w:right="877"/>
        <w:rPr>
          <w:rFonts w:cs="Times New Roman"/>
          <w:color w:val="auto"/>
        </w:rPr>
      </w:pPr>
      <w:r w:rsidRPr="000B2AB8">
        <w:rPr>
          <w:color w:val="auto"/>
        </w:rPr>
        <w:t xml:space="preserve">Maintain pupil database, amend/update records on the system, print reports such as attendance 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>13. Clerk to Governor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</w:p>
    <w:p w:rsidR="00B52583" w:rsidRPr="000B2AB8" w:rsidRDefault="00B52583" w:rsidP="00B52583">
      <w:pPr>
        <w:pStyle w:val="Default"/>
        <w:numPr>
          <w:ilvl w:val="0"/>
          <w:numId w:val="18"/>
        </w:numPr>
        <w:ind w:right="877"/>
        <w:rPr>
          <w:rFonts w:cs="Times New Roman"/>
          <w:color w:val="auto"/>
        </w:rPr>
      </w:pPr>
      <w:r w:rsidRPr="000B2AB8">
        <w:rPr>
          <w:color w:val="auto"/>
        </w:rPr>
        <w:t>To attend termly governors meetings and produce minutes.</w:t>
      </w:r>
    </w:p>
    <w:p w:rsidR="00B52583" w:rsidRPr="000B2AB8" w:rsidRDefault="00B52583" w:rsidP="00B52583">
      <w:pPr>
        <w:pStyle w:val="Default"/>
        <w:numPr>
          <w:ilvl w:val="0"/>
          <w:numId w:val="18"/>
        </w:numPr>
        <w:ind w:right="877"/>
        <w:rPr>
          <w:rFonts w:cs="Times New Roman"/>
          <w:color w:val="auto"/>
        </w:rPr>
      </w:pPr>
      <w:r w:rsidRPr="000B2AB8">
        <w:rPr>
          <w:color w:val="auto"/>
        </w:rPr>
        <w:t>Administrative support to the governing body.</w:t>
      </w:r>
    </w:p>
    <w:p w:rsidR="00B52583" w:rsidRPr="00486467" w:rsidRDefault="00B52583" w:rsidP="00B52583">
      <w:pPr>
        <w:pStyle w:val="Default"/>
        <w:numPr>
          <w:ilvl w:val="0"/>
          <w:numId w:val="18"/>
        </w:numPr>
        <w:ind w:right="877"/>
        <w:rPr>
          <w:rFonts w:cs="Times New Roman"/>
          <w:color w:val="auto"/>
        </w:rPr>
      </w:pPr>
      <w:r w:rsidRPr="000B2AB8">
        <w:rPr>
          <w:color w:val="auto"/>
        </w:rPr>
        <w:t>Work taken outside of contracted hours will be reimbursed on an enhanced rate.</w:t>
      </w:r>
    </w:p>
    <w:p w:rsidR="00B52583" w:rsidRDefault="00B52583" w:rsidP="00B52583">
      <w:pPr>
        <w:pStyle w:val="Default"/>
        <w:ind w:right="877"/>
        <w:rPr>
          <w:color w:val="auto"/>
        </w:rPr>
      </w:pPr>
    </w:p>
    <w:p w:rsidR="00B93084" w:rsidRDefault="00B93084" w:rsidP="00B52583">
      <w:pPr>
        <w:pStyle w:val="Default"/>
        <w:ind w:right="877"/>
        <w:rPr>
          <w:color w:val="auto"/>
        </w:rPr>
      </w:pPr>
    </w:p>
    <w:p w:rsidR="00B93084" w:rsidRDefault="00B93084" w:rsidP="00B52583">
      <w:pPr>
        <w:pStyle w:val="Default"/>
        <w:ind w:right="877"/>
        <w:rPr>
          <w:color w:val="auto"/>
        </w:rPr>
      </w:pPr>
    </w:p>
    <w:p w:rsidR="00B93084" w:rsidRDefault="00B93084" w:rsidP="00B52583">
      <w:pPr>
        <w:pStyle w:val="Default"/>
        <w:ind w:right="877"/>
        <w:rPr>
          <w:color w:val="auto"/>
        </w:rPr>
      </w:pPr>
    </w:p>
    <w:p w:rsidR="00B93084" w:rsidRDefault="00B93084" w:rsidP="00B52583">
      <w:pPr>
        <w:pStyle w:val="Default"/>
        <w:ind w:right="877"/>
        <w:rPr>
          <w:color w:val="auto"/>
        </w:rPr>
      </w:pPr>
    </w:p>
    <w:p w:rsidR="00B93084" w:rsidRDefault="00B93084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>1</w:t>
      </w:r>
      <w:r w:rsidR="00B93084">
        <w:rPr>
          <w:b/>
          <w:color w:val="auto"/>
        </w:rPr>
        <w:t>4</w:t>
      </w:r>
      <w:r w:rsidRPr="000B2AB8">
        <w:rPr>
          <w:b/>
          <w:color w:val="auto"/>
        </w:rPr>
        <w:t xml:space="preserve">. Safeguarding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3"/>
        </w:numPr>
        <w:spacing w:after="17"/>
        <w:ind w:right="877"/>
        <w:rPr>
          <w:color w:val="auto"/>
        </w:rPr>
      </w:pPr>
      <w:r w:rsidRPr="000B2AB8">
        <w:rPr>
          <w:color w:val="auto"/>
        </w:rPr>
        <w:t xml:space="preserve">Comply with policies and procedures covering child protection, health, safety and security </w:t>
      </w:r>
    </w:p>
    <w:p w:rsidR="00B52583" w:rsidRPr="000B2AB8" w:rsidRDefault="00B52583" w:rsidP="00B52583">
      <w:pPr>
        <w:pStyle w:val="Default"/>
        <w:numPr>
          <w:ilvl w:val="0"/>
          <w:numId w:val="13"/>
        </w:numPr>
        <w:spacing w:after="17"/>
        <w:ind w:right="877"/>
        <w:rPr>
          <w:color w:val="auto"/>
        </w:rPr>
      </w:pPr>
      <w:r w:rsidRPr="000B2AB8">
        <w:rPr>
          <w:color w:val="auto"/>
        </w:rPr>
        <w:t xml:space="preserve">Contribute to safeguarding the welfare of children in the school </w:t>
      </w:r>
    </w:p>
    <w:p w:rsidR="00B52583" w:rsidRPr="000B2AB8" w:rsidRDefault="00B52583" w:rsidP="00B52583">
      <w:pPr>
        <w:pStyle w:val="Default"/>
        <w:numPr>
          <w:ilvl w:val="0"/>
          <w:numId w:val="13"/>
        </w:numPr>
        <w:spacing w:after="17"/>
        <w:ind w:right="877"/>
        <w:rPr>
          <w:color w:val="auto"/>
        </w:rPr>
      </w:pPr>
      <w:r w:rsidRPr="000B2AB8">
        <w:rPr>
          <w:color w:val="auto"/>
        </w:rPr>
        <w:t xml:space="preserve">Maintain the security of property in a way that is consistent with the school’s procedures and legal requirements, reporting any concerns about safety and security to the appropriate person </w:t>
      </w:r>
    </w:p>
    <w:p w:rsidR="00B52583" w:rsidRPr="000B2AB8" w:rsidRDefault="00B52583" w:rsidP="00B52583">
      <w:pPr>
        <w:pStyle w:val="Default"/>
        <w:numPr>
          <w:ilvl w:val="0"/>
          <w:numId w:val="13"/>
        </w:numPr>
        <w:ind w:right="877"/>
        <w:rPr>
          <w:color w:val="auto"/>
        </w:rPr>
      </w:pPr>
      <w:r w:rsidRPr="000B2AB8">
        <w:rPr>
          <w:color w:val="auto"/>
        </w:rPr>
        <w:t xml:space="preserve">Maintain the visitors log book and ensure all visitors and contractors can be identified by wearing clearly visible badges 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ind w:right="877"/>
        <w:rPr>
          <w:b/>
          <w:color w:val="auto"/>
        </w:rPr>
      </w:pPr>
      <w:r w:rsidRPr="000B2AB8">
        <w:rPr>
          <w:b/>
          <w:color w:val="auto"/>
        </w:rPr>
        <w:t>1</w:t>
      </w:r>
      <w:r w:rsidR="00B93084">
        <w:rPr>
          <w:b/>
          <w:color w:val="auto"/>
        </w:rPr>
        <w:t>5</w:t>
      </w:r>
      <w:r w:rsidRPr="000B2AB8">
        <w:rPr>
          <w:b/>
          <w:color w:val="auto"/>
        </w:rPr>
        <w:t xml:space="preserve">. School Nurse </w:t>
      </w:r>
    </w:p>
    <w:p w:rsidR="00B52583" w:rsidRPr="000B2AB8" w:rsidRDefault="00B52583" w:rsidP="00B52583">
      <w:pPr>
        <w:pStyle w:val="Default"/>
        <w:ind w:right="877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5"/>
        </w:numPr>
        <w:ind w:right="877"/>
        <w:rPr>
          <w:color w:val="auto"/>
        </w:rPr>
      </w:pPr>
      <w:r w:rsidRPr="000B2AB8">
        <w:rPr>
          <w:color w:val="auto"/>
        </w:rPr>
        <w:t xml:space="preserve">Provide pupil data, including admissions and leavers </w:t>
      </w:r>
    </w:p>
    <w:p w:rsidR="00B52583" w:rsidRPr="000B2AB8" w:rsidRDefault="00B52583" w:rsidP="00B52583">
      <w:pPr>
        <w:pStyle w:val="Default"/>
        <w:ind w:right="877"/>
        <w:rPr>
          <w:color w:val="auto"/>
        </w:rPr>
      </w:pPr>
    </w:p>
    <w:p w:rsidR="00B52583" w:rsidRPr="000B2AB8" w:rsidRDefault="00B52583" w:rsidP="00B52583">
      <w:pPr>
        <w:pStyle w:val="Default"/>
        <w:rPr>
          <w:color w:val="auto"/>
        </w:rPr>
      </w:pPr>
    </w:p>
    <w:p w:rsidR="00B52583" w:rsidRPr="000B2AB8" w:rsidRDefault="00B52583" w:rsidP="00B52583">
      <w:pPr>
        <w:pStyle w:val="Default"/>
        <w:rPr>
          <w:b/>
          <w:color w:val="auto"/>
        </w:rPr>
      </w:pPr>
      <w:r w:rsidRPr="000B2AB8">
        <w:rPr>
          <w:b/>
          <w:color w:val="auto"/>
        </w:rPr>
        <w:t>1</w:t>
      </w:r>
      <w:r w:rsidR="00B93084">
        <w:rPr>
          <w:b/>
          <w:color w:val="auto"/>
        </w:rPr>
        <w:t>6</w:t>
      </w:r>
      <w:r w:rsidRPr="000B2AB8">
        <w:rPr>
          <w:b/>
          <w:color w:val="auto"/>
        </w:rPr>
        <w:t xml:space="preserve">. Accountability, Performance and Line Management </w:t>
      </w:r>
    </w:p>
    <w:p w:rsidR="00B52583" w:rsidRPr="000B2AB8" w:rsidRDefault="00B52583" w:rsidP="00B52583">
      <w:pPr>
        <w:pStyle w:val="Default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6"/>
        </w:numPr>
        <w:spacing w:after="13"/>
        <w:rPr>
          <w:color w:val="auto"/>
        </w:rPr>
      </w:pPr>
      <w:r w:rsidRPr="000B2AB8">
        <w:rPr>
          <w:color w:val="auto"/>
        </w:rPr>
        <w:t xml:space="preserve">Regularly review own practice, set personal targets and take responsibility for own personal development </w:t>
      </w:r>
    </w:p>
    <w:p w:rsidR="00B52583" w:rsidRPr="000B2AB8" w:rsidRDefault="00B52583" w:rsidP="00B52583">
      <w:pPr>
        <w:pStyle w:val="Default"/>
        <w:numPr>
          <w:ilvl w:val="0"/>
          <w:numId w:val="16"/>
        </w:numPr>
        <w:spacing w:after="13"/>
        <w:rPr>
          <w:color w:val="auto"/>
        </w:rPr>
      </w:pPr>
      <w:r w:rsidRPr="000B2AB8">
        <w:rPr>
          <w:color w:val="auto"/>
        </w:rPr>
        <w:t xml:space="preserve">Take responsibility for your work, encourage and accept feedback from your colleagues and your line manager and respond to or adapt to change as required </w:t>
      </w:r>
    </w:p>
    <w:p w:rsidR="00B52583" w:rsidRPr="000B2AB8" w:rsidRDefault="00B52583" w:rsidP="00B52583">
      <w:pPr>
        <w:pStyle w:val="Default"/>
        <w:numPr>
          <w:ilvl w:val="0"/>
          <w:numId w:val="16"/>
        </w:numPr>
        <w:spacing w:after="13"/>
        <w:rPr>
          <w:color w:val="auto"/>
        </w:rPr>
      </w:pPr>
      <w:r w:rsidRPr="000B2AB8">
        <w:rPr>
          <w:color w:val="auto"/>
        </w:rPr>
        <w:t xml:space="preserve">Take an active part in the Performance Management process with your line manager, sharing your success stories as well as your challenges </w:t>
      </w:r>
    </w:p>
    <w:p w:rsidR="00B52583" w:rsidRPr="000B2AB8" w:rsidRDefault="00B52583" w:rsidP="00B52583">
      <w:pPr>
        <w:pStyle w:val="Default"/>
        <w:numPr>
          <w:ilvl w:val="0"/>
          <w:numId w:val="16"/>
        </w:numPr>
        <w:spacing w:after="13"/>
        <w:rPr>
          <w:color w:val="auto"/>
        </w:rPr>
      </w:pPr>
      <w:r w:rsidRPr="000B2AB8">
        <w:rPr>
          <w:color w:val="auto"/>
        </w:rPr>
        <w:t xml:space="preserve">Continue to learn and develop as a professional, completing induction, attending relevant training to update knowledge and skills, enhancing qualifications </w:t>
      </w:r>
    </w:p>
    <w:p w:rsidR="00B52583" w:rsidRPr="000B2AB8" w:rsidRDefault="00B52583" w:rsidP="00B52583">
      <w:pPr>
        <w:pStyle w:val="Default"/>
        <w:numPr>
          <w:ilvl w:val="0"/>
          <w:numId w:val="16"/>
        </w:numPr>
        <w:spacing w:after="13"/>
        <w:rPr>
          <w:color w:val="auto"/>
        </w:rPr>
      </w:pPr>
      <w:r w:rsidRPr="000B2AB8">
        <w:rPr>
          <w:color w:val="auto"/>
        </w:rPr>
        <w:t xml:space="preserve">Model high professional standards and be a responsible and effective member of staff, attending regular meetings with Head Teacher and Admin Officer as appropriate </w:t>
      </w:r>
    </w:p>
    <w:p w:rsidR="00B52583" w:rsidRPr="000B2AB8" w:rsidRDefault="00B52583" w:rsidP="00B52583">
      <w:pPr>
        <w:pStyle w:val="Default"/>
        <w:numPr>
          <w:ilvl w:val="0"/>
          <w:numId w:val="16"/>
        </w:numPr>
        <w:rPr>
          <w:color w:val="auto"/>
        </w:rPr>
      </w:pPr>
      <w:r w:rsidRPr="000B2AB8">
        <w:rPr>
          <w:color w:val="auto"/>
        </w:rPr>
        <w:t xml:space="preserve">Appreciate, respect and support the role of other professionals </w:t>
      </w:r>
    </w:p>
    <w:p w:rsidR="00B52583" w:rsidRPr="000B2AB8" w:rsidRDefault="00B52583" w:rsidP="00B52583">
      <w:pPr>
        <w:pStyle w:val="Default"/>
        <w:rPr>
          <w:color w:val="auto"/>
        </w:rPr>
      </w:pPr>
    </w:p>
    <w:p w:rsidR="00B52583" w:rsidRPr="000B2AB8" w:rsidRDefault="00B52583" w:rsidP="00B52583">
      <w:pPr>
        <w:pStyle w:val="Default"/>
        <w:rPr>
          <w:b/>
          <w:color w:val="auto"/>
        </w:rPr>
      </w:pPr>
      <w:r w:rsidRPr="000B2AB8">
        <w:rPr>
          <w:b/>
          <w:color w:val="auto"/>
        </w:rPr>
        <w:t>1</w:t>
      </w:r>
      <w:r w:rsidR="00B93084">
        <w:rPr>
          <w:b/>
          <w:color w:val="auto"/>
        </w:rPr>
        <w:t>7</w:t>
      </w:r>
      <w:r w:rsidRPr="000B2AB8">
        <w:rPr>
          <w:b/>
          <w:color w:val="auto"/>
        </w:rPr>
        <w:t xml:space="preserve">. Other </w:t>
      </w:r>
    </w:p>
    <w:p w:rsidR="00B52583" w:rsidRPr="000B2AB8" w:rsidRDefault="00B52583" w:rsidP="00B52583">
      <w:pPr>
        <w:pStyle w:val="Default"/>
        <w:rPr>
          <w:b/>
          <w:color w:val="auto"/>
          <w:sz w:val="16"/>
          <w:szCs w:val="16"/>
        </w:rPr>
      </w:pPr>
    </w:p>
    <w:p w:rsidR="00B52583" w:rsidRPr="000B2AB8" w:rsidRDefault="00B52583" w:rsidP="00B52583">
      <w:pPr>
        <w:pStyle w:val="Default"/>
        <w:numPr>
          <w:ilvl w:val="0"/>
          <w:numId w:val="17"/>
        </w:numPr>
        <w:rPr>
          <w:color w:val="auto"/>
        </w:rPr>
      </w:pPr>
      <w:r w:rsidRPr="000B2AB8">
        <w:rPr>
          <w:color w:val="auto"/>
        </w:rPr>
        <w:t>Undertake such other duties as directed</w:t>
      </w:r>
      <w:r w:rsidR="00802B3B">
        <w:rPr>
          <w:color w:val="auto"/>
        </w:rPr>
        <w:t xml:space="preserve"> and required from time to time</w:t>
      </w:r>
    </w:p>
    <w:p w:rsidR="00B52583" w:rsidRPr="000B2AB8" w:rsidRDefault="00B52583" w:rsidP="00B52583">
      <w:pPr>
        <w:rPr>
          <w:rFonts w:ascii="Calibri" w:hAnsi="Calibri"/>
        </w:rPr>
      </w:pPr>
    </w:p>
    <w:p w:rsidR="003A59E0" w:rsidRDefault="003A59E0"/>
    <w:sectPr w:rsidR="003A59E0" w:rsidSect="00872DEB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68"/>
    <w:multiLevelType w:val="hybridMultilevel"/>
    <w:tmpl w:val="7C9A89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2E8"/>
    <w:multiLevelType w:val="hybridMultilevel"/>
    <w:tmpl w:val="55643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FB5"/>
    <w:multiLevelType w:val="hybridMultilevel"/>
    <w:tmpl w:val="47529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9EB"/>
    <w:multiLevelType w:val="hybridMultilevel"/>
    <w:tmpl w:val="BF6650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CB7"/>
    <w:multiLevelType w:val="hybridMultilevel"/>
    <w:tmpl w:val="523661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AC7"/>
    <w:multiLevelType w:val="hybridMultilevel"/>
    <w:tmpl w:val="B950A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7BA"/>
    <w:multiLevelType w:val="hybridMultilevel"/>
    <w:tmpl w:val="A54A8C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2C0A"/>
    <w:multiLevelType w:val="hybridMultilevel"/>
    <w:tmpl w:val="A14C623C"/>
    <w:lvl w:ilvl="0" w:tplc="2B5E25F6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FF8"/>
    <w:multiLevelType w:val="hybridMultilevel"/>
    <w:tmpl w:val="A644EF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5319"/>
    <w:multiLevelType w:val="hybridMultilevel"/>
    <w:tmpl w:val="9878C3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0850"/>
    <w:multiLevelType w:val="hybridMultilevel"/>
    <w:tmpl w:val="1EF4C4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0F5"/>
    <w:multiLevelType w:val="hybridMultilevel"/>
    <w:tmpl w:val="E904D3B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2D9168A"/>
    <w:multiLevelType w:val="hybridMultilevel"/>
    <w:tmpl w:val="033C6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09AA"/>
    <w:multiLevelType w:val="hybridMultilevel"/>
    <w:tmpl w:val="A49A3F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7CAA"/>
    <w:multiLevelType w:val="hybridMultilevel"/>
    <w:tmpl w:val="61C8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219B"/>
    <w:multiLevelType w:val="hybridMultilevel"/>
    <w:tmpl w:val="DD4AF7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CF201C"/>
    <w:multiLevelType w:val="hybridMultilevel"/>
    <w:tmpl w:val="A0A8FA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67C4D"/>
    <w:multiLevelType w:val="hybridMultilevel"/>
    <w:tmpl w:val="4A423B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F18D5"/>
    <w:multiLevelType w:val="hybridMultilevel"/>
    <w:tmpl w:val="EE5266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A6D"/>
    <w:multiLevelType w:val="hybridMultilevel"/>
    <w:tmpl w:val="DD78F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224A0"/>
    <w:multiLevelType w:val="hybridMultilevel"/>
    <w:tmpl w:val="C396C2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9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3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3"/>
    <w:rsid w:val="003A59E0"/>
    <w:rsid w:val="003B2C78"/>
    <w:rsid w:val="00732421"/>
    <w:rsid w:val="00802B3B"/>
    <w:rsid w:val="00872DEB"/>
    <w:rsid w:val="008E7D60"/>
    <w:rsid w:val="00B45035"/>
    <w:rsid w:val="00B52583"/>
    <w:rsid w:val="00B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5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E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5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E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BC721A52</Template>
  <TotalTime>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Baldwin</dc:creator>
  <cp:lastModifiedBy>Sara Bannister</cp:lastModifiedBy>
  <cp:revision>3</cp:revision>
  <cp:lastPrinted>2019-09-12T08:42:00Z</cp:lastPrinted>
  <dcterms:created xsi:type="dcterms:W3CDTF">2019-09-11T15:03:00Z</dcterms:created>
  <dcterms:modified xsi:type="dcterms:W3CDTF">2019-09-12T08:49:00Z</dcterms:modified>
</cp:coreProperties>
</file>