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7DA" w:rsidRPr="00792A85" w:rsidRDefault="00845C20" w:rsidP="00845C20">
      <w:pPr>
        <w:pStyle w:val="NoSpacing"/>
        <w:jc w:val="both"/>
        <w:rPr>
          <w:rFonts w:ascii="Arial" w:hAnsi="Arial" w:cs="Arial"/>
        </w:rPr>
      </w:pPr>
      <w:bookmarkStart w:id="0" w:name="_GoBack"/>
      <w:bookmarkEnd w:id="0"/>
      <w:r w:rsidRPr="00792A85">
        <w:rPr>
          <w:rFonts w:ascii="Arial" w:hAnsi="Arial" w:cs="Arial"/>
          <w:b/>
        </w:rPr>
        <w:t>THE SCIENCE DEPART</w:t>
      </w:r>
      <w:r w:rsidR="008A0BB0" w:rsidRPr="00792A85">
        <w:rPr>
          <w:rFonts w:ascii="Arial" w:hAnsi="Arial" w:cs="Arial"/>
          <w:b/>
        </w:rPr>
        <w:t>M</w:t>
      </w:r>
      <w:r w:rsidRPr="00792A85">
        <w:rPr>
          <w:rFonts w:ascii="Arial" w:hAnsi="Arial" w:cs="Arial"/>
          <w:b/>
        </w:rPr>
        <w:t>ENT</w:t>
      </w:r>
    </w:p>
    <w:p w:rsidR="00845C20" w:rsidRPr="00792A85" w:rsidRDefault="00845C20" w:rsidP="00845C20">
      <w:pPr>
        <w:pStyle w:val="NoSpacing"/>
        <w:jc w:val="both"/>
        <w:rPr>
          <w:rFonts w:ascii="Arial" w:hAnsi="Arial" w:cs="Arial"/>
        </w:rPr>
      </w:pPr>
    </w:p>
    <w:p w:rsidR="00845C20" w:rsidRPr="00792A85" w:rsidRDefault="00845C20" w:rsidP="00845C20">
      <w:pPr>
        <w:pStyle w:val="NoSpacing"/>
        <w:jc w:val="both"/>
        <w:rPr>
          <w:rFonts w:ascii="Arial" w:hAnsi="Arial" w:cs="Arial"/>
        </w:rPr>
      </w:pPr>
      <w:r w:rsidRPr="00792A85">
        <w:rPr>
          <w:rFonts w:ascii="Arial" w:hAnsi="Arial" w:cs="Arial"/>
          <w:b/>
          <w:i/>
        </w:rPr>
        <w:t>Context</w:t>
      </w:r>
    </w:p>
    <w:p w:rsidR="00845C20" w:rsidRPr="00792A85" w:rsidRDefault="00845C20" w:rsidP="00845C20">
      <w:pPr>
        <w:pStyle w:val="NoSpacing"/>
        <w:jc w:val="both"/>
        <w:rPr>
          <w:rFonts w:ascii="Arial" w:hAnsi="Arial" w:cs="Arial"/>
        </w:rPr>
      </w:pPr>
    </w:p>
    <w:p w:rsidR="00845C20" w:rsidRDefault="008A0BB0" w:rsidP="00845C20">
      <w:pPr>
        <w:pStyle w:val="NoSpacing"/>
        <w:jc w:val="both"/>
        <w:rPr>
          <w:rFonts w:ascii="Arial" w:hAnsi="Arial" w:cs="Arial"/>
        </w:rPr>
      </w:pPr>
      <w:r w:rsidRPr="00792A85">
        <w:rPr>
          <w:rFonts w:ascii="Arial" w:hAnsi="Arial" w:cs="Arial"/>
        </w:rPr>
        <w:t>The Science d</w:t>
      </w:r>
      <w:r w:rsidR="00845C20" w:rsidRPr="00792A85">
        <w:rPr>
          <w:rFonts w:ascii="Arial" w:hAnsi="Arial" w:cs="Arial"/>
        </w:rPr>
        <w:t xml:space="preserve">epartment at Valentines plays a key role in raising attainment and improving the life chances of the students.  Attainment is </w:t>
      </w:r>
      <w:r w:rsidR="00F91AEA">
        <w:rPr>
          <w:rFonts w:ascii="Arial" w:hAnsi="Arial" w:cs="Arial"/>
        </w:rPr>
        <w:t xml:space="preserve">well </w:t>
      </w:r>
      <w:r w:rsidR="00845C20" w:rsidRPr="00792A85">
        <w:rPr>
          <w:rFonts w:ascii="Arial" w:hAnsi="Arial" w:cs="Arial"/>
        </w:rPr>
        <w:t xml:space="preserve">above the national average.  The school serves a diverse multi-cultural intake, where over 80% of pupils have English as an additional language.  All science staff have to be skilled communicators and all new staff, at whatever level, attend accredited training in teaching EAL learners.  Attitudes towards Science </w:t>
      </w:r>
      <w:r w:rsidRPr="00792A85">
        <w:rPr>
          <w:rFonts w:ascii="Arial" w:hAnsi="Arial" w:cs="Arial"/>
        </w:rPr>
        <w:t xml:space="preserve">lessons </w:t>
      </w:r>
      <w:r w:rsidR="00845C20" w:rsidRPr="00792A85">
        <w:rPr>
          <w:rFonts w:ascii="Arial" w:hAnsi="Arial" w:cs="Arial"/>
        </w:rPr>
        <w:t>are very positive.  Behaviour in the school is noted as excellent, with parents and students having an appreciation of a good Science education.</w:t>
      </w:r>
      <w:r w:rsidR="00F91AEA">
        <w:rPr>
          <w:rFonts w:ascii="Arial" w:hAnsi="Arial" w:cs="Arial"/>
        </w:rPr>
        <w:t xml:space="preserve">  </w:t>
      </w:r>
      <w:r w:rsidR="00845C20" w:rsidRPr="00792A85">
        <w:rPr>
          <w:rFonts w:ascii="Arial" w:hAnsi="Arial" w:cs="Arial"/>
        </w:rPr>
        <w:t xml:space="preserve">With the award of Teaching School status in September 2011 opportunities for involvement in CPD and ITT </w:t>
      </w:r>
      <w:r w:rsidR="00797EC6" w:rsidRPr="00792A85">
        <w:rPr>
          <w:rFonts w:ascii="Arial" w:hAnsi="Arial" w:cs="Arial"/>
        </w:rPr>
        <w:t>have opened</w:t>
      </w:r>
      <w:r w:rsidR="00845C20" w:rsidRPr="00792A85">
        <w:rPr>
          <w:rFonts w:ascii="Arial" w:hAnsi="Arial" w:cs="Arial"/>
        </w:rPr>
        <w:t xml:space="preserve"> up for the department.  </w:t>
      </w:r>
    </w:p>
    <w:p w:rsidR="00F91AEA" w:rsidRPr="00792A85" w:rsidRDefault="00F91AEA" w:rsidP="00845C20">
      <w:pPr>
        <w:pStyle w:val="NoSpacing"/>
        <w:jc w:val="both"/>
        <w:rPr>
          <w:rFonts w:ascii="Arial" w:hAnsi="Arial" w:cs="Arial"/>
        </w:rPr>
      </w:pPr>
    </w:p>
    <w:p w:rsidR="00845C20" w:rsidRPr="00792A85" w:rsidRDefault="00845C20" w:rsidP="00845C20">
      <w:pPr>
        <w:pStyle w:val="NoSpacing"/>
        <w:jc w:val="both"/>
        <w:rPr>
          <w:rFonts w:ascii="Arial" w:hAnsi="Arial" w:cs="Arial"/>
        </w:rPr>
      </w:pPr>
      <w:r w:rsidRPr="00792A85">
        <w:rPr>
          <w:rFonts w:ascii="Arial" w:hAnsi="Arial" w:cs="Arial"/>
          <w:b/>
          <w:i/>
        </w:rPr>
        <w:t>Structure</w:t>
      </w:r>
    </w:p>
    <w:p w:rsidR="00845C20" w:rsidRPr="00792A85" w:rsidRDefault="00845C20" w:rsidP="00845C20">
      <w:pPr>
        <w:pStyle w:val="NoSpacing"/>
        <w:jc w:val="both"/>
        <w:rPr>
          <w:rFonts w:ascii="Arial" w:hAnsi="Arial" w:cs="Arial"/>
        </w:rPr>
      </w:pPr>
    </w:p>
    <w:p w:rsidR="00283786" w:rsidRPr="00792A85" w:rsidRDefault="00845C20" w:rsidP="00845C20">
      <w:pPr>
        <w:pStyle w:val="NoSpacing"/>
        <w:jc w:val="both"/>
        <w:rPr>
          <w:rFonts w:ascii="Arial" w:hAnsi="Arial" w:cs="Arial"/>
        </w:rPr>
      </w:pPr>
      <w:r w:rsidRPr="00792A85">
        <w:rPr>
          <w:rFonts w:ascii="Arial" w:hAnsi="Arial" w:cs="Arial"/>
        </w:rPr>
        <w:t>The Science d</w:t>
      </w:r>
      <w:r w:rsidR="00797EC6" w:rsidRPr="00792A85">
        <w:rPr>
          <w:rFonts w:ascii="Arial" w:hAnsi="Arial" w:cs="Arial"/>
        </w:rPr>
        <w:t xml:space="preserve">epartment </w:t>
      </w:r>
      <w:r w:rsidRPr="00792A85">
        <w:rPr>
          <w:rFonts w:ascii="Arial" w:hAnsi="Arial" w:cs="Arial"/>
        </w:rPr>
        <w:t>consist</w:t>
      </w:r>
      <w:r w:rsidR="00797EC6" w:rsidRPr="00792A85">
        <w:rPr>
          <w:rFonts w:ascii="Arial" w:hAnsi="Arial" w:cs="Arial"/>
        </w:rPr>
        <w:t>s</w:t>
      </w:r>
      <w:r w:rsidRPr="00792A85">
        <w:rPr>
          <w:rFonts w:ascii="Arial" w:hAnsi="Arial" w:cs="Arial"/>
        </w:rPr>
        <w:t xml:space="preserve"> of a Head of Department, </w:t>
      </w:r>
      <w:r w:rsidR="00797EC6" w:rsidRPr="00792A85">
        <w:rPr>
          <w:rFonts w:ascii="Arial" w:hAnsi="Arial" w:cs="Arial"/>
        </w:rPr>
        <w:t xml:space="preserve">A </w:t>
      </w:r>
      <w:r w:rsidR="00F91AEA">
        <w:rPr>
          <w:rFonts w:ascii="Arial" w:hAnsi="Arial" w:cs="Arial"/>
        </w:rPr>
        <w:t>Lead</w:t>
      </w:r>
      <w:r w:rsidR="00797EC6" w:rsidRPr="00792A85">
        <w:rPr>
          <w:rFonts w:ascii="Arial" w:hAnsi="Arial" w:cs="Arial"/>
        </w:rPr>
        <w:t xml:space="preserve"> Teacher, </w:t>
      </w:r>
      <w:r w:rsidR="00CC585C" w:rsidRPr="00792A85">
        <w:rPr>
          <w:rFonts w:ascii="Arial" w:hAnsi="Arial" w:cs="Arial"/>
        </w:rPr>
        <w:t xml:space="preserve">a Head of Chemistry, </w:t>
      </w:r>
      <w:r w:rsidRPr="00792A85">
        <w:rPr>
          <w:rFonts w:ascii="Arial" w:hAnsi="Arial" w:cs="Arial"/>
        </w:rPr>
        <w:t>a Head of Biol</w:t>
      </w:r>
      <w:r w:rsidR="006E2586" w:rsidRPr="00792A85">
        <w:rPr>
          <w:rFonts w:ascii="Arial" w:hAnsi="Arial" w:cs="Arial"/>
        </w:rPr>
        <w:t xml:space="preserve">ogy, </w:t>
      </w:r>
      <w:r w:rsidRPr="00792A85">
        <w:rPr>
          <w:rFonts w:ascii="Arial" w:hAnsi="Arial" w:cs="Arial"/>
        </w:rPr>
        <w:t>Head of Physics</w:t>
      </w:r>
      <w:r w:rsidR="006E2586" w:rsidRPr="00792A85">
        <w:rPr>
          <w:rFonts w:ascii="Arial" w:hAnsi="Arial" w:cs="Arial"/>
        </w:rPr>
        <w:t xml:space="preserve">, </w:t>
      </w:r>
      <w:r w:rsidR="005B38D7">
        <w:rPr>
          <w:rFonts w:ascii="Arial" w:hAnsi="Arial" w:cs="Arial"/>
        </w:rPr>
        <w:t xml:space="preserve">a Science Assessment Lead, a </w:t>
      </w:r>
      <w:r w:rsidR="006E2586" w:rsidRPr="00792A85">
        <w:rPr>
          <w:rFonts w:ascii="Arial" w:hAnsi="Arial" w:cs="Arial"/>
        </w:rPr>
        <w:t>Head of KS4 &amp; Head of KS3</w:t>
      </w:r>
      <w:r w:rsidRPr="00792A85">
        <w:rPr>
          <w:rFonts w:ascii="Arial" w:hAnsi="Arial" w:cs="Arial"/>
        </w:rPr>
        <w:t xml:space="preserve">.  There are </w:t>
      </w:r>
      <w:r w:rsidR="00614803" w:rsidRPr="00792A85">
        <w:rPr>
          <w:rFonts w:ascii="Arial" w:hAnsi="Arial" w:cs="Arial"/>
        </w:rPr>
        <w:t>eleven</w:t>
      </w:r>
      <w:r w:rsidRPr="00792A85">
        <w:rPr>
          <w:rFonts w:ascii="Arial" w:hAnsi="Arial" w:cs="Arial"/>
        </w:rPr>
        <w:t xml:space="preserve"> Science teachers.  </w:t>
      </w:r>
    </w:p>
    <w:p w:rsidR="00283786" w:rsidRPr="00792A85" w:rsidRDefault="00283786" w:rsidP="00845C20">
      <w:pPr>
        <w:pStyle w:val="NoSpacing"/>
        <w:jc w:val="both"/>
        <w:rPr>
          <w:rFonts w:ascii="Arial" w:hAnsi="Arial" w:cs="Arial"/>
        </w:rPr>
      </w:pPr>
    </w:p>
    <w:p w:rsidR="00283786" w:rsidRPr="00792A85" w:rsidRDefault="00283786" w:rsidP="00845C20">
      <w:pPr>
        <w:pStyle w:val="NoSpacing"/>
        <w:jc w:val="both"/>
        <w:rPr>
          <w:rFonts w:ascii="Arial" w:hAnsi="Arial" w:cs="Arial"/>
        </w:rPr>
      </w:pPr>
      <w:r w:rsidRPr="00792A85">
        <w:rPr>
          <w:rFonts w:ascii="Arial" w:hAnsi="Arial" w:cs="Arial"/>
        </w:rPr>
        <w:t xml:space="preserve">The department enjoys excellent facilities, with </w:t>
      </w:r>
      <w:r w:rsidR="00797EC6" w:rsidRPr="00792A85">
        <w:rPr>
          <w:rFonts w:ascii="Arial" w:hAnsi="Arial" w:cs="Arial"/>
        </w:rPr>
        <w:t>13 laboratories and a</w:t>
      </w:r>
      <w:r w:rsidR="00541131" w:rsidRPr="00792A85">
        <w:rPr>
          <w:rFonts w:ascii="Arial" w:hAnsi="Arial" w:cs="Arial"/>
        </w:rPr>
        <w:t xml:space="preserve"> new </w:t>
      </w:r>
      <w:r w:rsidR="008A0BB0" w:rsidRPr="00792A85">
        <w:rPr>
          <w:rFonts w:ascii="Arial" w:hAnsi="Arial" w:cs="Arial"/>
        </w:rPr>
        <w:t>Science demonstration classroom</w:t>
      </w:r>
      <w:r w:rsidR="00541131" w:rsidRPr="00792A85">
        <w:rPr>
          <w:rFonts w:ascii="Arial" w:hAnsi="Arial" w:cs="Arial"/>
        </w:rPr>
        <w:t>.  There is a generous allowance of prep rooms and laboratory support.</w:t>
      </w:r>
    </w:p>
    <w:p w:rsidR="00541131" w:rsidRPr="00792A85" w:rsidRDefault="00541131" w:rsidP="00845C20">
      <w:pPr>
        <w:pStyle w:val="NoSpacing"/>
        <w:jc w:val="both"/>
        <w:rPr>
          <w:rFonts w:ascii="Arial" w:hAnsi="Arial" w:cs="Arial"/>
        </w:rPr>
      </w:pPr>
    </w:p>
    <w:p w:rsidR="00541131" w:rsidRPr="00792A85" w:rsidRDefault="00541131" w:rsidP="00845C20">
      <w:pPr>
        <w:pStyle w:val="NoSpacing"/>
        <w:jc w:val="both"/>
        <w:rPr>
          <w:rFonts w:ascii="Arial" w:hAnsi="Arial" w:cs="Arial"/>
        </w:rPr>
      </w:pPr>
      <w:r w:rsidRPr="00792A85">
        <w:rPr>
          <w:rFonts w:ascii="Arial" w:hAnsi="Arial" w:cs="Arial"/>
        </w:rPr>
        <w:t>All laboratories enjoy excellent ICT facilities with interactive whiteboards.  Lessons are planned/stored using a V</w:t>
      </w:r>
      <w:r w:rsidR="006E2586" w:rsidRPr="00792A85">
        <w:rPr>
          <w:rFonts w:ascii="Arial" w:hAnsi="Arial" w:cs="Arial"/>
        </w:rPr>
        <w:t>LE.  Classes are set from year 9</w:t>
      </w:r>
      <w:r w:rsidRPr="00792A85">
        <w:rPr>
          <w:rFonts w:ascii="Arial" w:hAnsi="Arial" w:cs="Arial"/>
        </w:rPr>
        <w:t>-11.  All students take a</w:t>
      </w:r>
      <w:r w:rsidR="00897924" w:rsidRPr="00792A85">
        <w:rPr>
          <w:rFonts w:ascii="Arial" w:hAnsi="Arial" w:cs="Arial"/>
        </w:rPr>
        <w:t>t</w:t>
      </w:r>
      <w:r w:rsidRPr="00792A85">
        <w:rPr>
          <w:rFonts w:ascii="Arial" w:hAnsi="Arial" w:cs="Arial"/>
        </w:rPr>
        <w:t xml:space="preserve"> least </w:t>
      </w:r>
      <w:r w:rsidR="005B38D7">
        <w:rPr>
          <w:rFonts w:ascii="Arial" w:hAnsi="Arial" w:cs="Arial"/>
        </w:rPr>
        <w:t>Combined Science</w:t>
      </w:r>
      <w:r w:rsidRPr="00792A85">
        <w:rPr>
          <w:rFonts w:ascii="Arial" w:hAnsi="Arial" w:cs="Arial"/>
        </w:rPr>
        <w:t xml:space="preserve"> GCSE, with top sets taking separate Sciences.</w:t>
      </w:r>
    </w:p>
    <w:p w:rsidR="006E2586" w:rsidRPr="00792A85" w:rsidRDefault="006E2586" w:rsidP="00845C20">
      <w:pPr>
        <w:pStyle w:val="NoSpacing"/>
        <w:jc w:val="both"/>
        <w:rPr>
          <w:rFonts w:ascii="Arial" w:hAnsi="Arial" w:cs="Arial"/>
        </w:rPr>
      </w:pPr>
    </w:p>
    <w:p w:rsidR="006E2586" w:rsidRPr="00792A85" w:rsidRDefault="00614803" w:rsidP="00845C20">
      <w:pPr>
        <w:pStyle w:val="NoSpacing"/>
        <w:jc w:val="both"/>
        <w:rPr>
          <w:rFonts w:ascii="Arial" w:hAnsi="Arial" w:cs="Arial"/>
        </w:rPr>
      </w:pPr>
      <w:r w:rsidRPr="00792A85">
        <w:rPr>
          <w:rFonts w:ascii="Arial" w:hAnsi="Arial" w:cs="Arial"/>
        </w:rPr>
        <w:t xml:space="preserve">Science GCSE </w:t>
      </w:r>
      <w:r w:rsidR="005B38D7" w:rsidRPr="00792A85">
        <w:rPr>
          <w:rFonts w:ascii="Arial" w:hAnsi="Arial" w:cs="Arial"/>
        </w:rPr>
        <w:t>201</w:t>
      </w:r>
      <w:r w:rsidR="005B38D7">
        <w:rPr>
          <w:rFonts w:ascii="Arial" w:hAnsi="Arial" w:cs="Arial"/>
        </w:rPr>
        <w:t>8</w:t>
      </w:r>
      <w:r w:rsidR="005B38D7" w:rsidRPr="00792A85">
        <w:rPr>
          <w:rFonts w:ascii="Arial" w:hAnsi="Arial" w:cs="Arial"/>
        </w:rPr>
        <w:t xml:space="preserve"> </w:t>
      </w:r>
      <w:r w:rsidRPr="00792A85">
        <w:rPr>
          <w:rFonts w:ascii="Arial" w:hAnsi="Arial" w:cs="Arial"/>
        </w:rPr>
        <w:t xml:space="preserve">results were </w:t>
      </w:r>
      <w:r w:rsidR="005B38D7">
        <w:rPr>
          <w:rFonts w:ascii="Arial" w:hAnsi="Arial" w:cs="Arial"/>
        </w:rPr>
        <w:t>well above National Average</w:t>
      </w:r>
    </w:p>
    <w:p w:rsidR="00541131" w:rsidRPr="00792A85" w:rsidRDefault="00541131" w:rsidP="00845C20">
      <w:pPr>
        <w:pStyle w:val="NoSpacing"/>
        <w:jc w:val="both"/>
        <w:rPr>
          <w:rFonts w:ascii="Arial" w:hAnsi="Arial" w:cs="Arial"/>
        </w:rPr>
      </w:pPr>
    </w:p>
    <w:p w:rsidR="00541131" w:rsidRPr="00792A85" w:rsidRDefault="00541131" w:rsidP="00845C20">
      <w:pPr>
        <w:pStyle w:val="NoSpacing"/>
        <w:jc w:val="both"/>
        <w:rPr>
          <w:rFonts w:ascii="Arial" w:hAnsi="Arial" w:cs="Arial"/>
        </w:rPr>
      </w:pPr>
      <w:r w:rsidRPr="00792A85">
        <w:rPr>
          <w:rFonts w:ascii="Arial" w:hAnsi="Arial" w:cs="Arial"/>
        </w:rPr>
        <w:t>The sixth form is very large for a 6 FE school</w:t>
      </w:r>
      <w:r w:rsidR="008A0BB0" w:rsidRPr="00792A85">
        <w:rPr>
          <w:rFonts w:ascii="Arial" w:hAnsi="Arial" w:cs="Arial"/>
        </w:rPr>
        <w:t>,</w:t>
      </w:r>
      <w:r w:rsidRPr="00792A85">
        <w:rPr>
          <w:rFonts w:ascii="Arial" w:hAnsi="Arial" w:cs="Arial"/>
        </w:rPr>
        <w:t xml:space="preserve"> (370 students).  Sciences are the most popular subjects</w:t>
      </w:r>
      <w:r w:rsidR="008A0BB0" w:rsidRPr="00792A85">
        <w:rPr>
          <w:rFonts w:ascii="Arial" w:hAnsi="Arial" w:cs="Arial"/>
        </w:rPr>
        <w:t xml:space="preserve"> post 16</w:t>
      </w:r>
      <w:r w:rsidRPr="00792A85">
        <w:rPr>
          <w:rFonts w:ascii="Arial" w:hAnsi="Arial" w:cs="Arial"/>
        </w:rPr>
        <w:t xml:space="preserve">.  </w:t>
      </w:r>
      <w:r w:rsidR="004A61D7">
        <w:rPr>
          <w:rFonts w:ascii="Arial" w:hAnsi="Arial" w:cs="Arial"/>
        </w:rPr>
        <w:t xml:space="preserve">Chemistry is a popular subject at school with </w:t>
      </w:r>
      <w:r w:rsidR="005B38D7">
        <w:rPr>
          <w:rFonts w:ascii="Arial" w:hAnsi="Arial" w:cs="Arial"/>
        </w:rPr>
        <w:t xml:space="preserve">2 </w:t>
      </w:r>
      <w:r w:rsidR="004A61D7">
        <w:rPr>
          <w:rFonts w:ascii="Arial" w:hAnsi="Arial" w:cs="Arial"/>
        </w:rPr>
        <w:t>groups in both Year 12 and 13</w:t>
      </w:r>
    </w:p>
    <w:p w:rsidR="00797EC6" w:rsidRPr="00792A85" w:rsidRDefault="00797EC6" w:rsidP="00845C20">
      <w:pPr>
        <w:pStyle w:val="NoSpacing"/>
        <w:jc w:val="both"/>
        <w:rPr>
          <w:rFonts w:ascii="Arial" w:hAnsi="Arial" w:cs="Arial"/>
        </w:rPr>
      </w:pPr>
    </w:p>
    <w:p w:rsidR="00797EC6" w:rsidRPr="00792A85" w:rsidRDefault="00797EC6" w:rsidP="00845C20">
      <w:pPr>
        <w:pStyle w:val="NoSpacing"/>
        <w:jc w:val="both"/>
        <w:rPr>
          <w:rFonts w:ascii="Arial" w:hAnsi="Arial" w:cs="Arial"/>
        </w:rPr>
      </w:pPr>
      <w:r w:rsidRPr="00792A85">
        <w:rPr>
          <w:rFonts w:ascii="Arial" w:hAnsi="Arial" w:cs="Arial"/>
        </w:rPr>
        <w:lastRenderedPageBreak/>
        <w:t>This is a truly exceptional opportunity in an outstanding school.</w:t>
      </w:r>
    </w:p>
    <w:p w:rsidR="00541131" w:rsidRPr="00792A85" w:rsidRDefault="00541131" w:rsidP="00845C20">
      <w:pPr>
        <w:pStyle w:val="NoSpacing"/>
        <w:jc w:val="both"/>
        <w:rPr>
          <w:rFonts w:ascii="Arial" w:hAnsi="Arial" w:cs="Arial"/>
        </w:rPr>
      </w:pPr>
    </w:p>
    <w:p w:rsidR="00541131" w:rsidRPr="00792A85" w:rsidRDefault="00541131" w:rsidP="00845C20">
      <w:pPr>
        <w:pStyle w:val="NoSpacing"/>
        <w:jc w:val="both"/>
        <w:rPr>
          <w:rFonts w:ascii="Arial" w:hAnsi="Arial" w:cs="Arial"/>
        </w:rPr>
      </w:pPr>
    </w:p>
    <w:p w:rsidR="00283786" w:rsidRPr="00792A85" w:rsidRDefault="00283786" w:rsidP="00845C20">
      <w:pPr>
        <w:pStyle w:val="NoSpacing"/>
        <w:jc w:val="both"/>
        <w:rPr>
          <w:rFonts w:ascii="Arial" w:hAnsi="Arial" w:cs="Arial"/>
        </w:rPr>
      </w:pPr>
    </w:p>
    <w:p w:rsidR="00283786" w:rsidRPr="00792A85" w:rsidRDefault="00283786" w:rsidP="00845C20">
      <w:pPr>
        <w:pStyle w:val="NoSpacing"/>
        <w:jc w:val="both"/>
        <w:rPr>
          <w:rFonts w:ascii="Arial" w:hAnsi="Arial" w:cs="Arial"/>
        </w:rPr>
      </w:pPr>
    </w:p>
    <w:sectPr w:rsidR="00283786" w:rsidRPr="00792A85" w:rsidSect="00845C20">
      <w:pgSz w:w="11906" w:h="16838"/>
      <w:pgMar w:top="1440" w:right="1983"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C20"/>
    <w:rsid w:val="00007926"/>
    <w:rsid w:val="00007B97"/>
    <w:rsid w:val="00013FE6"/>
    <w:rsid w:val="00014EF6"/>
    <w:rsid w:val="00020485"/>
    <w:rsid w:val="0002064B"/>
    <w:rsid w:val="00023956"/>
    <w:rsid w:val="000268AB"/>
    <w:rsid w:val="00026AD7"/>
    <w:rsid w:val="00027424"/>
    <w:rsid w:val="00036CA8"/>
    <w:rsid w:val="00037850"/>
    <w:rsid w:val="00041D7B"/>
    <w:rsid w:val="00044169"/>
    <w:rsid w:val="00047E2F"/>
    <w:rsid w:val="0005235C"/>
    <w:rsid w:val="00052D6C"/>
    <w:rsid w:val="00073559"/>
    <w:rsid w:val="00083501"/>
    <w:rsid w:val="00083A44"/>
    <w:rsid w:val="0008509D"/>
    <w:rsid w:val="00096A96"/>
    <w:rsid w:val="000C3173"/>
    <w:rsid w:val="000D06D1"/>
    <w:rsid w:val="000D1147"/>
    <w:rsid w:val="000D255C"/>
    <w:rsid w:val="000D73EA"/>
    <w:rsid w:val="000D7BDD"/>
    <w:rsid w:val="000E13C4"/>
    <w:rsid w:val="000E1A2D"/>
    <w:rsid w:val="000E2837"/>
    <w:rsid w:val="000E2BC6"/>
    <w:rsid w:val="000F2586"/>
    <w:rsid w:val="000F3E40"/>
    <w:rsid w:val="00125927"/>
    <w:rsid w:val="00132679"/>
    <w:rsid w:val="0014429E"/>
    <w:rsid w:val="001624AD"/>
    <w:rsid w:val="00176A5A"/>
    <w:rsid w:val="001827DC"/>
    <w:rsid w:val="00187105"/>
    <w:rsid w:val="00194384"/>
    <w:rsid w:val="00197F01"/>
    <w:rsid w:val="001B0953"/>
    <w:rsid w:val="001B1A37"/>
    <w:rsid w:val="001C1146"/>
    <w:rsid w:val="001C3DB9"/>
    <w:rsid w:val="001C5E62"/>
    <w:rsid w:val="001D49C9"/>
    <w:rsid w:val="001D65AD"/>
    <w:rsid w:val="00211109"/>
    <w:rsid w:val="00213F11"/>
    <w:rsid w:val="00216B38"/>
    <w:rsid w:val="0022079A"/>
    <w:rsid w:val="00232E31"/>
    <w:rsid w:val="00241FD1"/>
    <w:rsid w:val="00247619"/>
    <w:rsid w:val="0024777A"/>
    <w:rsid w:val="002545B4"/>
    <w:rsid w:val="00257EC1"/>
    <w:rsid w:val="0027118D"/>
    <w:rsid w:val="00272F27"/>
    <w:rsid w:val="00275CDE"/>
    <w:rsid w:val="00276F83"/>
    <w:rsid w:val="00283786"/>
    <w:rsid w:val="00292C93"/>
    <w:rsid w:val="00293C7F"/>
    <w:rsid w:val="002948B7"/>
    <w:rsid w:val="00296153"/>
    <w:rsid w:val="002A4062"/>
    <w:rsid w:val="002A48DC"/>
    <w:rsid w:val="002B7098"/>
    <w:rsid w:val="002C243C"/>
    <w:rsid w:val="002C4787"/>
    <w:rsid w:val="002D58D7"/>
    <w:rsid w:val="002E1F82"/>
    <w:rsid w:val="002E6918"/>
    <w:rsid w:val="002F6364"/>
    <w:rsid w:val="00311209"/>
    <w:rsid w:val="00373E0D"/>
    <w:rsid w:val="00374E25"/>
    <w:rsid w:val="00375E0A"/>
    <w:rsid w:val="00382564"/>
    <w:rsid w:val="003869AE"/>
    <w:rsid w:val="003906EC"/>
    <w:rsid w:val="003940B4"/>
    <w:rsid w:val="00394C57"/>
    <w:rsid w:val="00397C6A"/>
    <w:rsid w:val="003A7126"/>
    <w:rsid w:val="003C1165"/>
    <w:rsid w:val="003D2A0A"/>
    <w:rsid w:val="003E6ABE"/>
    <w:rsid w:val="003F49CF"/>
    <w:rsid w:val="003F5960"/>
    <w:rsid w:val="004033FC"/>
    <w:rsid w:val="00404723"/>
    <w:rsid w:val="00412C16"/>
    <w:rsid w:val="00412D40"/>
    <w:rsid w:val="00421701"/>
    <w:rsid w:val="00427570"/>
    <w:rsid w:val="00450426"/>
    <w:rsid w:val="004519C5"/>
    <w:rsid w:val="00462018"/>
    <w:rsid w:val="004A61D7"/>
    <w:rsid w:val="004E1B24"/>
    <w:rsid w:val="004E3706"/>
    <w:rsid w:val="004E5022"/>
    <w:rsid w:val="004F4375"/>
    <w:rsid w:val="0051507A"/>
    <w:rsid w:val="005218F6"/>
    <w:rsid w:val="00536ED0"/>
    <w:rsid w:val="00541131"/>
    <w:rsid w:val="00542B8B"/>
    <w:rsid w:val="00545A32"/>
    <w:rsid w:val="005623B2"/>
    <w:rsid w:val="00566B65"/>
    <w:rsid w:val="005763BE"/>
    <w:rsid w:val="005766FC"/>
    <w:rsid w:val="00580844"/>
    <w:rsid w:val="00583EE6"/>
    <w:rsid w:val="00592619"/>
    <w:rsid w:val="005947A4"/>
    <w:rsid w:val="005A5443"/>
    <w:rsid w:val="005A6215"/>
    <w:rsid w:val="005B2CDC"/>
    <w:rsid w:val="005B38D7"/>
    <w:rsid w:val="005B758F"/>
    <w:rsid w:val="005D0CB2"/>
    <w:rsid w:val="005D588F"/>
    <w:rsid w:val="005E1223"/>
    <w:rsid w:val="005E31FD"/>
    <w:rsid w:val="005E7D38"/>
    <w:rsid w:val="005F31BA"/>
    <w:rsid w:val="005F3BAF"/>
    <w:rsid w:val="005F720B"/>
    <w:rsid w:val="005F7514"/>
    <w:rsid w:val="00600D25"/>
    <w:rsid w:val="00601476"/>
    <w:rsid w:val="006022B8"/>
    <w:rsid w:val="00603367"/>
    <w:rsid w:val="006142D6"/>
    <w:rsid w:val="00614803"/>
    <w:rsid w:val="00620243"/>
    <w:rsid w:val="00622537"/>
    <w:rsid w:val="0062791A"/>
    <w:rsid w:val="00634FBC"/>
    <w:rsid w:val="00645628"/>
    <w:rsid w:val="00660B34"/>
    <w:rsid w:val="00664BCF"/>
    <w:rsid w:val="006860EE"/>
    <w:rsid w:val="006A633A"/>
    <w:rsid w:val="006A656C"/>
    <w:rsid w:val="006B1720"/>
    <w:rsid w:val="006B630A"/>
    <w:rsid w:val="006D5F08"/>
    <w:rsid w:val="006E2586"/>
    <w:rsid w:val="006E5A8A"/>
    <w:rsid w:val="006F18D8"/>
    <w:rsid w:val="00701B65"/>
    <w:rsid w:val="0070299A"/>
    <w:rsid w:val="00704A03"/>
    <w:rsid w:val="00706A63"/>
    <w:rsid w:val="007170DA"/>
    <w:rsid w:val="00720194"/>
    <w:rsid w:val="00721F74"/>
    <w:rsid w:val="00730016"/>
    <w:rsid w:val="00735E2F"/>
    <w:rsid w:val="00751FAB"/>
    <w:rsid w:val="00753A84"/>
    <w:rsid w:val="00754924"/>
    <w:rsid w:val="00772BB9"/>
    <w:rsid w:val="007811A3"/>
    <w:rsid w:val="00783942"/>
    <w:rsid w:val="00792A85"/>
    <w:rsid w:val="00797EC6"/>
    <w:rsid w:val="007A398C"/>
    <w:rsid w:val="007A6BF0"/>
    <w:rsid w:val="007A7E53"/>
    <w:rsid w:val="007B235B"/>
    <w:rsid w:val="007B43E4"/>
    <w:rsid w:val="007C2343"/>
    <w:rsid w:val="007C2927"/>
    <w:rsid w:val="007C4847"/>
    <w:rsid w:val="007C4AA8"/>
    <w:rsid w:val="007D790B"/>
    <w:rsid w:val="007E21FC"/>
    <w:rsid w:val="007E6919"/>
    <w:rsid w:val="00805363"/>
    <w:rsid w:val="00812EBF"/>
    <w:rsid w:val="008168E3"/>
    <w:rsid w:val="00834A9D"/>
    <w:rsid w:val="00835822"/>
    <w:rsid w:val="0083729E"/>
    <w:rsid w:val="00841B0A"/>
    <w:rsid w:val="00842239"/>
    <w:rsid w:val="00845C20"/>
    <w:rsid w:val="00847B0A"/>
    <w:rsid w:val="008509F5"/>
    <w:rsid w:val="00863386"/>
    <w:rsid w:val="00866F04"/>
    <w:rsid w:val="00873B70"/>
    <w:rsid w:val="00897924"/>
    <w:rsid w:val="008A0461"/>
    <w:rsid w:val="008A0BB0"/>
    <w:rsid w:val="008B4D7E"/>
    <w:rsid w:val="008B7ACD"/>
    <w:rsid w:val="008C14BA"/>
    <w:rsid w:val="008D00E6"/>
    <w:rsid w:val="008D3766"/>
    <w:rsid w:val="008E1A42"/>
    <w:rsid w:val="00906AF8"/>
    <w:rsid w:val="00922967"/>
    <w:rsid w:val="00926A5A"/>
    <w:rsid w:val="00926F7B"/>
    <w:rsid w:val="009272ED"/>
    <w:rsid w:val="00931D6C"/>
    <w:rsid w:val="00934A29"/>
    <w:rsid w:val="00951C60"/>
    <w:rsid w:val="00967682"/>
    <w:rsid w:val="00981F97"/>
    <w:rsid w:val="009837DA"/>
    <w:rsid w:val="009916DF"/>
    <w:rsid w:val="00991EED"/>
    <w:rsid w:val="0099420F"/>
    <w:rsid w:val="009A0FE0"/>
    <w:rsid w:val="009A70AB"/>
    <w:rsid w:val="009C1383"/>
    <w:rsid w:val="009C36FA"/>
    <w:rsid w:val="009C3D7E"/>
    <w:rsid w:val="009D340F"/>
    <w:rsid w:val="009D3ADC"/>
    <w:rsid w:val="009D75C3"/>
    <w:rsid w:val="009D7EBE"/>
    <w:rsid w:val="009E3164"/>
    <w:rsid w:val="009F51CB"/>
    <w:rsid w:val="00A00025"/>
    <w:rsid w:val="00A05F13"/>
    <w:rsid w:val="00A10DA5"/>
    <w:rsid w:val="00A16D2D"/>
    <w:rsid w:val="00A1705D"/>
    <w:rsid w:val="00A31088"/>
    <w:rsid w:val="00A43110"/>
    <w:rsid w:val="00A53647"/>
    <w:rsid w:val="00A616AE"/>
    <w:rsid w:val="00A67DE5"/>
    <w:rsid w:val="00A778E7"/>
    <w:rsid w:val="00A8661A"/>
    <w:rsid w:val="00A87242"/>
    <w:rsid w:val="00A95671"/>
    <w:rsid w:val="00A9776C"/>
    <w:rsid w:val="00AB062D"/>
    <w:rsid w:val="00AB18C9"/>
    <w:rsid w:val="00AC5E6A"/>
    <w:rsid w:val="00AD46D6"/>
    <w:rsid w:val="00AD62F2"/>
    <w:rsid w:val="00AD7D53"/>
    <w:rsid w:val="00B078A3"/>
    <w:rsid w:val="00B12EBF"/>
    <w:rsid w:val="00B252C2"/>
    <w:rsid w:val="00B32BF1"/>
    <w:rsid w:val="00B35976"/>
    <w:rsid w:val="00B359B0"/>
    <w:rsid w:val="00B44D22"/>
    <w:rsid w:val="00B535F8"/>
    <w:rsid w:val="00B55967"/>
    <w:rsid w:val="00B700F4"/>
    <w:rsid w:val="00B8734C"/>
    <w:rsid w:val="00B91C3C"/>
    <w:rsid w:val="00B936FB"/>
    <w:rsid w:val="00B93FB7"/>
    <w:rsid w:val="00B95892"/>
    <w:rsid w:val="00B95E6E"/>
    <w:rsid w:val="00B96348"/>
    <w:rsid w:val="00B96C81"/>
    <w:rsid w:val="00BA5F5F"/>
    <w:rsid w:val="00BA7138"/>
    <w:rsid w:val="00BB20E1"/>
    <w:rsid w:val="00BC0DD8"/>
    <w:rsid w:val="00BC74F7"/>
    <w:rsid w:val="00BD659B"/>
    <w:rsid w:val="00BE4805"/>
    <w:rsid w:val="00BE4AF3"/>
    <w:rsid w:val="00BF6C19"/>
    <w:rsid w:val="00C009D5"/>
    <w:rsid w:val="00C173A7"/>
    <w:rsid w:val="00C26A3D"/>
    <w:rsid w:val="00C271BF"/>
    <w:rsid w:val="00C31744"/>
    <w:rsid w:val="00C32B3F"/>
    <w:rsid w:val="00C3463C"/>
    <w:rsid w:val="00C37304"/>
    <w:rsid w:val="00C443A1"/>
    <w:rsid w:val="00C55DBF"/>
    <w:rsid w:val="00C61F0E"/>
    <w:rsid w:val="00C710B2"/>
    <w:rsid w:val="00C76C54"/>
    <w:rsid w:val="00C77061"/>
    <w:rsid w:val="00C87309"/>
    <w:rsid w:val="00C91EDC"/>
    <w:rsid w:val="00C930E5"/>
    <w:rsid w:val="00CC44ED"/>
    <w:rsid w:val="00CC585C"/>
    <w:rsid w:val="00CC6884"/>
    <w:rsid w:val="00CD662A"/>
    <w:rsid w:val="00CF130E"/>
    <w:rsid w:val="00CF565F"/>
    <w:rsid w:val="00D01A7C"/>
    <w:rsid w:val="00D174C6"/>
    <w:rsid w:val="00D24239"/>
    <w:rsid w:val="00D257D1"/>
    <w:rsid w:val="00D278CE"/>
    <w:rsid w:val="00D27C48"/>
    <w:rsid w:val="00D36D1E"/>
    <w:rsid w:val="00D40A71"/>
    <w:rsid w:val="00D4667F"/>
    <w:rsid w:val="00D5278C"/>
    <w:rsid w:val="00D55CCD"/>
    <w:rsid w:val="00D56679"/>
    <w:rsid w:val="00D60BD4"/>
    <w:rsid w:val="00D61F60"/>
    <w:rsid w:val="00D64F65"/>
    <w:rsid w:val="00D804B2"/>
    <w:rsid w:val="00D81F20"/>
    <w:rsid w:val="00D84D6C"/>
    <w:rsid w:val="00D915A3"/>
    <w:rsid w:val="00D96347"/>
    <w:rsid w:val="00DA1550"/>
    <w:rsid w:val="00DA3DBA"/>
    <w:rsid w:val="00DB4734"/>
    <w:rsid w:val="00DB6E70"/>
    <w:rsid w:val="00DC1E9E"/>
    <w:rsid w:val="00DC38F7"/>
    <w:rsid w:val="00DC6CB2"/>
    <w:rsid w:val="00DC7DA4"/>
    <w:rsid w:val="00DD7D27"/>
    <w:rsid w:val="00DE121A"/>
    <w:rsid w:val="00DF3201"/>
    <w:rsid w:val="00DF3E91"/>
    <w:rsid w:val="00DF53FB"/>
    <w:rsid w:val="00E17812"/>
    <w:rsid w:val="00E34C93"/>
    <w:rsid w:val="00E34C98"/>
    <w:rsid w:val="00E361FB"/>
    <w:rsid w:val="00E419BE"/>
    <w:rsid w:val="00E732AB"/>
    <w:rsid w:val="00E77CEE"/>
    <w:rsid w:val="00E83E49"/>
    <w:rsid w:val="00E97B8F"/>
    <w:rsid w:val="00E97E35"/>
    <w:rsid w:val="00EA17AF"/>
    <w:rsid w:val="00EA2E7B"/>
    <w:rsid w:val="00EA7FCA"/>
    <w:rsid w:val="00EB1206"/>
    <w:rsid w:val="00ED21F3"/>
    <w:rsid w:val="00ED540B"/>
    <w:rsid w:val="00ED7806"/>
    <w:rsid w:val="00EE0F26"/>
    <w:rsid w:val="00EE668F"/>
    <w:rsid w:val="00EE717A"/>
    <w:rsid w:val="00F06D8E"/>
    <w:rsid w:val="00F206CD"/>
    <w:rsid w:val="00F24408"/>
    <w:rsid w:val="00F30CB9"/>
    <w:rsid w:val="00F4529B"/>
    <w:rsid w:val="00F50198"/>
    <w:rsid w:val="00F51BE8"/>
    <w:rsid w:val="00F52543"/>
    <w:rsid w:val="00F52EC9"/>
    <w:rsid w:val="00F54CD6"/>
    <w:rsid w:val="00F62A79"/>
    <w:rsid w:val="00F63DD7"/>
    <w:rsid w:val="00F70471"/>
    <w:rsid w:val="00F75016"/>
    <w:rsid w:val="00F834DB"/>
    <w:rsid w:val="00F91AEA"/>
    <w:rsid w:val="00F94781"/>
    <w:rsid w:val="00FA1265"/>
    <w:rsid w:val="00FA1AE9"/>
    <w:rsid w:val="00FB2891"/>
    <w:rsid w:val="00FB6585"/>
    <w:rsid w:val="00FC3517"/>
    <w:rsid w:val="00FD697E"/>
    <w:rsid w:val="00FE4561"/>
    <w:rsid w:val="00FE5FDF"/>
    <w:rsid w:val="00FF136E"/>
    <w:rsid w:val="00FF4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6BA1E9-6656-492F-9421-D7896D0E8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7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30E5"/>
    <w:pPr>
      <w:spacing w:after="0" w:line="240" w:lineRule="auto"/>
    </w:pPr>
  </w:style>
  <w:style w:type="paragraph" w:styleId="BalloonText">
    <w:name w:val="Balloon Text"/>
    <w:basedOn w:val="Normal"/>
    <w:link w:val="BalloonTextChar"/>
    <w:uiPriority w:val="99"/>
    <w:semiHidden/>
    <w:unhideWhenUsed/>
    <w:rsid w:val="008A0B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B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34F1C-AA9B-413D-A86B-77AC2D814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55F5EC99</Template>
  <TotalTime>1</TotalTime>
  <Pages>1</Pages>
  <Words>264</Words>
  <Characters>1505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Valentines High School</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collier</dc:creator>
  <cp:lastModifiedBy>Lisa Collier</cp:lastModifiedBy>
  <cp:revision>2</cp:revision>
  <cp:lastPrinted>2018-02-09T10:48:00Z</cp:lastPrinted>
  <dcterms:created xsi:type="dcterms:W3CDTF">2019-03-08T13:37:00Z</dcterms:created>
  <dcterms:modified xsi:type="dcterms:W3CDTF">2019-03-08T13:37:00Z</dcterms:modified>
</cp:coreProperties>
</file>