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F40" w:rsidRPr="008C0F40" w:rsidRDefault="008C0F40" w:rsidP="008C0F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bookmarkStart w:id="0" w:name="_GoBack"/>
      <w:bookmarkEnd w:id="0"/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0"/>
        <w:gridCol w:w="8760"/>
      </w:tblGrid>
      <w:tr w:rsidR="008C0F40" w:rsidRPr="008C0F40" w:rsidTr="00BD01B5">
        <w:tc>
          <w:tcPr>
            <w:tcW w:w="5240" w:type="dxa"/>
          </w:tcPr>
          <w:p w:rsidR="008C0F40" w:rsidRPr="008C0F40" w:rsidRDefault="00EB6FF8" w:rsidP="009755E6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 xml:space="preserve">Teacher of </w:t>
            </w:r>
            <w:r w:rsidR="009755E6">
              <w:rPr>
                <w:rFonts w:ascii="Arial" w:eastAsia="Times New Roman" w:hAnsi="Arial" w:cs="Arial"/>
                <w:b/>
                <w:lang w:eastAsia="en-GB"/>
              </w:rPr>
              <w:t>Modern Foreign Languages</w:t>
            </w:r>
          </w:p>
        </w:tc>
        <w:tc>
          <w:tcPr>
            <w:tcW w:w="8760" w:type="dxa"/>
          </w:tcPr>
          <w:p w:rsidR="008C0F40" w:rsidRPr="008C0F40" w:rsidRDefault="008C0F40" w:rsidP="008C0F40">
            <w:pPr>
              <w:tabs>
                <w:tab w:val="left" w:pos="342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8C0F40" w:rsidRPr="008C0F40" w:rsidRDefault="008C0F40" w:rsidP="008C0F40">
            <w:pPr>
              <w:tabs>
                <w:tab w:val="left" w:pos="342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8C0F40">
              <w:rPr>
                <w:rFonts w:ascii="Arial" w:eastAsia="Times New Roman" w:hAnsi="Arial" w:cs="Arial"/>
                <w:b/>
                <w:lang w:eastAsia="en-GB"/>
              </w:rPr>
              <w:t>ESSENTIAL</w:t>
            </w:r>
          </w:p>
          <w:p w:rsidR="008C0F40" w:rsidRPr="008C0F40" w:rsidRDefault="008C0F40" w:rsidP="008C0F40">
            <w:pPr>
              <w:tabs>
                <w:tab w:val="left" w:pos="342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8C0F40" w:rsidRPr="008C0F40" w:rsidTr="00BD01B5">
        <w:tc>
          <w:tcPr>
            <w:tcW w:w="5240" w:type="dxa"/>
          </w:tcPr>
          <w:p w:rsidR="008C0F40" w:rsidRPr="008C0F40" w:rsidRDefault="008C0F40" w:rsidP="008C0F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8C0F40" w:rsidRPr="008C0F40" w:rsidRDefault="008C0F40" w:rsidP="008C0F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8C0F40">
              <w:rPr>
                <w:rFonts w:ascii="Arial" w:eastAsia="Times New Roman" w:hAnsi="Arial" w:cs="Arial"/>
                <w:b/>
                <w:lang w:eastAsia="en-GB"/>
              </w:rPr>
              <w:t>Education and Qualifications</w:t>
            </w:r>
          </w:p>
        </w:tc>
        <w:tc>
          <w:tcPr>
            <w:tcW w:w="8760" w:type="dxa"/>
          </w:tcPr>
          <w:p w:rsidR="008C0F40" w:rsidRPr="008C0F40" w:rsidRDefault="008C0F40" w:rsidP="008C0F40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8C0F40">
              <w:rPr>
                <w:rFonts w:ascii="Arial" w:eastAsia="Times New Roman" w:hAnsi="Arial" w:cs="Arial"/>
                <w:lang w:eastAsia="en-GB"/>
              </w:rPr>
              <w:t>Qualified teacher</w:t>
            </w:r>
          </w:p>
          <w:p w:rsidR="008C0F40" w:rsidRPr="008C0F40" w:rsidRDefault="008C0F40" w:rsidP="008C0F40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8C0F40">
              <w:rPr>
                <w:rFonts w:ascii="Arial" w:eastAsia="Times New Roman" w:hAnsi="Arial" w:cs="Arial"/>
                <w:lang w:eastAsia="en-GB"/>
              </w:rPr>
              <w:t xml:space="preserve">Degree or equivalent in </w:t>
            </w:r>
            <w:r w:rsidR="009755E6">
              <w:rPr>
                <w:rFonts w:ascii="Arial" w:eastAsia="Times New Roman" w:hAnsi="Arial" w:cs="Arial"/>
                <w:lang w:eastAsia="en-GB"/>
              </w:rPr>
              <w:t xml:space="preserve">Modern Foreign Languages </w:t>
            </w:r>
          </w:p>
          <w:p w:rsidR="008C0F40" w:rsidRPr="008C0F40" w:rsidRDefault="008C0F40" w:rsidP="008C0F4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8C0F40">
              <w:rPr>
                <w:rFonts w:ascii="Arial" w:eastAsia="Times New Roman" w:hAnsi="Arial" w:cs="Arial"/>
                <w:lang w:eastAsia="en-GB"/>
              </w:rPr>
              <w:t>Good overall standard of education</w:t>
            </w:r>
          </w:p>
        </w:tc>
      </w:tr>
      <w:tr w:rsidR="008C0F40" w:rsidRPr="008C0F40" w:rsidTr="00BD01B5">
        <w:tc>
          <w:tcPr>
            <w:tcW w:w="5240" w:type="dxa"/>
          </w:tcPr>
          <w:p w:rsidR="008C0F40" w:rsidRPr="008C0F40" w:rsidRDefault="008C0F40" w:rsidP="008C0F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8C0F40" w:rsidRPr="008C0F40" w:rsidRDefault="008C0F40" w:rsidP="008C0F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8C0F40">
              <w:rPr>
                <w:rFonts w:ascii="Arial" w:eastAsia="Times New Roman" w:hAnsi="Arial" w:cs="Arial"/>
                <w:b/>
                <w:lang w:eastAsia="en-GB"/>
              </w:rPr>
              <w:t>Knowledge, Understanding</w:t>
            </w:r>
          </w:p>
          <w:p w:rsidR="008C0F40" w:rsidRPr="008C0F40" w:rsidRDefault="008C0F40" w:rsidP="008C0F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8C0F40">
              <w:rPr>
                <w:rFonts w:ascii="Arial" w:eastAsia="Times New Roman" w:hAnsi="Arial" w:cs="Arial"/>
                <w:b/>
                <w:lang w:eastAsia="en-GB"/>
              </w:rPr>
              <w:t>and Experience</w:t>
            </w:r>
          </w:p>
        </w:tc>
        <w:tc>
          <w:tcPr>
            <w:tcW w:w="8760" w:type="dxa"/>
          </w:tcPr>
          <w:p w:rsidR="008C0F40" w:rsidRPr="008C0F40" w:rsidRDefault="008C0F40" w:rsidP="008C0F40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lang w:eastAsia="en-GB"/>
              </w:rPr>
            </w:pPr>
            <w:r w:rsidRPr="008C0F40">
              <w:rPr>
                <w:rFonts w:ascii="Helvetica" w:eastAsia="Times New Roman" w:hAnsi="Helvetica" w:cs="Helvetica"/>
                <w:lang w:eastAsia="en-GB"/>
              </w:rPr>
              <w:t xml:space="preserve">      4.   Successful experience of teaching in a mainstream UK</w:t>
            </w:r>
          </w:p>
          <w:p w:rsidR="008C0F40" w:rsidRPr="008C0F40" w:rsidRDefault="008C0F40" w:rsidP="008C0F40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lang w:eastAsia="en-GB"/>
              </w:rPr>
            </w:pPr>
            <w:r w:rsidRPr="008C0F40">
              <w:rPr>
                <w:rFonts w:ascii="Helvetica" w:eastAsia="Times New Roman" w:hAnsi="Helvetica" w:cs="Helvetica"/>
                <w:lang w:eastAsia="en-GB"/>
              </w:rPr>
              <w:t xml:space="preserve">            secondary school in a post or on placement</w:t>
            </w:r>
          </w:p>
          <w:p w:rsidR="008C0F40" w:rsidRPr="008C0F40" w:rsidRDefault="008C0F40" w:rsidP="008C0F40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lang w:eastAsia="en-GB"/>
              </w:rPr>
            </w:pPr>
            <w:r w:rsidRPr="008C0F40">
              <w:rPr>
                <w:rFonts w:ascii="Helvetica" w:eastAsia="Times New Roman" w:hAnsi="Helvetica" w:cs="Helvetica"/>
                <w:lang w:eastAsia="en-GB"/>
              </w:rPr>
              <w:t xml:space="preserve">      5.   Excellent subject knowledge of KS3 and KS4 in </w:t>
            </w:r>
            <w:r w:rsidR="009755E6">
              <w:rPr>
                <w:rFonts w:ascii="Helvetica" w:eastAsia="Times New Roman" w:hAnsi="Helvetica" w:cs="Helvetica"/>
                <w:lang w:eastAsia="en-GB"/>
              </w:rPr>
              <w:t>MFL</w:t>
            </w:r>
          </w:p>
          <w:p w:rsidR="008C0F40" w:rsidRPr="008C0F40" w:rsidRDefault="008C0F40" w:rsidP="008C0F40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lang w:eastAsia="en-GB"/>
              </w:rPr>
            </w:pPr>
            <w:r w:rsidRPr="008C0F40">
              <w:rPr>
                <w:rFonts w:ascii="Helvetica" w:eastAsia="Times New Roman" w:hAnsi="Helvetica" w:cs="Helvetica"/>
                <w:lang w:eastAsia="en-GB"/>
              </w:rPr>
              <w:t xml:space="preserve">      6.   Knowledge of curriculum developments and initiatives in </w:t>
            </w:r>
            <w:r w:rsidR="009755E6">
              <w:rPr>
                <w:rFonts w:ascii="Helvetica" w:eastAsia="Times New Roman" w:hAnsi="Helvetica" w:cs="Helvetica"/>
                <w:lang w:eastAsia="en-GB"/>
              </w:rPr>
              <w:t>MFL</w:t>
            </w:r>
          </w:p>
          <w:p w:rsidR="008C0F40" w:rsidRPr="008C0F40" w:rsidRDefault="008C0F40" w:rsidP="008C0F40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lang w:eastAsia="en-GB"/>
              </w:rPr>
            </w:pPr>
            <w:r w:rsidRPr="008C0F40">
              <w:rPr>
                <w:rFonts w:ascii="Helvetica" w:eastAsia="Times New Roman" w:hAnsi="Helvetica" w:cs="Helvetica"/>
                <w:lang w:eastAsia="en-GB"/>
              </w:rPr>
              <w:t xml:space="preserve">      7.   Knowledge of effective teaching and learning in </w:t>
            </w:r>
            <w:r w:rsidR="009755E6">
              <w:rPr>
                <w:rFonts w:ascii="Helvetica" w:eastAsia="Times New Roman" w:hAnsi="Helvetica" w:cs="Helvetica"/>
                <w:lang w:eastAsia="en-GB"/>
              </w:rPr>
              <w:t>MFL</w:t>
            </w:r>
          </w:p>
          <w:p w:rsidR="008C0F40" w:rsidRPr="008C0F40" w:rsidRDefault="008C0F40" w:rsidP="008C0F40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lang w:eastAsia="en-GB"/>
              </w:rPr>
            </w:pPr>
            <w:r w:rsidRPr="008C0F40">
              <w:rPr>
                <w:rFonts w:ascii="Helvetica" w:eastAsia="Times New Roman" w:hAnsi="Helvetica" w:cs="Helvetica"/>
                <w:lang w:eastAsia="en-GB"/>
              </w:rPr>
              <w:t xml:space="preserve">      8.   Experience of monitoring teacher effectiveness</w:t>
            </w:r>
          </w:p>
          <w:p w:rsidR="001F7A75" w:rsidRDefault="008C0F40" w:rsidP="001F7A7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lang w:eastAsia="en-GB"/>
              </w:rPr>
            </w:pPr>
            <w:r w:rsidRPr="008C0F40">
              <w:rPr>
                <w:rFonts w:ascii="Helvetica" w:eastAsia="Times New Roman" w:hAnsi="Helvetica" w:cs="Helvetica"/>
                <w:lang w:eastAsia="en-GB"/>
              </w:rPr>
              <w:t xml:space="preserve">      9.   Knowledge of Performance Management and the implications for teachers </w:t>
            </w:r>
          </w:p>
          <w:p w:rsidR="008C0F40" w:rsidRPr="008C0F40" w:rsidRDefault="008C0F40" w:rsidP="001F7A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8C0F40">
              <w:rPr>
                <w:rFonts w:ascii="Helvetica" w:eastAsia="Times New Roman" w:hAnsi="Helvetica" w:cs="Helvetica"/>
                <w:lang w:eastAsia="en-GB"/>
              </w:rPr>
              <w:t xml:space="preserve">    </w:t>
            </w:r>
            <w:r w:rsidR="001F7A75">
              <w:rPr>
                <w:rFonts w:ascii="Helvetica" w:eastAsia="Times New Roman" w:hAnsi="Helvetica" w:cs="Helvetica"/>
                <w:lang w:eastAsia="en-GB"/>
              </w:rPr>
              <w:t xml:space="preserve"> </w:t>
            </w:r>
            <w:r w:rsidRPr="008C0F40">
              <w:rPr>
                <w:rFonts w:ascii="Helvetica" w:eastAsia="Times New Roman" w:hAnsi="Helvetica" w:cs="Helvetica"/>
                <w:lang w:eastAsia="en-GB"/>
              </w:rPr>
              <w:t>10. Good knowledge of Child Protection and Safeguarding practices and procedures</w:t>
            </w:r>
          </w:p>
        </w:tc>
      </w:tr>
      <w:tr w:rsidR="008C0F40" w:rsidRPr="008C0F40" w:rsidTr="00BD01B5">
        <w:trPr>
          <w:trHeight w:val="1487"/>
        </w:trPr>
        <w:tc>
          <w:tcPr>
            <w:tcW w:w="5240" w:type="dxa"/>
          </w:tcPr>
          <w:p w:rsidR="008C0F40" w:rsidRPr="008C0F40" w:rsidRDefault="008C0F40" w:rsidP="008C0F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8C0F40" w:rsidRPr="008C0F40" w:rsidRDefault="008C0F40" w:rsidP="008C0F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8C0F40" w:rsidRPr="008C0F40" w:rsidRDefault="008C0F40" w:rsidP="008C0F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8C0F40" w:rsidRPr="008C0F40" w:rsidRDefault="008C0F40" w:rsidP="008C0F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8C0F40">
              <w:rPr>
                <w:rFonts w:ascii="Arial" w:eastAsia="Times New Roman" w:hAnsi="Arial" w:cs="Arial"/>
                <w:b/>
                <w:lang w:eastAsia="en-GB"/>
              </w:rPr>
              <w:t>Skills and Abilities</w:t>
            </w:r>
          </w:p>
        </w:tc>
        <w:tc>
          <w:tcPr>
            <w:tcW w:w="8760" w:type="dxa"/>
          </w:tcPr>
          <w:p w:rsidR="008C0F40" w:rsidRPr="008C0F40" w:rsidRDefault="008C0F40" w:rsidP="008C0F40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lang w:eastAsia="en-GB"/>
              </w:rPr>
            </w:pPr>
            <w:r w:rsidRPr="008C0F40">
              <w:rPr>
                <w:rFonts w:ascii="Helvetica" w:eastAsia="Times New Roman" w:hAnsi="Helvetica" w:cs="Helvetica"/>
                <w:lang w:eastAsia="en-GB"/>
              </w:rPr>
              <w:t xml:space="preserve">     11. Ability to use a range of effective leadership styles with learners in teaching</w:t>
            </w:r>
          </w:p>
          <w:p w:rsidR="008C0F40" w:rsidRPr="008C0F40" w:rsidRDefault="008C0F40" w:rsidP="008C0F40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lang w:eastAsia="en-GB"/>
              </w:rPr>
            </w:pPr>
            <w:r w:rsidRPr="008C0F40">
              <w:rPr>
                <w:rFonts w:ascii="Helvetica" w:eastAsia="Times New Roman" w:hAnsi="Helvetica" w:cs="Helvetica"/>
                <w:lang w:eastAsia="en-GB"/>
              </w:rPr>
              <w:t xml:space="preserve">     12. Ability to effectively use pupil performance data to secure progress in learning</w:t>
            </w:r>
          </w:p>
          <w:p w:rsidR="008C0F40" w:rsidRPr="008C0F40" w:rsidRDefault="008C0F40" w:rsidP="008C0F40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lang w:eastAsia="en-GB"/>
              </w:rPr>
            </w:pPr>
            <w:r w:rsidRPr="008C0F40">
              <w:rPr>
                <w:rFonts w:ascii="Helvetica" w:eastAsia="Times New Roman" w:hAnsi="Helvetica" w:cs="Helvetica"/>
                <w:lang w:eastAsia="en-GB"/>
              </w:rPr>
              <w:t xml:space="preserve">     13. Ability to engage pupils in effective learning to secure positive outcomes</w:t>
            </w:r>
          </w:p>
          <w:p w:rsidR="008C0F40" w:rsidRPr="008C0F40" w:rsidRDefault="008C0F40" w:rsidP="008C0F40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lang w:eastAsia="en-GB"/>
              </w:rPr>
            </w:pPr>
            <w:r w:rsidRPr="008C0F40">
              <w:rPr>
                <w:rFonts w:ascii="Helvetica" w:eastAsia="Times New Roman" w:hAnsi="Helvetica" w:cs="Helvetica"/>
                <w:lang w:eastAsia="en-GB"/>
              </w:rPr>
              <w:t xml:space="preserve">     14. Excellent organisational skills and attention to detail</w:t>
            </w:r>
          </w:p>
          <w:p w:rsidR="008C0F40" w:rsidRPr="008C0F40" w:rsidRDefault="008C0F40" w:rsidP="008C0F40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lang w:eastAsia="en-GB"/>
              </w:rPr>
            </w:pPr>
            <w:r w:rsidRPr="008C0F40">
              <w:rPr>
                <w:rFonts w:ascii="Helvetica" w:eastAsia="Times New Roman" w:hAnsi="Helvetica" w:cs="Helvetica"/>
                <w:lang w:eastAsia="en-GB"/>
              </w:rPr>
              <w:t xml:space="preserve">     15. Excellent classroom management skills</w:t>
            </w:r>
          </w:p>
          <w:p w:rsidR="008C0F40" w:rsidRPr="008C0F40" w:rsidRDefault="008C0F40" w:rsidP="008C0F4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8C0F40">
              <w:rPr>
                <w:rFonts w:ascii="Helvetica" w:eastAsia="Times New Roman" w:hAnsi="Helvetica" w:cs="Helvetica"/>
                <w:lang w:eastAsia="en-GB"/>
              </w:rPr>
              <w:t xml:space="preserve">     16. Effective ICT skills</w:t>
            </w:r>
          </w:p>
        </w:tc>
      </w:tr>
      <w:tr w:rsidR="008C0F40" w:rsidRPr="008C0F40" w:rsidTr="00BD01B5">
        <w:tc>
          <w:tcPr>
            <w:tcW w:w="5240" w:type="dxa"/>
          </w:tcPr>
          <w:p w:rsidR="008C0F40" w:rsidRPr="008C0F40" w:rsidRDefault="008C0F40" w:rsidP="008C0F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8C0F40">
              <w:rPr>
                <w:rFonts w:ascii="Arial" w:eastAsia="Times New Roman" w:hAnsi="Arial" w:cs="Arial"/>
                <w:b/>
                <w:lang w:eastAsia="en-GB"/>
              </w:rPr>
              <w:t xml:space="preserve">Communication Skills </w:t>
            </w:r>
          </w:p>
        </w:tc>
        <w:tc>
          <w:tcPr>
            <w:tcW w:w="8760" w:type="dxa"/>
          </w:tcPr>
          <w:p w:rsidR="008C0F40" w:rsidRPr="008C0F40" w:rsidRDefault="008C0F40" w:rsidP="008C0F4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8C0F40">
              <w:rPr>
                <w:rFonts w:ascii="Arial" w:eastAsia="Times New Roman" w:hAnsi="Arial" w:cs="Arial"/>
                <w:lang w:eastAsia="en-GB"/>
              </w:rPr>
              <w:t xml:space="preserve">     17. Effective oral and written communication</w:t>
            </w:r>
          </w:p>
        </w:tc>
      </w:tr>
      <w:tr w:rsidR="008C0F40" w:rsidRPr="008C0F40" w:rsidTr="00BD01B5">
        <w:tc>
          <w:tcPr>
            <w:tcW w:w="5240" w:type="dxa"/>
          </w:tcPr>
          <w:p w:rsidR="008C0F40" w:rsidRPr="008C0F40" w:rsidRDefault="008C0F40" w:rsidP="008C0F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8C0F40" w:rsidRPr="008C0F40" w:rsidRDefault="008C0F40" w:rsidP="008C0F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8C0F40" w:rsidRPr="008C0F40" w:rsidRDefault="008C0F40" w:rsidP="008C0F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8C0F40" w:rsidRPr="008C0F40" w:rsidRDefault="008C0F40" w:rsidP="008C0F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8C0F40">
              <w:rPr>
                <w:rFonts w:ascii="Arial" w:eastAsia="Times New Roman" w:hAnsi="Arial" w:cs="Arial"/>
                <w:b/>
                <w:lang w:eastAsia="en-GB"/>
              </w:rPr>
              <w:t xml:space="preserve">Attributes </w:t>
            </w:r>
          </w:p>
        </w:tc>
        <w:tc>
          <w:tcPr>
            <w:tcW w:w="8760" w:type="dxa"/>
          </w:tcPr>
          <w:p w:rsidR="008C0F40" w:rsidRPr="008C0F40" w:rsidRDefault="008C0F40" w:rsidP="008C0F40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lang w:eastAsia="en-GB"/>
              </w:rPr>
            </w:pPr>
            <w:r w:rsidRPr="008C0F40">
              <w:rPr>
                <w:rFonts w:ascii="Helvetica" w:eastAsia="Times New Roman" w:hAnsi="Helvetica" w:cs="Helvetica"/>
                <w:lang w:eastAsia="en-GB"/>
              </w:rPr>
              <w:t xml:space="preserve">     18. Confidence</w:t>
            </w:r>
          </w:p>
          <w:p w:rsidR="008C0F40" w:rsidRPr="008C0F40" w:rsidRDefault="008C0F40" w:rsidP="008C0F40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lang w:eastAsia="en-GB"/>
              </w:rPr>
            </w:pPr>
            <w:r w:rsidRPr="008C0F40">
              <w:rPr>
                <w:rFonts w:ascii="Helvetica" w:eastAsia="Times New Roman" w:hAnsi="Helvetica" w:cs="Helvetica"/>
                <w:lang w:eastAsia="en-GB"/>
              </w:rPr>
              <w:t xml:space="preserve">     19. Adaptability</w:t>
            </w:r>
          </w:p>
          <w:p w:rsidR="008C0F40" w:rsidRPr="008C0F40" w:rsidRDefault="008C0F40" w:rsidP="008C0F40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lang w:eastAsia="en-GB"/>
              </w:rPr>
            </w:pPr>
            <w:r w:rsidRPr="008C0F40">
              <w:rPr>
                <w:rFonts w:ascii="Helvetica" w:eastAsia="Times New Roman" w:hAnsi="Helvetica" w:cs="Helvetica"/>
                <w:lang w:eastAsia="en-GB"/>
              </w:rPr>
              <w:t xml:space="preserve">     20. Innovative and creative</w:t>
            </w:r>
          </w:p>
          <w:p w:rsidR="008C0F40" w:rsidRPr="008C0F40" w:rsidRDefault="008C0F40" w:rsidP="008C0F40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lang w:eastAsia="en-GB"/>
              </w:rPr>
            </w:pPr>
            <w:r w:rsidRPr="008C0F40">
              <w:rPr>
                <w:rFonts w:ascii="Helvetica" w:eastAsia="Times New Roman" w:hAnsi="Helvetica" w:cs="Helvetica"/>
                <w:lang w:eastAsia="en-GB"/>
              </w:rPr>
              <w:t xml:space="preserve">     21. Sense of humour</w:t>
            </w:r>
          </w:p>
          <w:p w:rsidR="008C0F40" w:rsidRPr="008C0F40" w:rsidRDefault="008C0F40" w:rsidP="008C0F40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lang w:eastAsia="en-GB"/>
              </w:rPr>
            </w:pPr>
            <w:r w:rsidRPr="008C0F40">
              <w:rPr>
                <w:rFonts w:ascii="Helvetica" w:eastAsia="Times New Roman" w:hAnsi="Helvetica" w:cs="Helvetica"/>
                <w:lang w:eastAsia="en-GB"/>
              </w:rPr>
              <w:t xml:space="preserve">     22. Interest in and commitment to extra-curricular activities</w:t>
            </w:r>
          </w:p>
          <w:p w:rsidR="008C0F40" w:rsidRPr="008C0F40" w:rsidRDefault="008C0F40" w:rsidP="008C0F40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lang w:eastAsia="en-GB"/>
              </w:rPr>
            </w:pPr>
            <w:r w:rsidRPr="008C0F40">
              <w:rPr>
                <w:rFonts w:ascii="Helvetica" w:eastAsia="Times New Roman" w:hAnsi="Helvetica" w:cs="Helvetica"/>
                <w:lang w:eastAsia="en-GB"/>
              </w:rPr>
              <w:t xml:space="preserve">     23. Enthusiastic and committed to excellence and high standards</w:t>
            </w:r>
          </w:p>
          <w:p w:rsidR="008C0F40" w:rsidRPr="008C0F40" w:rsidRDefault="008C0F40" w:rsidP="008C0F40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lang w:eastAsia="en-GB"/>
              </w:rPr>
            </w:pPr>
            <w:r w:rsidRPr="008C0F40">
              <w:rPr>
                <w:rFonts w:ascii="Helvetica" w:eastAsia="Times New Roman" w:hAnsi="Helvetica" w:cs="Helvetica"/>
                <w:lang w:eastAsia="en-GB"/>
              </w:rPr>
              <w:t xml:space="preserve">     24. Willingness to contribute to the work of the team</w:t>
            </w:r>
          </w:p>
          <w:p w:rsidR="008C0F40" w:rsidRPr="008C0F40" w:rsidRDefault="008C0F40" w:rsidP="008C0F40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lang w:eastAsia="en-GB"/>
              </w:rPr>
            </w:pPr>
            <w:r w:rsidRPr="008C0F40">
              <w:rPr>
                <w:rFonts w:ascii="Helvetica" w:eastAsia="Times New Roman" w:hAnsi="Helvetica" w:cs="Helvetica"/>
                <w:lang w:eastAsia="en-GB"/>
              </w:rPr>
              <w:t xml:space="preserve">     25. Willingness and flexibility in working outside normal hours including extra</w:t>
            </w:r>
          </w:p>
          <w:p w:rsidR="008C0F40" w:rsidRPr="008C0F40" w:rsidRDefault="008C0F40" w:rsidP="008C0F40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lang w:eastAsia="en-GB"/>
              </w:rPr>
            </w:pPr>
            <w:r w:rsidRPr="008C0F40">
              <w:rPr>
                <w:rFonts w:ascii="Helvetica" w:eastAsia="Times New Roman" w:hAnsi="Helvetica" w:cs="Helvetica"/>
                <w:lang w:eastAsia="en-GB"/>
              </w:rPr>
              <w:t xml:space="preserve">           curricular activities.</w:t>
            </w:r>
          </w:p>
          <w:p w:rsidR="008C0F40" w:rsidRPr="008C0F40" w:rsidRDefault="008C0F40" w:rsidP="008C0F4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8C0F40">
              <w:rPr>
                <w:rFonts w:ascii="Helvetica" w:eastAsia="Times New Roman" w:hAnsi="Helvetica" w:cs="Helvetica"/>
                <w:lang w:eastAsia="en-GB"/>
              </w:rPr>
              <w:t xml:space="preserve">     26. Available to attend for interview on the date requested</w:t>
            </w:r>
          </w:p>
        </w:tc>
      </w:tr>
      <w:tr w:rsidR="008C0F40" w:rsidRPr="008C0F40" w:rsidTr="00BD01B5">
        <w:tc>
          <w:tcPr>
            <w:tcW w:w="5240" w:type="dxa"/>
          </w:tcPr>
          <w:p w:rsidR="008C0F40" w:rsidRPr="008C0F40" w:rsidRDefault="008C0F40" w:rsidP="008C0F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8C0F40">
              <w:rPr>
                <w:rFonts w:ascii="Arial" w:eastAsia="Times New Roman" w:hAnsi="Arial" w:cs="Arial"/>
                <w:b/>
                <w:lang w:eastAsia="en-GB"/>
              </w:rPr>
              <w:t>Suitability to work with children</w:t>
            </w:r>
          </w:p>
        </w:tc>
        <w:tc>
          <w:tcPr>
            <w:tcW w:w="8760" w:type="dxa"/>
          </w:tcPr>
          <w:p w:rsidR="008C0F40" w:rsidRPr="008C0F40" w:rsidRDefault="008C0F40" w:rsidP="008C0F4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8C0F40">
              <w:rPr>
                <w:rFonts w:ascii="Helvetica" w:eastAsia="Times New Roman" w:hAnsi="Helvetica" w:cs="Helvetica"/>
                <w:lang w:eastAsia="en-GB"/>
              </w:rPr>
              <w:t xml:space="preserve">     27. Valid on suitability</w:t>
            </w:r>
          </w:p>
        </w:tc>
      </w:tr>
    </w:tbl>
    <w:p w:rsidR="008C0F40" w:rsidRPr="008C0F40" w:rsidRDefault="008C0F40" w:rsidP="008C0F40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</w:rPr>
      </w:pPr>
    </w:p>
    <w:p w:rsidR="008C0F40" w:rsidRPr="008C0F40" w:rsidRDefault="008C0F40" w:rsidP="008C0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406CE2" w:rsidRDefault="00406CE2"/>
    <w:sectPr w:rsidR="00406CE2" w:rsidSect="00D16177">
      <w:pgSz w:w="16838" w:h="11906" w:orient="landscape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73B9C"/>
    <w:multiLevelType w:val="hybridMultilevel"/>
    <w:tmpl w:val="E9A647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F40"/>
    <w:rsid w:val="001F7A75"/>
    <w:rsid w:val="00293DAF"/>
    <w:rsid w:val="00406CE2"/>
    <w:rsid w:val="004E7A0D"/>
    <w:rsid w:val="00784390"/>
    <w:rsid w:val="008C0F40"/>
    <w:rsid w:val="0094352E"/>
    <w:rsid w:val="009755E6"/>
    <w:rsid w:val="00B95E48"/>
    <w:rsid w:val="00EB6FF8"/>
    <w:rsid w:val="00F8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D7FE90-649A-41C8-8B4F-37432222F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6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F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910193CC</Template>
  <TotalTime>1</TotalTime>
  <Pages>1</Pages>
  <Words>273</Words>
  <Characters>1559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RCS</dc:creator>
  <cp:lastModifiedBy>J Hammond</cp:lastModifiedBy>
  <cp:revision>2</cp:revision>
  <cp:lastPrinted>2015-03-18T13:45:00Z</cp:lastPrinted>
  <dcterms:created xsi:type="dcterms:W3CDTF">2019-02-06T15:33:00Z</dcterms:created>
  <dcterms:modified xsi:type="dcterms:W3CDTF">2019-02-06T15:33:00Z</dcterms:modified>
</cp:coreProperties>
</file>