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89F7" w14:textId="77777777" w:rsidR="006C060B" w:rsidRDefault="006C060B">
      <w:bookmarkStart w:id="0" w:name="_GoBack"/>
      <w:bookmarkEnd w:id="0"/>
    </w:p>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B3B3A"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1812A"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1900"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CA60"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4"/>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To which Superannuation Act (if any) are you now subject? e.g. Local Govt, Teachers etc:</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the Headteacher</w:t>
            </w:r>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should be the Headt</w:t>
            </w:r>
            <w:r w:rsidRPr="009710FB">
              <w:rPr>
                <w:rFonts w:ascii="Arial" w:hAnsi="Arial" w:cs="Arial"/>
                <w:sz w:val="20"/>
                <w:szCs w:val="20"/>
              </w:rPr>
              <w:t xml:space="preserve">eacher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0F04B0">
              <w:rPr>
                <w:rFonts w:ascii="Arial" w:hAnsi="Arial" w:cs="Arial"/>
                <w:b/>
                <w:sz w:val="18"/>
                <w:szCs w:val="20"/>
              </w:rPr>
            </w:r>
            <w:r w:rsidR="000F04B0">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32B2" w14:textId="77777777" w:rsidR="000F04B0" w:rsidRDefault="000F04B0" w:rsidP="00123006">
      <w:pPr>
        <w:spacing w:after="0" w:line="240" w:lineRule="auto"/>
      </w:pPr>
      <w:r>
        <w:separator/>
      </w:r>
    </w:p>
  </w:endnote>
  <w:endnote w:type="continuationSeparator" w:id="0">
    <w:p w14:paraId="180D5E0A" w14:textId="77777777" w:rsidR="000F04B0" w:rsidRDefault="000F04B0"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832DA" w14:textId="77777777" w:rsidR="000F04B0" w:rsidRDefault="000F04B0" w:rsidP="00123006">
      <w:pPr>
        <w:spacing w:after="0" w:line="240" w:lineRule="auto"/>
      </w:pPr>
      <w:r>
        <w:separator/>
      </w:r>
    </w:p>
  </w:footnote>
  <w:footnote w:type="continuationSeparator" w:id="0">
    <w:p w14:paraId="44FB0498" w14:textId="77777777" w:rsidR="000F04B0" w:rsidRDefault="000F04B0"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AF2D" w14:textId="77777777" w:rsidR="00634E11" w:rsidRDefault="000F04B0">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C7A" w14:textId="77777777" w:rsidR="00634E11" w:rsidRDefault="006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09D8"/>
    <w:rsid w:val="00081D93"/>
    <w:rsid w:val="000F04B0"/>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CD2E81"/>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15:docId w15:val="{7A4B2FA2-5BBB-4858-AF6F-A8DBF7CF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7E73-9468-49AA-9BCC-C556BBC14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3.xml><?xml version="1.0" encoding="utf-8"?>
<ds:datastoreItem xmlns:ds="http://schemas.openxmlformats.org/officeDocument/2006/customXml" ds:itemID="{D224B82B-D2FD-43A3-90B8-1BDBD68B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A1762-95F8-4188-95F7-8A13233A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ABBC591F</Template>
  <TotalTime>0</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Leigh Robson</cp:lastModifiedBy>
  <cp:revision>2</cp:revision>
  <cp:lastPrinted>2017-12-11T12:03:00Z</cp:lastPrinted>
  <dcterms:created xsi:type="dcterms:W3CDTF">2019-02-15T10:49:00Z</dcterms:created>
  <dcterms:modified xsi:type="dcterms:W3CDTF">2019-02-15T10:49:00Z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