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2D" w:rsidRDefault="005E352D" w:rsidP="005E352D">
      <w:pPr>
        <w:pStyle w:val="NoSpacing"/>
        <w:jc w:val="center"/>
        <w:rPr>
          <w:b/>
          <w:sz w:val="28"/>
          <w:szCs w:val="28"/>
          <w:u w:val="single"/>
        </w:rPr>
      </w:pPr>
      <w:r>
        <w:rPr>
          <w:b/>
          <w:sz w:val="28"/>
          <w:szCs w:val="28"/>
          <w:u w:val="single"/>
        </w:rPr>
        <w:t>The Performing Arts Department</w:t>
      </w:r>
    </w:p>
    <w:p w:rsidR="005E352D" w:rsidRDefault="005E352D" w:rsidP="005E352D"/>
    <w:p w:rsidR="005E352D" w:rsidRPr="00F17470" w:rsidRDefault="005E352D" w:rsidP="005E352D">
      <w:pPr>
        <w:rPr>
          <w:sz w:val="24"/>
          <w:szCs w:val="24"/>
        </w:rPr>
      </w:pPr>
      <w:r w:rsidRPr="00F17470">
        <w:rPr>
          <w:sz w:val="24"/>
          <w:szCs w:val="24"/>
        </w:rPr>
        <w:t xml:space="preserve">The Performing Arts department is a vibrant and valued part of the community at Ravens Wood School. The Performing Arts teachers are committed to delivering excellence within the curriculum and enrichment for Drama and Dance, which are both taught at key stage 3, GCSE and A Level. </w:t>
      </w:r>
    </w:p>
    <w:p w:rsidR="005E352D" w:rsidRPr="00F17470" w:rsidRDefault="005E352D" w:rsidP="005E352D">
      <w:pPr>
        <w:rPr>
          <w:sz w:val="24"/>
          <w:szCs w:val="24"/>
        </w:rPr>
      </w:pPr>
      <w:r w:rsidRPr="00F17470">
        <w:rPr>
          <w:sz w:val="24"/>
          <w:szCs w:val="24"/>
        </w:rPr>
        <w:t xml:space="preserve">The department are proud to regularly participate in prestigious events such as The Shakespeare School’s Festival, National Theatre’s ‘Connections’ Festival, Step into Dance’s ‘Step Live’; and to have links with respected organisations such as LAMDA and The Royal Academy of Dance. Alongside this, the department regularly hold in house </w:t>
      </w:r>
      <w:r>
        <w:rPr>
          <w:sz w:val="24"/>
          <w:szCs w:val="24"/>
        </w:rPr>
        <w:t xml:space="preserve">musical </w:t>
      </w:r>
      <w:r w:rsidRPr="00F17470">
        <w:rPr>
          <w:sz w:val="24"/>
          <w:szCs w:val="24"/>
        </w:rPr>
        <w:t>productions; often incorporating a professional set and high production values. Students benefit from regular visits to the theatre, and taking part in workshops with visiting practitioners and companies.</w:t>
      </w:r>
    </w:p>
    <w:p w:rsidR="005E352D" w:rsidRPr="00F17470" w:rsidRDefault="005E352D" w:rsidP="005E352D">
      <w:pPr>
        <w:rPr>
          <w:sz w:val="24"/>
          <w:szCs w:val="24"/>
        </w:rPr>
      </w:pPr>
      <w:r w:rsidRPr="00F17470">
        <w:rPr>
          <w:sz w:val="24"/>
          <w:szCs w:val="24"/>
        </w:rPr>
        <w:t xml:space="preserve">The successful candidate will be required to teach Drama across all key stages and </w:t>
      </w:r>
      <w:r>
        <w:rPr>
          <w:sz w:val="24"/>
          <w:szCs w:val="24"/>
        </w:rPr>
        <w:t>ideally some Dance at Key S</w:t>
      </w:r>
      <w:r w:rsidRPr="00F17470">
        <w:rPr>
          <w:sz w:val="24"/>
          <w:szCs w:val="24"/>
        </w:rPr>
        <w:t>tage 3</w:t>
      </w:r>
      <w:r>
        <w:rPr>
          <w:sz w:val="24"/>
          <w:szCs w:val="24"/>
        </w:rPr>
        <w:t xml:space="preserve"> although his is not essential</w:t>
      </w:r>
      <w:r w:rsidRPr="00F17470">
        <w:rPr>
          <w:sz w:val="24"/>
          <w:szCs w:val="24"/>
        </w:rPr>
        <w:t xml:space="preserve">. Drama is an increasingly popular subject and students have the opportunity to continue their education in Drama through GCSE Drama (AQA) and A Level Drama (Edexcel). We are looking for an individual with drive and enthusiasm to support the subject’s growth and development. </w:t>
      </w:r>
    </w:p>
    <w:p w:rsidR="005E352D" w:rsidRPr="00F17470" w:rsidRDefault="005E352D" w:rsidP="005E352D">
      <w:pPr>
        <w:rPr>
          <w:sz w:val="24"/>
          <w:szCs w:val="24"/>
        </w:rPr>
      </w:pPr>
      <w:r w:rsidRPr="00F17470">
        <w:rPr>
          <w:sz w:val="24"/>
          <w:szCs w:val="24"/>
        </w:rPr>
        <w:t xml:space="preserve">The Drama studio is equipped with a lighting rig and desk, and has given students the opportunity to choose designer pathway within GCSE and A Level courses, as well as enhance performance work. We also have two additional performing arts spaces for lessons. </w:t>
      </w:r>
    </w:p>
    <w:p w:rsidR="005E352D" w:rsidRPr="00F17470" w:rsidRDefault="005E352D" w:rsidP="005E352D">
      <w:pPr>
        <w:pStyle w:val="NoSpacing"/>
        <w:rPr>
          <w:b/>
          <w:sz w:val="24"/>
          <w:szCs w:val="24"/>
          <w:u w:val="single"/>
        </w:rPr>
      </w:pPr>
    </w:p>
    <w:p w:rsidR="00A22CF2" w:rsidRDefault="00A22CF2" w:rsidP="00A22CF2">
      <w:pPr>
        <w:pStyle w:val="NoSpacing"/>
        <w:jc w:val="both"/>
        <w:rPr>
          <w:sz w:val="24"/>
          <w:szCs w:val="24"/>
        </w:rPr>
      </w:pPr>
      <w:bookmarkStart w:id="0" w:name="_GoBack"/>
      <w:bookmarkEnd w:id="0"/>
    </w:p>
    <w:p w:rsidR="006D0728" w:rsidRPr="00A22CF2" w:rsidRDefault="006D0728" w:rsidP="00A22CF2"/>
    <w:sectPr w:rsidR="006D0728" w:rsidRPr="00A22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E22C7"/>
    <w:multiLevelType w:val="multilevel"/>
    <w:tmpl w:val="CAC0B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332A5A"/>
    <w:multiLevelType w:val="hybridMultilevel"/>
    <w:tmpl w:val="D142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872231"/>
    <w:multiLevelType w:val="hybridMultilevel"/>
    <w:tmpl w:val="088C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CA"/>
    <w:rsid w:val="001274CA"/>
    <w:rsid w:val="001B21E4"/>
    <w:rsid w:val="00410068"/>
    <w:rsid w:val="005E352D"/>
    <w:rsid w:val="006D0728"/>
    <w:rsid w:val="00A22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CF2"/>
    <w:pPr>
      <w:spacing w:after="0" w:line="240" w:lineRule="auto"/>
    </w:pPr>
  </w:style>
  <w:style w:type="paragraph" w:styleId="ListParagraph">
    <w:name w:val="List Paragraph"/>
    <w:basedOn w:val="Normal"/>
    <w:uiPriority w:val="34"/>
    <w:qFormat/>
    <w:rsid w:val="00A22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CF2"/>
    <w:pPr>
      <w:spacing w:after="0" w:line="240" w:lineRule="auto"/>
    </w:pPr>
  </w:style>
  <w:style w:type="paragraph" w:styleId="ListParagraph">
    <w:name w:val="List Paragraph"/>
    <w:basedOn w:val="Normal"/>
    <w:uiPriority w:val="34"/>
    <w:qFormat/>
    <w:rsid w:val="00A22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50B2C06D</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Acott</dc:creator>
  <cp:lastModifiedBy>J Acott</cp:lastModifiedBy>
  <cp:revision>2</cp:revision>
  <dcterms:created xsi:type="dcterms:W3CDTF">2019-03-22T15:43:00Z</dcterms:created>
  <dcterms:modified xsi:type="dcterms:W3CDTF">2019-03-22T15:43:00Z</dcterms:modified>
</cp:coreProperties>
</file>