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F2" w:rsidRDefault="00A22CF2" w:rsidP="00A22CF2">
      <w:pPr>
        <w:pStyle w:val="ListParagraph"/>
        <w:tabs>
          <w:tab w:val="left" w:pos="1275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JOB DESCRIPTION</w:t>
      </w:r>
    </w:p>
    <w:p w:rsidR="00A22CF2" w:rsidRDefault="00A22CF2" w:rsidP="00A22CF2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PURPOSE:</w:t>
      </w:r>
    </w:p>
    <w:p w:rsidR="00A22CF2" w:rsidRDefault="00A22CF2" w:rsidP="00A22CF2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 xml:space="preserve">The post holder is </w:t>
      </w:r>
      <w:r>
        <w:rPr>
          <w:sz w:val="24"/>
          <w:szCs w:val="24"/>
        </w:rPr>
        <w:t xml:space="preserve">required to carry out the duties of a school teacher as set out in the </w:t>
      </w:r>
      <w:r>
        <w:rPr>
          <w:i/>
          <w:iCs/>
          <w:sz w:val="24"/>
          <w:szCs w:val="24"/>
        </w:rPr>
        <w:t>School Teachers’ Pay and Conditions Documen</w:t>
      </w:r>
      <w:r>
        <w:rPr>
          <w:sz w:val="24"/>
          <w:szCs w:val="24"/>
        </w:rPr>
        <w:t>t and the school’s own policy.</w:t>
      </w:r>
    </w:p>
    <w:p w:rsidR="00A22CF2" w:rsidRDefault="00A22CF2" w:rsidP="00A22CF2">
      <w:pPr>
        <w:tabs>
          <w:tab w:val="left" w:pos="1275"/>
        </w:tabs>
        <w:rPr>
          <w:b/>
          <w:sz w:val="24"/>
          <w:szCs w:val="24"/>
        </w:rPr>
      </w:pPr>
    </w:p>
    <w:p w:rsidR="00A22CF2" w:rsidRDefault="00A22CF2" w:rsidP="00A22CF2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addition, </w:t>
      </w:r>
      <w:proofErr w:type="spellStart"/>
      <w:r>
        <w:rPr>
          <w:b/>
          <w:sz w:val="24"/>
          <w:szCs w:val="24"/>
        </w:rPr>
        <w:t>postholder</w:t>
      </w:r>
      <w:proofErr w:type="spellEnd"/>
      <w:r>
        <w:rPr>
          <w:b/>
          <w:sz w:val="24"/>
          <w:szCs w:val="24"/>
        </w:rPr>
        <w:t xml:space="preserve"> will:</w:t>
      </w:r>
    </w:p>
    <w:p w:rsidR="00A22CF2" w:rsidRDefault="00A22CF2" w:rsidP="00A22CF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an impact on student progress beyond their assigned students</w:t>
      </w:r>
    </w:p>
    <w:p w:rsidR="00A22CF2" w:rsidRDefault="00A22CF2" w:rsidP="00A22CF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 and manage student development across the curriculum</w:t>
      </w:r>
    </w:p>
    <w:p w:rsidR="00A22CF2" w:rsidRDefault="00A22CF2" w:rsidP="00A22CF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Participate in department self-evaluation and department development planning</w:t>
      </w:r>
    </w:p>
    <w:p w:rsidR="00A22CF2" w:rsidRDefault="00A22CF2" w:rsidP="00A22CF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Be responsible for promoting and safeguarding the welfare of children and young people within the school</w:t>
      </w:r>
    </w:p>
    <w:p w:rsidR="00A22CF2" w:rsidRDefault="00A22CF2" w:rsidP="00A22CF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Be responsible for a specific area of the curriculum, as agreed with the </w:t>
      </w:r>
      <w:proofErr w:type="spellStart"/>
      <w:r>
        <w:rPr>
          <w:sz w:val="24"/>
          <w:szCs w:val="24"/>
          <w:lang w:val="en-US"/>
        </w:rPr>
        <w:t>HoD</w:t>
      </w:r>
      <w:proofErr w:type="spellEnd"/>
      <w:r>
        <w:rPr>
          <w:sz w:val="24"/>
          <w:szCs w:val="24"/>
          <w:lang w:val="en-US"/>
        </w:rPr>
        <w:t>/SLT</w:t>
      </w:r>
    </w:p>
    <w:p w:rsidR="00A22CF2" w:rsidRDefault="00A22CF2" w:rsidP="00A22CF2">
      <w:pPr>
        <w:pStyle w:val="NoSpacing"/>
        <w:numPr>
          <w:ilvl w:val="0"/>
          <w:numId w:val="4"/>
        </w:numPr>
        <w:tabs>
          <w:tab w:val="left" w:pos="1275"/>
        </w:tabs>
        <w:rPr>
          <w:b/>
          <w:sz w:val="24"/>
          <w:szCs w:val="24"/>
        </w:rPr>
      </w:pPr>
      <w:r>
        <w:rPr>
          <w:sz w:val="24"/>
          <w:szCs w:val="24"/>
          <w:lang w:val="en-US"/>
        </w:rPr>
        <w:t>Manage and maintain equipment, including loaning equipment to students and ensuring its timely return.</w:t>
      </w:r>
    </w:p>
    <w:p w:rsidR="00A22CF2" w:rsidRDefault="00A22CF2" w:rsidP="00A22CF2">
      <w:pPr>
        <w:pStyle w:val="NoSpacing"/>
        <w:numPr>
          <w:ilvl w:val="0"/>
          <w:numId w:val="4"/>
        </w:numPr>
        <w:tabs>
          <w:tab w:val="left" w:pos="1275"/>
        </w:tabs>
        <w:rPr>
          <w:b/>
          <w:sz w:val="24"/>
          <w:szCs w:val="24"/>
        </w:rPr>
      </w:pPr>
    </w:p>
    <w:p w:rsidR="00A22CF2" w:rsidRDefault="00A22CF2" w:rsidP="00A22CF2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Reporting to: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(Head of Department)</w:t>
      </w:r>
    </w:p>
    <w:p w:rsidR="00A22CF2" w:rsidRDefault="00A22CF2" w:rsidP="00A22CF2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Responsible for:</w:t>
      </w:r>
    </w:p>
    <w:p w:rsidR="00A22CF2" w:rsidRDefault="00A22CF2" w:rsidP="00A22CF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an effective member of the department and attend team meetings</w:t>
      </w:r>
    </w:p>
    <w:p w:rsidR="00A22CF2" w:rsidRDefault="00A22CF2" w:rsidP="00A22CF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the implementation, evaluation and success of the school vision and ethos</w:t>
      </w:r>
    </w:p>
    <w:p w:rsidR="00A22CF2" w:rsidRDefault="00A22CF2" w:rsidP="00A22CF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the formulation of written guidelines, resources and the information for staff, parents and governors to develop best practice</w:t>
      </w:r>
    </w:p>
    <w:p w:rsidR="00A22CF2" w:rsidRDefault="00A22CF2" w:rsidP="00A22CF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Provide relevant staff with relevant student information</w:t>
      </w:r>
    </w:p>
    <w:p w:rsidR="00A22CF2" w:rsidRDefault="00A22CF2" w:rsidP="00A22CF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Act as role model of good practice, modelling effective strategies, supporting and promoting the schools ethos</w:t>
      </w:r>
    </w:p>
    <w:p w:rsidR="00A22CF2" w:rsidRDefault="00A22CF2" w:rsidP="00A22CF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 with other colleagues to maximise the use of data to effectively identify students who are underachieving and where necessary, develop and implement effective plans to support them</w:t>
      </w:r>
    </w:p>
    <w:p w:rsidR="00A22CF2" w:rsidRDefault="00A22CF2" w:rsidP="00A22CF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Support the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 to monitor and review the provision across the department in terms of:</w:t>
      </w:r>
    </w:p>
    <w:p w:rsidR="00A22CF2" w:rsidRDefault="00A22CF2" w:rsidP="00A22CF2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breadth and balance of pastoral care/curriculum</w:t>
      </w:r>
    </w:p>
    <w:p w:rsidR="00A22CF2" w:rsidRDefault="00A22CF2" w:rsidP="00A22CF2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continuity in that records are completed and passed on; and that policies are implemented</w:t>
      </w:r>
    </w:p>
    <w:p w:rsidR="00A22CF2" w:rsidRDefault="00A22CF2" w:rsidP="00A22CF2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appropriate department targets and personalised goals for students </w:t>
      </w:r>
    </w:p>
    <w:p w:rsidR="00A22CF2" w:rsidRDefault="00A22CF2" w:rsidP="00A22CF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group and individual training needs and provide support for colleagues within the department</w:t>
      </w:r>
    </w:p>
    <w:p w:rsidR="00A22CF2" w:rsidRDefault="00A22CF2" w:rsidP="00A22CF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Support the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 in securing and embedding within the team, the pastoral and behavioural support systems present in the school</w:t>
      </w:r>
    </w:p>
    <w:p w:rsidR="00A22CF2" w:rsidRDefault="00A22CF2" w:rsidP="00A22CF2">
      <w:pPr>
        <w:tabs>
          <w:tab w:val="left" w:pos="1275"/>
        </w:tabs>
        <w:rPr>
          <w:b/>
          <w:bCs/>
          <w:sz w:val="24"/>
          <w:szCs w:val="24"/>
        </w:rPr>
      </w:pPr>
    </w:p>
    <w:p w:rsidR="00A22CF2" w:rsidRDefault="00A22CF2" w:rsidP="00A22CF2">
      <w:pPr>
        <w:tabs>
          <w:tab w:val="left" w:pos="1275"/>
        </w:tabs>
        <w:rPr>
          <w:b/>
          <w:bCs/>
          <w:sz w:val="24"/>
          <w:szCs w:val="24"/>
        </w:rPr>
      </w:pPr>
    </w:p>
    <w:p w:rsidR="00A22CF2" w:rsidRDefault="00A22CF2" w:rsidP="00A22CF2">
      <w:pPr>
        <w:tabs>
          <w:tab w:val="left" w:pos="127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progress</w:t>
      </w:r>
    </w:p>
    <w:p w:rsidR="00A22CF2" w:rsidRDefault="00A22CF2" w:rsidP="00A22CF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Support the student review processes and procedures for the department</w:t>
      </w:r>
    </w:p>
    <w:p w:rsidR="00A22CF2" w:rsidRDefault="00A22CF2" w:rsidP="00A22CF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Monitor the progress of individual students as appropriate</w:t>
      </w:r>
    </w:p>
    <w:p w:rsidR="00A22CF2" w:rsidRDefault="00A22CF2" w:rsidP="00A22CF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Ensure that wider curriculum activities for your department provide opportunities for students in line with the SMSC agenda</w:t>
      </w:r>
    </w:p>
    <w:p w:rsidR="00A22CF2" w:rsidRDefault="00A22CF2" w:rsidP="00A22CF2">
      <w:pPr>
        <w:tabs>
          <w:tab w:val="left" w:pos="1275"/>
        </w:tabs>
        <w:rPr>
          <w:b/>
          <w:bCs/>
          <w:sz w:val="24"/>
          <w:szCs w:val="24"/>
        </w:rPr>
      </w:pPr>
    </w:p>
    <w:p w:rsidR="00A22CF2" w:rsidRDefault="00A22CF2" w:rsidP="00A22CF2">
      <w:pPr>
        <w:tabs>
          <w:tab w:val="left" w:pos="127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guidance, behaviour and support</w:t>
      </w:r>
    </w:p>
    <w:p w:rsidR="00A22CF2" w:rsidRDefault="00A22CF2" w:rsidP="00A22CF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Ensure colleagues enforce the school’s behaviour policy and are models of good practice for students</w:t>
      </w:r>
    </w:p>
    <w:p w:rsidR="00A22CF2" w:rsidRDefault="00A22CF2" w:rsidP="00A22CF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Keep reports of student behaviour </w:t>
      </w:r>
    </w:p>
    <w:p w:rsidR="00A22CF2" w:rsidRDefault="00A22CF2" w:rsidP="00A22CF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line with school policy and practice take steps to prevent bullying and support victims of bullying</w:t>
      </w:r>
    </w:p>
    <w:p w:rsidR="00A22CF2" w:rsidRDefault="00A22CF2" w:rsidP="00A22CF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Work in partnership with parents and carers to involve them in their child’s learning and to support their education </w:t>
      </w:r>
    </w:p>
    <w:p w:rsidR="00A22CF2" w:rsidRDefault="00A22CF2" w:rsidP="00A22CF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 in collaboration with other professionals and outside agencies in order to provide support to students in order that they may access and benefit from their educational provision</w:t>
      </w:r>
    </w:p>
    <w:p w:rsidR="00A22CF2" w:rsidRDefault="00A22CF2" w:rsidP="00A22CF2">
      <w:pPr>
        <w:tabs>
          <w:tab w:val="left" w:pos="1275"/>
        </w:tabs>
        <w:rPr>
          <w:b/>
          <w:sz w:val="24"/>
          <w:szCs w:val="24"/>
        </w:rPr>
      </w:pPr>
    </w:p>
    <w:p w:rsidR="00A22CF2" w:rsidRDefault="00A22CF2" w:rsidP="00A22CF2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Other Specific Duties</w:t>
      </w:r>
      <w:r>
        <w:rPr>
          <w:sz w:val="24"/>
          <w:szCs w:val="24"/>
        </w:rPr>
        <w:t>:</w:t>
      </w:r>
    </w:p>
    <w:p w:rsidR="00A22CF2" w:rsidRDefault="00A22CF2" w:rsidP="00A22CF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Be accountable to the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for all delegated management tasks </w:t>
      </w:r>
    </w:p>
    <w:p w:rsidR="00A22CF2" w:rsidRDefault="00A22CF2" w:rsidP="00A22CF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Play a full part in the life of the school community, to support its distinctive ethos and policies and encourage and ensure staff and students follow this example.</w:t>
      </w:r>
    </w:p>
    <w:p w:rsidR="00A22CF2" w:rsidRDefault="00A22CF2" w:rsidP="00A22CF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Continue personal professional development as agreed</w:t>
      </w:r>
    </w:p>
    <w:p w:rsidR="00A22CF2" w:rsidRDefault="00A22CF2" w:rsidP="00A22CF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Engage actively in the performance review process</w:t>
      </w:r>
    </w:p>
    <w:p w:rsidR="00A22CF2" w:rsidRDefault="00A22CF2" w:rsidP="00A22CF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Comply with the school’s Health and Safety policy and undertake risk assessments as appropriate</w:t>
      </w:r>
    </w:p>
    <w:p w:rsidR="00A22CF2" w:rsidRDefault="00A22CF2" w:rsidP="00A22CF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Undertake any other duty as specified by STPCD not mentioned in the above</w:t>
      </w:r>
    </w:p>
    <w:p w:rsidR="00A22CF2" w:rsidRDefault="00A22CF2" w:rsidP="00A22CF2">
      <w:pPr>
        <w:pStyle w:val="NoSpacing"/>
        <w:rPr>
          <w:sz w:val="24"/>
          <w:szCs w:val="24"/>
        </w:rPr>
      </w:pPr>
    </w:p>
    <w:p w:rsidR="00A22CF2" w:rsidRDefault="00A22CF2" w:rsidP="00A22CF2">
      <w:pPr>
        <w:pStyle w:val="NoSpacing"/>
        <w:rPr>
          <w:sz w:val="24"/>
          <w:szCs w:val="24"/>
        </w:rPr>
      </w:pPr>
    </w:p>
    <w:p w:rsidR="00A22CF2" w:rsidRDefault="00A22CF2" w:rsidP="00A22C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Whilst every effort has been made to explain the main duties and responsibilities of the post, each individual task undertaken may not be identified.</w:t>
      </w:r>
    </w:p>
    <w:p w:rsidR="00A22CF2" w:rsidRDefault="00A22CF2" w:rsidP="00A22CF2">
      <w:pPr>
        <w:pStyle w:val="NoSpacing"/>
        <w:jc w:val="both"/>
        <w:rPr>
          <w:sz w:val="24"/>
          <w:szCs w:val="24"/>
        </w:rPr>
      </w:pPr>
    </w:p>
    <w:p w:rsidR="00A22CF2" w:rsidRDefault="00A22CF2" w:rsidP="00A22C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Employees will be expected to comply with any reasonable request from a manager to undertake work of a similar level that is not specified in this job description </w:t>
      </w:r>
    </w:p>
    <w:p w:rsidR="00A22CF2" w:rsidRDefault="00A22CF2" w:rsidP="00A22CF2">
      <w:pPr>
        <w:pStyle w:val="NoSpacing"/>
        <w:jc w:val="both"/>
        <w:rPr>
          <w:sz w:val="24"/>
          <w:szCs w:val="24"/>
        </w:rPr>
      </w:pPr>
    </w:p>
    <w:p w:rsidR="00A22CF2" w:rsidRDefault="00A22CF2" w:rsidP="00A22C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Employees are expected to be courteous to colleagues and provide a welcoming environment to visitors and telephone callers.  All employees are expected to uphold the values of the school.</w:t>
      </w:r>
    </w:p>
    <w:p w:rsidR="00A22CF2" w:rsidRDefault="00A22CF2" w:rsidP="00A22CF2">
      <w:pPr>
        <w:pStyle w:val="NoSpacing"/>
        <w:jc w:val="both"/>
        <w:rPr>
          <w:sz w:val="24"/>
          <w:szCs w:val="24"/>
        </w:rPr>
      </w:pPr>
    </w:p>
    <w:p w:rsidR="00A22CF2" w:rsidRDefault="00A22CF2" w:rsidP="00A22C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school will endeavour to make any neces</w:t>
      </w:r>
      <w:smartTag w:uri="urn:schemas-microsoft-com:office:smarttags" w:element="PersonName">
        <w:r>
          <w:rPr>
            <w:sz w:val="24"/>
            <w:szCs w:val="24"/>
          </w:rPr>
          <w:t>sa</w:t>
        </w:r>
      </w:smartTag>
      <w:r>
        <w:rPr>
          <w:sz w:val="24"/>
          <w:szCs w:val="24"/>
        </w:rPr>
        <w:t>ry reasonable adjustments to the job and the working environment to enable access to employment opportunities for di</w:t>
      </w:r>
      <w:smartTag w:uri="urn:schemas-microsoft-com:office:smarttags" w:element="PersonName">
        <w:r>
          <w:rPr>
            <w:sz w:val="24"/>
            <w:szCs w:val="24"/>
          </w:rPr>
          <w:t>sa</w:t>
        </w:r>
      </w:smartTag>
      <w:r>
        <w:rPr>
          <w:sz w:val="24"/>
          <w:szCs w:val="24"/>
        </w:rPr>
        <w:t>bled job applicants or continued employment for any employee who develops a di</w:t>
      </w:r>
      <w:smartTag w:uri="urn:schemas-microsoft-com:office:smarttags" w:element="PersonName">
        <w:r>
          <w:rPr>
            <w:sz w:val="24"/>
            <w:szCs w:val="24"/>
          </w:rPr>
          <w:t>sa</w:t>
        </w:r>
      </w:smartTag>
      <w:r>
        <w:rPr>
          <w:sz w:val="24"/>
          <w:szCs w:val="24"/>
        </w:rPr>
        <w:t>bling condition.</w:t>
      </w:r>
    </w:p>
    <w:p w:rsidR="00A22CF2" w:rsidRDefault="00A22CF2" w:rsidP="00A22CF2">
      <w:pPr>
        <w:pStyle w:val="NoSpacing"/>
        <w:jc w:val="both"/>
        <w:rPr>
          <w:sz w:val="24"/>
          <w:szCs w:val="24"/>
        </w:rPr>
      </w:pPr>
    </w:p>
    <w:p w:rsidR="006D0728" w:rsidRPr="00A22CF2" w:rsidRDefault="006D0728" w:rsidP="00A22CF2">
      <w:bookmarkStart w:id="0" w:name="_GoBack"/>
      <w:bookmarkEnd w:id="0"/>
    </w:p>
    <w:sectPr w:rsidR="006D0728" w:rsidRPr="00A22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B73"/>
    <w:multiLevelType w:val="hybridMultilevel"/>
    <w:tmpl w:val="A33E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AB4"/>
    <w:multiLevelType w:val="hybridMultilevel"/>
    <w:tmpl w:val="3E26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22C7"/>
    <w:multiLevelType w:val="multilevel"/>
    <w:tmpl w:val="CAC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7341F2"/>
    <w:multiLevelType w:val="hybridMultilevel"/>
    <w:tmpl w:val="E82A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F6EDA"/>
    <w:multiLevelType w:val="hybridMultilevel"/>
    <w:tmpl w:val="F830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32A5A"/>
    <w:multiLevelType w:val="hybridMultilevel"/>
    <w:tmpl w:val="D14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40C88"/>
    <w:multiLevelType w:val="hybridMultilevel"/>
    <w:tmpl w:val="F288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72231"/>
    <w:multiLevelType w:val="hybridMultilevel"/>
    <w:tmpl w:val="088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CA"/>
    <w:rsid w:val="001274CA"/>
    <w:rsid w:val="001B21E4"/>
    <w:rsid w:val="00410068"/>
    <w:rsid w:val="006D0728"/>
    <w:rsid w:val="00A2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50B2C06D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2</cp:revision>
  <dcterms:created xsi:type="dcterms:W3CDTF">2019-03-22T15:42:00Z</dcterms:created>
  <dcterms:modified xsi:type="dcterms:W3CDTF">2019-03-22T15:42:00Z</dcterms:modified>
</cp:coreProperties>
</file>