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22FF4" w14:textId="77777777" w:rsidR="00994C51" w:rsidRPr="00AD3854" w:rsidRDefault="00994C51" w:rsidP="00136C1C">
      <w:pPr>
        <w:pStyle w:val="Heading2"/>
        <w:rPr>
          <w:rFonts w:asciiTheme="minorHAnsi" w:hAnsiTheme="minorHAnsi" w:cs="Arial"/>
          <w:color w:val="052264"/>
          <w:sz w:val="32"/>
          <w:szCs w:val="32"/>
        </w:rPr>
      </w:pPr>
      <w:bookmarkStart w:id="0" w:name="_GoBack"/>
      <w:bookmarkEnd w:id="0"/>
      <w:r w:rsidRPr="00AD3854">
        <w:rPr>
          <w:rFonts w:asciiTheme="minorHAnsi" w:hAnsiTheme="minorHAnsi" w:cs="Arial"/>
          <w:color w:val="052264"/>
          <w:sz w:val="32"/>
          <w:szCs w:val="32"/>
        </w:rPr>
        <w:t xml:space="preserve">UNITED LEARNING </w:t>
      </w:r>
    </w:p>
    <w:p w14:paraId="10022FF5" w14:textId="77777777" w:rsidR="00CB65B9" w:rsidRDefault="00CB65B9">
      <w:pPr>
        <w:jc w:val="center"/>
        <w:rPr>
          <w:rFonts w:ascii="Arial" w:hAnsi="Arial" w:cs="Arial"/>
          <w:b/>
          <w:bCs/>
          <w:sz w:val="36"/>
        </w:rPr>
      </w:pPr>
    </w:p>
    <w:p w14:paraId="10022FF6" w14:textId="06B04EA1" w:rsidR="002B6181" w:rsidRPr="00F27AF8" w:rsidRDefault="004A4A8B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noProof/>
          <w:sz w:val="36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023145" wp14:editId="29F0671B">
                <wp:simplePos x="0" y="0"/>
                <wp:positionH relativeFrom="margin">
                  <wp:align>center</wp:align>
                </wp:positionH>
                <wp:positionV relativeFrom="paragraph">
                  <wp:posOffset>62230</wp:posOffset>
                </wp:positionV>
                <wp:extent cx="5029200" cy="457200"/>
                <wp:effectExtent l="0" t="0" r="1905" b="63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23157" w14:textId="77777777" w:rsidR="00137FF8" w:rsidRPr="00F27AF8" w:rsidRDefault="00137FF8" w:rsidP="00150D9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10023158" w14:textId="77777777" w:rsidR="00137FF8" w:rsidRPr="00AD3854" w:rsidRDefault="00137FF8" w:rsidP="00150D91">
                            <w:pPr>
                              <w:jc w:val="center"/>
                              <w:rPr>
                                <w:rFonts w:asciiTheme="minorHAnsi" w:hAnsiTheme="minorHAnsi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AD3854">
                              <w:rPr>
                                <w:rFonts w:asciiTheme="minorHAnsi" w:hAnsiTheme="minorHAnsi" w:cs="Arial"/>
                                <w:i/>
                                <w:sz w:val="22"/>
                                <w:szCs w:val="22"/>
                              </w:rPr>
                              <w:t>We are committed to safeguarding and promoting the welfare of children and young people and expect all staff and volunteers to share this commitment.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02314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0;margin-top:4.9pt;width:396pt;height:36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" stroked="f">
                <v:textbox>
                  <w:txbxContent>
                    <w:p w14:paraId="10023157" w14:textId="77777777" w:rsidR="00137FF8" w:rsidRPr="00F27AF8" w:rsidRDefault="00137FF8" w:rsidP="00150D91">
                      <w:pPr>
                        <w:jc w:val="center"/>
                        <w:rPr>
                          <w:rFonts w:ascii="Arial" w:hAnsi="Arial" w:cs="Arial"/>
                          <w:i/>
                          <w:sz w:val="8"/>
                          <w:szCs w:val="8"/>
                        </w:rPr>
                      </w:pPr>
                    </w:p>
                    <w:p w14:paraId="10023158" w14:textId="77777777" w:rsidR="00137FF8" w:rsidRPr="00AD3854" w:rsidRDefault="00137FF8" w:rsidP="00150D91">
                      <w:pPr>
                        <w:jc w:val="center"/>
                        <w:rPr>
                          <w:rFonts w:asciiTheme="minorHAnsi" w:hAnsiTheme="minorHAnsi" w:cs="Arial"/>
                          <w:i/>
                          <w:sz w:val="22"/>
                          <w:szCs w:val="22"/>
                        </w:rPr>
                      </w:pPr>
                      <w:r w:rsidRPr="00AD3854">
                        <w:rPr>
                          <w:rFonts w:asciiTheme="minorHAnsi" w:hAnsiTheme="minorHAnsi" w:cs="Arial"/>
                          <w:i/>
                          <w:sz w:val="22"/>
                          <w:szCs w:val="22"/>
                        </w:rPr>
                        <w:t>We are committed to safeguarding and promoting the welfare of children and young people and expect all staff and volunteers to share this commitment.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022FF7" w14:textId="77777777" w:rsidR="00A706A7" w:rsidRPr="00F27AF8" w:rsidRDefault="00A706A7">
      <w:pPr>
        <w:jc w:val="center"/>
        <w:rPr>
          <w:rFonts w:ascii="Arial" w:hAnsi="Arial" w:cs="Arial"/>
          <w:b/>
          <w:bCs/>
          <w:sz w:val="36"/>
        </w:rPr>
      </w:pPr>
    </w:p>
    <w:p w14:paraId="10022FF8" w14:textId="77777777" w:rsidR="00CB65B9" w:rsidRDefault="00CB65B9" w:rsidP="00F27AF8">
      <w:pPr>
        <w:rPr>
          <w:rFonts w:ascii="Arial" w:hAnsi="Arial" w:cs="Arial"/>
          <w:b/>
          <w:bCs/>
          <w:sz w:val="28"/>
          <w:szCs w:val="28"/>
        </w:rPr>
      </w:pPr>
    </w:p>
    <w:p w14:paraId="10022FF9" w14:textId="77777777" w:rsidR="00994C51" w:rsidRPr="00AD3854" w:rsidRDefault="00136C1C" w:rsidP="00F27AF8">
      <w:pPr>
        <w:rPr>
          <w:rFonts w:asciiTheme="minorHAnsi" w:hAnsiTheme="minorHAnsi" w:cs="Arial"/>
          <w:b/>
          <w:bCs/>
          <w:color w:val="0079BC"/>
          <w:sz w:val="28"/>
          <w:szCs w:val="28"/>
          <w:u w:val="single"/>
        </w:rPr>
      </w:pPr>
      <w:r w:rsidRPr="00AD3854">
        <w:rPr>
          <w:rFonts w:asciiTheme="minorHAnsi" w:hAnsiTheme="minorHAnsi" w:cs="Arial"/>
          <w:b/>
          <w:bCs/>
          <w:color w:val="0079BC"/>
          <w:sz w:val="28"/>
          <w:szCs w:val="28"/>
        </w:rPr>
        <w:t xml:space="preserve">Application for the </w:t>
      </w:r>
      <w:r w:rsidR="00EF3B92" w:rsidRPr="00AD3854">
        <w:rPr>
          <w:rFonts w:asciiTheme="minorHAnsi" w:hAnsiTheme="minorHAnsi" w:cs="Arial"/>
          <w:b/>
          <w:bCs/>
          <w:color w:val="0079BC"/>
          <w:sz w:val="28"/>
          <w:szCs w:val="28"/>
        </w:rPr>
        <w:t>Post</w:t>
      </w:r>
      <w:r w:rsidRPr="00AD3854">
        <w:rPr>
          <w:rFonts w:asciiTheme="minorHAnsi" w:hAnsiTheme="minorHAnsi" w:cs="Arial"/>
          <w:b/>
          <w:bCs/>
          <w:color w:val="0079BC"/>
          <w:sz w:val="28"/>
          <w:szCs w:val="28"/>
        </w:rPr>
        <w:t xml:space="preserve"> </w:t>
      </w:r>
      <w:r w:rsidR="00EF3B92" w:rsidRPr="00AD3854">
        <w:rPr>
          <w:rFonts w:asciiTheme="minorHAnsi" w:hAnsiTheme="minorHAnsi" w:cs="Arial"/>
          <w:b/>
          <w:bCs/>
          <w:color w:val="0079BC"/>
          <w:sz w:val="28"/>
          <w:szCs w:val="28"/>
        </w:rPr>
        <w:t>of</w:t>
      </w:r>
      <w:r w:rsidRPr="00AD3854">
        <w:rPr>
          <w:rFonts w:asciiTheme="minorHAnsi" w:hAnsiTheme="minorHAnsi" w:cs="Arial"/>
          <w:b/>
          <w:bCs/>
          <w:color w:val="0079BC"/>
          <w:sz w:val="28"/>
          <w:szCs w:val="28"/>
        </w:rPr>
        <w:t>:</w:t>
      </w:r>
      <w:r w:rsidR="00EF3B92" w:rsidRPr="00AD3854">
        <w:rPr>
          <w:rFonts w:asciiTheme="minorHAnsi" w:hAnsiTheme="minorHAnsi" w:cs="Arial"/>
          <w:b/>
          <w:bCs/>
          <w:color w:val="0079BC"/>
          <w:sz w:val="28"/>
          <w:szCs w:val="28"/>
        </w:rPr>
        <w:t xml:space="preserve"> </w:t>
      </w:r>
      <w:r w:rsidR="00EF3B92" w:rsidRPr="00AD3854">
        <w:rPr>
          <w:rFonts w:asciiTheme="minorHAnsi" w:hAnsiTheme="minorHAnsi" w:cs="Arial"/>
          <w:bCs/>
          <w:color w:val="0079BC"/>
          <w:sz w:val="28"/>
          <w:szCs w:val="28"/>
        </w:rPr>
        <w:t xml:space="preserve"> </w:t>
      </w:r>
      <w:r w:rsidR="00EF3B92" w:rsidRPr="00AD3854">
        <w:rPr>
          <w:rFonts w:asciiTheme="minorHAnsi" w:hAnsiTheme="minorHAnsi" w:cs="Arial"/>
          <w:bCs/>
          <w:color w:val="0079BC"/>
          <w:sz w:val="28"/>
          <w:szCs w:val="28"/>
          <w:u w:val="single"/>
        </w:rPr>
        <w:tab/>
      </w:r>
      <w:r w:rsidR="00EF3B92" w:rsidRPr="00AD3854">
        <w:rPr>
          <w:rFonts w:asciiTheme="minorHAnsi" w:hAnsiTheme="minorHAnsi" w:cs="Arial"/>
          <w:bCs/>
          <w:color w:val="0079BC"/>
          <w:sz w:val="28"/>
          <w:szCs w:val="28"/>
          <w:u w:val="single"/>
        </w:rPr>
        <w:tab/>
      </w:r>
      <w:r w:rsidR="00EF3B92" w:rsidRPr="00AD3854">
        <w:rPr>
          <w:rFonts w:asciiTheme="minorHAnsi" w:hAnsiTheme="minorHAnsi" w:cs="Arial"/>
          <w:bCs/>
          <w:color w:val="0079BC"/>
          <w:sz w:val="28"/>
          <w:szCs w:val="28"/>
          <w:u w:val="single"/>
        </w:rPr>
        <w:tab/>
      </w:r>
      <w:r w:rsidR="00EF3B92" w:rsidRPr="00AD3854">
        <w:rPr>
          <w:rFonts w:asciiTheme="minorHAnsi" w:hAnsiTheme="minorHAnsi" w:cs="Arial"/>
          <w:bCs/>
          <w:color w:val="0079BC"/>
          <w:sz w:val="28"/>
          <w:szCs w:val="28"/>
          <w:u w:val="single"/>
        </w:rPr>
        <w:tab/>
      </w:r>
      <w:r w:rsidR="00EF3B92" w:rsidRPr="00AD3854">
        <w:rPr>
          <w:rFonts w:asciiTheme="minorHAnsi" w:hAnsiTheme="minorHAnsi" w:cs="Arial"/>
          <w:bCs/>
          <w:color w:val="0079BC"/>
          <w:sz w:val="28"/>
          <w:szCs w:val="28"/>
          <w:u w:val="single"/>
        </w:rPr>
        <w:tab/>
      </w:r>
      <w:r w:rsidR="00EF3B92" w:rsidRPr="00AD3854">
        <w:rPr>
          <w:rFonts w:asciiTheme="minorHAnsi" w:hAnsiTheme="minorHAnsi" w:cs="Arial"/>
          <w:bCs/>
          <w:color w:val="0079BC"/>
          <w:sz w:val="28"/>
          <w:szCs w:val="28"/>
          <w:u w:val="single"/>
        </w:rPr>
        <w:tab/>
      </w:r>
    </w:p>
    <w:p w14:paraId="10022FFA" w14:textId="77777777" w:rsidR="00195FAC" w:rsidRPr="00F27AF8" w:rsidRDefault="00195FAC">
      <w:pPr>
        <w:jc w:val="center"/>
        <w:rPr>
          <w:rFonts w:ascii="Arial" w:hAnsi="Arial" w:cs="Arial"/>
          <w:b/>
          <w:bCs/>
          <w:sz w:val="36"/>
        </w:rPr>
      </w:pPr>
    </w:p>
    <w:p w14:paraId="10022FFF" w14:textId="77777777" w:rsidR="00143AC2" w:rsidRPr="00AD3854" w:rsidRDefault="00143AC2" w:rsidP="00143AC2">
      <w:pPr>
        <w:rPr>
          <w:rFonts w:asciiTheme="minorHAnsi" w:hAnsiTheme="minorHAnsi"/>
          <w:b/>
          <w:color w:val="0079BC"/>
          <w:sz w:val="28"/>
        </w:rPr>
      </w:pPr>
      <w:r w:rsidRPr="00AD3854">
        <w:rPr>
          <w:rFonts w:asciiTheme="minorHAnsi" w:hAnsiTheme="minorHAnsi"/>
          <w:b/>
          <w:color w:val="0079BC"/>
          <w:sz w:val="28"/>
        </w:rPr>
        <w:t>Personal Details</w:t>
      </w:r>
    </w:p>
    <w:p w14:paraId="10023000" w14:textId="77777777" w:rsidR="00143AC2" w:rsidRDefault="00143AC2" w:rsidP="00143AC2">
      <w:pPr>
        <w:rPr>
          <w:b/>
          <w:sz w:val="28"/>
        </w:rPr>
      </w:pPr>
    </w:p>
    <w:tbl>
      <w:tblPr>
        <w:tblW w:w="10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2520"/>
        <w:gridCol w:w="2700"/>
      </w:tblGrid>
      <w:tr w:rsidR="00143AC2" w:rsidRPr="00AD3854" w14:paraId="10023003" w14:textId="77777777" w:rsidTr="006F02A3">
        <w:trPr>
          <w:trHeight w:val="576"/>
        </w:trPr>
        <w:tc>
          <w:tcPr>
            <w:tcW w:w="7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01" w14:textId="77777777" w:rsidR="00143AC2" w:rsidRPr="00AD3854" w:rsidRDefault="00143AC2" w:rsidP="006F02A3">
            <w:pPr>
              <w:spacing w:before="40" w:after="400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>Surname (BLOCK letters):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02" w14:textId="77777777" w:rsidR="00143AC2" w:rsidRPr="00AD3854" w:rsidRDefault="00143AC2" w:rsidP="006F02A3">
            <w:pPr>
              <w:spacing w:before="40" w:after="400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>Initials:</w:t>
            </w:r>
          </w:p>
        </w:tc>
      </w:tr>
      <w:tr w:rsidR="00143AC2" w:rsidRPr="00AD3854" w14:paraId="10023007" w14:textId="77777777" w:rsidTr="006F02A3">
        <w:trPr>
          <w:trHeight w:val="576"/>
        </w:trPr>
        <w:tc>
          <w:tcPr>
            <w:tcW w:w="4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023004" w14:textId="77777777" w:rsidR="00143AC2" w:rsidRPr="00AD3854" w:rsidRDefault="00143AC2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>Home Address:</w:t>
            </w:r>
          </w:p>
          <w:p w14:paraId="10023005" w14:textId="77777777" w:rsidR="00143AC2" w:rsidRPr="00AD3854" w:rsidRDefault="00143AC2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06" w14:textId="77777777" w:rsidR="00143AC2" w:rsidRPr="00AD3854" w:rsidRDefault="00143AC2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>Email Address:</w:t>
            </w:r>
          </w:p>
        </w:tc>
      </w:tr>
      <w:tr w:rsidR="00143AC2" w:rsidRPr="00AD3854" w14:paraId="1002300A" w14:textId="77777777" w:rsidTr="006F02A3">
        <w:trPr>
          <w:trHeight w:val="576"/>
        </w:trPr>
        <w:tc>
          <w:tcPr>
            <w:tcW w:w="4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08" w14:textId="77777777" w:rsidR="00143AC2" w:rsidRPr="00AD3854" w:rsidRDefault="00143AC2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09" w14:textId="77777777" w:rsidR="00143AC2" w:rsidRPr="00AD3854" w:rsidRDefault="00143AC2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>Telephone Number (home):</w:t>
            </w:r>
          </w:p>
        </w:tc>
      </w:tr>
      <w:tr w:rsidR="00143AC2" w:rsidRPr="00AD3854" w14:paraId="1002300D" w14:textId="77777777" w:rsidTr="006F02A3">
        <w:trPr>
          <w:trHeight w:val="576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0B" w14:textId="77777777" w:rsidR="00143AC2" w:rsidRPr="00AD3854" w:rsidRDefault="00143AC2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>Telephone Number (mobile):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0C" w14:textId="77777777" w:rsidR="00143AC2" w:rsidRPr="00AD3854" w:rsidRDefault="00143AC2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>Telephone Number (work):</w:t>
            </w:r>
          </w:p>
        </w:tc>
      </w:tr>
    </w:tbl>
    <w:p w14:paraId="1002300E" w14:textId="77777777" w:rsidR="00143AC2" w:rsidRPr="00AD3854" w:rsidRDefault="00143AC2" w:rsidP="00143AC2">
      <w:pPr>
        <w:rPr>
          <w:rFonts w:asciiTheme="minorHAnsi" w:hAnsiTheme="minorHAnsi"/>
        </w:rPr>
      </w:pPr>
    </w:p>
    <w:tbl>
      <w:tblPr>
        <w:tblW w:w="101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5"/>
        <w:gridCol w:w="4491"/>
        <w:gridCol w:w="581"/>
        <w:gridCol w:w="520"/>
        <w:gridCol w:w="932"/>
        <w:gridCol w:w="339"/>
      </w:tblGrid>
      <w:tr w:rsidR="006D505E" w:rsidRPr="00AD3854" w14:paraId="10023015" w14:textId="77777777" w:rsidTr="006D505E">
        <w:trPr>
          <w:trHeight w:val="690"/>
        </w:trPr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0256E30" w14:textId="1826C68C" w:rsidR="006D505E" w:rsidRDefault="006D505E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>DCSF (DfES) Reference Number: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0023010" w14:textId="5E4020DE" w:rsidR="006D505E" w:rsidRPr="00AD3854" w:rsidRDefault="006D505E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>Qualified Teacher Status</w:t>
            </w:r>
          </w:p>
        </w:tc>
        <w:tc>
          <w:tcPr>
            <w:tcW w:w="5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023011" w14:textId="77777777" w:rsidR="006D505E" w:rsidRPr="00AD3854" w:rsidRDefault="006D505E" w:rsidP="006F02A3">
            <w:pPr>
              <w:spacing w:before="40" w:after="300"/>
              <w:jc w:val="center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>Yes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12" w14:textId="77777777" w:rsidR="006D505E" w:rsidRPr="00AD3854" w:rsidRDefault="006D505E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13" w14:textId="77777777" w:rsidR="006D505E" w:rsidRPr="00AD3854" w:rsidRDefault="006D505E" w:rsidP="006F02A3">
            <w:pPr>
              <w:spacing w:before="40" w:after="300"/>
              <w:jc w:val="center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>No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14" w14:textId="4092E3F6" w:rsidR="006D505E" w:rsidRPr="00AD3854" w:rsidRDefault="006D505E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</w:p>
        </w:tc>
      </w:tr>
    </w:tbl>
    <w:p w14:paraId="1002301D" w14:textId="77777777" w:rsidR="00143AC2" w:rsidRDefault="00143AC2" w:rsidP="00143AC2"/>
    <w:p w14:paraId="1002301E" w14:textId="189DC76E" w:rsidR="00143AC2" w:rsidRPr="00AD3854" w:rsidRDefault="00143AC2" w:rsidP="00DD15F6">
      <w:pPr>
        <w:tabs>
          <w:tab w:val="left" w:pos="7185"/>
        </w:tabs>
        <w:rPr>
          <w:rFonts w:asciiTheme="minorHAnsi" w:hAnsiTheme="minorHAnsi"/>
          <w:b/>
          <w:color w:val="0079BC"/>
          <w:sz w:val="28"/>
        </w:rPr>
      </w:pPr>
      <w:r w:rsidRPr="00AD3854">
        <w:rPr>
          <w:rFonts w:asciiTheme="minorHAnsi" w:hAnsiTheme="minorHAnsi"/>
          <w:b/>
          <w:color w:val="0079BC"/>
          <w:sz w:val="28"/>
        </w:rPr>
        <w:t>Current Employment</w:t>
      </w:r>
      <w:r w:rsidR="00DD15F6">
        <w:rPr>
          <w:rFonts w:asciiTheme="minorHAnsi" w:hAnsiTheme="minorHAnsi"/>
          <w:b/>
          <w:color w:val="0079BC"/>
          <w:sz w:val="28"/>
        </w:rPr>
        <w:tab/>
      </w:r>
    </w:p>
    <w:p w14:paraId="1002301F" w14:textId="77777777" w:rsidR="00143AC2" w:rsidRPr="0003377F" w:rsidRDefault="00143AC2" w:rsidP="00143AC2">
      <w:pPr>
        <w:rPr>
          <w:b/>
          <w:sz w:val="28"/>
        </w:rPr>
      </w:pPr>
    </w:p>
    <w:tbl>
      <w:tblPr>
        <w:tblW w:w="10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8"/>
        <w:gridCol w:w="3600"/>
      </w:tblGrid>
      <w:tr w:rsidR="00143AC2" w:rsidRPr="00AD3854" w14:paraId="10023021" w14:textId="77777777" w:rsidTr="006F02A3">
        <w:trPr>
          <w:trHeight w:val="2160"/>
        </w:trPr>
        <w:tc>
          <w:tcPr>
            <w:tcW w:w="10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4CFE" w14:textId="77777777" w:rsidR="00143AC2" w:rsidRDefault="00143AC2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 xml:space="preserve">Please give brief details of your present position and duties including title, date when present employment started and principal accountabilities.  </w:t>
            </w:r>
          </w:p>
          <w:p w14:paraId="2D3B957A" w14:textId="77777777" w:rsidR="0091784C" w:rsidRDefault="0091784C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</w:p>
          <w:p w14:paraId="3E0C8687" w14:textId="77777777" w:rsidR="0091784C" w:rsidRDefault="0091784C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</w:p>
          <w:p w14:paraId="0191B82C" w14:textId="77777777" w:rsidR="0091784C" w:rsidRDefault="0091784C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</w:p>
          <w:p w14:paraId="10023020" w14:textId="77777777" w:rsidR="0091784C" w:rsidRPr="00AD3854" w:rsidRDefault="0091784C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</w:p>
        </w:tc>
      </w:tr>
      <w:tr w:rsidR="00143AC2" w:rsidRPr="00AD3854" w14:paraId="10023026" w14:textId="77777777" w:rsidTr="006F02A3">
        <w:trPr>
          <w:cantSplit/>
          <w:trHeight w:val="810"/>
        </w:trPr>
        <w:tc>
          <w:tcPr>
            <w:tcW w:w="65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22" w14:textId="77777777" w:rsidR="00143AC2" w:rsidRPr="00AD3854" w:rsidRDefault="00143AC2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>Name and Address of Present Employer:</w:t>
            </w:r>
          </w:p>
          <w:p w14:paraId="10023023" w14:textId="77777777" w:rsidR="00143AC2" w:rsidRPr="00AD3854" w:rsidRDefault="00143AC2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</w:p>
          <w:p w14:paraId="10023024" w14:textId="77777777" w:rsidR="00143AC2" w:rsidRPr="00AD3854" w:rsidRDefault="00143AC2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25" w14:textId="77777777" w:rsidR="00143AC2" w:rsidRPr="00AD3854" w:rsidRDefault="00143AC2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>Current Salary:</w:t>
            </w:r>
          </w:p>
        </w:tc>
      </w:tr>
      <w:tr w:rsidR="00143AC2" w:rsidRPr="00AD3854" w14:paraId="10023029" w14:textId="77777777" w:rsidTr="006F02A3">
        <w:trPr>
          <w:cantSplit/>
          <w:trHeight w:val="593"/>
        </w:trPr>
        <w:tc>
          <w:tcPr>
            <w:tcW w:w="65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23027" w14:textId="77777777" w:rsidR="00143AC2" w:rsidRPr="00AD3854" w:rsidRDefault="00143AC2" w:rsidP="006F02A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28" w14:textId="77777777" w:rsidR="00143AC2" w:rsidRPr="00AD3854" w:rsidRDefault="00143AC2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>Length of Notice Required:</w:t>
            </w:r>
          </w:p>
        </w:tc>
      </w:tr>
    </w:tbl>
    <w:p w14:paraId="1002302A" w14:textId="77777777" w:rsidR="00994C51" w:rsidRPr="00F27AF8" w:rsidRDefault="00994C51">
      <w:pPr>
        <w:rPr>
          <w:rFonts w:ascii="Arial" w:hAnsi="Arial" w:cs="Arial"/>
        </w:rPr>
      </w:pPr>
    </w:p>
    <w:p w14:paraId="1002302B" w14:textId="77777777" w:rsidR="0003377F" w:rsidRDefault="0003377F">
      <w:pPr>
        <w:pStyle w:val="Heading9"/>
        <w:sectPr w:rsidR="0003377F" w:rsidSect="00EA0F9F">
          <w:footerReference w:type="default" r:id="rId11"/>
          <w:headerReference w:type="first" r:id="rId12"/>
          <w:footerReference w:type="first" r:id="rId13"/>
          <w:pgSz w:w="11907" w:h="16840" w:code="9"/>
          <w:pgMar w:top="850" w:right="1138" w:bottom="1138" w:left="1138" w:header="720" w:footer="720" w:gutter="0"/>
          <w:cols w:space="720"/>
          <w:titlePg/>
          <w:docGrid w:linePitch="326"/>
        </w:sectPr>
      </w:pPr>
    </w:p>
    <w:p w14:paraId="1002302C" w14:textId="77777777" w:rsidR="00994C51" w:rsidRPr="00AD3854" w:rsidRDefault="00F27AF8">
      <w:pPr>
        <w:pStyle w:val="Heading9"/>
        <w:rPr>
          <w:rFonts w:asciiTheme="minorHAnsi" w:hAnsiTheme="minorHAnsi" w:cs="Arial"/>
          <w:color w:val="0079BC"/>
        </w:rPr>
      </w:pPr>
      <w:r w:rsidRPr="00AD3854">
        <w:rPr>
          <w:rFonts w:asciiTheme="minorHAnsi" w:hAnsiTheme="minorHAnsi" w:cs="Arial"/>
          <w:color w:val="0079BC"/>
        </w:rPr>
        <w:lastRenderedPageBreak/>
        <w:t xml:space="preserve">Employment </w:t>
      </w:r>
      <w:r w:rsidR="00994C51" w:rsidRPr="00AD3854">
        <w:rPr>
          <w:rFonts w:asciiTheme="minorHAnsi" w:hAnsiTheme="minorHAnsi" w:cs="Arial"/>
          <w:color w:val="0079BC"/>
        </w:rPr>
        <w:t>History</w:t>
      </w:r>
    </w:p>
    <w:p w14:paraId="1002302D" w14:textId="77777777" w:rsidR="00C24199" w:rsidRPr="00F27AF8" w:rsidRDefault="00C24199" w:rsidP="00C24199">
      <w:pPr>
        <w:rPr>
          <w:rFonts w:ascii="Arial" w:hAnsi="Arial" w:cs="Arial"/>
        </w:rPr>
      </w:pPr>
    </w:p>
    <w:p w14:paraId="1002302E" w14:textId="77777777" w:rsidR="00ED0F46" w:rsidRPr="00AD3854" w:rsidRDefault="00ED0F46" w:rsidP="00ED0F46">
      <w:pPr>
        <w:rPr>
          <w:rFonts w:asciiTheme="minorHAnsi" w:hAnsiTheme="minorHAnsi" w:cs="Arial"/>
          <w:sz w:val="22"/>
          <w:szCs w:val="22"/>
        </w:rPr>
      </w:pPr>
      <w:r w:rsidRPr="00AD3854">
        <w:rPr>
          <w:rFonts w:asciiTheme="minorHAnsi" w:hAnsiTheme="minorHAnsi" w:cs="Arial"/>
          <w:sz w:val="22"/>
          <w:szCs w:val="22"/>
        </w:rPr>
        <w:t xml:space="preserve">Please give details of all </w:t>
      </w:r>
      <w:r w:rsidR="00CA6D1E" w:rsidRPr="00AD3854">
        <w:rPr>
          <w:rFonts w:asciiTheme="minorHAnsi" w:hAnsiTheme="minorHAnsi" w:cs="Arial"/>
          <w:sz w:val="22"/>
          <w:szCs w:val="22"/>
        </w:rPr>
        <w:t xml:space="preserve">the </w:t>
      </w:r>
      <w:r w:rsidRPr="00AD3854">
        <w:rPr>
          <w:rFonts w:asciiTheme="minorHAnsi" w:hAnsiTheme="minorHAnsi" w:cs="Arial"/>
          <w:sz w:val="22"/>
          <w:szCs w:val="22"/>
        </w:rPr>
        <w:t xml:space="preserve">positions </w:t>
      </w:r>
      <w:r w:rsidR="00CA6D1E" w:rsidRPr="00AD3854">
        <w:rPr>
          <w:rFonts w:asciiTheme="minorHAnsi" w:hAnsiTheme="minorHAnsi" w:cs="Arial"/>
          <w:sz w:val="22"/>
          <w:szCs w:val="22"/>
        </w:rPr>
        <w:t xml:space="preserve">you have held </w:t>
      </w:r>
      <w:r w:rsidRPr="00AD3854">
        <w:rPr>
          <w:rFonts w:asciiTheme="minorHAnsi" w:hAnsiTheme="minorHAnsi" w:cs="Arial"/>
          <w:sz w:val="22"/>
          <w:szCs w:val="22"/>
        </w:rPr>
        <w:t>since completing your full time educ</w:t>
      </w:r>
      <w:r w:rsidR="00604E64" w:rsidRPr="00AD3854">
        <w:rPr>
          <w:rFonts w:asciiTheme="minorHAnsi" w:hAnsiTheme="minorHAnsi" w:cs="Arial"/>
          <w:sz w:val="22"/>
          <w:szCs w:val="22"/>
        </w:rPr>
        <w:t xml:space="preserve">ation.  Start with your most recent </w:t>
      </w:r>
      <w:r w:rsidRPr="00AD3854">
        <w:rPr>
          <w:rFonts w:asciiTheme="minorHAnsi" w:hAnsiTheme="minorHAnsi" w:cs="Arial"/>
          <w:sz w:val="22"/>
          <w:szCs w:val="22"/>
        </w:rPr>
        <w:t>position and work back.</w:t>
      </w:r>
    </w:p>
    <w:p w14:paraId="1002302F" w14:textId="77777777" w:rsidR="00ED0F46" w:rsidRPr="00AD3854" w:rsidRDefault="00ED0F46" w:rsidP="00ED0F46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16"/>
        <w:gridCol w:w="976"/>
        <w:gridCol w:w="2410"/>
        <w:gridCol w:w="6662"/>
        <w:gridCol w:w="1325"/>
        <w:gridCol w:w="2219"/>
      </w:tblGrid>
      <w:tr w:rsidR="00994C51" w:rsidRPr="00AD3854" w14:paraId="10023035" w14:textId="77777777">
        <w:tc>
          <w:tcPr>
            <w:tcW w:w="19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023030" w14:textId="77777777" w:rsidR="00994C51" w:rsidRPr="00AD3854" w:rsidRDefault="00994C51">
            <w:pPr>
              <w:spacing w:before="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Dates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023031" w14:textId="77777777" w:rsidR="00994C51" w:rsidRPr="00AD3854" w:rsidRDefault="00994C51">
            <w:pPr>
              <w:spacing w:before="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Name and address of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023032" w14:textId="77777777" w:rsidR="00994C51" w:rsidRPr="00AD3854" w:rsidRDefault="00994C51">
            <w:pPr>
              <w:spacing w:before="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Position and Duties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023033" w14:textId="77777777" w:rsidR="00994C51" w:rsidRPr="00AD3854" w:rsidRDefault="00136C1C">
            <w:pPr>
              <w:spacing w:before="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Salary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023034" w14:textId="77777777" w:rsidR="00994C51" w:rsidRPr="00AD3854" w:rsidRDefault="00994C51">
            <w:pPr>
              <w:spacing w:before="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 xml:space="preserve">Reason for </w:t>
            </w:r>
          </w:p>
        </w:tc>
      </w:tr>
      <w:tr w:rsidR="00994C51" w:rsidRPr="00AD3854" w14:paraId="1002303C" w14:textId="77777777">
        <w:tc>
          <w:tcPr>
            <w:tcW w:w="95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0023036" w14:textId="77777777" w:rsidR="00994C51" w:rsidRPr="00AD3854" w:rsidRDefault="00FC321F" w:rsidP="00ED0F46">
            <w:pPr>
              <w:spacing w:before="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From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0023037" w14:textId="77777777" w:rsidR="00994C51" w:rsidRPr="00AD3854" w:rsidRDefault="00FC321F" w:rsidP="00ED0F46">
            <w:pPr>
              <w:spacing w:before="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To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38" w14:textId="77777777" w:rsidR="00994C51" w:rsidRPr="00AD3854" w:rsidRDefault="00994C51">
            <w:pPr>
              <w:spacing w:before="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employer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39" w14:textId="77777777" w:rsidR="00994C51" w:rsidRPr="00AD3854" w:rsidRDefault="00994C51">
            <w:pPr>
              <w:spacing w:before="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3A" w14:textId="77777777" w:rsidR="00994C51" w:rsidRPr="00AD3854" w:rsidRDefault="00994C51">
            <w:pPr>
              <w:spacing w:before="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3B" w14:textId="77777777" w:rsidR="00994C51" w:rsidRPr="00AD3854" w:rsidRDefault="00994C51">
            <w:pPr>
              <w:spacing w:before="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leaving</w:t>
            </w:r>
          </w:p>
        </w:tc>
      </w:tr>
      <w:tr w:rsidR="00FC321F" w:rsidRPr="00AD3854" w14:paraId="10023068" w14:textId="77777777"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3D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3E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3F" w14:textId="77777777" w:rsidR="004F1B03" w:rsidRPr="00AD3854" w:rsidRDefault="004F1B0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40" w14:textId="77777777" w:rsidR="004F1B03" w:rsidRPr="00AD3854" w:rsidRDefault="004F1B0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41" w14:textId="77777777" w:rsidR="004F1B03" w:rsidRPr="00AD3854" w:rsidRDefault="004F1B0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42" w14:textId="77777777" w:rsidR="004F1B03" w:rsidRPr="00AD3854" w:rsidRDefault="004F1B0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43" w14:textId="77777777" w:rsidR="004F1B03" w:rsidRPr="00AD3854" w:rsidRDefault="004F1B0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44" w14:textId="77777777" w:rsidR="004F1B03" w:rsidRPr="00AD3854" w:rsidRDefault="004F1B0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45" w14:textId="77777777" w:rsidR="004F1B03" w:rsidRPr="00AD3854" w:rsidRDefault="004F1B0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46" w14:textId="77777777" w:rsidR="004F1B03" w:rsidRPr="00AD3854" w:rsidRDefault="004F1B0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47" w14:textId="77777777" w:rsidR="004F1B03" w:rsidRPr="00AD3854" w:rsidRDefault="004F1B0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48" w14:textId="77777777" w:rsidR="004F1B03" w:rsidRPr="00AD3854" w:rsidRDefault="004F1B0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49" w14:textId="77777777" w:rsidR="004F1B03" w:rsidRPr="00AD3854" w:rsidRDefault="004F1B03" w:rsidP="004F1B0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4A" w14:textId="77777777" w:rsidR="004F1B03" w:rsidRPr="00AD3854" w:rsidRDefault="004F1B03" w:rsidP="004F1B0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4B" w14:textId="77777777" w:rsidR="004F1B03" w:rsidRPr="00AD3854" w:rsidRDefault="004F1B03" w:rsidP="004F1B0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4C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4D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4E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4F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50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51" w14:textId="77777777" w:rsidR="00FC321F" w:rsidRPr="00AD3854" w:rsidRDefault="00FC321F" w:rsidP="004839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52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53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54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55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56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57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58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59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5A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5B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5C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5D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5E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5F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60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61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62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63" w14:textId="77777777" w:rsidR="00FC321F" w:rsidRPr="00AD3854" w:rsidRDefault="00FC321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64" w14:textId="77777777" w:rsidR="00FC321F" w:rsidRPr="00AD3854" w:rsidRDefault="00FC321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65" w14:textId="77777777" w:rsidR="00FC321F" w:rsidRPr="00AD3854" w:rsidRDefault="00FC321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66" w14:textId="77777777" w:rsidR="00FC321F" w:rsidRPr="00AD3854" w:rsidRDefault="00FC321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67" w14:textId="77777777" w:rsidR="00FC321F" w:rsidRPr="00AD3854" w:rsidRDefault="00FC321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0023069" w14:textId="77777777" w:rsidR="00994C51" w:rsidRPr="00F27AF8" w:rsidRDefault="00994C51">
      <w:pPr>
        <w:rPr>
          <w:rFonts w:ascii="Arial" w:hAnsi="Arial" w:cs="Arial"/>
          <w:sz w:val="28"/>
        </w:rPr>
        <w:sectPr w:rsidR="00994C51" w:rsidRPr="00F27AF8" w:rsidSect="004F1B03">
          <w:pgSz w:w="16840" w:h="11907" w:orient="landscape"/>
          <w:pgMar w:top="1134" w:right="1134" w:bottom="1134" w:left="1134" w:header="720" w:footer="720" w:gutter="0"/>
          <w:cols w:space="720"/>
          <w:docGrid w:linePitch="326"/>
        </w:sectPr>
      </w:pPr>
    </w:p>
    <w:p w14:paraId="1002306A" w14:textId="77777777" w:rsidR="0003377F" w:rsidRPr="00AD3854" w:rsidRDefault="0003377F" w:rsidP="0003377F">
      <w:pPr>
        <w:rPr>
          <w:rFonts w:asciiTheme="minorHAnsi" w:hAnsiTheme="minorHAnsi" w:cs="Arial"/>
          <w:b/>
          <w:color w:val="0079BC"/>
          <w:sz w:val="28"/>
        </w:rPr>
      </w:pPr>
      <w:r w:rsidRPr="00AD3854">
        <w:rPr>
          <w:rFonts w:asciiTheme="minorHAnsi" w:hAnsiTheme="minorHAnsi" w:cs="Arial"/>
          <w:b/>
          <w:color w:val="0079BC"/>
          <w:sz w:val="28"/>
        </w:rPr>
        <w:lastRenderedPageBreak/>
        <w:t>Education</w:t>
      </w:r>
    </w:p>
    <w:p w14:paraId="1002306B" w14:textId="77777777" w:rsidR="00ED0F46" w:rsidRPr="00F27AF8" w:rsidRDefault="00ED0F46" w:rsidP="0003377F">
      <w:pPr>
        <w:rPr>
          <w:rFonts w:ascii="Arial" w:hAnsi="Arial" w:cs="Arial"/>
        </w:rPr>
      </w:pPr>
    </w:p>
    <w:p w14:paraId="1002306C" w14:textId="77777777" w:rsidR="00CE6AB9" w:rsidRPr="00F27AF8" w:rsidRDefault="00CE6AB9" w:rsidP="0003377F">
      <w:pPr>
        <w:rPr>
          <w:rFonts w:ascii="Arial" w:hAnsi="Arial" w:cs="Aria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4413"/>
        <w:gridCol w:w="7441"/>
        <w:gridCol w:w="1486"/>
        <w:gridCol w:w="1436"/>
      </w:tblGrid>
      <w:tr w:rsidR="006F0D69" w:rsidRPr="00AD3854" w14:paraId="10023071" w14:textId="77777777" w:rsidTr="006F0D69">
        <w:trPr>
          <w:trHeight w:val="659"/>
        </w:trPr>
        <w:tc>
          <w:tcPr>
            <w:tcW w:w="1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6D" w14:textId="77777777" w:rsidR="006F0D69" w:rsidRPr="00AD3854" w:rsidRDefault="006F0D69" w:rsidP="00ED0F46">
            <w:pPr>
              <w:spacing w:before="40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>Name of secondary school(s) attended</w:t>
            </w:r>
          </w:p>
        </w:tc>
        <w:tc>
          <w:tcPr>
            <w:tcW w:w="2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6E" w14:textId="77777777" w:rsidR="006F0D69" w:rsidRPr="00AD3854" w:rsidRDefault="006F0D69" w:rsidP="00ED0F46">
            <w:pPr>
              <w:spacing w:before="40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>Examinations taken, results obtained, scholarships and other distinctions</w:t>
            </w:r>
          </w:p>
        </w:tc>
        <w:tc>
          <w:tcPr>
            <w:tcW w:w="9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6F" w14:textId="77777777" w:rsidR="006F0D69" w:rsidRPr="00AD3854" w:rsidRDefault="006F0D69" w:rsidP="006F0D69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>Dates</w:t>
            </w:r>
          </w:p>
          <w:p w14:paraId="10023070" w14:textId="77777777" w:rsidR="00C24199" w:rsidRPr="00AD3854" w:rsidRDefault="00C24199" w:rsidP="00C24199">
            <w:pPr>
              <w:spacing w:before="40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 xml:space="preserve">     From                      To</w:t>
            </w:r>
          </w:p>
        </w:tc>
      </w:tr>
      <w:tr w:rsidR="006F0D69" w:rsidRPr="00F27AF8" w14:paraId="10023081" w14:textId="77777777" w:rsidTr="006F0D69">
        <w:trPr>
          <w:trHeight w:val="1569"/>
        </w:trPr>
        <w:tc>
          <w:tcPr>
            <w:tcW w:w="1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72" w14:textId="77777777" w:rsidR="006F0D69" w:rsidRPr="00F27AF8" w:rsidRDefault="006F0D69" w:rsidP="00A10747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73" w14:textId="77777777" w:rsidR="006F0D69" w:rsidRPr="00F27AF8" w:rsidRDefault="006F0D69" w:rsidP="00A10747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74" w14:textId="77777777" w:rsidR="006F0D69" w:rsidRPr="00F27AF8" w:rsidRDefault="006F0D69" w:rsidP="00A10747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75" w14:textId="77777777" w:rsidR="006F0D69" w:rsidRPr="00F27AF8" w:rsidRDefault="006F0D69" w:rsidP="00A10747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76" w14:textId="77777777" w:rsidR="006F0D69" w:rsidRPr="00F27AF8" w:rsidRDefault="006F0D69" w:rsidP="00A10747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77" w14:textId="77777777" w:rsidR="006F0D69" w:rsidRPr="00F27AF8" w:rsidRDefault="006F0D69" w:rsidP="00A10747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78" w14:textId="77777777" w:rsidR="006F0D69" w:rsidRPr="00F27AF8" w:rsidRDefault="006F0D69" w:rsidP="00A10747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79" w14:textId="77777777" w:rsidR="006F0D69" w:rsidRPr="00F27AF8" w:rsidRDefault="006F0D69" w:rsidP="00A10747">
            <w:pPr>
              <w:spacing w:before="40"/>
              <w:rPr>
                <w:rFonts w:ascii="Arial" w:hAnsi="Arial" w:cs="Arial"/>
                <w:sz w:val="22"/>
              </w:rPr>
            </w:pPr>
          </w:p>
        </w:tc>
        <w:tc>
          <w:tcPr>
            <w:tcW w:w="2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7A" w14:textId="77777777" w:rsidR="006F0D69" w:rsidRPr="00F27AF8" w:rsidRDefault="006F0D69" w:rsidP="00A10747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7B" w14:textId="77777777" w:rsidR="006F0D69" w:rsidRPr="00F27AF8" w:rsidRDefault="006F0D69" w:rsidP="00A10747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7C" w14:textId="77777777" w:rsidR="006F0D69" w:rsidRPr="00F27AF8" w:rsidRDefault="006F0D69" w:rsidP="00A10747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7D" w14:textId="77777777" w:rsidR="006F0D69" w:rsidRPr="00F27AF8" w:rsidRDefault="006F0D69" w:rsidP="00A10747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7E" w14:textId="77777777" w:rsidR="006F0D69" w:rsidRPr="00F27AF8" w:rsidRDefault="006F0D69" w:rsidP="00A10747">
            <w:pPr>
              <w:spacing w:before="40"/>
              <w:rPr>
                <w:rFonts w:ascii="Arial" w:hAnsi="Arial" w:cs="Arial"/>
                <w:sz w:val="22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02307F" w14:textId="77777777" w:rsidR="006F0D69" w:rsidRPr="00F27AF8" w:rsidRDefault="006F0D69" w:rsidP="006F0D69">
            <w:pPr>
              <w:spacing w:before="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023080" w14:textId="77777777" w:rsidR="006F0D69" w:rsidRPr="00F27AF8" w:rsidRDefault="006F0D69" w:rsidP="00C24199">
            <w:pPr>
              <w:spacing w:before="40"/>
              <w:rPr>
                <w:rFonts w:ascii="Arial" w:hAnsi="Arial" w:cs="Arial"/>
                <w:sz w:val="22"/>
              </w:rPr>
            </w:pPr>
          </w:p>
        </w:tc>
      </w:tr>
    </w:tbl>
    <w:p w14:paraId="10023082" w14:textId="77777777" w:rsidR="0003377F" w:rsidRPr="00F27AF8" w:rsidRDefault="0003377F" w:rsidP="0003377F">
      <w:pPr>
        <w:rPr>
          <w:rFonts w:ascii="Arial" w:hAnsi="Arial" w:cs="Arial"/>
          <w:b/>
          <w:sz w:val="28"/>
        </w:rPr>
      </w:pPr>
    </w:p>
    <w:p w14:paraId="10023083" w14:textId="77777777" w:rsidR="00ED0F46" w:rsidRPr="00AD3854" w:rsidRDefault="0003377F" w:rsidP="0003377F">
      <w:pPr>
        <w:rPr>
          <w:rFonts w:asciiTheme="minorHAnsi" w:hAnsiTheme="minorHAnsi" w:cs="Arial"/>
          <w:b/>
          <w:color w:val="0079BC"/>
          <w:sz w:val="28"/>
        </w:rPr>
      </w:pPr>
      <w:r w:rsidRPr="00AD3854">
        <w:rPr>
          <w:rFonts w:asciiTheme="minorHAnsi" w:hAnsiTheme="minorHAnsi" w:cs="Arial"/>
          <w:b/>
          <w:color w:val="0079BC"/>
          <w:sz w:val="28"/>
        </w:rPr>
        <w:t xml:space="preserve">Further Education </w:t>
      </w:r>
    </w:p>
    <w:p w14:paraId="10023084" w14:textId="77777777" w:rsidR="00C24199" w:rsidRPr="00F27AF8" w:rsidRDefault="00C24199" w:rsidP="0003377F">
      <w:pPr>
        <w:rPr>
          <w:rFonts w:ascii="Arial" w:hAnsi="Arial" w:cs="Arial"/>
          <w:b/>
          <w:sz w:val="28"/>
        </w:rPr>
      </w:pPr>
    </w:p>
    <w:p w14:paraId="10023085" w14:textId="77777777" w:rsidR="0003377F" w:rsidRPr="00AD3854" w:rsidRDefault="00ED0F46" w:rsidP="0003377F">
      <w:pPr>
        <w:rPr>
          <w:rFonts w:asciiTheme="minorHAnsi" w:hAnsiTheme="minorHAnsi" w:cs="Arial"/>
          <w:bCs/>
          <w:i/>
          <w:iCs/>
          <w:sz w:val="22"/>
          <w:szCs w:val="22"/>
        </w:rPr>
      </w:pPr>
      <w:r w:rsidRPr="00AD3854">
        <w:rPr>
          <w:rFonts w:asciiTheme="minorHAnsi" w:hAnsiTheme="minorHAnsi" w:cs="Arial"/>
          <w:bCs/>
          <w:i/>
          <w:iCs/>
          <w:sz w:val="22"/>
          <w:szCs w:val="22"/>
        </w:rPr>
        <w:t>Pl</w:t>
      </w:r>
      <w:r w:rsidR="0003377F" w:rsidRPr="00AD3854">
        <w:rPr>
          <w:rFonts w:asciiTheme="minorHAnsi" w:hAnsiTheme="minorHAnsi" w:cs="Arial"/>
          <w:bCs/>
          <w:i/>
          <w:iCs/>
          <w:sz w:val="22"/>
          <w:szCs w:val="22"/>
        </w:rPr>
        <w:t>ease attach photocopies of documen</w:t>
      </w:r>
      <w:r w:rsidRPr="00AD3854">
        <w:rPr>
          <w:rFonts w:asciiTheme="minorHAnsi" w:hAnsiTheme="minorHAnsi" w:cs="Arial"/>
          <w:bCs/>
          <w:i/>
          <w:iCs/>
          <w:sz w:val="22"/>
          <w:szCs w:val="22"/>
        </w:rPr>
        <w:t>tary evidence of qualifications.</w:t>
      </w:r>
    </w:p>
    <w:p w14:paraId="10023086" w14:textId="77777777" w:rsidR="00ED0F46" w:rsidRPr="00AD3854" w:rsidRDefault="00ED0F46" w:rsidP="0003377F">
      <w:pPr>
        <w:rPr>
          <w:rFonts w:asciiTheme="minorHAnsi" w:hAnsiTheme="minorHAnsi" w:cs="Arial"/>
          <w:bCs/>
          <w:i/>
          <w:i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2"/>
        <w:gridCol w:w="2766"/>
        <w:gridCol w:w="5529"/>
        <w:gridCol w:w="1486"/>
        <w:gridCol w:w="1433"/>
      </w:tblGrid>
      <w:tr w:rsidR="006F0D69" w:rsidRPr="00AD3854" w14:paraId="1002308C" w14:textId="77777777" w:rsidTr="00A4726A">
        <w:tc>
          <w:tcPr>
            <w:tcW w:w="1205" w:type="pct"/>
          </w:tcPr>
          <w:p w14:paraId="10023087" w14:textId="77777777" w:rsidR="006F0D69" w:rsidRPr="00AD3854" w:rsidRDefault="006F0D69" w:rsidP="00A4726A">
            <w:pPr>
              <w:spacing w:before="40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>Name of  College(s) and/or University(ies) attended</w:t>
            </w:r>
          </w:p>
        </w:tc>
        <w:tc>
          <w:tcPr>
            <w:tcW w:w="936" w:type="pct"/>
          </w:tcPr>
          <w:p w14:paraId="10023088" w14:textId="77777777" w:rsidR="006F0D69" w:rsidRPr="00AD3854" w:rsidRDefault="006F0D69" w:rsidP="00A4726A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>Subjects Studied</w:t>
            </w:r>
          </w:p>
        </w:tc>
        <w:tc>
          <w:tcPr>
            <w:tcW w:w="1871" w:type="pct"/>
          </w:tcPr>
          <w:p w14:paraId="10023089" w14:textId="77777777" w:rsidR="006F0D69" w:rsidRPr="00AD3854" w:rsidRDefault="006F0D69" w:rsidP="00A4726A">
            <w:pPr>
              <w:spacing w:before="40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>Examinations taken, results obtained, class of pass, scholarships and other distinctions</w:t>
            </w:r>
          </w:p>
        </w:tc>
        <w:tc>
          <w:tcPr>
            <w:tcW w:w="988" w:type="pct"/>
            <w:gridSpan w:val="2"/>
          </w:tcPr>
          <w:p w14:paraId="1002308A" w14:textId="77777777" w:rsidR="006F0D69" w:rsidRPr="00AD3854" w:rsidRDefault="006F0D69" w:rsidP="00A4726A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>Dates</w:t>
            </w:r>
          </w:p>
          <w:p w14:paraId="1002308B" w14:textId="77777777" w:rsidR="00C24199" w:rsidRPr="00AD3854" w:rsidRDefault="00C24199" w:rsidP="00A4726A">
            <w:pPr>
              <w:spacing w:before="40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 xml:space="preserve">     From               To</w:t>
            </w:r>
          </w:p>
        </w:tc>
      </w:tr>
      <w:tr w:rsidR="006F0D69" w:rsidRPr="00F27AF8" w14:paraId="100230A3" w14:textId="77777777" w:rsidTr="00A4726A">
        <w:trPr>
          <w:trHeight w:val="2631"/>
        </w:trPr>
        <w:tc>
          <w:tcPr>
            <w:tcW w:w="1205" w:type="pct"/>
          </w:tcPr>
          <w:p w14:paraId="1002308D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8E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8F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90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91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92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93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94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95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96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</w:tc>
        <w:tc>
          <w:tcPr>
            <w:tcW w:w="936" w:type="pct"/>
          </w:tcPr>
          <w:p w14:paraId="10023097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98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</w:tc>
        <w:tc>
          <w:tcPr>
            <w:tcW w:w="1871" w:type="pct"/>
          </w:tcPr>
          <w:p w14:paraId="10023099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9A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9B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9C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9D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9E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9F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A0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</w:tc>
        <w:tc>
          <w:tcPr>
            <w:tcW w:w="503" w:type="pct"/>
          </w:tcPr>
          <w:p w14:paraId="100230A1" w14:textId="77777777" w:rsidR="006F0D69" w:rsidRPr="00F27AF8" w:rsidRDefault="006F0D69" w:rsidP="00A4726A">
            <w:pPr>
              <w:spacing w:before="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85" w:type="pct"/>
          </w:tcPr>
          <w:p w14:paraId="100230A2" w14:textId="77777777" w:rsidR="006F0D69" w:rsidRPr="00F27AF8" w:rsidRDefault="006F0D69" w:rsidP="00A4726A">
            <w:pPr>
              <w:spacing w:before="4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100230A4" w14:textId="77777777" w:rsidR="0003377F" w:rsidRPr="00AD3854" w:rsidRDefault="0003377F" w:rsidP="0003377F">
      <w:pPr>
        <w:rPr>
          <w:rFonts w:asciiTheme="minorHAnsi" w:hAnsiTheme="minorHAnsi" w:cs="Arial"/>
          <w:b/>
          <w:color w:val="0079BC"/>
          <w:sz w:val="28"/>
        </w:rPr>
      </w:pPr>
      <w:r w:rsidRPr="00AD3854">
        <w:rPr>
          <w:rFonts w:asciiTheme="minorHAnsi" w:hAnsiTheme="minorHAnsi" w:cs="Arial"/>
          <w:b/>
          <w:color w:val="0079BC"/>
          <w:sz w:val="28"/>
        </w:rPr>
        <w:t>Professional and Vocational Qualifications</w:t>
      </w:r>
    </w:p>
    <w:p w14:paraId="100230A5" w14:textId="77777777" w:rsidR="00137FF8" w:rsidRPr="00F27AF8" w:rsidRDefault="00137FF8" w:rsidP="0003377F">
      <w:pPr>
        <w:rPr>
          <w:rFonts w:ascii="Arial" w:hAnsi="Arial" w:cs="Arial"/>
          <w:b/>
          <w:sz w:val="28"/>
        </w:rPr>
      </w:pPr>
    </w:p>
    <w:p w14:paraId="100230A6" w14:textId="77777777" w:rsidR="0003377F" w:rsidRPr="00AD3854" w:rsidRDefault="0003377F" w:rsidP="0057203D">
      <w:pPr>
        <w:ind w:right="-441"/>
        <w:rPr>
          <w:rFonts w:asciiTheme="minorHAnsi" w:hAnsiTheme="minorHAnsi" w:cs="Arial"/>
          <w:bCs/>
          <w:i/>
          <w:iCs/>
          <w:sz w:val="22"/>
          <w:szCs w:val="22"/>
        </w:rPr>
      </w:pPr>
      <w:r w:rsidRPr="00AD3854">
        <w:rPr>
          <w:rFonts w:asciiTheme="minorHAnsi" w:hAnsiTheme="minorHAnsi" w:cs="Arial"/>
          <w:sz w:val="22"/>
          <w:szCs w:val="22"/>
        </w:rPr>
        <w:t xml:space="preserve">Technical, Professional or Occupational training to include relevant training, apprenticeships, articles, evening, full time day and day release courses, correspondence courses, company courses. </w:t>
      </w:r>
      <w:r w:rsidR="00ED0F46" w:rsidRPr="00AD3854">
        <w:rPr>
          <w:rFonts w:asciiTheme="minorHAnsi" w:hAnsiTheme="minorHAnsi" w:cs="Arial"/>
          <w:bCs/>
          <w:i/>
          <w:iCs/>
          <w:sz w:val="22"/>
          <w:szCs w:val="22"/>
        </w:rPr>
        <w:t>P</w:t>
      </w:r>
      <w:r w:rsidRPr="00AD3854">
        <w:rPr>
          <w:rFonts w:asciiTheme="minorHAnsi" w:hAnsiTheme="minorHAnsi" w:cs="Arial"/>
          <w:bCs/>
          <w:i/>
          <w:iCs/>
          <w:sz w:val="22"/>
          <w:szCs w:val="22"/>
        </w:rPr>
        <w:t>lease attach photocopies of documentary evidence of qualification</w:t>
      </w:r>
      <w:r w:rsidR="00CA6D1E" w:rsidRPr="00AD3854">
        <w:rPr>
          <w:rFonts w:asciiTheme="minorHAnsi" w:hAnsiTheme="minorHAnsi" w:cs="Arial"/>
          <w:bCs/>
          <w:i/>
          <w:iCs/>
          <w:sz w:val="22"/>
          <w:szCs w:val="22"/>
        </w:rPr>
        <w:t>s</w:t>
      </w:r>
      <w:r w:rsidR="00ED0F46" w:rsidRPr="00AD3854">
        <w:rPr>
          <w:rFonts w:asciiTheme="minorHAnsi" w:hAnsiTheme="minorHAnsi" w:cs="Arial"/>
          <w:bCs/>
          <w:i/>
          <w:iCs/>
          <w:sz w:val="22"/>
          <w:szCs w:val="22"/>
        </w:rPr>
        <w:t>.</w:t>
      </w:r>
    </w:p>
    <w:p w14:paraId="100230A7" w14:textId="77777777" w:rsidR="00ED0F46" w:rsidRPr="00AD3854" w:rsidRDefault="00ED0F46" w:rsidP="0003377F">
      <w:pPr>
        <w:rPr>
          <w:rFonts w:asciiTheme="minorHAnsi" w:hAnsiTheme="minorHAnsi" w:cs="Arial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2076"/>
        <w:gridCol w:w="2550"/>
        <w:gridCol w:w="3401"/>
        <w:gridCol w:w="3827"/>
        <w:gridCol w:w="1486"/>
        <w:gridCol w:w="1436"/>
      </w:tblGrid>
      <w:tr w:rsidR="006F0D69" w:rsidRPr="00AD3854" w14:paraId="100230AD" w14:textId="77777777" w:rsidTr="006F0D69"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0230A8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>Type of Training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0230A9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>Subjects/Skills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0230AA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>College, Firm,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0230AB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>Qualifications</w:t>
            </w:r>
          </w:p>
        </w:tc>
        <w:tc>
          <w:tcPr>
            <w:tcW w:w="989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0230AC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>Dates</w:t>
            </w:r>
          </w:p>
        </w:tc>
      </w:tr>
      <w:tr w:rsidR="006F0D69" w:rsidRPr="00AD3854" w14:paraId="100230B3" w14:textId="77777777" w:rsidTr="006F0D69">
        <w:tc>
          <w:tcPr>
            <w:tcW w:w="70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AE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AF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5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B0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>Institute</w:t>
            </w:r>
          </w:p>
        </w:tc>
        <w:tc>
          <w:tcPr>
            <w:tcW w:w="12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B1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>gained</w:t>
            </w:r>
          </w:p>
        </w:tc>
        <w:tc>
          <w:tcPr>
            <w:tcW w:w="98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B2" w14:textId="77777777" w:rsidR="006F0D69" w:rsidRPr="00AD3854" w:rsidRDefault="00C24199" w:rsidP="00C24199">
            <w:pPr>
              <w:spacing w:before="40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 xml:space="preserve">      From               To</w:t>
            </w:r>
          </w:p>
        </w:tc>
      </w:tr>
      <w:tr w:rsidR="006F0D69" w:rsidRPr="00AD3854" w14:paraId="100230CF" w14:textId="77777777" w:rsidTr="006F0D69">
        <w:trPr>
          <w:trHeight w:val="2379"/>
        </w:trPr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B4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B5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B6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B7" w14:textId="77777777" w:rsidR="004839F8" w:rsidRPr="00AD3854" w:rsidRDefault="004839F8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B8" w14:textId="77777777" w:rsidR="004839F8" w:rsidRPr="00AD3854" w:rsidRDefault="004839F8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B9" w14:textId="77777777" w:rsidR="004839F8" w:rsidRPr="00AD3854" w:rsidRDefault="004839F8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BA" w14:textId="77777777" w:rsidR="004839F8" w:rsidRPr="00AD3854" w:rsidRDefault="004839F8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BB" w14:textId="77777777" w:rsidR="004839F8" w:rsidRPr="00AD3854" w:rsidRDefault="004839F8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BC" w14:textId="77777777" w:rsidR="004839F8" w:rsidRPr="00AD3854" w:rsidRDefault="004839F8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BD" w14:textId="77777777" w:rsidR="004839F8" w:rsidRPr="00AD3854" w:rsidRDefault="004839F8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BE" w14:textId="77777777" w:rsidR="004839F8" w:rsidRPr="00AD3854" w:rsidRDefault="004839F8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BF" w14:textId="77777777" w:rsidR="004839F8" w:rsidRPr="00AD3854" w:rsidRDefault="004839F8" w:rsidP="00DA7EB0">
            <w:pPr>
              <w:spacing w:before="40"/>
              <w:rPr>
                <w:rFonts w:asciiTheme="minorHAnsi" w:hAnsiTheme="minorHAnsi" w:cs="Arial"/>
                <w:sz w:val="22"/>
              </w:rPr>
            </w:pPr>
          </w:p>
          <w:p w14:paraId="100230C0" w14:textId="77777777" w:rsidR="00DA7EB0" w:rsidRPr="00AD3854" w:rsidRDefault="00DA7EB0" w:rsidP="00DA7EB0">
            <w:pPr>
              <w:spacing w:before="40"/>
              <w:rPr>
                <w:rFonts w:asciiTheme="minorHAnsi" w:hAnsiTheme="minorHAnsi" w:cs="Arial"/>
                <w:sz w:val="22"/>
              </w:rPr>
            </w:pPr>
          </w:p>
          <w:p w14:paraId="100230C1" w14:textId="77777777" w:rsidR="004839F8" w:rsidRPr="00AD3854" w:rsidRDefault="004839F8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C2" w14:textId="77777777" w:rsidR="006F0D69" w:rsidRPr="00AD3854" w:rsidRDefault="006F0D69" w:rsidP="004839F8">
            <w:pPr>
              <w:spacing w:before="40"/>
              <w:rPr>
                <w:rFonts w:asciiTheme="minorHAnsi" w:hAnsiTheme="minorHAnsi" w:cs="Arial"/>
                <w:sz w:val="22"/>
              </w:rPr>
            </w:pPr>
          </w:p>
          <w:p w14:paraId="100230C3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C4" w14:textId="77777777" w:rsidR="00DA7EB0" w:rsidRPr="00AD3854" w:rsidRDefault="00DA7EB0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C5" w14:textId="77777777" w:rsidR="00DA7EB0" w:rsidRPr="00AD3854" w:rsidRDefault="00DA7EB0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C6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C7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C8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C9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CA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CB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CC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0230CD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0230CE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</w:tbl>
    <w:p w14:paraId="100230D0" w14:textId="77777777" w:rsidR="00137FF8" w:rsidRPr="00F27AF8" w:rsidRDefault="00137FF8" w:rsidP="0003377F">
      <w:pPr>
        <w:rPr>
          <w:rFonts w:ascii="Arial" w:hAnsi="Arial" w:cs="Arial"/>
          <w:sz w:val="28"/>
        </w:rPr>
        <w:sectPr w:rsidR="00137FF8" w:rsidRPr="00F27AF8" w:rsidSect="00137FF8">
          <w:pgSz w:w="16840" w:h="11907" w:orient="landscape"/>
          <w:pgMar w:top="1009" w:right="1140" w:bottom="1140" w:left="1140" w:header="720" w:footer="720" w:gutter="0"/>
          <w:cols w:space="720"/>
          <w:docGrid w:linePitch="326"/>
        </w:sectPr>
      </w:pPr>
    </w:p>
    <w:p w14:paraId="100230D1" w14:textId="77777777" w:rsidR="00920B45" w:rsidRPr="00AD3854" w:rsidRDefault="00920B45">
      <w:pPr>
        <w:rPr>
          <w:rFonts w:asciiTheme="minorHAnsi" w:hAnsiTheme="minorHAnsi" w:cs="Arial"/>
          <w:b/>
          <w:color w:val="0079BC"/>
          <w:sz w:val="28"/>
        </w:rPr>
      </w:pPr>
      <w:r w:rsidRPr="00AD3854">
        <w:rPr>
          <w:rFonts w:asciiTheme="minorHAnsi" w:hAnsiTheme="minorHAnsi" w:cs="Arial"/>
          <w:b/>
          <w:color w:val="0079BC"/>
          <w:sz w:val="28"/>
        </w:rPr>
        <w:t>Personal Statement</w:t>
      </w:r>
    </w:p>
    <w:p w14:paraId="4B44A9D4" w14:textId="77777777" w:rsidR="00DD15F6" w:rsidRPr="00AD3854" w:rsidRDefault="00DD15F6" w:rsidP="00DD15F6">
      <w:pPr>
        <w:ind w:right="-441"/>
        <w:jc w:val="both"/>
        <w:rPr>
          <w:rFonts w:asciiTheme="minorHAnsi" w:hAnsiTheme="minorHAnsi" w:cs="Arial"/>
          <w:sz w:val="22"/>
          <w:szCs w:val="22"/>
        </w:rPr>
      </w:pPr>
      <w:r w:rsidRPr="00AD3854">
        <w:rPr>
          <w:rFonts w:asciiTheme="minorHAnsi" w:hAnsiTheme="minorHAnsi" w:cs="Arial"/>
          <w:sz w:val="22"/>
          <w:szCs w:val="22"/>
        </w:rPr>
        <w:t>Please use the space below to detail the skills and experience that demonstrate your suitability for the role against the criteria detailed in the person specification.  Please continue on a separate sheet if necessary.</w:t>
      </w:r>
    </w:p>
    <w:tbl>
      <w:tblPr>
        <w:tblpPr w:leftFromText="180" w:rightFromText="180" w:vertAnchor="text" w:horzAnchor="margin" w:tblpY="237"/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DD15F6" w:rsidRPr="00F27AF8" w14:paraId="7E871A13" w14:textId="77777777" w:rsidTr="00DD15F6">
        <w:trPr>
          <w:trHeight w:val="602"/>
        </w:trPr>
        <w:tc>
          <w:tcPr>
            <w:tcW w:w="10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F381B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376847FD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369E8921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7AFF971E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3A555BD3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77B08624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4A1700C6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6F8582C5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6FF6AD69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656779EC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4DBD3869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6F2A00A3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39676E04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4FF47295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6FDCA3E1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7E87E233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3DFDBB49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4A06A3A1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7BC03598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17D50DD2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637FDFAB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3BB48DAB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18ABBE34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0FAC85A5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688FB99F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6CD0E8D1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258094E3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50DC7ECA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35F8D94F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26B581F2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1C46D704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64B36D79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527B9D90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6B5878A6" w14:textId="77777777" w:rsidR="00DD15F6" w:rsidRPr="00F27AF8" w:rsidRDefault="00DD15F6" w:rsidP="00DD15F6">
            <w:pPr>
              <w:rPr>
                <w:rFonts w:ascii="Arial" w:hAnsi="Arial" w:cs="Arial"/>
                <w:b/>
                <w:sz w:val="22"/>
              </w:rPr>
            </w:pPr>
          </w:p>
          <w:p w14:paraId="3C196241" w14:textId="77777777" w:rsidR="00DD15F6" w:rsidRPr="00F27AF8" w:rsidRDefault="00DD15F6" w:rsidP="00DD15F6">
            <w:pPr>
              <w:rPr>
                <w:rFonts w:ascii="Arial" w:hAnsi="Arial" w:cs="Arial"/>
                <w:b/>
                <w:sz w:val="22"/>
              </w:rPr>
            </w:pPr>
          </w:p>
          <w:p w14:paraId="34DB2B4F" w14:textId="77777777" w:rsidR="00DD15F6" w:rsidRPr="00F27AF8" w:rsidRDefault="00DD15F6" w:rsidP="00DD15F6">
            <w:pPr>
              <w:rPr>
                <w:rFonts w:ascii="Arial" w:hAnsi="Arial" w:cs="Arial"/>
                <w:b/>
                <w:sz w:val="22"/>
              </w:rPr>
            </w:pPr>
          </w:p>
          <w:p w14:paraId="57194B6B" w14:textId="77777777" w:rsidR="00DD15F6" w:rsidRPr="00F27AF8" w:rsidRDefault="00DD15F6" w:rsidP="00DD15F6">
            <w:pPr>
              <w:rPr>
                <w:rFonts w:ascii="Arial" w:hAnsi="Arial" w:cs="Arial"/>
                <w:b/>
                <w:sz w:val="22"/>
              </w:rPr>
            </w:pPr>
          </w:p>
          <w:p w14:paraId="006F19EC" w14:textId="77777777" w:rsidR="00DD15F6" w:rsidRPr="00F27AF8" w:rsidRDefault="00DD15F6" w:rsidP="00DD15F6">
            <w:pPr>
              <w:rPr>
                <w:rFonts w:ascii="Arial" w:hAnsi="Arial" w:cs="Arial"/>
                <w:b/>
                <w:sz w:val="22"/>
              </w:rPr>
            </w:pPr>
          </w:p>
          <w:p w14:paraId="4142223D" w14:textId="77777777" w:rsidR="00DD15F6" w:rsidRPr="00F27AF8" w:rsidRDefault="00DD15F6" w:rsidP="00DD15F6">
            <w:pPr>
              <w:rPr>
                <w:rFonts w:ascii="Arial" w:hAnsi="Arial" w:cs="Arial"/>
                <w:b/>
                <w:sz w:val="22"/>
              </w:rPr>
            </w:pPr>
          </w:p>
          <w:p w14:paraId="21285E26" w14:textId="77777777" w:rsidR="00DD15F6" w:rsidRPr="00F27AF8" w:rsidRDefault="00DD15F6" w:rsidP="00DD15F6">
            <w:pPr>
              <w:rPr>
                <w:rFonts w:ascii="Arial" w:hAnsi="Arial" w:cs="Arial"/>
                <w:b/>
                <w:sz w:val="22"/>
              </w:rPr>
            </w:pPr>
          </w:p>
          <w:p w14:paraId="24B08A88" w14:textId="77777777" w:rsidR="00DD15F6" w:rsidRPr="00F27AF8" w:rsidRDefault="00DD15F6" w:rsidP="00DD15F6">
            <w:pPr>
              <w:rPr>
                <w:rFonts w:ascii="Arial" w:hAnsi="Arial" w:cs="Arial"/>
                <w:b/>
                <w:sz w:val="22"/>
              </w:rPr>
            </w:pPr>
          </w:p>
          <w:p w14:paraId="23BF5C20" w14:textId="77777777" w:rsidR="00DD15F6" w:rsidRPr="00F27AF8" w:rsidRDefault="00DD15F6" w:rsidP="00DD15F6">
            <w:pPr>
              <w:rPr>
                <w:rFonts w:ascii="Arial" w:hAnsi="Arial" w:cs="Arial"/>
                <w:b/>
                <w:sz w:val="22"/>
              </w:rPr>
            </w:pPr>
          </w:p>
          <w:p w14:paraId="7F3DED7F" w14:textId="77777777" w:rsidR="00DD15F6" w:rsidRPr="00F27AF8" w:rsidRDefault="00DD15F6" w:rsidP="00DD15F6">
            <w:pPr>
              <w:rPr>
                <w:rFonts w:ascii="Arial" w:hAnsi="Arial" w:cs="Arial"/>
                <w:b/>
                <w:sz w:val="22"/>
              </w:rPr>
            </w:pPr>
          </w:p>
          <w:p w14:paraId="05CD11FC" w14:textId="77777777" w:rsidR="00DD15F6" w:rsidRPr="00F27AF8" w:rsidRDefault="00DD15F6" w:rsidP="00DD15F6">
            <w:pPr>
              <w:rPr>
                <w:rFonts w:ascii="Arial" w:hAnsi="Arial" w:cs="Arial"/>
                <w:b/>
                <w:sz w:val="22"/>
              </w:rPr>
            </w:pPr>
          </w:p>
          <w:p w14:paraId="1A072999" w14:textId="77777777" w:rsidR="00DD15F6" w:rsidRPr="00F27AF8" w:rsidRDefault="00DD15F6" w:rsidP="00DD15F6">
            <w:pPr>
              <w:rPr>
                <w:rFonts w:ascii="Arial" w:hAnsi="Arial" w:cs="Arial"/>
                <w:b/>
                <w:sz w:val="22"/>
              </w:rPr>
            </w:pPr>
          </w:p>
          <w:p w14:paraId="1FD3A0BC" w14:textId="77777777" w:rsidR="00DD15F6" w:rsidRPr="00F27AF8" w:rsidRDefault="00DD15F6" w:rsidP="00DD15F6">
            <w:pPr>
              <w:rPr>
                <w:rFonts w:ascii="Arial" w:hAnsi="Arial" w:cs="Arial"/>
                <w:b/>
                <w:sz w:val="22"/>
              </w:rPr>
            </w:pPr>
          </w:p>
          <w:p w14:paraId="14CA1116" w14:textId="77777777" w:rsidR="00DD15F6" w:rsidRPr="00F27AF8" w:rsidRDefault="00DD15F6" w:rsidP="00DD15F6">
            <w:pPr>
              <w:rPr>
                <w:rFonts w:ascii="Arial" w:hAnsi="Arial" w:cs="Arial"/>
                <w:b/>
                <w:sz w:val="22"/>
              </w:rPr>
            </w:pPr>
          </w:p>
          <w:p w14:paraId="26FE22BB" w14:textId="77777777" w:rsidR="00DD15F6" w:rsidRPr="00F27AF8" w:rsidRDefault="00DD15F6" w:rsidP="00DD15F6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10023106" w14:textId="77777777" w:rsidR="00ED0F46" w:rsidRPr="00AD3854" w:rsidRDefault="00994C51" w:rsidP="00DA7EB0">
      <w:pPr>
        <w:ind w:right="-441"/>
        <w:jc w:val="both"/>
        <w:rPr>
          <w:rFonts w:asciiTheme="minorHAnsi" w:hAnsiTheme="minorHAnsi" w:cs="Arial"/>
          <w:sz w:val="22"/>
          <w:szCs w:val="22"/>
        </w:rPr>
      </w:pPr>
      <w:r w:rsidRPr="00AD3854">
        <w:rPr>
          <w:rFonts w:asciiTheme="minorHAnsi" w:hAnsiTheme="minorHAnsi" w:cs="Arial"/>
          <w:b/>
          <w:color w:val="0079BC"/>
          <w:sz w:val="28"/>
        </w:rPr>
        <w:t>Referees</w:t>
      </w:r>
      <w:r w:rsidR="00FC321F" w:rsidRPr="00F27AF8">
        <w:rPr>
          <w:rFonts w:ascii="Arial" w:hAnsi="Arial" w:cs="Arial"/>
          <w:b/>
          <w:sz w:val="28"/>
        </w:rPr>
        <w:t xml:space="preserve"> </w:t>
      </w:r>
      <w:r w:rsidR="00FC321F" w:rsidRPr="00AD3854">
        <w:rPr>
          <w:rFonts w:asciiTheme="minorHAnsi" w:hAnsiTheme="minorHAnsi" w:cs="Arial"/>
          <w:sz w:val="22"/>
          <w:szCs w:val="22"/>
        </w:rPr>
        <w:t>(These should not be family members)</w:t>
      </w:r>
    </w:p>
    <w:p w14:paraId="10023107" w14:textId="77777777" w:rsidR="00994C51" w:rsidRPr="00AD3854" w:rsidRDefault="00994C51" w:rsidP="0057203D">
      <w:pPr>
        <w:tabs>
          <w:tab w:val="left" w:pos="9630"/>
        </w:tabs>
        <w:ind w:right="-441"/>
        <w:jc w:val="both"/>
        <w:rPr>
          <w:rFonts w:asciiTheme="minorHAnsi" w:hAnsiTheme="minorHAnsi" w:cs="Arial"/>
          <w:sz w:val="22"/>
          <w:szCs w:val="22"/>
        </w:rPr>
      </w:pPr>
      <w:r w:rsidRPr="00AD3854">
        <w:rPr>
          <w:rFonts w:asciiTheme="minorHAnsi" w:hAnsiTheme="minorHAnsi" w:cs="Arial"/>
          <w:sz w:val="22"/>
          <w:szCs w:val="22"/>
        </w:rPr>
        <w:t>Please give the names of two persons to whom reference may be made.  One of these referees must be your current</w:t>
      </w:r>
      <w:r w:rsidR="00920B45" w:rsidRPr="00AD3854">
        <w:rPr>
          <w:rFonts w:asciiTheme="minorHAnsi" w:hAnsiTheme="minorHAnsi" w:cs="Arial"/>
          <w:sz w:val="22"/>
          <w:szCs w:val="22"/>
        </w:rPr>
        <w:t>, or most recent,</w:t>
      </w:r>
      <w:r w:rsidRPr="00AD3854">
        <w:rPr>
          <w:rFonts w:asciiTheme="minorHAnsi" w:hAnsiTheme="minorHAnsi" w:cs="Arial"/>
          <w:sz w:val="22"/>
          <w:szCs w:val="22"/>
        </w:rPr>
        <w:t xml:space="preserve"> employer. We will not seek further permission from you to approach your referees unless you indicate otherwise.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994C51" w:rsidRPr="00AD3854" w14:paraId="10023119" w14:textId="77777777" w:rsidTr="00C21ECF">
        <w:trPr>
          <w:trHeight w:val="2408"/>
        </w:trPr>
        <w:tc>
          <w:tcPr>
            <w:tcW w:w="4968" w:type="dxa"/>
          </w:tcPr>
          <w:p w14:paraId="10023109" w14:textId="77777777" w:rsidR="00994C51" w:rsidRPr="00AD3854" w:rsidRDefault="00994C51" w:rsidP="00EE43AF">
            <w:pPr>
              <w:tabs>
                <w:tab w:val="right" w:leader="dot" w:pos="4680"/>
              </w:tabs>
              <w:spacing w:before="24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Name</w:t>
            </w:r>
            <w:r w:rsidR="003940F3" w:rsidRPr="00AD38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E43AF" w:rsidRPr="00AD3854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1002310A" w14:textId="77777777" w:rsidR="00994C51" w:rsidRPr="00AD3854" w:rsidRDefault="00994C51" w:rsidP="00EE43AF">
            <w:pPr>
              <w:tabs>
                <w:tab w:val="right" w:leader="dot" w:pos="4680"/>
              </w:tabs>
              <w:spacing w:before="4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Occupation</w:t>
            </w:r>
            <w:r w:rsidR="003940F3" w:rsidRPr="00AD38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E43AF" w:rsidRPr="00AD3854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1002310B" w14:textId="77777777" w:rsidR="00994C51" w:rsidRPr="00AD3854" w:rsidRDefault="00994C51" w:rsidP="00EE43AF">
            <w:pPr>
              <w:tabs>
                <w:tab w:val="right" w:leader="dot" w:pos="4680"/>
              </w:tabs>
              <w:spacing w:before="4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Address</w:t>
            </w:r>
            <w:r w:rsidR="003940F3" w:rsidRPr="00AD38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E43AF" w:rsidRPr="00AD3854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1002310C" w14:textId="77777777" w:rsidR="00EE43AF" w:rsidRPr="00AD3854" w:rsidRDefault="00EE43AF" w:rsidP="00EE43AF">
            <w:pPr>
              <w:tabs>
                <w:tab w:val="right" w:leader="dot" w:pos="4680"/>
              </w:tabs>
              <w:spacing w:before="4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1002310F" w14:textId="77777777" w:rsidR="00994C51" w:rsidRPr="00AD3854" w:rsidRDefault="00994C51" w:rsidP="00EE43AF">
            <w:pPr>
              <w:tabs>
                <w:tab w:val="right" w:leader="dot" w:pos="4680"/>
              </w:tabs>
              <w:spacing w:before="4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Tel.</w:t>
            </w:r>
            <w:r w:rsidR="00136C1C" w:rsidRPr="00AD38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AD3854">
              <w:rPr>
                <w:rFonts w:asciiTheme="minorHAnsi" w:hAnsiTheme="minorHAnsi" w:cs="Arial"/>
                <w:sz w:val="22"/>
                <w:szCs w:val="22"/>
              </w:rPr>
              <w:t>No</w:t>
            </w:r>
            <w:r w:rsidR="003940F3" w:rsidRPr="00AD38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E43AF" w:rsidRPr="00AD3854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10023110" w14:textId="77777777" w:rsidR="00994C51" w:rsidRPr="00AD3854" w:rsidRDefault="00994C51" w:rsidP="00EE43AF">
            <w:pPr>
              <w:tabs>
                <w:tab w:val="right" w:leader="dot" w:pos="4680"/>
              </w:tabs>
              <w:spacing w:before="4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Email Address</w:t>
            </w:r>
            <w:r w:rsidR="003940F3" w:rsidRPr="00AD38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E43AF" w:rsidRPr="00AD3854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5220" w:type="dxa"/>
          </w:tcPr>
          <w:p w14:paraId="10023111" w14:textId="77777777" w:rsidR="00994C51" w:rsidRPr="00AD3854" w:rsidRDefault="00994C51" w:rsidP="00EE43AF">
            <w:pPr>
              <w:tabs>
                <w:tab w:val="right" w:leader="dot" w:pos="5004"/>
              </w:tabs>
              <w:spacing w:before="24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Name</w:t>
            </w:r>
            <w:r w:rsidR="003940F3" w:rsidRPr="00AD38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E43AF" w:rsidRPr="00AD3854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10023112" w14:textId="77777777" w:rsidR="003940F3" w:rsidRPr="00AD3854" w:rsidRDefault="00994C51" w:rsidP="00EE43AF">
            <w:pPr>
              <w:tabs>
                <w:tab w:val="right" w:leader="dot" w:pos="5004"/>
              </w:tabs>
              <w:spacing w:before="4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Occupation</w:t>
            </w:r>
            <w:r w:rsidR="003940F3" w:rsidRPr="00AD38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E43AF" w:rsidRPr="00AD3854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10023113" w14:textId="77777777" w:rsidR="00994C51" w:rsidRPr="00AD3854" w:rsidRDefault="00994C51" w:rsidP="00EE43AF">
            <w:pPr>
              <w:tabs>
                <w:tab w:val="right" w:leader="dot" w:pos="5004"/>
              </w:tabs>
              <w:spacing w:before="4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Address</w:t>
            </w:r>
            <w:r w:rsidR="003940F3" w:rsidRPr="00AD38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E43AF" w:rsidRPr="00AD3854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10023116" w14:textId="77777777" w:rsidR="00EE43AF" w:rsidRPr="00AD3854" w:rsidRDefault="00EE43AF" w:rsidP="00EE43AF">
            <w:pPr>
              <w:tabs>
                <w:tab w:val="right" w:leader="dot" w:pos="5004"/>
              </w:tabs>
              <w:spacing w:before="4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10023117" w14:textId="77777777" w:rsidR="00994C51" w:rsidRPr="00AD3854" w:rsidRDefault="00994C51" w:rsidP="00EE43AF">
            <w:pPr>
              <w:tabs>
                <w:tab w:val="right" w:leader="dot" w:pos="5004"/>
              </w:tabs>
              <w:spacing w:before="4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Tel. No</w:t>
            </w:r>
            <w:r w:rsidR="003940F3" w:rsidRPr="00AD38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E43AF" w:rsidRPr="00AD3854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10023118" w14:textId="77777777" w:rsidR="00994C51" w:rsidRPr="00AD3854" w:rsidRDefault="00994C51" w:rsidP="00EE43AF">
            <w:pPr>
              <w:tabs>
                <w:tab w:val="right" w:leader="dot" w:pos="5004"/>
              </w:tabs>
              <w:spacing w:before="40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Email Address</w:t>
            </w:r>
            <w:r w:rsidR="003940F3" w:rsidRPr="00AD38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E43AF" w:rsidRPr="00AD3854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</w:tr>
    </w:tbl>
    <w:p w14:paraId="1002311A" w14:textId="77777777" w:rsidR="00AA729B" w:rsidRPr="00C21ECF" w:rsidRDefault="00AA729B" w:rsidP="00136C1C">
      <w:pPr>
        <w:rPr>
          <w:rFonts w:ascii="Arial" w:hAnsi="Arial" w:cs="Arial"/>
          <w:sz w:val="16"/>
          <w:szCs w:val="16"/>
        </w:rPr>
      </w:pPr>
    </w:p>
    <w:p w14:paraId="1002311B" w14:textId="77777777" w:rsidR="00814959" w:rsidRPr="00AD3854" w:rsidRDefault="00814959" w:rsidP="00136C1C">
      <w:pPr>
        <w:rPr>
          <w:rFonts w:asciiTheme="minorHAnsi" w:hAnsiTheme="minorHAnsi" w:cs="Arial"/>
          <w:b/>
          <w:color w:val="0079BC"/>
          <w:sz w:val="28"/>
          <w:szCs w:val="28"/>
        </w:rPr>
      </w:pPr>
      <w:r w:rsidRPr="00AD3854">
        <w:rPr>
          <w:rFonts w:asciiTheme="minorHAnsi" w:hAnsiTheme="minorHAnsi" w:cs="Arial"/>
          <w:b/>
          <w:color w:val="0079BC"/>
          <w:sz w:val="28"/>
          <w:szCs w:val="28"/>
        </w:rPr>
        <w:t>Personal Relationships</w:t>
      </w:r>
    </w:p>
    <w:p w14:paraId="1002311C" w14:textId="77777777" w:rsidR="00814959" w:rsidRPr="00C21ECF" w:rsidRDefault="00814959" w:rsidP="00136C1C">
      <w:pPr>
        <w:rPr>
          <w:rFonts w:ascii="Arial" w:hAnsi="Arial" w:cs="Arial"/>
          <w:sz w:val="16"/>
          <w:szCs w:val="16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7038"/>
        <w:gridCol w:w="900"/>
        <w:gridCol w:w="630"/>
        <w:gridCol w:w="990"/>
        <w:gridCol w:w="630"/>
      </w:tblGrid>
      <w:tr w:rsidR="00F84E01" w:rsidRPr="00AD3854" w14:paraId="10023122" w14:textId="77777777" w:rsidTr="00FA3962">
        <w:trPr>
          <w:trHeight w:val="432"/>
        </w:trPr>
        <w:tc>
          <w:tcPr>
            <w:tcW w:w="7038" w:type="dxa"/>
            <w:vAlign w:val="center"/>
          </w:tcPr>
          <w:p w14:paraId="1002311D" w14:textId="77777777" w:rsidR="00F84E01" w:rsidRPr="00AD3854" w:rsidRDefault="00F84E01" w:rsidP="00AD385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Are you related to, or do you have a close personal relationship</w:t>
            </w:r>
            <w:r w:rsidR="00D911B2" w:rsidRPr="00AD3854">
              <w:rPr>
                <w:rFonts w:asciiTheme="minorHAnsi" w:hAnsiTheme="minorHAnsi" w:cs="Arial"/>
                <w:sz w:val="22"/>
                <w:szCs w:val="22"/>
              </w:rPr>
              <w:t xml:space="preserve"> w</w:t>
            </w:r>
            <w:r w:rsidRPr="00AD3854">
              <w:rPr>
                <w:rFonts w:asciiTheme="minorHAnsi" w:hAnsiTheme="minorHAnsi" w:cs="Arial"/>
                <w:sz w:val="22"/>
                <w:szCs w:val="22"/>
              </w:rPr>
              <w:t xml:space="preserve">ith, any existing member of staff or local governing body member within United </w:t>
            </w:r>
            <w:r w:rsidR="00AD3854">
              <w:rPr>
                <w:rFonts w:asciiTheme="minorHAnsi" w:hAnsiTheme="minorHAnsi" w:cs="Arial"/>
                <w:sz w:val="22"/>
                <w:szCs w:val="22"/>
              </w:rPr>
              <w:t>Learning</w:t>
            </w:r>
            <w:r w:rsidRPr="00AD3854"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1002311E" w14:textId="77777777" w:rsidR="00F84E01" w:rsidRPr="00AD3854" w:rsidRDefault="00F84E01" w:rsidP="00A3722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311F" w14:textId="77777777" w:rsidR="00F84E01" w:rsidRPr="00AD3854" w:rsidRDefault="00F84E01" w:rsidP="00A3722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23120" w14:textId="77777777" w:rsidR="00F84E01" w:rsidRPr="00AD3854" w:rsidRDefault="00F84E01" w:rsidP="00FA3962">
            <w:pPr>
              <w:ind w:left="134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 xml:space="preserve">  No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3121" w14:textId="77777777" w:rsidR="00F84E01" w:rsidRPr="00AD3854" w:rsidRDefault="00F84E01" w:rsidP="00A3722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0023123" w14:textId="77777777" w:rsidR="00814959" w:rsidRPr="00C21ECF" w:rsidRDefault="00814959" w:rsidP="00136C1C">
      <w:pPr>
        <w:rPr>
          <w:rFonts w:asciiTheme="minorHAnsi" w:hAnsiTheme="minorHAnsi" w:cs="Arial"/>
          <w:sz w:val="16"/>
          <w:szCs w:val="16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4608"/>
        <w:gridCol w:w="5580"/>
      </w:tblGrid>
      <w:tr w:rsidR="00F84E01" w:rsidRPr="00AD3854" w14:paraId="10023126" w14:textId="77777777" w:rsidTr="00C21ECF">
        <w:trPr>
          <w:trHeight w:val="448"/>
        </w:trPr>
        <w:tc>
          <w:tcPr>
            <w:tcW w:w="4608" w:type="dxa"/>
            <w:tcBorders>
              <w:right w:val="single" w:sz="6" w:space="0" w:color="auto"/>
            </w:tcBorders>
            <w:vAlign w:val="center"/>
          </w:tcPr>
          <w:p w14:paraId="10023124" w14:textId="77777777" w:rsidR="00F84E01" w:rsidRPr="00AD3854" w:rsidRDefault="00F84E01" w:rsidP="00A3722B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 xml:space="preserve">If yes, please state their name and position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23125" w14:textId="77777777" w:rsidR="00F84E01" w:rsidRPr="00AD3854" w:rsidRDefault="00F84E01" w:rsidP="00A3722B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0023127" w14:textId="77777777" w:rsidR="00F84E01" w:rsidRDefault="00F84E01" w:rsidP="00136C1C">
      <w:pPr>
        <w:rPr>
          <w:rFonts w:ascii="Arial" w:hAnsi="Arial" w:cs="Arial"/>
          <w:sz w:val="28"/>
          <w:szCs w:val="28"/>
        </w:rPr>
      </w:pPr>
    </w:p>
    <w:p w14:paraId="1B09B9EB" w14:textId="5F2E3427" w:rsidR="00C21ECF" w:rsidRDefault="00C21ECF" w:rsidP="00136C1C">
      <w:pPr>
        <w:rPr>
          <w:rFonts w:asciiTheme="minorHAnsi" w:hAnsiTheme="minorHAnsi" w:cs="Arial"/>
          <w:b/>
          <w:color w:val="0079BC"/>
          <w:sz w:val="28"/>
          <w:szCs w:val="28"/>
        </w:rPr>
      </w:pPr>
      <w:r w:rsidRPr="00C21ECF">
        <w:rPr>
          <w:rFonts w:asciiTheme="minorHAnsi" w:hAnsiTheme="minorHAnsi" w:cs="Arial"/>
          <w:b/>
          <w:color w:val="0079BC"/>
          <w:sz w:val="28"/>
          <w:szCs w:val="28"/>
        </w:rPr>
        <w:t>Employee Referral</w:t>
      </w:r>
    </w:p>
    <w:p w14:paraId="3D31A08C" w14:textId="77777777" w:rsidR="00C21ECF" w:rsidRPr="00C21ECF" w:rsidRDefault="00C21ECF" w:rsidP="00136C1C">
      <w:pPr>
        <w:rPr>
          <w:rFonts w:asciiTheme="minorHAnsi" w:hAnsiTheme="minorHAnsi" w:cs="Arial"/>
          <w:b/>
          <w:color w:val="0079BC"/>
          <w:sz w:val="16"/>
          <w:szCs w:val="16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7038"/>
        <w:gridCol w:w="900"/>
        <w:gridCol w:w="630"/>
        <w:gridCol w:w="990"/>
        <w:gridCol w:w="630"/>
      </w:tblGrid>
      <w:tr w:rsidR="00C21ECF" w:rsidRPr="00AD3854" w14:paraId="211DEE39" w14:textId="77777777" w:rsidTr="00D35929">
        <w:trPr>
          <w:trHeight w:val="432"/>
        </w:trPr>
        <w:tc>
          <w:tcPr>
            <w:tcW w:w="7038" w:type="dxa"/>
            <w:vAlign w:val="center"/>
          </w:tcPr>
          <w:p w14:paraId="1DC67897" w14:textId="448E5CBD" w:rsidR="00C21ECF" w:rsidRPr="00AD3854" w:rsidRDefault="00C21ECF" w:rsidP="00D3592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Have you been referred by a United Learning employee?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620D03B5" w14:textId="77777777" w:rsidR="00C21ECF" w:rsidRPr="00AD3854" w:rsidRDefault="00C21ECF" w:rsidP="00D3592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2234" w14:textId="77777777" w:rsidR="00C21ECF" w:rsidRPr="00AD3854" w:rsidRDefault="00C21ECF" w:rsidP="00D3592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0EA80" w14:textId="77777777" w:rsidR="00C21ECF" w:rsidRPr="00AD3854" w:rsidRDefault="00C21ECF" w:rsidP="00D35929">
            <w:pPr>
              <w:ind w:left="134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 xml:space="preserve">  No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0087" w14:textId="77777777" w:rsidR="00C21ECF" w:rsidRPr="00AD3854" w:rsidRDefault="00C21ECF" w:rsidP="00D3592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9B8CE60" w14:textId="77777777" w:rsidR="00C21ECF" w:rsidRPr="00C21ECF" w:rsidRDefault="00C21ECF" w:rsidP="00136C1C">
      <w:pPr>
        <w:rPr>
          <w:rFonts w:ascii="Arial" w:hAnsi="Arial" w:cs="Arial"/>
          <w:sz w:val="16"/>
          <w:szCs w:val="16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4608"/>
        <w:gridCol w:w="5580"/>
      </w:tblGrid>
      <w:tr w:rsidR="00C21ECF" w:rsidRPr="00AD3854" w14:paraId="28E766E1" w14:textId="77777777" w:rsidTr="00C21ECF">
        <w:trPr>
          <w:trHeight w:val="571"/>
        </w:trPr>
        <w:tc>
          <w:tcPr>
            <w:tcW w:w="4608" w:type="dxa"/>
            <w:tcBorders>
              <w:right w:val="single" w:sz="6" w:space="0" w:color="auto"/>
            </w:tcBorders>
            <w:vAlign w:val="center"/>
          </w:tcPr>
          <w:p w14:paraId="3451629E" w14:textId="49B5E05D" w:rsidR="00C21ECF" w:rsidRPr="00AD3854" w:rsidRDefault="00C21ECF" w:rsidP="00C21ECF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If yes, please state their name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Pr="00AD3854">
              <w:rPr>
                <w:rFonts w:asciiTheme="minorHAnsi" w:hAnsiTheme="minorHAnsi" w:cs="Arial"/>
                <w:sz w:val="22"/>
                <w:szCs w:val="22"/>
              </w:rPr>
              <w:t>position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and school/location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115A0" w14:textId="77777777" w:rsidR="00C21ECF" w:rsidRPr="00AD3854" w:rsidRDefault="00C21ECF" w:rsidP="00D35929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1D22E37" w14:textId="77777777" w:rsidR="00C21ECF" w:rsidRPr="00C21ECF" w:rsidRDefault="00C21ECF" w:rsidP="00136C1C">
      <w:pPr>
        <w:rPr>
          <w:rFonts w:ascii="Arial" w:hAnsi="Arial" w:cs="Arial"/>
          <w:sz w:val="16"/>
          <w:szCs w:val="16"/>
        </w:rPr>
      </w:pPr>
    </w:p>
    <w:p w14:paraId="10023128" w14:textId="77777777" w:rsidR="00136C1C" w:rsidRPr="00AD3854" w:rsidRDefault="00136C1C" w:rsidP="00136C1C">
      <w:pPr>
        <w:rPr>
          <w:rFonts w:asciiTheme="minorHAnsi" w:hAnsiTheme="minorHAnsi" w:cs="Arial"/>
          <w:b/>
          <w:color w:val="0079BC"/>
          <w:sz w:val="28"/>
        </w:rPr>
      </w:pPr>
      <w:r w:rsidRPr="00AD3854">
        <w:rPr>
          <w:rFonts w:asciiTheme="minorHAnsi" w:hAnsiTheme="minorHAnsi" w:cs="Arial"/>
          <w:b/>
          <w:color w:val="0079BC"/>
          <w:sz w:val="28"/>
        </w:rPr>
        <w:t>Declaration</w:t>
      </w:r>
    </w:p>
    <w:p w14:paraId="10023129" w14:textId="77777777" w:rsidR="00F84E01" w:rsidRPr="00F27AF8" w:rsidRDefault="00F84E01" w:rsidP="00EA3546">
      <w:pPr>
        <w:ind w:right="-441"/>
        <w:jc w:val="both"/>
        <w:rPr>
          <w:rFonts w:ascii="Arial" w:hAnsi="Arial" w:cs="Arial"/>
          <w:sz w:val="22"/>
          <w:szCs w:val="22"/>
        </w:rPr>
      </w:pPr>
    </w:p>
    <w:p w14:paraId="1002312A" w14:textId="77777777" w:rsidR="0057203D" w:rsidRPr="00AD3854" w:rsidRDefault="0057203D" w:rsidP="00EA3546">
      <w:pPr>
        <w:ind w:right="-441"/>
        <w:jc w:val="both"/>
        <w:rPr>
          <w:rFonts w:asciiTheme="minorHAnsi" w:hAnsiTheme="minorHAnsi" w:cs="Arial"/>
          <w:sz w:val="22"/>
          <w:szCs w:val="22"/>
        </w:rPr>
      </w:pPr>
      <w:r w:rsidRPr="00AD3854">
        <w:rPr>
          <w:rFonts w:asciiTheme="minorHAnsi" w:hAnsiTheme="minorHAnsi" w:cs="Arial"/>
          <w:sz w:val="22"/>
          <w:szCs w:val="22"/>
        </w:rPr>
        <w:t>I declare that all information provided by me as part of this application is true and complete to the best of my knowledge and belief.  I understand that either withholding or giving false information will disqualify my application, or, if discovered after appointment, may be regarded as grounds for dismissal.</w:t>
      </w:r>
    </w:p>
    <w:p w14:paraId="1002312B" w14:textId="77777777" w:rsidR="00EA3546" w:rsidRPr="00AD3854" w:rsidRDefault="00EA3546" w:rsidP="0057203D">
      <w:pPr>
        <w:jc w:val="both"/>
        <w:rPr>
          <w:rFonts w:asciiTheme="minorHAnsi" w:hAnsiTheme="minorHAnsi" w:cs="Arial"/>
          <w:sz w:val="22"/>
          <w:szCs w:val="22"/>
        </w:rPr>
      </w:pPr>
    </w:p>
    <w:p w14:paraId="1002312C" w14:textId="77777777" w:rsidR="00EA3546" w:rsidRPr="00AD3854" w:rsidRDefault="00EA3546" w:rsidP="00EA3546">
      <w:pPr>
        <w:ind w:right="-441"/>
        <w:jc w:val="both"/>
        <w:rPr>
          <w:rFonts w:asciiTheme="minorHAnsi" w:hAnsiTheme="minorHAnsi" w:cs="Arial"/>
          <w:sz w:val="22"/>
          <w:szCs w:val="22"/>
        </w:rPr>
      </w:pPr>
      <w:r w:rsidRPr="00AD3854">
        <w:rPr>
          <w:rFonts w:asciiTheme="minorHAnsi" w:hAnsiTheme="minorHAnsi" w:cs="Arial"/>
          <w:sz w:val="22"/>
          <w:szCs w:val="22"/>
        </w:rPr>
        <w:t>I understand that, if offered this post, the appo</w:t>
      </w:r>
      <w:r w:rsidR="00AD3854">
        <w:rPr>
          <w:rFonts w:asciiTheme="minorHAnsi" w:hAnsiTheme="minorHAnsi" w:cs="Arial"/>
          <w:sz w:val="22"/>
          <w:szCs w:val="22"/>
        </w:rPr>
        <w:t>intment will be subject to a DBS</w:t>
      </w:r>
      <w:r w:rsidRPr="00AD3854">
        <w:rPr>
          <w:rFonts w:asciiTheme="minorHAnsi" w:hAnsiTheme="minorHAnsi" w:cs="Arial"/>
          <w:sz w:val="22"/>
          <w:szCs w:val="22"/>
        </w:rPr>
        <w:t xml:space="preserve"> </w:t>
      </w:r>
      <w:r w:rsidR="00AD3854">
        <w:rPr>
          <w:rFonts w:asciiTheme="minorHAnsi" w:hAnsiTheme="minorHAnsi" w:cs="Arial"/>
          <w:sz w:val="22"/>
          <w:szCs w:val="22"/>
        </w:rPr>
        <w:t>Check</w:t>
      </w:r>
      <w:r w:rsidRPr="00AD3854">
        <w:rPr>
          <w:rFonts w:asciiTheme="minorHAnsi" w:hAnsiTheme="minorHAnsi" w:cs="Arial"/>
          <w:sz w:val="22"/>
          <w:szCs w:val="22"/>
        </w:rPr>
        <w:t xml:space="preserve">, medical clearance and employment references, all of which are satisfactory to </w:t>
      </w:r>
      <w:r w:rsidR="00AD3854">
        <w:rPr>
          <w:rFonts w:asciiTheme="minorHAnsi" w:hAnsiTheme="minorHAnsi" w:cs="Arial"/>
          <w:sz w:val="22"/>
          <w:szCs w:val="22"/>
        </w:rPr>
        <w:t>United Learning</w:t>
      </w:r>
      <w:r w:rsidRPr="00AD3854">
        <w:rPr>
          <w:rFonts w:asciiTheme="minorHAnsi" w:hAnsiTheme="minorHAnsi" w:cs="Arial"/>
          <w:sz w:val="22"/>
          <w:szCs w:val="22"/>
        </w:rPr>
        <w:t>.</w:t>
      </w:r>
    </w:p>
    <w:p w14:paraId="1002312D" w14:textId="77777777" w:rsidR="00136C1C" w:rsidRPr="00AD3854" w:rsidRDefault="00136C1C" w:rsidP="00136C1C">
      <w:pPr>
        <w:rPr>
          <w:rFonts w:asciiTheme="minorHAnsi" w:hAnsiTheme="minorHAnsi" w:cs="Arial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7939"/>
        <w:gridCol w:w="2249"/>
      </w:tblGrid>
      <w:tr w:rsidR="00136C1C" w:rsidRPr="00AD3854" w14:paraId="10023130" w14:textId="77777777" w:rsidTr="00C21ECF">
        <w:trPr>
          <w:trHeight w:val="527"/>
        </w:trPr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02312E" w14:textId="77777777" w:rsidR="00136C1C" w:rsidRPr="00AD3854" w:rsidRDefault="00136C1C" w:rsidP="009A5D35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Signature of Applicant: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02312F" w14:textId="77777777" w:rsidR="00136C1C" w:rsidRPr="00AD3854" w:rsidRDefault="00136C1C" w:rsidP="009A5D35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Date:</w:t>
            </w:r>
          </w:p>
        </w:tc>
      </w:tr>
    </w:tbl>
    <w:p w14:paraId="10023131" w14:textId="77777777" w:rsidR="001A3B8D" w:rsidRPr="00AD3854" w:rsidRDefault="001A3B8D" w:rsidP="00136C1C">
      <w:pPr>
        <w:rPr>
          <w:rFonts w:asciiTheme="minorHAnsi" w:hAnsiTheme="minorHAnsi" w:cs="Arial"/>
          <w:b/>
          <w:sz w:val="20"/>
        </w:rPr>
      </w:pPr>
    </w:p>
    <w:p w14:paraId="10023132" w14:textId="77777777" w:rsidR="003041DC" w:rsidRPr="00AD3854" w:rsidRDefault="0057203D" w:rsidP="00136C1C">
      <w:pPr>
        <w:rPr>
          <w:rFonts w:asciiTheme="minorHAnsi" w:hAnsiTheme="minorHAnsi" w:cs="Arial"/>
          <w:b/>
          <w:sz w:val="20"/>
        </w:rPr>
      </w:pPr>
      <w:r w:rsidRPr="00AD3854">
        <w:rPr>
          <w:rFonts w:asciiTheme="minorHAnsi" w:hAnsiTheme="minorHAnsi" w:cs="Arial"/>
          <w:b/>
          <w:sz w:val="20"/>
        </w:rPr>
        <w:t>F</w:t>
      </w:r>
      <w:r w:rsidR="003041DC" w:rsidRPr="00AD3854">
        <w:rPr>
          <w:rFonts w:asciiTheme="minorHAnsi" w:hAnsiTheme="minorHAnsi" w:cs="Arial"/>
          <w:b/>
          <w:sz w:val="20"/>
        </w:rPr>
        <w:t>or Internal Use Only</w:t>
      </w:r>
    </w:p>
    <w:p w14:paraId="10023133" w14:textId="77777777" w:rsidR="003041DC" w:rsidRPr="00AD3854" w:rsidRDefault="003041DC" w:rsidP="00136C1C">
      <w:pPr>
        <w:rPr>
          <w:rFonts w:asciiTheme="minorHAnsi" w:hAnsiTheme="minorHAnsi" w:cs="Arial"/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1900"/>
        <w:gridCol w:w="2340"/>
        <w:gridCol w:w="3510"/>
      </w:tblGrid>
      <w:tr w:rsidR="003041DC" w:rsidRPr="00AD3854" w14:paraId="10023138" w14:textId="77777777" w:rsidTr="00FA3962">
        <w:trPr>
          <w:trHeight w:val="360"/>
        </w:trPr>
        <w:tc>
          <w:tcPr>
            <w:tcW w:w="2438" w:type="dxa"/>
            <w:vAlign w:val="center"/>
          </w:tcPr>
          <w:p w14:paraId="10023134" w14:textId="77777777" w:rsidR="003041DC" w:rsidRPr="00AD3854" w:rsidRDefault="003041DC" w:rsidP="00136C1C">
            <w:pPr>
              <w:rPr>
                <w:rFonts w:asciiTheme="minorHAnsi" w:hAnsiTheme="minorHAnsi" w:cs="Arial"/>
                <w:sz w:val="20"/>
              </w:rPr>
            </w:pPr>
            <w:r w:rsidRPr="00AD3854">
              <w:rPr>
                <w:rFonts w:asciiTheme="minorHAnsi" w:hAnsiTheme="minorHAnsi" w:cs="Arial"/>
                <w:sz w:val="20"/>
              </w:rPr>
              <w:t>Shortlisted</w:t>
            </w:r>
            <w:r w:rsidR="00057C63" w:rsidRPr="00AD3854">
              <w:rPr>
                <w:rFonts w:asciiTheme="minorHAnsi" w:hAnsiTheme="minorHAnsi" w:cs="Arial"/>
                <w:sz w:val="20"/>
              </w:rPr>
              <w:t>:</w:t>
            </w:r>
          </w:p>
        </w:tc>
        <w:tc>
          <w:tcPr>
            <w:tcW w:w="1900" w:type="dxa"/>
            <w:vAlign w:val="center"/>
          </w:tcPr>
          <w:p w14:paraId="10023135" w14:textId="77777777" w:rsidR="003041DC" w:rsidRPr="00AD3854" w:rsidRDefault="003041DC" w:rsidP="00136C1C">
            <w:pPr>
              <w:rPr>
                <w:rFonts w:asciiTheme="minorHAnsi" w:hAnsiTheme="minorHAnsi" w:cs="Arial"/>
                <w:sz w:val="20"/>
              </w:rPr>
            </w:pPr>
            <w:r w:rsidRPr="00AD3854">
              <w:rPr>
                <w:rFonts w:asciiTheme="minorHAnsi" w:hAnsiTheme="minorHAnsi" w:cs="Arial"/>
                <w:sz w:val="20"/>
              </w:rPr>
              <w:t>Yes / No</w:t>
            </w:r>
          </w:p>
        </w:tc>
        <w:tc>
          <w:tcPr>
            <w:tcW w:w="2340" w:type="dxa"/>
            <w:vAlign w:val="center"/>
          </w:tcPr>
          <w:p w14:paraId="10023136" w14:textId="77777777" w:rsidR="003041DC" w:rsidRPr="00AD3854" w:rsidRDefault="003041DC" w:rsidP="00136C1C">
            <w:pPr>
              <w:rPr>
                <w:rFonts w:asciiTheme="minorHAnsi" w:hAnsiTheme="minorHAnsi" w:cs="Arial"/>
                <w:sz w:val="20"/>
              </w:rPr>
            </w:pPr>
            <w:r w:rsidRPr="00AD3854">
              <w:rPr>
                <w:rFonts w:asciiTheme="minorHAnsi" w:hAnsiTheme="minorHAnsi" w:cs="Arial"/>
                <w:sz w:val="20"/>
              </w:rPr>
              <w:t>Shortlister Signature:</w:t>
            </w:r>
          </w:p>
        </w:tc>
        <w:tc>
          <w:tcPr>
            <w:tcW w:w="3510" w:type="dxa"/>
            <w:vAlign w:val="center"/>
          </w:tcPr>
          <w:p w14:paraId="10023137" w14:textId="77777777" w:rsidR="003041DC" w:rsidRPr="00AD3854" w:rsidRDefault="003041DC" w:rsidP="00136C1C">
            <w:pPr>
              <w:rPr>
                <w:rFonts w:asciiTheme="minorHAnsi" w:hAnsiTheme="minorHAnsi" w:cs="Arial"/>
                <w:sz w:val="20"/>
              </w:rPr>
            </w:pPr>
            <w:r w:rsidRPr="00AD3854">
              <w:rPr>
                <w:rFonts w:asciiTheme="minorHAnsi" w:hAnsiTheme="minorHAnsi" w:cs="Arial"/>
                <w:sz w:val="20"/>
              </w:rPr>
              <w:t>________________________</w:t>
            </w:r>
            <w:r w:rsidR="003940F3" w:rsidRPr="00AD3854">
              <w:rPr>
                <w:rFonts w:asciiTheme="minorHAnsi" w:hAnsiTheme="minorHAnsi" w:cs="Arial"/>
                <w:sz w:val="20"/>
              </w:rPr>
              <w:t>___</w:t>
            </w:r>
            <w:r w:rsidRPr="00AD3854">
              <w:rPr>
                <w:rFonts w:asciiTheme="minorHAnsi" w:hAnsiTheme="minorHAnsi" w:cs="Arial"/>
                <w:sz w:val="20"/>
              </w:rPr>
              <w:t>_</w:t>
            </w:r>
          </w:p>
        </w:tc>
      </w:tr>
      <w:tr w:rsidR="003041DC" w:rsidRPr="00AD3854" w14:paraId="1002313D" w14:textId="77777777" w:rsidTr="00FA3962">
        <w:trPr>
          <w:trHeight w:val="360"/>
        </w:trPr>
        <w:tc>
          <w:tcPr>
            <w:tcW w:w="2438" w:type="dxa"/>
            <w:vAlign w:val="center"/>
          </w:tcPr>
          <w:p w14:paraId="10023139" w14:textId="77777777" w:rsidR="003041DC" w:rsidRPr="00AD3854" w:rsidRDefault="003041DC" w:rsidP="00136C1C">
            <w:pPr>
              <w:rPr>
                <w:rFonts w:asciiTheme="minorHAnsi" w:hAnsiTheme="minorHAnsi" w:cs="Arial"/>
                <w:sz w:val="20"/>
              </w:rPr>
            </w:pPr>
            <w:r w:rsidRPr="00AD3854">
              <w:rPr>
                <w:rFonts w:asciiTheme="minorHAnsi" w:hAnsiTheme="minorHAnsi" w:cs="Arial"/>
                <w:sz w:val="20"/>
              </w:rPr>
              <w:t>Selection Date:</w:t>
            </w:r>
          </w:p>
        </w:tc>
        <w:tc>
          <w:tcPr>
            <w:tcW w:w="1900" w:type="dxa"/>
            <w:vAlign w:val="center"/>
          </w:tcPr>
          <w:p w14:paraId="1002313A" w14:textId="77777777" w:rsidR="003041DC" w:rsidRPr="00AD3854" w:rsidRDefault="003041DC" w:rsidP="00136C1C">
            <w:pPr>
              <w:rPr>
                <w:rFonts w:asciiTheme="minorHAnsi" w:hAnsiTheme="minorHAnsi" w:cs="Arial"/>
                <w:sz w:val="20"/>
              </w:rPr>
            </w:pPr>
            <w:r w:rsidRPr="00AD3854">
              <w:rPr>
                <w:rFonts w:asciiTheme="minorHAnsi" w:hAnsiTheme="minorHAnsi" w:cs="Arial"/>
                <w:sz w:val="20"/>
              </w:rPr>
              <w:t>_______</w:t>
            </w:r>
            <w:r w:rsidR="003940F3" w:rsidRPr="00AD3854">
              <w:rPr>
                <w:rFonts w:asciiTheme="minorHAnsi" w:hAnsiTheme="minorHAnsi" w:cs="Arial"/>
                <w:sz w:val="20"/>
              </w:rPr>
              <w:t>___</w:t>
            </w:r>
            <w:r w:rsidRPr="00AD3854">
              <w:rPr>
                <w:rFonts w:asciiTheme="minorHAnsi" w:hAnsiTheme="minorHAnsi" w:cs="Arial"/>
                <w:sz w:val="20"/>
              </w:rPr>
              <w:t>_____</w:t>
            </w:r>
          </w:p>
        </w:tc>
        <w:tc>
          <w:tcPr>
            <w:tcW w:w="2340" w:type="dxa"/>
            <w:vAlign w:val="center"/>
          </w:tcPr>
          <w:p w14:paraId="1002313B" w14:textId="77777777" w:rsidR="003041DC" w:rsidRPr="00AD3854" w:rsidRDefault="003041DC" w:rsidP="00136C1C">
            <w:pPr>
              <w:rPr>
                <w:rFonts w:asciiTheme="minorHAnsi" w:hAnsiTheme="minorHAnsi" w:cs="Arial"/>
                <w:sz w:val="20"/>
              </w:rPr>
            </w:pPr>
            <w:r w:rsidRPr="00AD3854">
              <w:rPr>
                <w:rFonts w:asciiTheme="minorHAnsi" w:hAnsiTheme="minorHAnsi" w:cs="Arial"/>
                <w:sz w:val="20"/>
              </w:rPr>
              <w:t>Invitation Sent:</w:t>
            </w:r>
          </w:p>
        </w:tc>
        <w:tc>
          <w:tcPr>
            <w:tcW w:w="3510" w:type="dxa"/>
            <w:vAlign w:val="center"/>
          </w:tcPr>
          <w:p w14:paraId="1002313C" w14:textId="77777777" w:rsidR="003041DC" w:rsidRPr="00AD3854" w:rsidRDefault="003041DC" w:rsidP="00136C1C">
            <w:pPr>
              <w:rPr>
                <w:rFonts w:asciiTheme="minorHAnsi" w:hAnsiTheme="minorHAnsi" w:cs="Arial"/>
                <w:sz w:val="20"/>
              </w:rPr>
            </w:pPr>
            <w:r w:rsidRPr="00AD3854">
              <w:rPr>
                <w:rFonts w:asciiTheme="minorHAnsi" w:hAnsiTheme="minorHAnsi" w:cs="Arial"/>
                <w:sz w:val="20"/>
              </w:rPr>
              <w:t>_____________</w:t>
            </w:r>
            <w:r w:rsidR="003940F3" w:rsidRPr="00AD3854">
              <w:rPr>
                <w:rFonts w:asciiTheme="minorHAnsi" w:hAnsiTheme="minorHAnsi" w:cs="Arial"/>
                <w:sz w:val="20"/>
              </w:rPr>
              <w:t>____</w:t>
            </w:r>
          </w:p>
        </w:tc>
      </w:tr>
      <w:tr w:rsidR="003041DC" w:rsidRPr="00AD3854" w14:paraId="10023142" w14:textId="77777777" w:rsidTr="00FA3962">
        <w:trPr>
          <w:trHeight w:val="360"/>
        </w:trPr>
        <w:tc>
          <w:tcPr>
            <w:tcW w:w="2438" w:type="dxa"/>
            <w:vAlign w:val="center"/>
          </w:tcPr>
          <w:p w14:paraId="1002313E" w14:textId="77777777" w:rsidR="003041DC" w:rsidRPr="00AD3854" w:rsidRDefault="003041DC" w:rsidP="00136C1C">
            <w:pPr>
              <w:rPr>
                <w:rFonts w:asciiTheme="minorHAnsi" w:hAnsiTheme="minorHAnsi" w:cs="Arial"/>
                <w:sz w:val="20"/>
              </w:rPr>
            </w:pPr>
            <w:r w:rsidRPr="00AD3854">
              <w:rPr>
                <w:rFonts w:asciiTheme="minorHAnsi" w:hAnsiTheme="minorHAnsi" w:cs="Arial"/>
                <w:sz w:val="20"/>
              </w:rPr>
              <w:t>Offered Appointment:</w:t>
            </w:r>
          </w:p>
        </w:tc>
        <w:tc>
          <w:tcPr>
            <w:tcW w:w="1900" w:type="dxa"/>
            <w:vAlign w:val="center"/>
          </w:tcPr>
          <w:p w14:paraId="1002313F" w14:textId="77777777" w:rsidR="003041DC" w:rsidRPr="00AD3854" w:rsidRDefault="003041DC" w:rsidP="00136C1C">
            <w:pPr>
              <w:rPr>
                <w:rFonts w:asciiTheme="minorHAnsi" w:hAnsiTheme="minorHAnsi" w:cs="Arial"/>
                <w:sz w:val="20"/>
              </w:rPr>
            </w:pPr>
            <w:r w:rsidRPr="00AD3854">
              <w:rPr>
                <w:rFonts w:asciiTheme="minorHAnsi" w:hAnsiTheme="minorHAnsi" w:cs="Arial"/>
                <w:sz w:val="20"/>
              </w:rPr>
              <w:t>Yes / No</w:t>
            </w:r>
          </w:p>
        </w:tc>
        <w:tc>
          <w:tcPr>
            <w:tcW w:w="2340" w:type="dxa"/>
            <w:vAlign w:val="center"/>
          </w:tcPr>
          <w:p w14:paraId="10023140" w14:textId="77777777" w:rsidR="003041DC" w:rsidRPr="00AD3854" w:rsidRDefault="0057203D" w:rsidP="00136C1C">
            <w:pPr>
              <w:rPr>
                <w:rFonts w:asciiTheme="minorHAnsi" w:hAnsiTheme="minorHAnsi" w:cs="Arial"/>
                <w:sz w:val="20"/>
              </w:rPr>
            </w:pPr>
            <w:r w:rsidRPr="00AD3854">
              <w:rPr>
                <w:rFonts w:asciiTheme="minorHAnsi" w:hAnsiTheme="minorHAnsi" w:cs="Arial"/>
                <w:sz w:val="20"/>
              </w:rPr>
              <w:t xml:space="preserve">Interviewer </w:t>
            </w:r>
            <w:r w:rsidR="003041DC" w:rsidRPr="00AD3854">
              <w:rPr>
                <w:rFonts w:asciiTheme="minorHAnsi" w:hAnsiTheme="minorHAnsi" w:cs="Arial"/>
                <w:sz w:val="20"/>
              </w:rPr>
              <w:t>Signature:</w:t>
            </w:r>
          </w:p>
        </w:tc>
        <w:tc>
          <w:tcPr>
            <w:tcW w:w="3510" w:type="dxa"/>
            <w:vAlign w:val="center"/>
          </w:tcPr>
          <w:p w14:paraId="10023141" w14:textId="77777777" w:rsidR="003041DC" w:rsidRPr="00AD3854" w:rsidRDefault="003041DC" w:rsidP="00136C1C">
            <w:pPr>
              <w:rPr>
                <w:rFonts w:asciiTheme="minorHAnsi" w:hAnsiTheme="minorHAnsi" w:cs="Arial"/>
                <w:sz w:val="20"/>
              </w:rPr>
            </w:pPr>
            <w:r w:rsidRPr="00AD3854">
              <w:rPr>
                <w:rFonts w:asciiTheme="minorHAnsi" w:hAnsiTheme="minorHAnsi" w:cs="Arial"/>
                <w:sz w:val="20"/>
              </w:rPr>
              <w:t>_________________</w:t>
            </w:r>
            <w:r w:rsidR="003940F3" w:rsidRPr="00AD3854">
              <w:rPr>
                <w:rFonts w:asciiTheme="minorHAnsi" w:hAnsiTheme="minorHAnsi" w:cs="Arial"/>
                <w:sz w:val="20"/>
              </w:rPr>
              <w:t>___</w:t>
            </w:r>
            <w:r w:rsidRPr="00AD3854">
              <w:rPr>
                <w:rFonts w:asciiTheme="minorHAnsi" w:hAnsiTheme="minorHAnsi" w:cs="Arial"/>
                <w:sz w:val="20"/>
              </w:rPr>
              <w:t>________</w:t>
            </w:r>
          </w:p>
        </w:tc>
      </w:tr>
    </w:tbl>
    <w:p w14:paraId="10023143" w14:textId="77777777" w:rsidR="003D0C58" w:rsidRPr="00F27AF8" w:rsidRDefault="003D0C58" w:rsidP="00DA7EB0">
      <w:pPr>
        <w:rPr>
          <w:rFonts w:ascii="Arial" w:hAnsi="Arial" w:cs="Arial"/>
        </w:rPr>
      </w:pPr>
    </w:p>
    <w:sectPr w:rsidR="003D0C58" w:rsidRPr="00F27AF8" w:rsidSect="00372240">
      <w:footerReference w:type="default" r:id="rId14"/>
      <w:pgSz w:w="11907" w:h="16840"/>
      <w:pgMar w:top="1140" w:right="1140" w:bottom="1140" w:left="1009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23148" w14:textId="77777777" w:rsidR="006D0E41" w:rsidRDefault="006D0E41">
      <w:r>
        <w:separator/>
      </w:r>
    </w:p>
  </w:endnote>
  <w:endnote w:type="continuationSeparator" w:id="0">
    <w:p w14:paraId="10023149" w14:textId="77777777" w:rsidR="006D0E41" w:rsidRDefault="006D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7C66B" w14:textId="77777777" w:rsidR="00DD15F6" w:rsidRDefault="00DD15F6" w:rsidP="00DD15F6">
    <w:pPr>
      <w:pStyle w:val="Footer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60DAF500" wp14:editId="4A0FAA3D">
          <wp:simplePos x="0" y="0"/>
          <wp:positionH relativeFrom="column">
            <wp:posOffset>-645795</wp:posOffset>
          </wp:positionH>
          <wp:positionV relativeFrom="paragraph">
            <wp:posOffset>108585</wp:posOffset>
          </wp:positionV>
          <wp:extent cx="10696575" cy="1010285"/>
          <wp:effectExtent l="0" t="0" r="0" b="0"/>
          <wp:wrapNone/>
          <wp:docPr id="2" name="Picture 2" descr="P:\Communications\Corporate Stationery\Templates library\TEMPLATES WITH VALUES\Artwork\United Learning footer with values - Landsc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Communications\Corporate Stationery\Templates library\TEMPLATES WITH VALUES\Artwork\United Learning footer with values - Landscap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2947"/>
                  <a:stretch>
                    <a:fillRect/>
                  </a:stretch>
                </pic:blipFill>
                <pic:spPr bwMode="auto">
                  <a:xfrm>
                    <a:off x="0" y="0"/>
                    <a:ext cx="10696575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C3B1C3" w14:textId="632199F5" w:rsidR="00DD15F6" w:rsidRDefault="004A4A8B" w:rsidP="00DD15F6">
    <w:pPr>
      <w:pStyle w:val="Footer"/>
      <w:tabs>
        <w:tab w:val="left" w:pos="5542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FC1792" wp14:editId="521DFA8B">
              <wp:simplePos x="0" y="0"/>
              <wp:positionH relativeFrom="column">
                <wp:posOffset>8343900</wp:posOffset>
              </wp:positionH>
              <wp:positionV relativeFrom="paragraph">
                <wp:posOffset>108585</wp:posOffset>
              </wp:positionV>
              <wp:extent cx="1304925" cy="309245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BBC58A" w14:textId="2ED4A634" w:rsidR="00DD15F6" w:rsidRPr="00B608BD" w:rsidRDefault="00DD15F6" w:rsidP="00DD15F6">
                          <w:pPr>
                            <w:pStyle w:val="NoSpacing"/>
                            <w:jc w:val="right"/>
                            <w:rPr>
                              <w:color w:val="052264"/>
                              <w:sz w:val="16"/>
                              <w:szCs w:val="20"/>
                            </w:rPr>
                          </w:pPr>
                          <w:r w:rsidRPr="00B608BD">
                            <w:rPr>
                              <w:color w:val="052264"/>
                              <w:sz w:val="16"/>
                              <w:szCs w:val="20"/>
                            </w:rPr>
                            <w:fldChar w:fldCharType="begin"/>
                          </w:r>
                          <w:r w:rsidRPr="00B608BD">
                            <w:rPr>
                              <w:color w:val="052264"/>
                              <w:sz w:val="16"/>
                              <w:szCs w:val="20"/>
                            </w:rPr>
                            <w:instrText xml:space="preserve"> PAGE </w:instrText>
                          </w:r>
                          <w:r w:rsidRPr="00B608BD">
                            <w:rPr>
                              <w:color w:val="052264"/>
                              <w:sz w:val="16"/>
                              <w:szCs w:val="20"/>
                            </w:rPr>
                            <w:fldChar w:fldCharType="separate"/>
                          </w:r>
                          <w:r w:rsidR="004A4A8B">
                            <w:rPr>
                              <w:noProof/>
                              <w:color w:val="052264"/>
                              <w:sz w:val="16"/>
                              <w:szCs w:val="20"/>
                            </w:rPr>
                            <w:t>2</w:t>
                          </w:r>
                          <w:r w:rsidRPr="00B608BD">
                            <w:rPr>
                              <w:color w:val="052264"/>
                              <w:sz w:val="16"/>
                              <w:szCs w:val="20"/>
                            </w:rPr>
                            <w:fldChar w:fldCharType="end"/>
                          </w:r>
                          <w:r w:rsidRPr="00B608BD">
                            <w:rPr>
                              <w:color w:val="052264"/>
                              <w:sz w:val="16"/>
                              <w:szCs w:val="20"/>
                            </w:rPr>
                            <w:t xml:space="preserve"> of </w:t>
                          </w:r>
                          <w:r w:rsidRPr="00B608BD">
                            <w:rPr>
                              <w:color w:val="052264"/>
                              <w:sz w:val="16"/>
                              <w:szCs w:val="20"/>
                            </w:rPr>
                            <w:fldChar w:fldCharType="begin"/>
                          </w:r>
                          <w:r w:rsidRPr="00B608BD">
                            <w:rPr>
                              <w:color w:val="052264"/>
                              <w:sz w:val="16"/>
                              <w:szCs w:val="20"/>
                            </w:rPr>
                            <w:instrText xml:space="preserve"> NUMPAGES  </w:instrText>
                          </w:r>
                          <w:r w:rsidRPr="00B608BD">
                            <w:rPr>
                              <w:color w:val="052264"/>
                              <w:sz w:val="16"/>
                              <w:szCs w:val="20"/>
                            </w:rPr>
                            <w:fldChar w:fldCharType="separate"/>
                          </w:r>
                          <w:r w:rsidR="004A4A8B">
                            <w:rPr>
                              <w:noProof/>
                              <w:color w:val="052264"/>
                              <w:sz w:val="16"/>
                              <w:szCs w:val="20"/>
                            </w:rPr>
                            <w:t>6</w:t>
                          </w:r>
                          <w:r w:rsidRPr="00B608BD">
                            <w:rPr>
                              <w:color w:val="052264"/>
                              <w:sz w:val="16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FC179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657pt;margin-top:8.55pt;width:102.75pt;height:2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" filled="f" stroked="f">
              <v:textbox>
                <w:txbxContent>
                  <w:p w14:paraId="1EBBC58A" w14:textId="2ED4A634" w:rsidR="00DD15F6" w:rsidRPr="00B608BD" w:rsidRDefault="00DD15F6" w:rsidP="00DD15F6">
                    <w:pPr>
                      <w:pStyle w:val="NoSpacing"/>
                      <w:jc w:val="right"/>
                      <w:rPr>
                        <w:color w:val="052264"/>
                        <w:sz w:val="16"/>
                        <w:szCs w:val="20"/>
                      </w:rPr>
                    </w:pPr>
                    <w:r w:rsidRPr="00B608BD">
                      <w:rPr>
                        <w:color w:val="052264"/>
                        <w:sz w:val="16"/>
                        <w:szCs w:val="20"/>
                      </w:rPr>
                      <w:fldChar w:fldCharType="begin"/>
                    </w:r>
                    <w:r w:rsidRPr="00B608BD">
                      <w:rPr>
                        <w:color w:val="052264"/>
                        <w:sz w:val="16"/>
                        <w:szCs w:val="20"/>
                      </w:rPr>
                      <w:instrText xml:space="preserve"> PAGE </w:instrText>
                    </w:r>
                    <w:r w:rsidRPr="00B608BD">
                      <w:rPr>
                        <w:color w:val="052264"/>
                        <w:sz w:val="16"/>
                        <w:szCs w:val="20"/>
                      </w:rPr>
                      <w:fldChar w:fldCharType="separate"/>
                    </w:r>
                    <w:r w:rsidR="004A4A8B">
                      <w:rPr>
                        <w:noProof/>
                        <w:color w:val="052264"/>
                        <w:sz w:val="16"/>
                        <w:szCs w:val="20"/>
                      </w:rPr>
                      <w:t>2</w:t>
                    </w:r>
                    <w:r w:rsidRPr="00B608BD">
                      <w:rPr>
                        <w:color w:val="052264"/>
                        <w:sz w:val="16"/>
                        <w:szCs w:val="20"/>
                      </w:rPr>
                      <w:fldChar w:fldCharType="end"/>
                    </w:r>
                    <w:r w:rsidRPr="00B608BD">
                      <w:rPr>
                        <w:color w:val="052264"/>
                        <w:sz w:val="16"/>
                        <w:szCs w:val="20"/>
                      </w:rPr>
                      <w:t xml:space="preserve"> of </w:t>
                    </w:r>
                    <w:r w:rsidRPr="00B608BD">
                      <w:rPr>
                        <w:color w:val="052264"/>
                        <w:sz w:val="16"/>
                        <w:szCs w:val="20"/>
                      </w:rPr>
                      <w:fldChar w:fldCharType="begin"/>
                    </w:r>
                    <w:r w:rsidRPr="00B608BD">
                      <w:rPr>
                        <w:color w:val="052264"/>
                        <w:sz w:val="16"/>
                        <w:szCs w:val="20"/>
                      </w:rPr>
                      <w:instrText xml:space="preserve"> NUMPAGES  </w:instrText>
                    </w:r>
                    <w:r w:rsidRPr="00B608BD">
                      <w:rPr>
                        <w:color w:val="052264"/>
                        <w:sz w:val="16"/>
                        <w:szCs w:val="20"/>
                      </w:rPr>
                      <w:fldChar w:fldCharType="separate"/>
                    </w:r>
                    <w:r w:rsidR="004A4A8B">
                      <w:rPr>
                        <w:noProof/>
                        <w:color w:val="052264"/>
                        <w:sz w:val="16"/>
                        <w:szCs w:val="20"/>
                      </w:rPr>
                      <w:t>6</w:t>
                    </w:r>
                    <w:r w:rsidRPr="00B608BD">
                      <w:rPr>
                        <w:color w:val="052264"/>
                        <w:sz w:val="16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D15F6">
      <w:tab/>
    </w:r>
  </w:p>
  <w:p w14:paraId="58877D33" w14:textId="77777777" w:rsidR="00DD15F6" w:rsidRDefault="00DD15F6" w:rsidP="00DD15F6">
    <w:pPr>
      <w:pStyle w:val="Footer"/>
      <w:jc w:val="center"/>
    </w:pPr>
  </w:p>
  <w:p w14:paraId="1002314D" w14:textId="77777777" w:rsidR="00DA7EB0" w:rsidRPr="00DD15F6" w:rsidRDefault="00DA7EB0" w:rsidP="00DD15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601BA" w14:textId="0F0C266B" w:rsidR="00DD15F6" w:rsidRDefault="00DD15F6" w:rsidP="00DD15F6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297AE961" wp14:editId="03B7359E">
          <wp:simplePos x="0" y="0"/>
          <wp:positionH relativeFrom="column">
            <wp:posOffset>-752475</wp:posOffset>
          </wp:positionH>
          <wp:positionV relativeFrom="paragraph">
            <wp:posOffset>143510</wp:posOffset>
          </wp:positionV>
          <wp:extent cx="7554595" cy="1074420"/>
          <wp:effectExtent l="0" t="0" r="0" b="0"/>
          <wp:wrapNone/>
          <wp:docPr id="1" name="Picture 1" descr="C:\Users\joconnor\Desktop\Values logo\Untitled-7.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connor\Desktop\Values logo\Untitled-7.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4A8B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2E1F8E" wp14:editId="563A20E0">
              <wp:simplePos x="0" y="0"/>
              <wp:positionH relativeFrom="column">
                <wp:posOffset>5995035</wp:posOffset>
              </wp:positionH>
              <wp:positionV relativeFrom="paragraph">
                <wp:posOffset>9995535</wp:posOffset>
              </wp:positionV>
              <wp:extent cx="1304925" cy="30924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F47D86" w14:textId="0D3CCA21" w:rsidR="00DD15F6" w:rsidRPr="007758C8" w:rsidRDefault="00DD15F6" w:rsidP="00DD15F6">
                          <w:pPr>
                            <w:jc w:val="right"/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</w:pPr>
                          <w:r w:rsidRPr="007758C8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58C8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7758C8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A4A8B">
                            <w:rPr>
                              <w:rFonts w:cs="Calibri"/>
                              <w:noProof/>
                              <w:color w:val="052264"/>
                              <w:sz w:val="18"/>
                              <w:szCs w:val="18"/>
                            </w:rPr>
                            <w:t>1</w:t>
                          </w:r>
                          <w:r w:rsidRPr="007758C8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end"/>
                          </w:r>
                          <w:r w:rsidRPr="007758C8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7758C8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58C8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instrText xml:space="preserve"> NUMPAGES  </w:instrText>
                          </w:r>
                          <w:r w:rsidRPr="007758C8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A4A8B">
                            <w:rPr>
                              <w:rFonts w:cs="Calibri"/>
                              <w:noProof/>
                              <w:color w:val="052264"/>
                              <w:sz w:val="18"/>
                              <w:szCs w:val="18"/>
                            </w:rPr>
                            <w:t>6</w:t>
                          </w:r>
                          <w:r w:rsidRPr="007758C8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2E1F8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72.05pt;margin-top:787.05pt;width:102.75pt;height:2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q4Ktw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" filled="f" stroked="f">
              <v:textbox>
                <w:txbxContent>
                  <w:p w14:paraId="07F47D86" w14:textId="0D3CCA21" w:rsidR="00DD15F6" w:rsidRPr="007758C8" w:rsidRDefault="00DD15F6" w:rsidP="00DD15F6">
                    <w:pPr>
                      <w:jc w:val="right"/>
                      <w:rPr>
                        <w:rFonts w:cs="Calibri"/>
                        <w:color w:val="052264"/>
                        <w:sz w:val="18"/>
                        <w:szCs w:val="18"/>
                      </w:rPr>
                    </w:pPr>
                    <w:r w:rsidRPr="007758C8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begin"/>
                    </w:r>
                    <w:r w:rsidRPr="007758C8">
                      <w:rPr>
                        <w:rFonts w:cs="Calibri"/>
                        <w:color w:val="052264"/>
                        <w:sz w:val="18"/>
                        <w:szCs w:val="18"/>
                      </w:rPr>
                      <w:instrText xml:space="preserve"> PAGE </w:instrText>
                    </w:r>
                    <w:r w:rsidRPr="007758C8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separate"/>
                    </w:r>
                    <w:r w:rsidR="004A4A8B">
                      <w:rPr>
                        <w:rFonts w:cs="Calibri"/>
                        <w:noProof/>
                        <w:color w:val="052264"/>
                        <w:sz w:val="18"/>
                        <w:szCs w:val="18"/>
                      </w:rPr>
                      <w:t>1</w:t>
                    </w:r>
                    <w:r w:rsidRPr="007758C8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end"/>
                    </w:r>
                    <w:r w:rsidRPr="007758C8">
                      <w:rPr>
                        <w:rFonts w:cs="Calibri"/>
                        <w:color w:val="052264"/>
                        <w:sz w:val="18"/>
                        <w:szCs w:val="18"/>
                      </w:rPr>
                      <w:t xml:space="preserve"> of </w:t>
                    </w:r>
                    <w:r w:rsidRPr="007758C8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begin"/>
                    </w:r>
                    <w:r w:rsidRPr="007758C8">
                      <w:rPr>
                        <w:rFonts w:cs="Calibri"/>
                        <w:color w:val="052264"/>
                        <w:sz w:val="18"/>
                        <w:szCs w:val="18"/>
                      </w:rPr>
                      <w:instrText xml:space="preserve"> NUMPAGES  </w:instrText>
                    </w:r>
                    <w:r w:rsidRPr="007758C8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separate"/>
                    </w:r>
                    <w:r w:rsidR="004A4A8B">
                      <w:rPr>
                        <w:rFonts w:cs="Calibri"/>
                        <w:noProof/>
                        <w:color w:val="052264"/>
                        <w:sz w:val="18"/>
                        <w:szCs w:val="18"/>
                      </w:rPr>
                      <w:t>6</w:t>
                    </w:r>
                    <w:r w:rsidRPr="007758C8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10FD331C" w14:textId="77777777" w:rsidR="00DD15F6" w:rsidRPr="007F4C6D" w:rsidRDefault="00DD15F6" w:rsidP="00DD15F6">
    <w:pPr>
      <w:pStyle w:val="Footer"/>
    </w:pPr>
  </w:p>
  <w:p w14:paraId="5C9E7A48" w14:textId="77777777" w:rsidR="00DD15F6" w:rsidRPr="007758C8" w:rsidRDefault="00DD15F6" w:rsidP="00DD15F6">
    <w:pPr>
      <w:pStyle w:val="Footer"/>
    </w:pPr>
  </w:p>
  <w:p w14:paraId="46C61670" w14:textId="733DC2BE" w:rsidR="00DD15F6" w:rsidRDefault="004A4A8B" w:rsidP="00DD15F6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E475B6" wp14:editId="60A9F58B">
              <wp:simplePos x="0" y="0"/>
              <wp:positionH relativeFrom="column">
                <wp:posOffset>5106670</wp:posOffset>
              </wp:positionH>
              <wp:positionV relativeFrom="paragraph">
                <wp:posOffset>1270</wp:posOffset>
              </wp:positionV>
              <wp:extent cx="1304925" cy="309245"/>
              <wp:effectExtent l="0" t="0" r="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D2969" w14:textId="59E94C80" w:rsidR="00DD15F6" w:rsidRPr="007758C8" w:rsidRDefault="00DD15F6" w:rsidP="00DD15F6">
                          <w:pPr>
                            <w:pStyle w:val="NoSpacing"/>
                            <w:jc w:val="right"/>
                            <w:rPr>
                              <w:color w:val="052264"/>
                              <w:sz w:val="16"/>
                              <w:szCs w:val="20"/>
                            </w:rPr>
                          </w:pPr>
                          <w:r w:rsidRPr="007758C8">
                            <w:rPr>
                              <w:color w:val="052264"/>
                              <w:sz w:val="16"/>
                              <w:szCs w:val="20"/>
                            </w:rPr>
                            <w:fldChar w:fldCharType="begin"/>
                          </w:r>
                          <w:r w:rsidRPr="007758C8">
                            <w:rPr>
                              <w:color w:val="052264"/>
                              <w:sz w:val="16"/>
                              <w:szCs w:val="20"/>
                            </w:rPr>
                            <w:instrText xml:space="preserve"> PAGE </w:instrText>
                          </w:r>
                          <w:r w:rsidRPr="007758C8">
                            <w:rPr>
                              <w:color w:val="052264"/>
                              <w:sz w:val="16"/>
                              <w:szCs w:val="20"/>
                            </w:rPr>
                            <w:fldChar w:fldCharType="separate"/>
                          </w:r>
                          <w:r w:rsidR="004A4A8B">
                            <w:rPr>
                              <w:noProof/>
                              <w:color w:val="052264"/>
                              <w:sz w:val="16"/>
                              <w:szCs w:val="20"/>
                            </w:rPr>
                            <w:t>1</w:t>
                          </w:r>
                          <w:r w:rsidRPr="007758C8">
                            <w:rPr>
                              <w:color w:val="052264"/>
                              <w:sz w:val="16"/>
                              <w:szCs w:val="20"/>
                            </w:rPr>
                            <w:fldChar w:fldCharType="end"/>
                          </w:r>
                          <w:r w:rsidRPr="007758C8">
                            <w:rPr>
                              <w:color w:val="052264"/>
                              <w:sz w:val="16"/>
                              <w:szCs w:val="20"/>
                            </w:rPr>
                            <w:t xml:space="preserve"> of </w:t>
                          </w:r>
                          <w:r w:rsidRPr="007758C8">
                            <w:rPr>
                              <w:color w:val="052264"/>
                              <w:sz w:val="16"/>
                              <w:szCs w:val="20"/>
                            </w:rPr>
                            <w:fldChar w:fldCharType="begin"/>
                          </w:r>
                          <w:r w:rsidRPr="007758C8">
                            <w:rPr>
                              <w:color w:val="052264"/>
                              <w:sz w:val="16"/>
                              <w:szCs w:val="20"/>
                            </w:rPr>
                            <w:instrText xml:space="preserve"> NUMPAGES  </w:instrText>
                          </w:r>
                          <w:r w:rsidRPr="007758C8">
                            <w:rPr>
                              <w:color w:val="052264"/>
                              <w:sz w:val="16"/>
                              <w:szCs w:val="20"/>
                            </w:rPr>
                            <w:fldChar w:fldCharType="separate"/>
                          </w:r>
                          <w:r w:rsidR="004A4A8B">
                            <w:rPr>
                              <w:noProof/>
                              <w:color w:val="052264"/>
                              <w:sz w:val="16"/>
                              <w:szCs w:val="20"/>
                            </w:rPr>
                            <w:t>6</w:t>
                          </w:r>
                          <w:r w:rsidRPr="007758C8">
                            <w:rPr>
                              <w:color w:val="052264"/>
                              <w:sz w:val="16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E475B6" id="_x0000_s1029" type="#_x0000_t202" style="position:absolute;margin-left:402.1pt;margin-top:.1pt;width:102.75pt;height:2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" filled="f" stroked="f">
              <v:textbox>
                <w:txbxContent>
                  <w:p w14:paraId="455D2969" w14:textId="59E94C80" w:rsidR="00DD15F6" w:rsidRPr="007758C8" w:rsidRDefault="00DD15F6" w:rsidP="00DD15F6">
                    <w:pPr>
                      <w:pStyle w:val="NoSpacing"/>
                      <w:jc w:val="right"/>
                      <w:rPr>
                        <w:color w:val="052264"/>
                        <w:sz w:val="16"/>
                        <w:szCs w:val="20"/>
                      </w:rPr>
                    </w:pPr>
                    <w:r w:rsidRPr="007758C8">
                      <w:rPr>
                        <w:color w:val="052264"/>
                        <w:sz w:val="16"/>
                        <w:szCs w:val="20"/>
                      </w:rPr>
                      <w:fldChar w:fldCharType="begin"/>
                    </w:r>
                    <w:r w:rsidRPr="007758C8">
                      <w:rPr>
                        <w:color w:val="052264"/>
                        <w:sz w:val="16"/>
                        <w:szCs w:val="20"/>
                      </w:rPr>
                      <w:instrText xml:space="preserve"> PAGE </w:instrText>
                    </w:r>
                    <w:r w:rsidRPr="007758C8">
                      <w:rPr>
                        <w:color w:val="052264"/>
                        <w:sz w:val="16"/>
                        <w:szCs w:val="20"/>
                      </w:rPr>
                      <w:fldChar w:fldCharType="separate"/>
                    </w:r>
                    <w:r w:rsidR="004A4A8B">
                      <w:rPr>
                        <w:noProof/>
                        <w:color w:val="052264"/>
                        <w:sz w:val="16"/>
                        <w:szCs w:val="20"/>
                      </w:rPr>
                      <w:t>1</w:t>
                    </w:r>
                    <w:r w:rsidRPr="007758C8">
                      <w:rPr>
                        <w:color w:val="052264"/>
                        <w:sz w:val="16"/>
                        <w:szCs w:val="20"/>
                      </w:rPr>
                      <w:fldChar w:fldCharType="end"/>
                    </w:r>
                    <w:r w:rsidRPr="007758C8">
                      <w:rPr>
                        <w:color w:val="052264"/>
                        <w:sz w:val="16"/>
                        <w:szCs w:val="20"/>
                      </w:rPr>
                      <w:t xml:space="preserve"> of </w:t>
                    </w:r>
                    <w:r w:rsidRPr="007758C8">
                      <w:rPr>
                        <w:color w:val="052264"/>
                        <w:sz w:val="16"/>
                        <w:szCs w:val="20"/>
                      </w:rPr>
                      <w:fldChar w:fldCharType="begin"/>
                    </w:r>
                    <w:r w:rsidRPr="007758C8">
                      <w:rPr>
                        <w:color w:val="052264"/>
                        <w:sz w:val="16"/>
                        <w:szCs w:val="20"/>
                      </w:rPr>
                      <w:instrText xml:space="preserve"> NUMPAGES  </w:instrText>
                    </w:r>
                    <w:r w:rsidRPr="007758C8">
                      <w:rPr>
                        <w:color w:val="052264"/>
                        <w:sz w:val="16"/>
                        <w:szCs w:val="20"/>
                      </w:rPr>
                      <w:fldChar w:fldCharType="separate"/>
                    </w:r>
                    <w:r w:rsidR="004A4A8B">
                      <w:rPr>
                        <w:noProof/>
                        <w:color w:val="052264"/>
                        <w:sz w:val="16"/>
                        <w:szCs w:val="20"/>
                      </w:rPr>
                      <w:t>6</w:t>
                    </w:r>
                    <w:r w:rsidRPr="007758C8">
                      <w:rPr>
                        <w:color w:val="052264"/>
                        <w:sz w:val="16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10023152" w14:textId="77777777" w:rsidR="00137FF8" w:rsidRPr="00DD15F6" w:rsidRDefault="00137FF8" w:rsidP="00DD15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17BAF" w14:textId="659827C0" w:rsidR="00DD15F6" w:rsidRPr="007F4C6D" w:rsidRDefault="00DD15F6" w:rsidP="00DD15F6">
    <w:pPr>
      <w:pStyle w:val="Footer"/>
    </w:pP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 wp14:anchorId="1578DCDD" wp14:editId="259DC162">
          <wp:simplePos x="0" y="0"/>
          <wp:positionH relativeFrom="column">
            <wp:posOffset>-762000</wp:posOffset>
          </wp:positionH>
          <wp:positionV relativeFrom="paragraph">
            <wp:posOffset>143510</wp:posOffset>
          </wp:positionV>
          <wp:extent cx="7554595" cy="1074420"/>
          <wp:effectExtent l="0" t="0" r="0" b="0"/>
          <wp:wrapNone/>
          <wp:docPr id="5" name="Picture 5" descr="C:\Users\joconnor\Desktop\Values logo\Untitled-7.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connor\Desktop\Values logo\Untitled-7.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4A8B"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8765F69" wp14:editId="3BA5E03C">
              <wp:simplePos x="0" y="0"/>
              <wp:positionH relativeFrom="column">
                <wp:posOffset>5995035</wp:posOffset>
              </wp:positionH>
              <wp:positionV relativeFrom="paragraph">
                <wp:posOffset>9995535</wp:posOffset>
              </wp:positionV>
              <wp:extent cx="1304925" cy="30924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799C44" w14:textId="68470320" w:rsidR="00DD15F6" w:rsidRPr="007758C8" w:rsidRDefault="00DD15F6" w:rsidP="00DD15F6">
                          <w:pPr>
                            <w:jc w:val="right"/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</w:pPr>
                          <w:r w:rsidRPr="007758C8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58C8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7758C8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A4A8B">
                            <w:rPr>
                              <w:rFonts w:cs="Calibri"/>
                              <w:noProof/>
                              <w:color w:val="052264"/>
                              <w:sz w:val="18"/>
                              <w:szCs w:val="18"/>
                            </w:rPr>
                            <w:t>6</w:t>
                          </w:r>
                          <w:r w:rsidRPr="007758C8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end"/>
                          </w:r>
                          <w:r w:rsidRPr="007758C8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7758C8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58C8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instrText xml:space="preserve"> NUMPAGES  </w:instrText>
                          </w:r>
                          <w:r w:rsidRPr="007758C8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A4A8B">
                            <w:rPr>
                              <w:rFonts w:cs="Calibri"/>
                              <w:noProof/>
                              <w:color w:val="052264"/>
                              <w:sz w:val="18"/>
                              <w:szCs w:val="18"/>
                            </w:rPr>
                            <w:t>6</w:t>
                          </w:r>
                          <w:r w:rsidRPr="007758C8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765F6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72.05pt;margin-top:787.05pt;width:102.75pt;height:2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/rH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" filled="f" stroked="f">
              <v:textbox>
                <w:txbxContent>
                  <w:p w14:paraId="32799C44" w14:textId="68470320" w:rsidR="00DD15F6" w:rsidRPr="007758C8" w:rsidRDefault="00DD15F6" w:rsidP="00DD15F6">
                    <w:pPr>
                      <w:jc w:val="right"/>
                      <w:rPr>
                        <w:rFonts w:cs="Calibri"/>
                        <w:color w:val="052264"/>
                        <w:sz w:val="18"/>
                        <w:szCs w:val="18"/>
                      </w:rPr>
                    </w:pPr>
                    <w:r w:rsidRPr="007758C8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begin"/>
                    </w:r>
                    <w:r w:rsidRPr="007758C8">
                      <w:rPr>
                        <w:rFonts w:cs="Calibri"/>
                        <w:color w:val="052264"/>
                        <w:sz w:val="18"/>
                        <w:szCs w:val="18"/>
                      </w:rPr>
                      <w:instrText xml:space="preserve"> PAGE </w:instrText>
                    </w:r>
                    <w:r w:rsidRPr="007758C8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separate"/>
                    </w:r>
                    <w:r w:rsidR="004A4A8B">
                      <w:rPr>
                        <w:rFonts w:cs="Calibri"/>
                        <w:noProof/>
                        <w:color w:val="052264"/>
                        <w:sz w:val="18"/>
                        <w:szCs w:val="18"/>
                      </w:rPr>
                      <w:t>6</w:t>
                    </w:r>
                    <w:r w:rsidRPr="007758C8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end"/>
                    </w:r>
                    <w:r w:rsidRPr="007758C8">
                      <w:rPr>
                        <w:rFonts w:cs="Calibri"/>
                        <w:color w:val="052264"/>
                        <w:sz w:val="18"/>
                        <w:szCs w:val="18"/>
                      </w:rPr>
                      <w:t xml:space="preserve"> of </w:t>
                    </w:r>
                    <w:r w:rsidRPr="007758C8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begin"/>
                    </w:r>
                    <w:r w:rsidRPr="007758C8">
                      <w:rPr>
                        <w:rFonts w:cs="Calibri"/>
                        <w:color w:val="052264"/>
                        <w:sz w:val="18"/>
                        <w:szCs w:val="18"/>
                      </w:rPr>
                      <w:instrText xml:space="preserve"> NUMPAGES  </w:instrText>
                    </w:r>
                    <w:r w:rsidRPr="007758C8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separate"/>
                    </w:r>
                    <w:r w:rsidR="004A4A8B">
                      <w:rPr>
                        <w:rFonts w:cs="Calibri"/>
                        <w:noProof/>
                        <w:color w:val="052264"/>
                        <w:sz w:val="18"/>
                        <w:szCs w:val="18"/>
                      </w:rPr>
                      <w:t>6</w:t>
                    </w:r>
                    <w:r w:rsidRPr="007758C8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2942AC9C" w14:textId="2BAEFD7F" w:rsidR="00DD15F6" w:rsidRPr="007758C8" w:rsidRDefault="00DD15F6" w:rsidP="00DD15F6">
    <w:pPr>
      <w:pStyle w:val="Footer"/>
    </w:pPr>
  </w:p>
  <w:p w14:paraId="7DE4B3CF" w14:textId="55B68770" w:rsidR="00DD15F6" w:rsidRDefault="004A4A8B" w:rsidP="00DD15F6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886EFCA" wp14:editId="733BBC5F">
              <wp:simplePos x="0" y="0"/>
              <wp:positionH relativeFrom="column">
                <wp:posOffset>5154295</wp:posOffset>
              </wp:positionH>
              <wp:positionV relativeFrom="paragraph">
                <wp:posOffset>115570</wp:posOffset>
              </wp:positionV>
              <wp:extent cx="1304925" cy="309245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C1878B" w14:textId="3EC95922" w:rsidR="00DD15F6" w:rsidRPr="007758C8" w:rsidRDefault="00DD15F6" w:rsidP="00DD15F6">
                          <w:pPr>
                            <w:pStyle w:val="NoSpacing"/>
                            <w:jc w:val="right"/>
                            <w:rPr>
                              <w:color w:val="052264"/>
                              <w:sz w:val="16"/>
                              <w:szCs w:val="20"/>
                            </w:rPr>
                          </w:pPr>
                          <w:r w:rsidRPr="007758C8">
                            <w:rPr>
                              <w:color w:val="052264"/>
                              <w:sz w:val="16"/>
                              <w:szCs w:val="20"/>
                            </w:rPr>
                            <w:fldChar w:fldCharType="begin"/>
                          </w:r>
                          <w:r w:rsidRPr="007758C8">
                            <w:rPr>
                              <w:color w:val="052264"/>
                              <w:sz w:val="16"/>
                              <w:szCs w:val="20"/>
                            </w:rPr>
                            <w:instrText xml:space="preserve"> PAGE </w:instrText>
                          </w:r>
                          <w:r w:rsidRPr="007758C8">
                            <w:rPr>
                              <w:color w:val="052264"/>
                              <w:sz w:val="16"/>
                              <w:szCs w:val="20"/>
                            </w:rPr>
                            <w:fldChar w:fldCharType="separate"/>
                          </w:r>
                          <w:r w:rsidR="004A4A8B">
                            <w:rPr>
                              <w:noProof/>
                              <w:color w:val="052264"/>
                              <w:sz w:val="16"/>
                              <w:szCs w:val="20"/>
                            </w:rPr>
                            <w:t>6</w:t>
                          </w:r>
                          <w:r w:rsidRPr="007758C8">
                            <w:rPr>
                              <w:color w:val="052264"/>
                              <w:sz w:val="16"/>
                              <w:szCs w:val="20"/>
                            </w:rPr>
                            <w:fldChar w:fldCharType="end"/>
                          </w:r>
                          <w:r w:rsidRPr="007758C8">
                            <w:rPr>
                              <w:color w:val="052264"/>
                              <w:sz w:val="16"/>
                              <w:szCs w:val="20"/>
                            </w:rPr>
                            <w:t xml:space="preserve"> of </w:t>
                          </w:r>
                          <w:r w:rsidRPr="007758C8">
                            <w:rPr>
                              <w:color w:val="052264"/>
                              <w:sz w:val="16"/>
                              <w:szCs w:val="20"/>
                            </w:rPr>
                            <w:fldChar w:fldCharType="begin"/>
                          </w:r>
                          <w:r w:rsidRPr="007758C8">
                            <w:rPr>
                              <w:color w:val="052264"/>
                              <w:sz w:val="16"/>
                              <w:szCs w:val="20"/>
                            </w:rPr>
                            <w:instrText xml:space="preserve"> NUMPAGES  </w:instrText>
                          </w:r>
                          <w:r w:rsidRPr="007758C8">
                            <w:rPr>
                              <w:color w:val="052264"/>
                              <w:sz w:val="16"/>
                              <w:szCs w:val="20"/>
                            </w:rPr>
                            <w:fldChar w:fldCharType="separate"/>
                          </w:r>
                          <w:r w:rsidR="004A4A8B">
                            <w:rPr>
                              <w:noProof/>
                              <w:color w:val="052264"/>
                              <w:sz w:val="16"/>
                              <w:szCs w:val="20"/>
                            </w:rPr>
                            <w:t>6</w:t>
                          </w:r>
                          <w:r w:rsidRPr="007758C8">
                            <w:rPr>
                              <w:color w:val="052264"/>
                              <w:sz w:val="16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86EFCA" id="_x0000_s1031" type="#_x0000_t202" style="position:absolute;margin-left:405.85pt;margin-top:9.1pt;width:102.75pt;height:2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m6EuAIAAMI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" filled="f" stroked="f">
              <v:textbox>
                <w:txbxContent>
                  <w:p w14:paraId="03C1878B" w14:textId="3EC95922" w:rsidR="00DD15F6" w:rsidRPr="007758C8" w:rsidRDefault="00DD15F6" w:rsidP="00DD15F6">
                    <w:pPr>
                      <w:pStyle w:val="NoSpacing"/>
                      <w:jc w:val="right"/>
                      <w:rPr>
                        <w:color w:val="052264"/>
                        <w:sz w:val="16"/>
                        <w:szCs w:val="20"/>
                      </w:rPr>
                    </w:pPr>
                    <w:r w:rsidRPr="007758C8">
                      <w:rPr>
                        <w:color w:val="052264"/>
                        <w:sz w:val="16"/>
                        <w:szCs w:val="20"/>
                      </w:rPr>
                      <w:fldChar w:fldCharType="begin"/>
                    </w:r>
                    <w:r w:rsidRPr="007758C8">
                      <w:rPr>
                        <w:color w:val="052264"/>
                        <w:sz w:val="16"/>
                        <w:szCs w:val="20"/>
                      </w:rPr>
                      <w:instrText xml:space="preserve"> PAGE </w:instrText>
                    </w:r>
                    <w:r w:rsidRPr="007758C8">
                      <w:rPr>
                        <w:color w:val="052264"/>
                        <w:sz w:val="16"/>
                        <w:szCs w:val="20"/>
                      </w:rPr>
                      <w:fldChar w:fldCharType="separate"/>
                    </w:r>
                    <w:r w:rsidR="004A4A8B">
                      <w:rPr>
                        <w:noProof/>
                        <w:color w:val="052264"/>
                        <w:sz w:val="16"/>
                        <w:szCs w:val="20"/>
                      </w:rPr>
                      <w:t>6</w:t>
                    </w:r>
                    <w:r w:rsidRPr="007758C8">
                      <w:rPr>
                        <w:color w:val="052264"/>
                        <w:sz w:val="16"/>
                        <w:szCs w:val="20"/>
                      </w:rPr>
                      <w:fldChar w:fldCharType="end"/>
                    </w:r>
                    <w:r w:rsidRPr="007758C8">
                      <w:rPr>
                        <w:color w:val="052264"/>
                        <w:sz w:val="16"/>
                        <w:szCs w:val="20"/>
                      </w:rPr>
                      <w:t xml:space="preserve"> of </w:t>
                    </w:r>
                    <w:r w:rsidRPr="007758C8">
                      <w:rPr>
                        <w:color w:val="052264"/>
                        <w:sz w:val="16"/>
                        <w:szCs w:val="20"/>
                      </w:rPr>
                      <w:fldChar w:fldCharType="begin"/>
                    </w:r>
                    <w:r w:rsidRPr="007758C8">
                      <w:rPr>
                        <w:color w:val="052264"/>
                        <w:sz w:val="16"/>
                        <w:szCs w:val="20"/>
                      </w:rPr>
                      <w:instrText xml:space="preserve"> NUMPAGES  </w:instrText>
                    </w:r>
                    <w:r w:rsidRPr="007758C8">
                      <w:rPr>
                        <w:color w:val="052264"/>
                        <w:sz w:val="16"/>
                        <w:szCs w:val="20"/>
                      </w:rPr>
                      <w:fldChar w:fldCharType="separate"/>
                    </w:r>
                    <w:r w:rsidR="004A4A8B">
                      <w:rPr>
                        <w:noProof/>
                        <w:color w:val="052264"/>
                        <w:sz w:val="16"/>
                        <w:szCs w:val="20"/>
                      </w:rPr>
                      <w:t>6</w:t>
                    </w:r>
                    <w:r w:rsidRPr="007758C8">
                      <w:rPr>
                        <w:color w:val="052264"/>
                        <w:sz w:val="16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323005F7" w14:textId="77777777" w:rsidR="00DD15F6" w:rsidRPr="00DD15F6" w:rsidRDefault="00DD15F6" w:rsidP="00DD15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23146" w14:textId="77777777" w:rsidR="006D0E41" w:rsidRDefault="006D0E41">
      <w:r>
        <w:separator/>
      </w:r>
    </w:p>
  </w:footnote>
  <w:footnote w:type="continuationSeparator" w:id="0">
    <w:p w14:paraId="10023147" w14:textId="77777777" w:rsidR="006D0E41" w:rsidRDefault="006D0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2314E" w14:textId="77777777" w:rsidR="00137FF8" w:rsidRPr="00156245" w:rsidRDefault="00143AC2" w:rsidP="00156245">
    <w:pPr>
      <w:pStyle w:val="Header"/>
      <w:tabs>
        <w:tab w:val="left" w:pos="330"/>
        <w:tab w:val="right" w:pos="9631"/>
      </w:tabs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Teacher</w:t>
    </w:r>
    <w:r w:rsidR="00137FF8" w:rsidRPr="00156245">
      <w:rPr>
        <w:rFonts w:ascii="Arial" w:hAnsi="Arial" w:cs="Arial"/>
        <w:b/>
        <w:sz w:val="20"/>
      </w:rPr>
      <w:t xml:space="preserve">   </w:t>
    </w:r>
    <w:r w:rsidR="00137FF8" w:rsidRPr="00156245">
      <w:rPr>
        <w:rFonts w:ascii="Arial" w:hAnsi="Arial" w:cs="Arial"/>
        <w:b/>
        <w:sz w:val="20"/>
      </w:rPr>
      <w:tab/>
      <w:t xml:space="preserve">                                                                                            Private and Confidential</w:t>
    </w:r>
  </w:p>
  <w:p w14:paraId="1002314F" w14:textId="77777777" w:rsidR="00137FF8" w:rsidRDefault="00137FF8" w:rsidP="00A706A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8508A"/>
    <w:multiLevelType w:val="hybridMultilevel"/>
    <w:tmpl w:val="2E889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04A"/>
    <w:rsid w:val="00010F01"/>
    <w:rsid w:val="0003377F"/>
    <w:rsid w:val="00057C63"/>
    <w:rsid w:val="000610B5"/>
    <w:rsid w:val="000B634E"/>
    <w:rsid w:val="00111692"/>
    <w:rsid w:val="00136C1C"/>
    <w:rsid w:val="00137FF8"/>
    <w:rsid w:val="00143AC2"/>
    <w:rsid w:val="00150D91"/>
    <w:rsid w:val="0015390F"/>
    <w:rsid w:val="00156245"/>
    <w:rsid w:val="0016009B"/>
    <w:rsid w:val="0019366B"/>
    <w:rsid w:val="00195FAC"/>
    <w:rsid w:val="001A348F"/>
    <w:rsid w:val="001A3B8D"/>
    <w:rsid w:val="001E4AB3"/>
    <w:rsid w:val="001E4C9A"/>
    <w:rsid w:val="0023691C"/>
    <w:rsid w:val="002477E3"/>
    <w:rsid w:val="0025427D"/>
    <w:rsid w:val="00297C04"/>
    <w:rsid w:val="002B6181"/>
    <w:rsid w:val="00300595"/>
    <w:rsid w:val="003041DC"/>
    <w:rsid w:val="00322B82"/>
    <w:rsid w:val="0034546C"/>
    <w:rsid w:val="00372240"/>
    <w:rsid w:val="003940F3"/>
    <w:rsid w:val="0039588E"/>
    <w:rsid w:val="003968BD"/>
    <w:rsid w:val="003B1D7B"/>
    <w:rsid w:val="003D0C58"/>
    <w:rsid w:val="003F0854"/>
    <w:rsid w:val="003F0E5F"/>
    <w:rsid w:val="00402CDB"/>
    <w:rsid w:val="004839F8"/>
    <w:rsid w:val="004A4A8B"/>
    <w:rsid w:val="004F1B03"/>
    <w:rsid w:val="00506F08"/>
    <w:rsid w:val="00527BA3"/>
    <w:rsid w:val="00534C13"/>
    <w:rsid w:val="005378E0"/>
    <w:rsid w:val="005711FF"/>
    <w:rsid w:val="0057203D"/>
    <w:rsid w:val="00586B6B"/>
    <w:rsid w:val="005C6379"/>
    <w:rsid w:val="00604E64"/>
    <w:rsid w:val="00623B51"/>
    <w:rsid w:val="00656882"/>
    <w:rsid w:val="006763C8"/>
    <w:rsid w:val="006D0E41"/>
    <w:rsid w:val="006D505E"/>
    <w:rsid w:val="006F0D69"/>
    <w:rsid w:val="0071588D"/>
    <w:rsid w:val="007264C9"/>
    <w:rsid w:val="00754E53"/>
    <w:rsid w:val="007D0562"/>
    <w:rsid w:val="0081215C"/>
    <w:rsid w:val="00814959"/>
    <w:rsid w:val="00823B5E"/>
    <w:rsid w:val="008316E1"/>
    <w:rsid w:val="00864F94"/>
    <w:rsid w:val="0091784C"/>
    <w:rsid w:val="00920B45"/>
    <w:rsid w:val="00932485"/>
    <w:rsid w:val="009678AD"/>
    <w:rsid w:val="00994C51"/>
    <w:rsid w:val="009A5D35"/>
    <w:rsid w:val="00A10747"/>
    <w:rsid w:val="00A13F48"/>
    <w:rsid w:val="00A146C3"/>
    <w:rsid w:val="00A3722B"/>
    <w:rsid w:val="00A4726A"/>
    <w:rsid w:val="00A521BB"/>
    <w:rsid w:val="00A706A7"/>
    <w:rsid w:val="00A853F4"/>
    <w:rsid w:val="00AA729B"/>
    <w:rsid w:val="00AB4DDE"/>
    <w:rsid w:val="00AD3854"/>
    <w:rsid w:val="00B1243E"/>
    <w:rsid w:val="00B36E33"/>
    <w:rsid w:val="00B602AC"/>
    <w:rsid w:val="00B819A2"/>
    <w:rsid w:val="00BC5193"/>
    <w:rsid w:val="00C21ECF"/>
    <w:rsid w:val="00C24199"/>
    <w:rsid w:val="00C6355E"/>
    <w:rsid w:val="00CA1326"/>
    <w:rsid w:val="00CA5085"/>
    <w:rsid w:val="00CA6D1E"/>
    <w:rsid w:val="00CA73B2"/>
    <w:rsid w:val="00CB65B9"/>
    <w:rsid w:val="00CE6AB9"/>
    <w:rsid w:val="00D10A46"/>
    <w:rsid w:val="00D406B1"/>
    <w:rsid w:val="00D42E3E"/>
    <w:rsid w:val="00D625BF"/>
    <w:rsid w:val="00D84243"/>
    <w:rsid w:val="00D911B2"/>
    <w:rsid w:val="00D976FB"/>
    <w:rsid w:val="00DA7EB0"/>
    <w:rsid w:val="00DD15F6"/>
    <w:rsid w:val="00E05B43"/>
    <w:rsid w:val="00E462DA"/>
    <w:rsid w:val="00E648C7"/>
    <w:rsid w:val="00EA004A"/>
    <w:rsid w:val="00EA0F9F"/>
    <w:rsid w:val="00EA3546"/>
    <w:rsid w:val="00EB5EC8"/>
    <w:rsid w:val="00ED0F46"/>
    <w:rsid w:val="00ED2F46"/>
    <w:rsid w:val="00EE43AF"/>
    <w:rsid w:val="00EF3B92"/>
    <w:rsid w:val="00F27AF8"/>
    <w:rsid w:val="00F74C89"/>
    <w:rsid w:val="00F84E01"/>
    <w:rsid w:val="00FA3962"/>
    <w:rsid w:val="00FA717C"/>
    <w:rsid w:val="00FC1383"/>
    <w:rsid w:val="00FC321F"/>
    <w:rsid w:val="00FD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94"/>
    <o:shapelayout v:ext="edit">
      <o:idmap v:ext="edit" data="1"/>
    </o:shapelayout>
  </w:shapeDefaults>
  <w:decimalSymbol w:val="."/>
  <w:listSeparator w:val=","/>
  <w14:docId w14:val="10022FF4"/>
  <w15:docId w15:val="{F3930923-0052-4C7A-9DC9-34F193C8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90F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5390F"/>
    <w:pPr>
      <w:keepNext/>
      <w:outlineLvl w:val="0"/>
    </w:pPr>
    <w:rPr>
      <w:b/>
      <w:color w:val="FF0000"/>
      <w:sz w:val="16"/>
    </w:rPr>
  </w:style>
  <w:style w:type="paragraph" w:styleId="Heading2">
    <w:name w:val="heading 2"/>
    <w:basedOn w:val="Normal"/>
    <w:next w:val="Normal"/>
    <w:qFormat/>
    <w:rsid w:val="0015390F"/>
    <w:pPr>
      <w:keepNext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rsid w:val="0015390F"/>
    <w:pPr>
      <w:keepNext/>
      <w:ind w:left="-993"/>
      <w:outlineLvl w:val="2"/>
    </w:pPr>
    <w:rPr>
      <w:b/>
      <w:sz w:val="28"/>
    </w:rPr>
  </w:style>
  <w:style w:type="paragraph" w:styleId="Heading9">
    <w:name w:val="heading 9"/>
    <w:basedOn w:val="Normal"/>
    <w:next w:val="Normal"/>
    <w:qFormat/>
    <w:rsid w:val="0015390F"/>
    <w:pPr>
      <w:keepNext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390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15390F"/>
    <w:pPr>
      <w:jc w:val="center"/>
    </w:pPr>
    <w:rPr>
      <w:b/>
      <w:lang w:val="en-US"/>
    </w:rPr>
  </w:style>
  <w:style w:type="paragraph" w:styleId="Footer">
    <w:name w:val="footer"/>
    <w:basedOn w:val="Normal"/>
    <w:link w:val="FooterChar"/>
    <w:uiPriority w:val="99"/>
    <w:rsid w:val="0015390F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15390F"/>
    <w:rPr>
      <w:b/>
      <w:noProof/>
      <w:color w:val="FF0000"/>
      <w:sz w:val="20"/>
      <w:lang w:val="en-US"/>
    </w:rPr>
  </w:style>
  <w:style w:type="table" w:styleId="TableGrid">
    <w:name w:val="Table Grid"/>
    <w:basedOn w:val="TableNormal"/>
    <w:rsid w:val="00033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A6D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6245"/>
    <w:pPr>
      <w:ind w:left="720"/>
    </w:pPr>
    <w:rPr>
      <w:rFonts w:ascii="Calibri" w:eastAsia="Calibri" w:hAnsi="Calibri" w:cs="Calibri"/>
      <w:sz w:val="22"/>
      <w:szCs w:val="22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D15F6"/>
    <w:rPr>
      <w:sz w:val="24"/>
      <w:lang w:eastAsia="en-US"/>
    </w:rPr>
  </w:style>
  <w:style w:type="paragraph" w:styleId="NoSpacing">
    <w:name w:val="No Spacing"/>
    <w:uiPriority w:val="1"/>
    <w:qFormat/>
    <w:rsid w:val="00DD15F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7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c96cb8-2bee-4f96-8271-b8d005748f86">
      <Value>21</Value>
      <Value>5</Value>
      <Value>3</Value>
      <Value>22</Value>
    </TaxCatchAll>
    <_dlc_DocId xmlns="18c96cb8-2bee-4f96-8271-b8d005748f86">UFUVCNFJS4AH-1960295482-547</_dlc_DocId>
    <_dlc_DocIdUrl xmlns="18c96cb8-2bee-4f96-8271-b8d005748f86">
      <Url>https://hub.unitedlearning.org.uk/school-support/hr/hra/_layouts/15/DocIdRedir.aspx?ID=UFUVCNFJS4AH-1960295482-547</Url>
      <Description>UFUVCNFJS4AH-1960295482-547</Description>
    </_dlc_DocIdUrl>
    <_dlc_DocIdPersistId xmlns="18c96cb8-2bee-4f96-8271-b8d005748f86">false</_dlc_DocIdPersistId>
    <Category xmlns="f7a40a5e-89c9-496f-bc0a-77ada9c32187">Recruitment and Selection</Category>
    <Sub_x0020_Category xmlns="f7a40a5e-89c9-496f-bc0a-77ada9c32187">Application Pack</Sub_x0020_Category>
    <Pay_x0020_Progression_x0020_2018 xmlns="7987f22f-5d96-4802-89c8-a4fc19d3a41e" xsi:nil="true"/>
    <NJC_x0020_April_x0020_2019 xmlns="7987f22f-5d96-4802-89c8-a4fc19d3a41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neral UCST ULT Documents" ma:contentTypeID="0x01010093B67CB73EE9924C9BFEEB7D1FE857C80014394BE6AF544142B577A533DE78C69D" ma:contentTypeVersion="13" ma:contentTypeDescription="" ma:contentTypeScope="" ma:versionID="1351f8106368ffbb7d0e2b8f53ffe2d4">
  <xsd:schema xmlns:xsd="http://www.w3.org/2001/XMLSchema" xmlns:xs="http://www.w3.org/2001/XMLSchema" xmlns:p="http://schemas.microsoft.com/office/2006/metadata/properties" xmlns:ns2="18c96cb8-2bee-4f96-8271-b8d005748f86" xmlns:ns3="f7a40a5e-89c9-496f-bc0a-77ada9c32187" xmlns:ns4="7987f22f-5d96-4802-89c8-a4fc19d3a41e" targetNamespace="http://schemas.microsoft.com/office/2006/metadata/properties" ma:root="true" ma:fieldsID="8c8f3e17cde1bd5651b6802f93986ee4" ns2:_="" ns3:_="" ns4:_="">
    <xsd:import namespace="18c96cb8-2bee-4f96-8271-b8d005748f86"/>
    <xsd:import namespace="f7a40a5e-89c9-496f-bc0a-77ada9c32187"/>
    <xsd:import namespace="7987f22f-5d96-4802-89c8-a4fc19d3a41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3:Category"/>
                <xsd:element ref="ns3:Sub_x0020_Category"/>
                <xsd:element ref="ns4:Pay_x0020_Progression_x0020_2018" minOccurs="0"/>
                <xsd:element ref="ns4:NJC_x0020_April_x0020_201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96cb8-2bee-4f96-8271-b8d005748f86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810922ab-4c0e-4056-a6f8-1e9f6fb011cc}" ma:internalName="TaxCatchAll" ma:showField="CatchAllData" ma:web="de5b2e59-cf60-4900-81ec-95a35ca51f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810922ab-4c0e-4056-a6f8-1e9f6fb011cc}" ma:internalName="TaxCatchAllLabel" ma:readOnly="true" ma:showField="CatchAllDataLabel" ma:web="de5b2e59-cf60-4900-81ec-95a35ca51f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40a5e-89c9-496f-bc0a-77ada9c32187" elementFormDefault="qualified">
    <xsd:import namespace="http://schemas.microsoft.com/office/2006/documentManagement/types"/>
    <xsd:import namespace="http://schemas.microsoft.com/office/infopath/2007/PartnerControls"/>
    <xsd:element name="Category" ma:index="13" ma:displayName="Category" ma:format="Dropdown" ma:internalName="Category">
      <xsd:simpleType>
        <xsd:restriction base="dms:Choice">
          <xsd:enumeration value="Absence and IMASS"/>
          <xsd:enumeration value="Central Office"/>
          <xsd:enumeration value="Contracts of Employment"/>
          <xsd:enumeration value="Employment"/>
          <xsd:enumeration value="Family Friendly"/>
          <xsd:enumeration value="Immigration"/>
          <xsd:enumeration value="Leavers"/>
          <xsd:enumeration value="Payroll Documents"/>
          <xsd:enumeration value="Recruitment and Selection"/>
          <xsd:enumeration value="Pay Scales 2013"/>
          <xsd:enumeration value="School Workforce Census"/>
          <xsd:enumeration value="Key Role Profiles"/>
          <xsd:enumeration value="Safeguarding"/>
          <xsd:enumeration value="Licence to Occupy"/>
          <xsd:enumeration value="Trade Unions"/>
          <xsd:enumeration value="Pay Progression Guidance"/>
          <xsd:enumeration value="GDPR"/>
          <xsd:enumeration value="Support Staff Pay Framework 2018/19"/>
          <xsd:enumeration value="NJC Pay Award April 2019"/>
        </xsd:restriction>
      </xsd:simpleType>
    </xsd:element>
    <xsd:element name="Sub_x0020_Category" ma:index="14" ma:displayName="Sub Category" ma:format="Dropdown" ma:internalName="Sub_x0020_Category">
      <xsd:simpleType>
        <xsd:restriction base="dms:Choice">
          <xsd:enumeration value="Teaching Staff"/>
          <xsd:enumeration value="Support Staff"/>
          <xsd:enumeration value="Peripetetic Staff"/>
          <xsd:enumeration value="Other"/>
          <xsd:enumeration value="IMASS"/>
          <xsd:enumeration value="Absence"/>
          <xsd:enumeration value="Disciplinary"/>
          <xsd:enumeration value="Grievance"/>
          <xsd:enumeration value="Capability"/>
          <xsd:enumeration value="Maternity"/>
          <xsd:enumeration value="Paternity"/>
          <xsd:enumeration value="Adoption"/>
          <xsd:enumeration value="Parental Leave"/>
          <xsd:enumeration value="Flexible Working"/>
          <xsd:enumeration value="Application Pack"/>
          <xsd:enumeration value="Immigration"/>
          <xsd:enumeration value="Template Letters"/>
          <xsd:enumeration value="IMASS"/>
          <xsd:enumeration value="Absence"/>
          <xsd:enumeration value="Annual Renewal - HR Compliance"/>
          <xsd:enumeration value="Investigation"/>
          <xsd:enumeration value="Suspension"/>
          <xsd:enumeration value="Probation Period"/>
          <xsd:enumeration value="Leavers"/>
          <xsd:enumeration value="Payroll Documents"/>
          <xsd:enumeration value="Agency Workers"/>
          <xsd:enumeration value="Disclosure &amp; Barring Service (DBS)"/>
          <xsd:enumeration value="New Starter Forms"/>
          <xsd:enumeration value="Recruitment"/>
          <xsd:enumeration value="Prohibition Checks"/>
          <xsd:enumeration value="Facilities"/>
          <xsd:enumeration value="Teaching &amp; Learning"/>
          <xsd:enumeration value="Management &amp; Administration"/>
          <xsd:enumeration value="Pastoral &amp; Welfare"/>
          <xsd:enumeration value="Specialist &amp; Technical"/>
          <xsd:enumeration value="Designated Senior Positions"/>
          <xsd:enumeration value="Academies"/>
          <xsd:enumeration value="Independent Schools"/>
          <xsd:enumeration value="SCR and Personnel Files"/>
          <xsd:enumeration value="Cluster Contracts"/>
          <xsd:enumeration value="Pay Progression 2018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7f22f-5d96-4802-89c8-a4fc19d3a41e" elementFormDefault="qualified">
    <xsd:import namespace="http://schemas.microsoft.com/office/2006/documentManagement/types"/>
    <xsd:import namespace="http://schemas.microsoft.com/office/infopath/2007/PartnerControls"/>
    <xsd:element name="Pay_x0020_Progression_x0020_2018" ma:index="15" nillable="true" ma:displayName="Pay Progression 2018" ma:internalName="Pay_x0020_Progression_x0020_2018">
      <xsd:simpleType>
        <xsd:restriction base="dms:Text">
          <xsd:maxLength value="255"/>
        </xsd:restriction>
      </xsd:simpleType>
    </xsd:element>
    <xsd:element name="NJC_x0020_April_x0020_2019" ma:index="16" nillable="true" ma:displayName="NJC April 2019" ma:internalName="NJC_x0020_April_x0020_2019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40987A-1428-4CD9-92FB-299E016E2AC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9C68F64-34A0-460C-A0C1-8BE26A33A5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16F9FB-1DF0-4FFA-A453-E4B6A382E883}">
  <ds:schemaRefs>
    <ds:schemaRef ds:uri="http://purl.org/dc/dcmitype/"/>
    <ds:schemaRef ds:uri="7987f22f-5d96-4802-89c8-a4fc19d3a41e"/>
    <ds:schemaRef ds:uri="f7a40a5e-89c9-496f-bc0a-77ada9c32187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18c96cb8-2bee-4f96-8271-b8d005748f8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1CB1665-8E48-45EF-A2D1-DEEC343F3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c96cb8-2bee-4f96-8271-b8d005748f86"/>
    <ds:schemaRef ds:uri="f7a40a5e-89c9-496f-bc0a-77ada9c32187"/>
    <ds:schemaRef ds:uri="7987f22f-5d96-4802-89c8-a4fc19d3a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9AC47246</Template>
  <TotalTime>0</TotalTime>
  <Pages>6</Pages>
  <Words>550</Words>
  <Characters>3138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Application Form - Teacher</vt:lpstr>
    </vt:vector>
  </TitlesOfParts>
  <Company>Church Schools Ltd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Application Form - Teacher</dc:title>
  <dc:creator>D CANHAM</dc:creator>
  <cp:keywords/>
  <cp:lastModifiedBy>Alex Viner</cp:lastModifiedBy>
  <cp:revision>2</cp:revision>
  <cp:lastPrinted>2006-10-26T15:13:00Z</cp:lastPrinted>
  <dcterms:created xsi:type="dcterms:W3CDTF">2019-01-31T09:16:00Z</dcterms:created>
  <dcterms:modified xsi:type="dcterms:W3CDTF">2019-01-31T09:16:00Z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0x01010093B67CB73EE9924C9BFEEB7D1FE857C80014394BE6AF544142B577A533DE78C69D</vt:lpwstr>
  </property>
  <property fmtid="{D5CDD505-2E9C-101B-9397-08002B2CF9AE}" pid="3" name="_dlc_DocIdItemGuid">
    <vt:lpwstr>5da71b21-fb0e-408f-987e-544f833eb48d</vt:lpwstr>
  </property>
  <property fmtid="{D5CDD505-2E9C-101B-9397-08002B2CF9AE}" pid="4" name="TaxKeyword">
    <vt:lpwstr/>
  </property>
  <property fmtid="{D5CDD505-2E9C-101B-9397-08002B2CF9AE}" pid="5" name="Department Origin">
    <vt:lpwstr>358;#HR|a82658ea-3f6b-45ae-9ade-0aaf22d917e6</vt:lpwstr>
  </property>
  <property fmtid="{D5CDD505-2E9C-101B-9397-08002B2CF9AE}" pid="6" name="Topic">
    <vt:lpwstr>426;#HR|3947b260-aa33-44bd-acbf-013d7a9ba74e</vt:lpwstr>
  </property>
  <property fmtid="{D5CDD505-2E9C-101B-9397-08002B2CF9AE}" pid="7" name="School(s)">
    <vt:lpwstr>5;#All schools and Academies|caedc2e0-356d-4cad-af5f-25a9d0c38a95</vt:lpwstr>
  </property>
  <property fmtid="{D5CDD505-2E9C-101B-9397-08002B2CF9AE}" pid="8" name="Organisation">
    <vt:lpwstr>3;#Both UCST and ULT groups|78fecae7-3de1-4c41-be8d-0e9945c84d56</vt:lpwstr>
  </property>
  <property fmtid="{D5CDD505-2E9C-101B-9397-08002B2CF9AE}" pid="9" name="School Section(s)">
    <vt:lpwstr>21;#All sections|989c0247-8405-4af9-bc75-2193e2c61e62</vt:lpwstr>
  </property>
  <property fmtid="{D5CDD505-2E9C-101B-9397-08002B2CF9AE}" pid="10" name="Target Audience">
    <vt:lpwstr>22;#All staff|ebe0a239-c194-4d1b-8064-5a9232922266</vt:lpwstr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Document Type">
    <vt:lpwstr/>
  </property>
  <property fmtid="{D5CDD505-2E9C-101B-9397-08002B2CF9AE}" pid="14" name="TemplateUrl">
    <vt:lpwstr/>
  </property>
  <property fmtid="{D5CDD505-2E9C-101B-9397-08002B2CF9AE}" pid="15" name="OrganisationTaxHTField0">
    <vt:lpwstr>Both UCST and ULT groups|78fecae7-3de1-4c41-be8d-0e9945c84d56</vt:lpwstr>
  </property>
  <property fmtid="{D5CDD505-2E9C-101B-9397-08002B2CF9AE}" pid="16" name="School(s)TaxHTField0">
    <vt:lpwstr>All schools and Academies|caedc2e0-356d-4cad-af5f-25a9d0c38a95</vt:lpwstr>
  </property>
  <property fmtid="{D5CDD505-2E9C-101B-9397-08002B2CF9AE}" pid="17" name="Target AudienceTaxHTField0">
    <vt:lpwstr>All staff|ebe0a239-c194-4d1b-8064-5a9232922266</vt:lpwstr>
  </property>
  <property fmtid="{D5CDD505-2E9C-101B-9397-08002B2CF9AE}" pid="18" name="TopicTaxHTField0">
    <vt:lpwstr>HR|3947b260-aa33-44bd-acbf-013d7a9ba74e</vt:lpwstr>
  </property>
  <property fmtid="{D5CDD505-2E9C-101B-9397-08002B2CF9AE}" pid="19" name="School Section(s)TaxHTField0">
    <vt:lpwstr>All sections|989c0247-8405-4af9-bc75-2193e2c61e62</vt:lpwstr>
  </property>
  <property fmtid="{D5CDD505-2E9C-101B-9397-08002B2CF9AE}" pid="20" name="Department OriginTaxHTField0">
    <vt:lpwstr>HR|a82658ea-3f6b-45ae-9ade-0aaf22d917e6</vt:lpwstr>
  </property>
  <property fmtid="{D5CDD505-2E9C-101B-9397-08002B2CF9AE}" pid="21" name="Order">
    <vt:r8>54700</vt:r8>
  </property>
</Properties>
</file>