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655FA9">
        <w:rPr>
          <w:rFonts w:cstheme="minorHAnsi"/>
          <w:b/>
          <w:u w:val="single"/>
        </w:rPr>
        <w:t>Geography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655FA9">
              <w:rPr>
                <w:rFonts w:cstheme="minorHAnsi"/>
                <w:sz w:val="20"/>
                <w:szCs w:val="20"/>
              </w:rPr>
              <w:t>Geography</w:t>
            </w:r>
            <w:r w:rsidRPr="00956FD2">
              <w:rPr>
                <w:rFonts w:cstheme="minorHAnsi"/>
                <w:sz w:val="20"/>
                <w:szCs w:val="20"/>
              </w:rPr>
              <w:t xml:space="preserve"> 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655FA9">
              <w:rPr>
                <w:rFonts w:cstheme="minorHAnsi"/>
                <w:sz w:val="20"/>
                <w:szCs w:val="20"/>
              </w:rPr>
              <w:t>Geography.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655FA9">
              <w:rPr>
                <w:rFonts w:cstheme="minorHAnsi"/>
                <w:sz w:val="20"/>
                <w:szCs w:val="20"/>
              </w:rPr>
              <w:t xml:space="preserve">Geography.  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</w:t>
            </w:r>
            <w:bookmarkStart w:id="0" w:name="_GoBack"/>
            <w:bookmarkEnd w:id="0"/>
            <w:r w:rsidRPr="00956FD2">
              <w:rPr>
                <w:rFonts w:cstheme="minorHAnsi"/>
                <w:sz w:val="20"/>
                <w:szCs w:val="20"/>
              </w:rPr>
              <w:t>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A068CF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2130F1"/>
    <w:rsid w:val="00221F3C"/>
    <w:rsid w:val="00297B01"/>
    <w:rsid w:val="00355B3A"/>
    <w:rsid w:val="00367F07"/>
    <w:rsid w:val="003E3225"/>
    <w:rsid w:val="00493419"/>
    <w:rsid w:val="00655FA9"/>
    <w:rsid w:val="00744A64"/>
    <w:rsid w:val="008025DE"/>
    <w:rsid w:val="00956FD2"/>
    <w:rsid w:val="00A068CF"/>
    <w:rsid w:val="00A411BE"/>
    <w:rsid w:val="00B04F5E"/>
    <w:rsid w:val="00B719D4"/>
    <w:rsid w:val="00C56A72"/>
    <w:rsid w:val="00CF2508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3B20B-6367-41FF-B8E8-8096961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B0FD3155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2017-01-17T08:52:00Z</cp:lastPrinted>
  <dcterms:created xsi:type="dcterms:W3CDTF">2017-05-25T17:30:00Z</dcterms:created>
  <dcterms:modified xsi:type="dcterms:W3CDTF">2017-05-25T17:30:00Z</dcterms:modified>
</cp:coreProperties>
</file>