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B093" w14:textId="0D0D787A" w:rsidR="006E341A" w:rsidRPr="00441544" w:rsidRDefault="006E341A" w:rsidP="0012657A">
      <w:pPr>
        <w:rPr>
          <w:rFonts w:ascii="Myriad Pro" w:hAnsi="Myriad Pro"/>
          <w:sz w:val="24"/>
          <w:szCs w:val="24"/>
        </w:rPr>
      </w:pPr>
      <w:bookmarkStart w:id="0" w:name="_GoBack"/>
      <w:bookmarkEnd w:id="0"/>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1" w:name="_Toc508122009"/>
      <w:r w:rsidRPr="00441544">
        <w:rPr>
          <w:rFonts w:ascii="Myriad Pro" w:eastAsia="Times New Roman" w:hAnsi="Myriad Pro" w:cs="Arial"/>
          <w:color w:val="000000"/>
          <w:sz w:val="24"/>
          <w:szCs w:val="24"/>
          <w:lang w:eastAsia="en-GB"/>
        </w:rP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Report a concern online at </w:t>
      </w:r>
      <w:hyperlink r:id="rId11"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1"/>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12"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AFE9" w14:textId="77777777" w:rsidR="0058789C" w:rsidRDefault="0058789C" w:rsidP="006E341A">
      <w:pPr>
        <w:spacing w:after="0" w:line="240" w:lineRule="auto"/>
      </w:pPr>
      <w:r>
        <w:separator/>
      </w:r>
    </w:p>
  </w:endnote>
  <w:endnote w:type="continuationSeparator" w:id="0">
    <w:p w14:paraId="74CB43EE" w14:textId="77777777" w:rsidR="0058789C" w:rsidRDefault="0058789C"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0959" w14:textId="77777777" w:rsidR="007D1FB6" w:rsidRDefault="007D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512"/>
      <w:docPartObj>
        <w:docPartGallery w:val="Page Numbers (Bottom of Page)"/>
        <w:docPartUnique/>
      </w:docPartObj>
    </w:sdtPr>
    <w:sdtEndPr>
      <w:rPr>
        <w:noProof/>
      </w:rPr>
    </w:sdtEndPr>
    <w:sdtContent>
      <w:p w14:paraId="0668B239" w14:textId="2E0DC768" w:rsidR="00710B31" w:rsidRDefault="00710B31">
        <w:pPr>
          <w:pStyle w:val="Footer"/>
          <w:jc w:val="right"/>
        </w:pPr>
        <w:r>
          <w:fldChar w:fldCharType="begin"/>
        </w:r>
        <w:r>
          <w:instrText xml:space="preserve"> PAGE   \* MERGEFORMAT </w:instrText>
        </w:r>
        <w:r>
          <w:fldChar w:fldCharType="separate"/>
        </w:r>
        <w:r w:rsidR="002A374F">
          <w:rPr>
            <w:noProof/>
          </w:rPr>
          <w:t>4</w:t>
        </w:r>
        <w:r>
          <w:rPr>
            <w:noProof/>
          </w:rPr>
          <w:fldChar w:fldCharType="end"/>
        </w:r>
      </w:p>
    </w:sdtContent>
  </w:sdt>
  <w:p w14:paraId="0668B23A" w14:textId="77777777" w:rsidR="00710B31" w:rsidRDefault="00710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0FAA" w14:textId="77777777" w:rsidR="0058789C" w:rsidRDefault="0058789C" w:rsidP="006E341A">
      <w:pPr>
        <w:spacing w:after="0" w:line="240" w:lineRule="auto"/>
      </w:pPr>
      <w:r>
        <w:separator/>
      </w:r>
    </w:p>
  </w:footnote>
  <w:footnote w:type="continuationSeparator" w:id="0">
    <w:p w14:paraId="17247A73" w14:textId="77777777" w:rsidR="0058789C" w:rsidRDefault="0058789C"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7B7C" w14:textId="3F12B2FA" w:rsidR="007D1FB6" w:rsidRDefault="007D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B1F6" w14:textId="4B68ECCC" w:rsidR="007D1FB6" w:rsidRDefault="007D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F0745"/>
    <w:rsid w:val="000F3413"/>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8789C"/>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B713D"/>
    <w:rsid w:val="009C466E"/>
    <w:rsid w:val="009E0FA3"/>
    <w:rsid w:val="00A16B89"/>
    <w:rsid w:val="00A17D3C"/>
    <w:rsid w:val="00A56884"/>
    <w:rsid w:val="00A6205E"/>
    <w:rsid w:val="00A90FE9"/>
    <w:rsid w:val="00AA0095"/>
    <w:rsid w:val="00AA5D7F"/>
    <w:rsid w:val="00AB2352"/>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1FA9"/>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5742E"/>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8B090"/>
  <w15:docId w15:val="{59951D90-834A-4E3C-B731-6F82B793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1">
    <w:name w:val="Unresolved Mention1"/>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A9CC49775E8469D515A23589BE26E" ma:contentTypeVersion="11" ma:contentTypeDescription="Create a new document." ma:contentTypeScope="" ma:versionID="5aaeb62c23834a413d8b520bedcd7b71">
  <xsd:schema xmlns:xsd="http://www.w3.org/2001/XMLSchema" xmlns:xs="http://www.w3.org/2001/XMLSchema" xmlns:p="http://schemas.microsoft.com/office/2006/metadata/properties" xmlns:ns3="11cfd3c7-20e4-42bf-9695-1a1cdc522e78" xmlns:ns4="3031d0b5-1046-4d24-8ee5-1d6c30510784" targetNamespace="http://schemas.microsoft.com/office/2006/metadata/properties" ma:root="true" ma:fieldsID="5f112afe2a210c3b78cd51c3454c1b20" ns3:_="" ns4:_="">
    <xsd:import namespace="11cfd3c7-20e4-42bf-9695-1a1cdc522e78"/>
    <xsd:import namespace="3031d0b5-1046-4d24-8ee5-1d6c30510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fd3c7-20e4-42bf-9695-1a1cdc522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1d0b5-1046-4d24-8ee5-1d6c305107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D343-0305-4EDB-AAC7-666FDD8B47E4}">
  <ds:schemaRefs>
    <ds:schemaRef ds:uri="3031d0b5-1046-4d24-8ee5-1d6c30510784"/>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purl.org/dc/elements/1.1/"/>
    <ds:schemaRef ds:uri="11cfd3c7-20e4-42bf-9695-1a1cdc522e78"/>
    <ds:schemaRef ds:uri="http://schemas.microsoft.com/office/2006/metadata/properties"/>
  </ds:schemaRefs>
</ds:datastoreItem>
</file>

<file path=customXml/itemProps2.xml><?xml version="1.0" encoding="utf-8"?>
<ds:datastoreItem xmlns:ds="http://schemas.openxmlformats.org/officeDocument/2006/customXml" ds:itemID="{473100F6-D76A-425C-8C6A-D0712B58A0B0}">
  <ds:schemaRefs>
    <ds:schemaRef ds:uri="http://schemas.microsoft.com/sharepoint/v3/contenttype/forms"/>
  </ds:schemaRefs>
</ds:datastoreItem>
</file>

<file path=customXml/itemProps3.xml><?xml version="1.0" encoding="utf-8"?>
<ds:datastoreItem xmlns:ds="http://schemas.openxmlformats.org/officeDocument/2006/customXml" ds:itemID="{A5F593D7-52B5-4AEF-A8F5-A38A6F8D3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fd3c7-20e4-42bf-9695-1a1cdc522e78"/>
    <ds:schemaRef ds:uri="3031d0b5-1046-4d24-8ee5-1d6c30510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A6D8C-29D3-4320-AF52-F40C439F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255019B2</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E Cussons</cp:lastModifiedBy>
  <cp:revision>2</cp:revision>
  <cp:lastPrinted>2017-07-18T14:59:00Z</cp:lastPrinted>
  <dcterms:created xsi:type="dcterms:W3CDTF">2020-10-01T10:49:00Z</dcterms:created>
  <dcterms:modified xsi:type="dcterms:W3CDTF">2020-10-01T10:49:00Z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0x01010006DA9CC49775E8469D515A23589BE26E</vt:lpwstr>
  </property>
</Properties>
</file>