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044" w:rsidRDefault="00404044" w:rsidP="00BA550D">
      <w:pPr>
        <w:tabs>
          <w:tab w:val="center" w:pos="4816"/>
          <w:tab w:val="left" w:pos="6780"/>
          <w:tab w:val="right" w:pos="10206"/>
        </w:tabs>
        <w:spacing w:after="240"/>
        <w:rPr>
          <w:rFonts w:cs="Arial"/>
          <w:b/>
          <w:color w:val="052264"/>
          <w:szCs w:val="22"/>
        </w:rPr>
      </w:pPr>
    </w:p>
    <w:p w:rsidR="00404044" w:rsidRDefault="00404044" w:rsidP="00BA550D">
      <w:pPr>
        <w:tabs>
          <w:tab w:val="center" w:pos="4816"/>
          <w:tab w:val="left" w:pos="6780"/>
          <w:tab w:val="right" w:pos="10206"/>
        </w:tabs>
        <w:spacing w:after="240"/>
        <w:rPr>
          <w:rFonts w:cs="Arial"/>
          <w:b/>
          <w:color w:val="052264"/>
          <w:szCs w:val="22"/>
        </w:rPr>
      </w:pPr>
    </w:p>
    <w:p w:rsidR="00404044" w:rsidRDefault="00404044" w:rsidP="00BA550D">
      <w:pPr>
        <w:tabs>
          <w:tab w:val="center" w:pos="4816"/>
          <w:tab w:val="left" w:pos="6780"/>
          <w:tab w:val="right" w:pos="10206"/>
        </w:tabs>
        <w:spacing w:after="240"/>
        <w:rPr>
          <w:rFonts w:cs="Arial"/>
          <w:b/>
          <w:color w:val="052264"/>
          <w:szCs w:val="22"/>
        </w:rPr>
      </w:pPr>
    </w:p>
    <w:p w:rsidR="00404044" w:rsidRDefault="00404044" w:rsidP="00BA550D">
      <w:pPr>
        <w:tabs>
          <w:tab w:val="center" w:pos="4816"/>
          <w:tab w:val="left" w:pos="6780"/>
          <w:tab w:val="right" w:pos="10206"/>
        </w:tabs>
        <w:spacing w:after="240"/>
        <w:rPr>
          <w:rFonts w:cs="Arial"/>
          <w:b/>
          <w:color w:val="052264"/>
          <w:szCs w:val="22"/>
        </w:rPr>
      </w:pPr>
    </w:p>
    <w:p w:rsidR="00BA550D" w:rsidRPr="00BA550D" w:rsidRDefault="00C559A9" w:rsidP="00BA550D">
      <w:pPr>
        <w:tabs>
          <w:tab w:val="center" w:pos="4816"/>
          <w:tab w:val="left" w:pos="6780"/>
          <w:tab w:val="right" w:pos="10206"/>
        </w:tabs>
        <w:spacing w:after="240"/>
        <w:rPr>
          <w:rFonts w:ascii="Calibri" w:hAnsi="Calibri" w:cs="Calibri"/>
          <w:b/>
          <w:color w:val="052264"/>
          <w:sz w:val="32"/>
          <w:szCs w:val="32"/>
        </w:rPr>
      </w:pPr>
      <w:r>
        <w:rPr>
          <w:rFonts w:cs="Arial"/>
          <w:b/>
          <w:color w:val="052264"/>
          <w:szCs w:val="22"/>
        </w:rPr>
        <w:tab/>
      </w:r>
      <w:r w:rsidR="00BA550D" w:rsidRPr="00BA550D">
        <w:rPr>
          <w:rFonts w:ascii="Calibri" w:hAnsi="Calibri" w:cs="Calibri"/>
          <w:b/>
          <w:color w:val="052264"/>
          <w:sz w:val="32"/>
          <w:szCs w:val="32"/>
        </w:rPr>
        <w:t>Group Child Protection Statement</w:t>
      </w:r>
    </w:p>
    <w:p w:rsidR="00CA656B" w:rsidRDefault="00CA656B" w:rsidP="00CA656B">
      <w:pPr>
        <w:tabs>
          <w:tab w:val="left" w:pos="6780"/>
        </w:tabs>
        <w:spacing w:after="240"/>
        <w:rPr>
          <w:rFonts w:cs="Arial"/>
          <w:b/>
          <w:color w:val="052264"/>
          <w:szCs w:val="22"/>
        </w:rPr>
      </w:pPr>
    </w:p>
    <w:p w:rsidR="00C226AB" w:rsidRDefault="000F3535" w:rsidP="00CA656B">
      <w:pPr>
        <w:tabs>
          <w:tab w:val="left" w:pos="6780"/>
        </w:tabs>
        <w:spacing w:after="240"/>
        <w:rPr>
          <w:rFonts w:ascii="Calibri" w:hAnsi="Calibri" w:cs="Calibri"/>
          <w:b/>
          <w:color w:val="0079BC"/>
          <w:sz w:val="24"/>
        </w:rPr>
      </w:pPr>
      <w:r>
        <w:rPr>
          <w:rFonts w:ascii="Calibri" w:hAnsi="Calibri" w:cs="Calibri"/>
          <w:b/>
          <w:color w:val="0079BC"/>
          <w:sz w:val="24"/>
        </w:rPr>
        <w:t>Scope</w:t>
      </w:r>
    </w:p>
    <w:p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United Learning is fully committed to the safeguarding of children – ensuring the well being of the child is paramount. For pupils to feel that they are able to do their best and achieve their true potential, it is important that they feel safe and supported in the school </w:t>
      </w:r>
      <w:bookmarkStart w:id="0" w:name="_GoBack"/>
      <w:bookmarkEnd w:id="0"/>
      <w:r w:rsidRPr="00BA550D">
        <w:rPr>
          <w:rFonts w:ascii="Calibri" w:hAnsi="Calibri" w:cs="Calibri"/>
          <w:color w:val="000000"/>
          <w:szCs w:val="22"/>
        </w:rPr>
        <w:t xml:space="preserve">environment.  </w:t>
      </w:r>
    </w:p>
    <w:p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Everyone working within our schools and academies, whatever their </w:t>
      </w:r>
      <w:proofErr w:type="gramStart"/>
      <w:r w:rsidRPr="00BA550D">
        <w:rPr>
          <w:rFonts w:ascii="Calibri" w:hAnsi="Calibri" w:cs="Calibri"/>
          <w:color w:val="000000"/>
          <w:szCs w:val="22"/>
        </w:rPr>
        <w:t>role,</w:t>
      </w:r>
      <w:proofErr w:type="gramEnd"/>
      <w:r w:rsidRPr="00BA550D">
        <w:rPr>
          <w:rFonts w:ascii="Calibri" w:hAnsi="Calibri" w:cs="Calibri"/>
          <w:color w:val="000000"/>
          <w:szCs w:val="22"/>
        </w:rPr>
        <w:t xml:space="preserve"> is acutely aware that issues to do with the protection of children are of the highest possible importance. Trust underpins everything that we do in schools. The parents of our pupils entrust the care of their children to us and together we are all responsible for their well being.  </w:t>
      </w:r>
    </w:p>
    <w:p w:rsid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In relation to safeguarding, United Learning aims to ‘prevent’, ‘protect’ and ‘support’ all its pupils by addressing child protection in the curriculum, pastoral activities and in the management of the school, and by empowering and enabling staff to be vigilant for vulnerable students through training and information dissemination.</w:t>
      </w:r>
    </w:p>
    <w:p w:rsidR="00BE5715" w:rsidRPr="00BE5715" w:rsidRDefault="00BE5715" w:rsidP="00BE5715">
      <w:pPr>
        <w:tabs>
          <w:tab w:val="left" w:pos="6780"/>
        </w:tabs>
        <w:spacing w:after="240"/>
        <w:rPr>
          <w:rFonts w:ascii="Calibri" w:hAnsi="Calibri" w:cs="Calibri"/>
          <w:b/>
          <w:color w:val="0079BC"/>
          <w:sz w:val="24"/>
        </w:rPr>
      </w:pPr>
      <w:r w:rsidRPr="00BE5715">
        <w:rPr>
          <w:rFonts w:ascii="Calibri" w:hAnsi="Calibri" w:cs="Calibri"/>
          <w:b/>
          <w:color w:val="0079BC"/>
          <w:sz w:val="24"/>
        </w:rPr>
        <w:t>Policies and Procedures</w:t>
      </w:r>
    </w:p>
    <w:p w:rsidR="00BA550D" w:rsidRPr="00BA550D" w:rsidRDefault="00BA550D" w:rsidP="00BA550D">
      <w:pPr>
        <w:tabs>
          <w:tab w:val="center" w:pos="4816"/>
          <w:tab w:val="left" w:pos="6780"/>
          <w:tab w:val="right" w:pos="9632"/>
        </w:tabs>
        <w:spacing w:after="360"/>
        <w:jc w:val="both"/>
        <w:rPr>
          <w:rFonts w:ascii="Calibri" w:hAnsi="Calibri" w:cs="Calibri"/>
          <w:color w:val="000000"/>
          <w:szCs w:val="22"/>
        </w:rPr>
      </w:pPr>
      <w:r w:rsidRPr="00BA550D">
        <w:rPr>
          <w:rFonts w:ascii="Calibri" w:hAnsi="Calibri" w:cs="Calibri"/>
          <w:color w:val="000000"/>
          <w:szCs w:val="22"/>
        </w:rPr>
        <w:t xml:space="preserve">All United Learning schools have policies which deal with safeguarding, child protection and safer recruitment, which are in accordance with the relevant local authority procedures and which comply with the DFE’s safeguarding children and safer recruitment statutory guidance.  The individual school policies are available via each school’s website or by contacting your school directly. </w:t>
      </w:r>
    </w:p>
    <w:p w:rsidR="00E50249" w:rsidRPr="001042CB" w:rsidRDefault="00E50249" w:rsidP="009D6135">
      <w:pPr>
        <w:tabs>
          <w:tab w:val="center" w:pos="4816"/>
          <w:tab w:val="left" w:pos="6780"/>
          <w:tab w:val="right" w:pos="9632"/>
        </w:tabs>
        <w:spacing w:after="360"/>
        <w:rPr>
          <w:rFonts w:ascii="Calibri" w:hAnsi="Calibri" w:cs="Calibri"/>
          <w:b/>
          <w:color w:val="052264"/>
          <w:szCs w:val="22"/>
        </w:rPr>
      </w:pPr>
    </w:p>
    <w:sectPr w:rsidR="00E50249" w:rsidRPr="001042CB" w:rsidSect="00404044">
      <w:headerReference w:type="default" r:id="rId12"/>
      <w:footerReference w:type="default" r:id="rId13"/>
      <w:pgSz w:w="11900" w:h="16840"/>
      <w:pgMar w:top="851" w:right="1410" w:bottom="1418" w:left="170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BA4" w:rsidRDefault="00E67BA4">
      <w:r>
        <w:separator/>
      </w:r>
    </w:p>
  </w:endnote>
  <w:endnote w:type="continuationSeparator" w:id="0">
    <w:p w:rsidR="00E67BA4" w:rsidRDefault="00E67B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3000000" w:usb1="00000000" w:usb2="00000000" w:usb3="00000000" w:csb0="00000001"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5" w:rsidRDefault="00B10348">
    <w:pPr>
      <w:pStyle w:val="Footer"/>
      <w:ind w:left="-1134"/>
    </w:pPr>
    <w:r>
      <w:rPr>
        <w:noProof/>
        <w:lang w:eastAsia="en-GB"/>
      </w:rPr>
      <w:drawing>
        <wp:anchor distT="0" distB="0" distL="114300" distR="114300" simplePos="0" relativeHeight="251657216" behindDoc="1" locked="0" layoutInCell="1" allowOverlap="1">
          <wp:simplePos x="0" y="0"/>
          <wp:positionH relativeFrom="column">
            <wp:posOffset>-1080135</wp:posOffset>
          </wp:positionH>
          <wp:positionV relativeFrom="paragraph">
            <wp:posOffset>-1169670</wp:posOffset>
          </wp:positionV>
          <wp:extent cx="7572375" cy="1323975"/>
          <wp:effectExtent l="0" t="0" r="9525" b="9525"/>
          <wp:wrapTight wrapText="bothSides">
            <wp:wrapPolygon edited="0">
              <wp:start x="0" y="0"/>
              <wp:lineTo x="0" y="21445"/>
              <wp:lineTo x="21573" y="21445"/>
              <wp:lineTo x="21573" y="0"/>
              <wp:lineTo x="0" y="0"/>
            </wp:wrapPolygon>
          </wp:wrapTight>
          <wp:docPr id="14" name="Picture 14" descr="Internal document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nternal document banner"/>
                  <pic:cNvPicPr>
                    <a:picLocks noChangeAspect="1" noChangeArrowheads="1"/>
                  </pic:cNvPicPr>
                </pic:nvPicPr>
                <pic:blipFill>
                  <a:blip r:embed="rId1"/>
                  <a:srcRect/>
                  <a:stretch>
                    <a:fillRect/>
                  </a:stretch>
                </pic:blipFill>
                <pic:spPr bwMode="auto">
                  <a:xfrm>
                    <a:off x="0" y="0"/>
                    <a:ext cx="7572375" cy="1323975"/>
                  </a:xfrm>
                  <a:prstGeom prst="rect">
                    <a:avLst/>
                  </a:prstGeom>
                  <a:noFill/>
                  <a:ln w="9525">
                    <a:noFill/>
                    <a:miter lim="800000"/>
                    <a:headEnd/>
                    <a:tailEnd/>
                  </a:ln>
                </pic:spPr>
              </pic:pic>
            </a:graphicData>
          </a:graphic>
        </wp:anchor>
      </w:drawing>
    </w:r>
    <w:r w:rsidR="00C80B56">
      <w:rPr>
        <w:noProof/>
        <w:lang w:eastAsia="en-GB"/>
      </w:rPr>
      <w:pict>
        <v:shapetype id="_x0000_t202" coordsize="21600,21600" o:spt="202" path="m,l,21600r21600,l21600,xe">
          <v:stroke joinstyle="miter"/>
          <v:path gradientshapeok="t" o:connecttype="rect"/>
        </v:shapetype>
        <v:shape id="Text Box 15" o:spid="_x0000_s8193" type="#_x0000_t202" style="position:absolute;left:0;text-align:left;margin-left:429.5pt;margin-top:-36.3pt;width:102.75pt;height:24.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BDgtQIAALo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" filled="f" stroked="f">
          <v:textbox>
            <w:txbxContent>
              <w:p w:rsidR="000F3535" w:rsidRPr="00660939" w:rsidRDefault="00C80B56" w:rsidP="00210AD5">
                <w:pPr>
                  <w:jc w:val="right"/>
                  <w:rPr>
                    <w:color w:val="052264"/>
                    <w:sz w:val="18"/>
                    <w:szCs w:val="18"/>
                  </w:rPr>
                </w:pPr>
                <w:r w:rsidRPr="00660939">
                  <w:rPr>
                    <w:color w:val="052264"/>
                    <w:sz w:val="18"/>
                    <w:szCs w:val="18"/>
                  </w:rPr>
                  <w:fldChar w:fldCharType="begin"/>
                </w:r>
                <w:r w:rsidR="000F3535" w:rsidRPr="00660939">
                  <w:rPr>
                    <w:color w:val="052264"/>
                    <w:sz w:val="18"/>
                    <w:szCs w:val="18"/>
                  </w:rPr>
                  <w:instrText xml:space="preserve"> PAGE </w:instrText>
                </w:r>
                <w:r w:rsidRPr="00660939">
                  <w:rPr>
                    <w:color w:val="052264"/>
                    <w:sz w:val="18"/>
                    <w:szCs w:val="18"/>
                  </w:rPr>
                  <w:fldChar w:fldCharType="separate"/>
                </w:r>
                <w:r w:rsidR="004678B8">
                  <w:rPr>
                    <w:noProof/>
                    <w:color w:val="052264"/>
                    <w:sz w:val="18"/>
                    <w:szCs w:val="18"/>
                  </w:rPr>
                  <w:t>1</w:t>
                </w:r>
                <w:r w:rsidRPr="00660939">
                  <w:rPr>
                    <w:color w:val="052264"/>
                    <w:sz w:val="18"/>
                    <w:szCs w:val="18"/>
                  </w:rPr>
                  <w:fldChar w:fldCharType="end"/>
                </w:r>
                <w:r w:rsidR="000F3535" w:rsidRPr="00660939">
                  <w:rPr>
                    <w:color w:val="052264"/>
                    <w:sz w:val="18"/>
                    <w:szCs w:val="18"/>
                  </w:rPr>
                  <w:t xml:space="preserve"> of </w:t>
                </w:r>
                <w:r w:rsidRPr="00660939">
                  <w:rPr>
                    <w:color w:val="052264"/>
                    <w:sz w:val="18"/>
                    <w:szCs w:val="18"/>
                  </w:rPr>
                  <w:fldChar w:fldCharType="begin"/>
                </w:r>
                <w:r w:rsidR="000F3535" w:rsidRPr="00660939">
                  <w:rPr>
                    <w:color w:val="052264"/>
                    <w:sz w:val="18"/>
                    <w:szCs w:val="18"/>
                  </w:rPr>
                  <w:instrText xml:space="preserve"> NUMPAGES  </w:instrText>
                </w:r>
                <w:r w:rsidRPr="00660939">
                  <w:rPr>
                    <w:color w:val="052264"/>
                    <w:sz w:val="18"/>
                    <w:szCs w:val="18"/>
                  </w:rPr>
                  <w:fldChar w:fldCharType="separate"/>
                </w:r>
                <w:r w:rsidR="004678B8">
                  <w:rPr>
                    <w:noProof/>
                    <w:color w:val="052264"/>
                    <w:sz w:val="18"/>
                    <w:szCs w:val="18"/>
                  </w:rPr>
                  <w:t>1</w:t>
                </w:r>
                <w:r w:rsidRPr="00660939">
                  <w:rPr>
                    <w:color w:val="052264"/>
                    <w:sz w:val="18"/>
                    <w:szCs w:val="18"/>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BA4" w:rsidRDefault="00E67BA4">
      <w:r>
        <w:separator/>
      </w:r>
    </w:p>
  </w:footnote>
  <w:footnote w:type="continuationSeparator" w:id="0">
    <w:p w:rsidR="00E67BA4" w:rsidRDefault="00E67B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535" w:rsidRDefault="000F353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DCEFC1A"/>
    <w:lvl w:ilvl="0">
      <w:start w:val="1"/>
      <w:numFmt w:val="decimal"/>
      <w:lvlText w:val="%1."/>
      <w:lvlJc w:val="left"/>
      <w:pPr>
        <w:tabs>
          <w:tab w:val="num" w:pos="1492"/>
        </w:tabs>
        <w:ind w:left="1492" w:hanging="360"/>
      </w:pPr>
    </w:lvl>
  </w:abstractNum>
  <w:abstractNum w:abstractNumId="1">
    <w:nsid w:val="FFFFFF7D"/>
    <w:multiLevelType w:val="singleLevel"/>
    <w:tmpl w:val="521A3456"/>
    <w:lvl w:ilvl="0">
      <w:start w:val="1"/>
      <w:numFmt w:val="decimal"/>
      <w:lvlText w:val="%1."/>
      <w:lvlJc w:val="left"/>
      <w:pPr>
        <w:tabs>
          <w:tab w:val="num" w:pos="1209"/>
        </w:tabs>
        <w:ind w:left="1209" w:hanging="360"/>
      </w:pPr>
    </w:lvl>
  </w:abstractNum>
  <w:abstractNum w:abstractNumId="2">
    <w:nsid w:val="FFFFFF7E"/>
    <w:multiLevelType w:val="singleLevel"/>
    <w:tmpl w:val="A70E39EA"/>
    <w:lvl w:ilvl="0">
      <w:start w:val="1"/>
      <w:numFmt w:val="decimal"/>
      <w:lvlText w:val="%1."/>
      <w:lvlJc w:val="left"/>
      <w:pPr>
        <w:tabs>
          <w:tab w:val="num" w:pos="926"/>
        </w:tabs>
        <w:ind w:left="926" w:hanging="360"/>
      </w:pPr>
    </w:lvl>
  </w:abstractNum>
  <w:abstractNum w:abstractNumId="3">
    <w:nsid w:val="FFFFFF7F"/>
    <w:multiLevelType w:val="singleLevel"/>
    <w:tmpl w:val="999A52D4"/>
    <w:lvl w:ilvl="0">
      <w:start w:val="1"/>
      <w:numFmt w:val="decimal"/>
      <w:lvlText w:val="%1."/>
      <w:lvlJc w:val="left"/>
      <w:pPr>
        <w:tabs>
          <w:tab w:val="num" w:pos="643"/>
        </w:tabs>
        <w:ind w:left="643" w:hanging="360"/>
      </w:pPr>
    </w:lvl>
  </w:abstractNum>
  <w:abstractNum w:abstractNumId="4">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CEE254"/>
    <w:lvl w:ilvl="0">
      <w:start w:val="1"/>
      <w:numFmt w:val="decimal"/>
      <w:lvlText w:val="%1."/>
      <w:lvlJc w:val="left"/>
      <w:pPr>
        <w:tabs>
          <w:tab w:val="num" w:pos="360"/>
        </w:tabs>
        <w:ind w:left="360" w:hanging="360"/>
      </w:pPr>
    </w:lvl>
  </w:abstractNum>
  <w:abstractNum w:abstractNumId="9">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nsid w:val="06BD239F"/>
    <w:multiLevelType w:val="multilevel"/>
    <w:tmpl w:val="6354F82A"/>
    <w:numStyleLink w:val="UCST"/>
  </w:abstractNum>
  <w:abstractNum w:abstractNumId="11">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F1C54C0"/>
    <w:multiLevelType w:val="multilevel"/>
    <w:tmpl w:val="82BE3FAE"/>
    <w:numStyleLink w:val="UCSTNumbers"/>
  </w:abstractNum>
  <w:abstractNum w:abstractNumId="13">
    <w:nsid w:val="15D65CCA"/>
    <w:multiLevelType w:val="multilevel"/>
    <w:tmpl w:val="82BE3FAE"/>
    <w:numStyleLink w:val="UCSTNumbers"/>
  </w:abstractNum>
  <w:abstractNum w:abstractNumId="14">
    <w:nsid w:val="1751391D"/>
    <w:multiLevelType w:val="multilevel"/>
    <w:tmpl w:val="6354F82A"/>
    <w:numStyleLink w:val="UCST"/>
  </w:abstractNum>
  <w:abstractNum w:abstractNumId="15">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16">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A96057"/>
    <w:multiLevelType w:val="hybridMultilevel"/>
    <w:tmpl w:val="76BC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AFF1983"/>
    <w:multiLevelType w:val="multilevel"/>
    <w:tmpl w:val="82BE3FAE"/>
    <w:numStyleLink w:val="UCSTNumbers"/>
  </w:abstractNum>
  <w:abstractNum w:abstractNumId="2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21B17D8"/>
    <w:multiLevelType w:val="multilevel"/>
    <w:tmpl w:val="82BE3FAE"/>
    <w:numStyleLink w:val="UCSTNumbers"/>
  </w:abstractNum>
  <w:abstractNum w:abstractNumId="22">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3">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16064B"/>
    <w:multiLevelType w:val="hybridMultilevel"/>
    <w:tmpl w:val="1DC80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75D65D49"/>
    <w:multiLevelType w:val="multilevel"/>
    <w:tmpl w:val="6354F82A"/>
    <w:numStyleLink w:val="UCST"/>
  </w:abstractNum>
  <w:abstractNum w:abstractNumId="27">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2"/>
  </w:num>
  <w:num w:numId="3">
    <w:abstractNumId w:val="9"/>
  </w:num>
  <w:num w:numId="4">
    <w:abstractNumId w:val="16"/>
  </w:num>
  <w:num w:numId="5">
    <w:abstractNumId w:val="23"/>
  </w:num>
  <w:num w:numId="6">
    <w:abstractNumId w:val="15"/>
  </w:num>
  <w:num w:numId="7">
    <w:abstractNumId w:val="10"/>
  </w:num>
  <w:num w:numId="8">
    <w:abstractNumId w:val="18"/>
  </w:num>
  <w:num w:numId="9">
    <w:abstractNumId w:val="1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num>
  <w:num w:numId="20">
    <w:abstractNumId w:val="21"/>
  </w:num>
  <w:num w:numId="21">
    <w:abstractNumId w:val="26"/>
  </w:num>
  <w:num w:numId="22">
    <w:abstractNumId w:val="13"/>
  </w:num>
  <w:num w:numId="23">
    <w:abstractNumId w:val="27"/>
  </w:num>
  <w:num w:numId="24">
    <w:abstractNumId w:val="20"/>
  </w:num>
  <w:num w:numId="25">
    <w:abstractNumId w:val="11"/>
  </w:num>
  <w:num w:numId="26">
    <w:abstractNumId w:val="25"/>
  </w:num>
  <w:num w:numId="27">
    <w:abstractNumId w:val="17"/>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404"/>
  <w:defaultTabStop w:val="720"/>
  <w:displayHorizontalDrawingGridEvery w:val="0"/>
  <w:displayVerticalDrawingGridEvery w:val="0"/>
  <w:doNotUseMarginsForDrawingGridOrigin/>
  <w:noPunctuationKerning/>
  <w:characterSpacingControl w:val="doNotCompress"/>
  <w:hdrShapeDefaults>
    <o:shapedefaults v:ext="edit" spidmax="9218">
      <o:colormenu v:ext="edit" fillcolor="none" strokecolor="none"/>
    </o:shapedefaults>
    <o:shapelayout v:ext="edit">
      <o:idmap v:ext="edit" data="8"/>
    </o:shapelayout>
  </w:hdrShapeDefaults>
  <w:footnotePr>
    <w:footnote w:id="-1"/>
    <w:footnote w:id="0"/>
  </w:footnotePr>
  <w:endnotePr>
    <w:endnote w:id="-1"/>
    <w:endnote w:id="0"/>
  </w:endnotePr>
  <w:compat/>
  <w:rsids>
    <w:rsidRoot w:val="00AB173C"/>
    <w:rsid w:val="000F3535"/>
    <w:rsid w:val="001042CB"/>
    <w:rsid w:val="001E03AA"/>
    <w:rsid w:val="00210AD5"/>
    <w:rsid w:val="002808EA"/>
    <w:rsid w:val="00293429"/>
    <w:rsid w:val="002B7EB5"/>
    <w:rsid w:val="002E1114"/>
    <w:rsid w:val="00311B86"/>
    <w:rsid w:val="00362467"/>
    <w:rsid w:val="003F560D"/>
    <w:rsid w:val="00404044"/>
    <w:rsid w:val="00435ACC"/>
    <w:rsid w:val="00446C8C"/>
    <w:rsid w:val="004678B8"/>
    <w:rsid w:val="004C5F21"/>
    <w:rsid w:val="00521FC4"/>
    <w:rsid w:val="00553593"/>
    <w:rsid w:val="005548E5"/>
    <w:rsid w:val="0059474B"/>
    <w:rsid w:val="005E5BDE"/>
    <w:rsid w:val="0063564F"/>
    <w:rsid w:val="00660939"/>
    <w:rsid w:val="0066216A"/>
    <w:rsid w:val="006F5613"/>
    <w:rsid w:val="007A2F9E"/>
    <w:rsid w:val="007C5959"/>
    <w:rsid w:val="007E17D4"/>
    <w:rsid w:val="0082608F"/>
    <w:rsid w:val="00840353"/>
    <w:rsid w:val="008733A8"/>
    <w:rsid w:val="008865C1"/>
    <w:rsid w:val="00931F93"/>
    <w:rsid w:val="009356BB"/>
    <w:rsid w:val="009512E3"/>
    <w:rsid w:val="009A2E10"/>
    <w:rsid w:val="009C1FB7"/>
    <w:rsid w:val="009C760F"/>
    <w:rsid w:val="009D6135"/>
    <w:rsid w:val="009E266A"/>
    <w:rsid w:val="00A541D2"/>
    <w:rsid w:val="00A612B1"/>
    <w:rsid w:val="00A80742"/>
    <w:rsid w:val="00AB173C"/>
    <w:rsid w:val="00B10348"/>
    <w:rsid w:val="00B53D41"/>
    <w:rsid w:val="00BA550D"/>
    <w:rsid w:val="00BB0270"/>
    <w:rsid w:val="00BB5A2A"/>
    <w:rsid w:val="00BE5715"/>
    <w:rsid w:val="00BF0F70"/>
    <w:rsid w:val="00C21590"/>
    <w:rsid w:val="00C226AB"/>
    <w:rsid w:val="00C2548D"/>
    <w:rsid w:val="00C559A9"/>
    <w:rsid w:val="00C80B56"/>
    <w:rsid w:val="00C90671"/>
    <w:rsid w:val="00CA656B"/>
    <w:rsid w:val="00CC349B"/>
    <w:rsid w:val="00CF2477"/>
    <w:rsid w:val="00CF695E"/>
    <w:rsid w:val="00D45203"/>
    <w:rsid w:val="00DA3DC9"/>
    <w:rsid w:val="00DD43EB"/>
    <w:rsid w:val="00DE5E07"/>
    <w:rsid w:val="00E11331"/>
    <w:rsid w:val="00E24A8E"/>
    <w:rsid w:val="00E50249"/>
    <w:rsid w:val="00E67BA4"/>
    <w:rsid w:val="00F03188"/>
    <w:rsid w:val="00F23166"/>
    <w:rsid w:val="00F47AF9"/>
    <w:rsid w:val="00F67DE6"/>
    <w:rsid w:val="00F807F1"/>
    <w:rsid w:val="00FF777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colormenu v:ext="edit" fillcolor="none"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rsid w:val="00C226AB"/>
    <w:pPr>
      <w:tabs>
        <w:tab w:val="center" w:pos="4320"/>
        <w:tab w:val="right" w:pos="8640"/>
      </w:tabs>
    </w:pPr>
  </w:style>
  <w:style w:type="paragraph" w:styleId="Footer">
    <w:name w:val="footer"/>
    <w:basedOn w:val="Normal"/>
    <w:semiHidden/>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basedOn w:val="DefaultParagraphFont"/>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basedOn w:val="DefaultParagraphFont"/>
    <w:uiPriority w:val="99"/>
    <w:semiHidden/>
    <w:rsid w:val="007A2F9E"/>
    <w:rPr>
      <w:color w:val="808080"/>
    </w:rPr>
  </w:style>
  <w:style w:type="paragraph" w:customStyle="1" w:styleId="UCSTULTHeader">
    <w:name w:val="UCST/ULT Header"/>
    <w:basedOn w:val="Normal"/>
    <w:link w:val="UCSTULTHeaderChar"/>
    <w:qFormat/>
    <w:rsid w:val="00BA550D"/>
    <w:pPr>
      <w:ind w:left="-709"/>
    </w:pPr>
    <w:rPr>
      <w:rFonts w:cs="Arial"/>
      <w:b/>
      <w:color w:val="009EE0"/>
      <w:sz w:val="70"/>
      <w:szCs w:val="70"/>
      <w:lang w:eastAsia="en-GB"/>
    </w:rPr>
  </w:style>
  <w:style w:type="character" w:customStyle="1" w:styleId="UCSTULTHeaderChar">
    <w:name w:val="UCST/ULT Header Char"/>
    <w:basedOn w:val="DefaultParagraphFont"/>
    <w:link w:val="UCSTULTHeader"/>
    <w:rsid w:val="00BA550D"/>
    <w:rPr>
      <w:rFonts w:cs="Arial"/>
      <w:b/>
      <w:color w:val="009EE0"/>
      <w:sz w:val="70"/>
      <w:szCs w:val="70"/>
    </w:rPr>
  </w:style>
  <w:style w:type="paragraph" w:customStyle="1" w:styleId="UCSTULTBodycopy">
    <w:name w:val="UCST/ULT Body copy"/>
    <w:basedOn w:val="UCSTULTHeader"/>
    <w:link w:val="UCSTULTBodycopyChar"/>
    <w:qFormat/>
    <w:rsid w:val="00BA550D"/>
    <w:rPr>
      <w:b w:val="0"/>
      <w:color w:val="707173"/>
      <w:sz w:val="24"/>
      <w:szCs w:val="24"/>
    </w:rPr>
  </w:style>
  <w:style w:type="character" w:customStyle="1" w:styleId="UCSTULTBodycopyChar">
    <w:name w:val="UCST/ULT Body copy Char"/>
    <w:basedOn w:val="UCSTULTHeaderChar"/>
    <w:link w:val="UCSTULTBodycopy"/>
    <w:rsid w:val="00BA550D"/>
    <w:rPr>
      <w:rFonts w:cs="Arial"/>
      <w:b/>
      <w:color w:val="707173"/>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General UCST ULT Documents" ma:contentTypeID="0x01010093B67CB73EE9924C9BFEEB7D1FE857C80014394BE6AF544142B577A533DE78C69D" ma:contentTypeVersion="10" ma:contentTypeDescription="" ma:contentTypeScope="" ma:versionID="3c7b9c26b451152bdc0d6661265199ee">
  <xsd:schema xmlns:xsd="http://www.w3.org/2001/XMLSchema" xmlns:xs="http://www.w3.org/2001/XMLSchema" xmlns:p="http://schemas.microsoft.com/office/2006/metadata/properties" xmlns:ns2="18c96cb8-2bee-4f96-8271-b8d005748f86" xmlns:ns3="f7a40a5e-89c9-496f-bc0a-77ada9c32187" targetNamespace="http://schemas.microsoft.com/office/2006/metadata/properties" ma:root="true" ma:fieldsID="27c4b777055253c90c74497586db8c0b" ns2:_="" ns3:_="">
    <xsd:import namespace="18c96cb8-2bee-4f96-8271-b8d005748f86"/>
    <xsd:import namespace="f7a40a5e-89c9-496f-bc0a-77ada9c32187"/>
    <xsd:element name="properties">
      <xsd:complexType>
        <xsd:sequence>
          <xsd:element name="documentManagement">
            <xsd:complexType>
              <xsd:all>
                <xsd:element ref="ns2:TaxCatchAll" minOccurs="0"/>
                <xsd:element ref="ns2:TaxCatchAllLabel" minOccurs="0"/>
                <xsd:element ref="ns2:_dlc_DocId" minOccurs="0"/>
                <xsd:element ref="ns2:_dlc_DocIdUrl" minOccurs="0"/>
                <xsd:element ref="ns2:_dlc_DocIdPersistId" minOccurs="0"/>
                <xsd:element ref="ns3:Category"/>
                <xsd:element ref="ns3:Sub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96cb8-2bee-4f96-8271-b8d005748f86" elementFormDefault="qualified">
    <xsd:import namespace="http://schemas.microsoft.com/office/2006/documentManagement/types"/>
    <xsd:import namespace="http://schemas.microsoft.com/office/infopath/2007/PartnerControls"/>
    <xsd:element name="TaxCatchAll" ma:index="2" nillable="true" ma:displayName="Taxonomy Catch All Column" ma:hidden="true" ma:list="{c359b5ed-222c-4dcd-ab13-97d56453fb1a}" ma:internalName="TaxCatchAll" ma:showField="CatchAllData"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c359b5ed-222c-4dcd-ab13-97d56453fb1a}" ma:internalName="TaxCatchAllLabel" ma:readOnly="true" ma:showField="CatchAllDataLabel" ma:web="ed381030-d442-4f4e-81d5-ef703ec5ef58">
      <xsd:complexType>
        <xsd:complexContent>
          <xsd:extension base="dms:MultiChoiceLookup">
            <xsd:sequence>
              <xsd:element name="Value" type="dms:Lookup" maxOccurs="unbounded" minOccurs="0" nillable="true"/>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7a40a5e-89c9-496f-bc0a-77ada9c32187" elementFormDefault="qualified">
    <xsd:import namespace="http://schemas.microsoft.com/office/2006/documentManagement/types"/>
    <xsd:import namespace="http://schemas.microsoft.com/office/infopath/2007/PartnerControls"/>
    <xsd:element name="Category" ma:index="13" ma:displayName="Category" ma:default="Absence and IMASS" ma:format="Dropdown" ma:internalName="Category">
      <xsd:simpleType>
        <xsd:restriction base="dms:Choice">
          <xsd:enumeration value="Absence and IMASS"/>
          <xsd:enumeration value="Central Office"/>
          <xsd:enumeration value="Contracts of Employment"/>
          <xsd:enumeration value="Employment"/>
          <xsd:enumeration value="Family Friendly"/>
          <xsd:enumeration value="Immigration"/>
          <xsd:enumeration value="Leavers"/>
          <xsd:enumeration value="Payroll Documents"/>
          <xsd:enumeration value="Recruitment and Selection"/>
          <xsd:enumeration value="Pay Scales 2013"/>
          <xsd:enumeration value="School Workforce Census"/>
        </xsd:restriction>
      </xsd:simpleType>
    </xsd:element>
    <xsd:element name="Sub_x0020_Category" ma:index="14" ma:displayName="Sub Category" ma:default="Teaching Staff" ma:format="Dropdown" ma:internalName="Sub_x0020_Category">
      <xsd:simpleType>
        <xsd:restriction base="dms:Choice">
          <xsd:enumeration value="Teaching Staff"/>
          <xsd:enumeration value="Support Staff"/>
          <xsd:enumeration value="Peripetetic Staff"/>
          <xsd:enumeration value="Other"/>
          <xsd:enumeration value="IMASS"/>
          <xsd:enumeration value="Absence"/>
          <xsd:enumeration value="Disciplinary"/>
          <xsd:enumeration value="Grievance"/>
          <xsd:enumeration value="Capability"/>
          <xsd:enumeration value="Maternity"/>
          <xsd:enumeration value="Paternity"/>
          <xsd:enumeration value="Adoption"/>
          <xsd:enumeration value="Parental Leave"/>
          <xsd:enumeration value="Flexible Working"/>
          <xsd:enumeration value="Application Pack"/>
          <xsd:enumeration value="Immigration"/>
          <xsd:enumeration value="Template Letters"/>
          <xsd:enumeration value="IMASS"/>
          <xsd:enumeration value="Absence"/>
          <xsd:enumeration value="Annual Renewal - HR Compliance"/>
          <xsd:enumeration value="Investigation"/>
          <xsd:enumeration value="Suspension"/>
          <xsd:enumeration value="Probation Period"/>
          <xsd:enumeration value="Leavers"/>
          <xsd:enumeration value="Payroll Documents"/>
          <xsd:enumeration value="Agency Workers"/>
          <xsd:enumeration value="Disclosure &amp; Barring Service (DBS)"/>
          <xsd:enumeration value="New Starter Forms"/>
          <xsd:enumeration value="Recruit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TaxCatchAll xmlns="18c96cb8-2bee-4f96-8271-b8d005748f86">
      <Value>21</Value>
      <Value>358</Value>
      <Value>5</Value>
      <Value>92</Value>
      <Value>3</Value>
      <Value>22</Value>
    </TaxCatchAll>
    <_dlc_DocIdUrl xmlns="18c96cb8-2bee-4f96-8271-b8d005748f86">
      <Url>http://biecloudnew/People/HR/hra/_layouts/DocIdRedir.aspx?ID=UFUVCNFJS4AH-346-421</Url>
      <Description>UFUVCNFJS4AH-346-421</Description>
    </_dlc_DocIdUrl>
    <_dlc_DocId xmlns="18c96cb8-2bee-4f96-8271-b8d005748f86">UFUVCNFJS4AH-346-421</_dlc_DocId>
    <_dlc_DocIdPersistId xmlns="18c96cb8-2bee-4f96-8271-b8d005748f86">false</_dlc_DocIdPersistId>
    <Category xmlns="f7a40a5e-89c9-496f-bc0a-77ada9c32187">Recruitment and Selection</Category>
    <Sub_x0020_Category xmlns="f7a40a5e-89c9-496f-bc0a-77ada9c32187">Application Pack</Sub_x0020_Category>
  </documentManagement>
</p:properties>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861EA408-B23A-41FF-9AAE-7FF1F48AB53E}">
  <ds:schemaRefs>
    <ds:schemaRef ds:uri="http://schemas.microsoft.com/sharepoint/event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336B7D69-DF85-4DFF-BAF2-2588AD9F9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96cb8-2bee-4f96-8271-b8d005748f86"/>
    <ds:schemaRef ds:uri="f7a40a5e-89c9-496f-bc0a-77ada9c32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720D999-54C4-428B-9ED1-EE714DFCEC2A}">
  <ds:schemaRefs>
    <ds:schemaRef ds:uri="http://schemas.microsoft.com/office/2006/metadata/properties"/>
    <ds:schemaRef ds:uri="18c96cb8-2bee-4f96-8271-b8d005748f86"/>
    <ds:schemaRef ds:uri="f7a40a5e-89c9-496f-bc0a-77ada9c32187"/>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Child Protection Statement</vt:lpstr>
    </vt:vector>
  </TitlesOfParts>
  <Company>Yeomans</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Statement</dc:title>
  <dc:creator>Joanna Mills</dc:creator>
  <cp:lastModifiedBy>p10153613</cp:lastModifiedBy>
  <cp:revision>2</cp:revision>
  <cp:lastPrinted>2012-08-03T15:24:00Z</cp:lastPrinted>
  <dcterms:created xsi:type="dcterms:W3CDTF">2014-01-09T13:36:00Z</dcterms:created>
  <dcterms:modified xsi:type="dcterms:W3CDTF">2014-01-09T13:36:00Z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Template</vt:lpwstr>
  </property>
  <property fmtid="{D5CDD505-2E9C-101B-9397-08002B2CF9AE}" pid="3" name="TaxKeywordTaxHTField">
    <vt:lpwstr>word template|02b75aba-1b7e-4dc5-b458-04f4eafcb699</vt:lpwstr>
  </property>
  <property fmtid="{D5CDD505-2E9C-101B-9397-08002B2CF9AE}" pid="4" name="OrganisationTaxHTField0">
    <vt:lpwstr>Both UCST and ULT groups|78fecae7-3de1-4c41-be8d-0e9945c84d56</vt:lpwstr>
  </property>
  <property fmtid="{D5CDD505-2E9C-101B-9397-08002B2CF9AE}" pid="5" name="School(s)">
    <vt:lpwstr>5;#All schools and Academies|caedc2e0-356d-4cad-af5f-25a9d0c38a95</vt:lpwstr>
  </property>
  <property fmtid="{D5CDD505-2E9C-101B-9397-08002B2CF9AE}" pid="6" name="TaxKeyword">
    <vt:lpwstr/>
  </property>
  <property fmtid="{D5CDD505-2E9C-101B-9397-08002B2CF9AE}" pid="7" name="Organisation">
    <vt:lpwstr>3;#Both UCST and ULT groups|78fecae7-3de1-4c41-be8d-0e9945c84d56</vt:lpwstr>
  </property>
  <property fmtid="{D5CDD505-2E9C-101B-9397-08002B2CF9AE}" pid="8" name="Department OriginTaxHTField0">
    <vt:lpwstr>Marketing|d6874056-389c-404e-b33f-f1f0d41f4b0f</vt:lpwstr>
  </property>
  <property fmtid="{D5CDD505-2E9C-101B-9397-08002B2CF9AE}" pid="9" name="School(s)TaxHTField0">
    <vt:lpwstr>Central Office|cb4ae1ef-8f56-4627-ba1b-ef83ce45dac7</vt:lpwstr>
  </property>
  <property fmtid="{D5CDD505-2E9C-101B-9397-08002B2CF9AE}" pid="10" name="School Section(s)TaxHTField0">
    <vt:lpwstr/>
  </property>
  <property fmtid="{D5CDD505-2E9C-101B-9397-08002B2CF9AE}" pid="11" name="Target Audience">
    <vt:lpwstr>22;#All staff|ebe0a239-c194-4d1b-8064-5a9232922266</vt:lpwstr>
  </property>
  <property fmtid="{D5CDD505-2E9C-101B-9397-08002B2CF9AE}" pid="12" name="TopicTaxHTField0">
    <vt:lpwstr>Communications|1c6e1d7d-d5d2-4da1-8e54-6dc3c8a67db0</vt:lpwstr>
  </property>
  <property fmtid="{D5CDD505-2E9C-101B-9397-08002B2CF9AE}" pid="13" name="Topic">
    <vt:lpwstr/>
  </property>
  <property fmtid="{D5CDD505-2E9C-101B-9397-08002B2CF9AE}" pid="14" name="Document TypeTaxHTField0">
    <vt:lpwstr>Communication|8b8ba123-9255-4896-91c9-958aeb21d214</vt:lpwstr>
  </property>
  <property fmtid="{D5CDD505-2E9C-101B-9397-08002B2CF9AE}" pid="15" name="Department Origin">
    <vt:lpwstr>358;#HR|a82658ea-3f6b-45ae-9ade-0aaf22d917e6</vt:lpwstr>
  </property>
  <property fmtid="{D5CDD505-2E9C-101B-9397-08002B2CF9AE}" pid="16" name="Document Type">
    <vt:lpwstr>92;#Guidance|83c8789d-7ea4-4ab7-a6f8-889f4a3a100b</vt:lpwstr>
  </property>
  <property fmtid="{D5CDD505-2E9C-101B-9397-08002B2CF9AE}" pid="17" name="School Section(s)">
    <vt:lpwstr>21;#All sections|989c0247-8405-4af9-bc75-2193e2c61e62</vt:lpwstr>
  </property>
  <property fmtid="{D5CDD505-2E9C-101B-9397-08002B2CF9AE}" pid="18" name="Target AudienceTaxHTField0">
    <vt:lpwstr>CTO|07baa815-ffed-4a45-af96-56873a9b3bc4</vt:lpwstr>
  </property>
  <property fmtid="{D5CDD505-2E9C-101B-9397-08002B2CF9AE}" pid="19" name="_dlc_DocId">
    <vt:lpwstr>UFUVCNFJS4AH-295-25</vt:lpwstr>
  </property>
  <property fmtid="{D5CDD505-2E9C-101B-9397-08002B2CF9AE}" pid="20" name="_dlc_DocIdItemGuid">
    <vt:lpwstr>df7a7e99-4c2b-487c-94fc-4e730c8ed652</vt:lpwstr>
  </property>
  <property fmtid="{D5CDD505-2E9C-101B-9397-08002B2CF9AE}" pid="21" name="_dlc_DocIdUrl">
    <vt:lpwstr>http://biecloud/Projects/UnitedLearningBranding/_layouts/DocIdRedir.aspx?ID=UFUVCNFJS4AH-295-25, UFUVCNFJS4AH-295-25</vt:lpwstr>
  </property>
  <property fmtid="{D5CDD505-2E9C-101B-9397-08002B2CF9AE}" pid="22" name="ContentTypeId">
    <vt:lpwstr>0x01010093B67CB73EE9924C9BFEEB7D1FE857C80014394BE6AF544142B577A533DE78C69D</vt:lpwstr>
  </property>
  <property fmtid="{D5CDD505-2E9C-101B-9397-08002B2CF9AE}" pid="23" name="Order">
    <vt:r8>31000</vt:r8>
  </property>
  <property fmtid="{D5CDD505-2E9C-101B-9397-08002B2CF9AE}" pid="24" name="xd_Signature">
    <vt:bool>false</vt:bool>
  </property>
  <property fmtid="{D5CDD505-2E9C-101B-9397-08002B2CF9AE}" pid="25" name="xd_ProgID">
    <vt:lpwstr/>
  </property>
  <property fmtid="{D5CDD505-2E9C-101B-9397-08002B2CF9AE}" pid="26" name="TemplateUrl">
    <vt:lpwstr/>
  </property>
</Properties>
</file>