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bookmarkStart w:id="0" w:name="_GoBack"/>
      <w:bookmarkEnd w:id="0"/>
      <w:r>
        <w:rPr>
          <w:b/>
          <w:u w:val="single"/>
        </w:rPr>
        <w:t>Job</w:t>
      </w:r>
      <w:r w:rsidR="00E60396">
        <w:rPr>
          <w:b/>
          <w:u w:val="single"/>
        </w:rPr>
        <w:t xml:space="preserve"> Description – Subject Leader</w:t>
      </w:r>
    </w:p>
    <w:p w:rsidR="00311D2C" w:rsidRDefault="00311D2C">
      <w:pPr>
        <w:pStyle w:val="NoSpacing"/>
      </w:pPr>
    </w:p>
    <w:p w:rsidR="00311D2C" w:rsidRDefault="00E60396">
      <w:pPr>
        <w:pStyle w:val="NoSpacing"/>
      </w:pPr>
      <w:r>
        <w:t>Post</w:t>
      </w:r>
      <w:r>
        <w:tab/>
      </w:r>
      <w:r>
        <w:tab/>
      </w:r>
      <w:r>
        <w:tab/>
        <w:t>:</w:t>
      </w:r>
      <w:r>
        <w:tab/>
        <w:t>Subject Leader</w:t>
      </w:r>
    </w:p>
    <w:p w:rsidR="00311D2C" w:rsidRDefault="00E60396">
      <w:pPr>
        <w:pStyle w:val="NoSpacing"/>
      </w:pPr>
      <w:r>
        <w:t>Line Managed By</w:t>
      </w:r>
      <w:r>
        <w:tab/>
        <w:t>:</w:t>
      </w:r>
      <w:r>
        <w:tab/>
        <w:t>Director of Learning</w:t>
      </w:r>
    </w:p>
    <w:p w:rsidR="00311D2C" w:rsidRDefault="00E60396">
      <w:pPr>
        <w:pStyle w:val="NoSpacing"/>
      </w:pPr>
      <w:r>
        <w:t>Line</w:t>
      </w:r>
      <w:r w:rsidR="00AB404C">
        <w:t xml:space="preserve"> Manager of</w:t>
      </w:r>
      <w:r w:rsidR="00AB404C">
        <w:tab/>
        <w:t>:</w:t>
      </w:r>
      <w:r w:rsidR="00AB404C">
        <w:tab/>
        <w:t xml:space="preserve">Subject </w:t>
      </w:r>
      <w:r w:rsidR="001211A0">
        <w:t xml:space="preserve">Teachers and </w:t>
      </w:r>
      <w:r w:rsidR="00AB404C">
        <w:t>designated support staff</w:t>
      </w:r>
    </w:p>
    <w:p w:rsidR="00311D2C" w:rsidRDefault="00DF1EEC">
      <w:pPr>
        <w:pStyle w:val="NoSpacing"/>
      </w:pPr>
      <w:r>
        <w:t>Sala</w:t>
      </w:r>
      <w:r w:rsidR="00313DA0">
        <w:t>ry</w:t>
      </w:r>
      <w:r w:rsidR="00313DA0">
        <w:tab/>
      </w:r>
      <w:r w:rsidR="00313DA0">
        <w:tab/>
      </w:r>
      <w:r w:rsidR="00313DA0">
        <w:tab/>
        <w:t>:</w:t>
      </w:r>
      <w:r w:rsidR="00313DA0">
        <w:tab/>
        <w:t>MPS/UPS</w:t>
      </w:r>
      <w:r w:rsidR="00E60396">
        <w:t xml:space="preserve"> + TLR</w:t>
      </w:r>
      <w:r w:rsidR="007E633D">
        <w:t>1 (£9380</w:t>
      </w:r>
      <w:r w:rsidR="00F769F0">
        <w:t>)</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pPr>
        <w:pStyle w:val="NoSpacing"/>
        <w:numPr>
          <w:ilvl w:val="0"/>
          <w:numId w:val="6"/>
        </w:numPr>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pPr>
        <w:pStyle w:val="NoSpacing"/>
        <w:numPr>
          <w:ilvl w:val="0"/>
          <w:numId w:val="6"/>
        </w:numPr>
      </w:pPr>
      <w:r>
        <w:t xml:space="preserve">The school, </w:t>
      </w:r>
      <w:r w:rsidR="00DF1EEC">
        <w:t>team</w:t>
      </w:r>
      <w:r>
        <w:t xml:space="preserve"> and self</w:t>
      </w:r>
      <w:r w:rsidR="00DF1EEC">
        <w:t xml:space="preserve"> comply with all statutory, Portsmouth City Council or Governing Body requirements</w:t>
      </w:r>
      <w:r w:rsidR="00AF676D">
        <w:t>;</w:t>
      </w:r>
    </w:p>
    <w:p w:rsidR="00311D2C" w:rsidRDefault="00DF1EEC">
      <w:pPr>
        <w:pStyle w:val="NoSpacing"/>
        <w:numPr>
          <w:ilvl w:val="0"/>
          <w:numId w:val="6"/>
        </w:numPr>
      </w:pPr>
      <w:r>
        <w:t>All school policies and procedures are understood, followed and positively promoted</w:t>
      </w:r>
      <w:r w:rsidR="00AF676D">
        <w:t>;</w:t>
      </w:r>
    </w:p>
    <w:p w:rsidR="00311D2C" w:rsidRDefault="00DF1EEC">
      <w:pPr>
        <w:pStyle w:val="NoSpacing"/>
        <w:numPr>
          <w:ilvl w:val="0"/>
          <w:numId w:val="6"/>
        </w:numPr>
      </w:pPr>
      <w:r>
        <w:t>The school's ethos is understood, followed and positively promoted</w:t>
      </w:r>
      <w:r w:rsidR="00AF676D">
        <w:t>;</w:t>
      </w:r>
    </w:p>
    <w:p w:rsidR="00311D2C" w:rsidRDefault="00DF1EEC">
      <w:pPr>
        <w:pStyle w:val="NoSpacing"/>
        <w:numPr>
          <w:ilvl w:val="0"/>
          <w:numId w:val="6"/>
        </w:numPr>
      </w:pPr>
      <w:r>
        <w:t>There is a culture of flexible working, sharing skills and developing the individual</w:t>
      </w:r>
      <w:r w:rsidR="00AF676D">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AF676D" w:rsidP="00AF676D">
      <w:pPr>
        <w:pStyle w:val="NoSpacing"/>
        <w:numPr>
          <w:ilvl w:val="0"/>
          <w:numId w:val="42"/>
        </w:numPr>
      </w:pPr>
      <w:r>
        <w:t xml:space="preserve">Lead and manage </w:t>
      </w:r>
      <w:r w:rsidR="00AB404C">
        <w:t>designated subject areas</w:t>
      </w:r>
      <w:r>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pPr>
        <w:pStyle w:val="NoSpacing"/>
        <w:numPr>
          <w:ilvl w:val="0"/>
          <w:numId w:val="10"/>
        </w:numPr>
      </w:pPr>
      <w:r>
        <w:t>To actively promote the school’s Equal Opportunities p</w:t>
      </w:r>
      <w:r w:rsidR="00DF1EEC">
        <w:t>olicy and observe the standard of conduct which preve</w:t>
      </w:r>
      <w:r w:rsidR="00AF676D">
        <w:t>nts discrimination taking place;</w:t>
      </w:r>
    </w:p>
    <w:p w:rsidR="00311D2C" w:rsidRDefault="00DF1EEC">
      <w:pPr>
        <w:pStyle w:val="NoSpacing"/>
        <w:numPr>
          <w:ilvl w:val="0"/>
          <w:numId w:val="10"/>
        </w:numPr>
      </w:pPr>
      <w:r>
        <w:t xml:space="preserve">To  maintain  awareness </w:t>
      </w:r>
      <w:r w:rsidR="00BB3118">
        <w:t xml:space="preserve"> of  and  commitment  to  the  school’s  Equal  Opportunity  p</w:t>
      </w:r>
      <w:r>
        <w:t>olicies  in  relation  to  both employment and service delivery</w:t>
      </w:r>
      <w:r w:rsidR="00AF676D">
        <w:t>;</w:t>
      </w:r>
      <w:r>
        <w:t xml:space="preserve"> </w:t>
      </w:r>
    </w:p>
    <w:p w:rsidR="00311D2C" w:rsidRDefault="00DF1EEC">
      <w:pPr>
        <w:pStyle w:val="NoSpacing"/>
        <w:numPr>
          <w:ilvl w:val="0"/>
          <w:numId w:val="10"/>
        </w:numPr>
      </w:pPr>
      <w:r>
        <w:t>To fully comply with the Health and Sa</w:t>
      </w:r>
      <w:r w:rsidR="00BB3118">
        <w:t>fety at Work Act 1974 etc, the s</w:t>
      </w:r>
      <w:r>
        <w:t>chool’s Health and Safety Policy and all loca</w:t>
      </w:r>
      <w:r w:rsidR="00AF676D">
        <w:t>lly agreed safe methods of work;</w:t>
      </w:r>
    </w:p>
    <w:p w:rsidR="00311D2C" w:rsidRDefault="00DF1EEC">
      <w:pPr>
        <w:pStyle w:val="NoSpacing"/>
        <w:numPr>
          <w:ilvl w:val="0"/>
          <w:numId w:val="10"/>
        </w:numPr>
      </w:pPr>
      <w:r>
        <w:lastRenderedPageBreak/>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475934">
      <w:pPr>
        <w:pStyle w:val="NoSpacing"/>
        <w:numPr>
          <w:ilvl w:val="0"/>
          <w:numId w:val="47"/>
        </w:numPr>
      </w:pPr>
      <w:r w:rsidRPr="001B5816">
        <w:t>are supportive of and willing to work in an ‘all through’ school environment</w:t>
      </w:r>
      <w:r w:rsidR="00AF676D">
        <w:t>;</w:t>
      </w:r>
    </w:p>
    <w:p w:rsidR="00311D2C" w:rsidRDefault="00DF1EEC">
      <w:pPr>
        <w:pStyle w:val="NoSpacing"/>
        <w:numPr>
          <w:ilvl w:val="0"/>
          <w:numId w:val="7"/>
        </w:numPr>
      </w:pPr>
      <w:r>
        <w:t>are clear about their areas of responsibility and how they will be held to account</w:t>
      </w:r>
      <w:r w:rsidR="00AF676D">
        <w:t>;</w:t>
      </w:r>
    </w:p>
    <w:p w:rsidR="00311D2C" w:rsidRDefault="00DF1EEC">
      <w:pPr>
        <w:pStyle w:val="NoSpacing"/>
        <w:numPr>
          <w:ilvl w:val="0"/>
          <w:numId w:val="7"/>
        </w:numPr>
      </w:pPr>
      <w:r>
        <w:t>have efficient and effective systems to under pin their work</w:t>
      </w:r>
      <w:r w:rsidR="00AF676D">
        <w:t>;</w:t>
      </w:r>
    </w:p>
    <w:p w:rsidR="00311D2C" w:rsidRDefault="00DF1EEC">
      <w:pPr>
        <w:pStyle w:val="NoSpacing"/>
        <w:numPr>
          <w:ilvl w:val="0"/>
          <w:numId w:val="7"/>
        </w:numPr>
      </w:pPr>
      <w:r>
        <w:t xml:space="preserve">attend meetings as directed by the Headteacher, </w:t>
      </w:r>
      <w:r w:rsidR="00843D25">
        <w:t>Team/Subject Leader</w:t>
      </w:r>
      <w:r>
        <w:t xml:space="preserve"> or designate</w:t>
      </w:r>
    </w:p>
    <w:p w:rsidR="00311D2C" w:rsidRDefault="00DF1EEC">
      <w:pPr>
        <w:pStyle w:val="NoSpacing"/>
        <w:numPr>
          <w:ilvl w:val="0"/>
          <w:numId w:val="7"/>
        </w:numPr>
      </w:pPr>
      <w:r>
        <w:t>work collaboratively with all other teams in the school</w:t>
      </w:r>
      <w:r w:rsidR="00AF676D">
        <w:t>;</w:t>
      </w:r>
    </w:p>
    <w:p w:rsidR="00311D2C" w:rsidRDefault="00DF1EEC">
      <w:pPr>
        <w:pStyle w:val="NoSpacing"/>
        <w:numPr>
          <w:ilvl w:val="0"/>
          <w:numId w:val="7"/>
        </w:numPr>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pPr>
        <w:pStyle w:val="NoSpacing"/>
        <w:numPr>
          <w:ilvl w:val="0"/>
          <w:numId w:val="7"/>
        </w:numPr>
      </w:pPr>
      <w:r>
        <w:t>actively and positively participate in school wide systems such as performance management system, annual leave, absence management etc</w:t>
      </w:r>
      <w:r w:rsidR="00AF676D">
        <w:t>;</w:t>
      </w:r>
    </w:p>
    <w:p w:rsidR="00311D2C" w:rsidRDefault="00DF1EEC">
      <w:pPr>
        <w:pStyle w:val="NoSpacing"/>
        <w:numPr>
          <w:ilvl w:val="0"/>
          <w:numId w:val="7"/>
        </w:numPr>
      </w:pPr>
      <w:r>
        <w:t>exploit opportunities to undergo professional development through skill sharing, flexible working or training</w:t>
      </w:r>
      <w:r w:rsidR="00AF676D">
        <w:t>;</w:t>
      </w:r>
    </w:p>
    <w:p w:rsidR="00311D2C" w:rsidRDefault="00DF1EEC">
      <w:pPr>
        <w:pStyle w:val="NoSpacing"/>
        <w:numPr>
          <w:ilvl w:val="0"/>
          <w:numId w:val="7"/>
        </w:numPr>
      </w:pPr>
      <w:r>
        <w:t>are prepared to share skills, work flexibly and attend training as required</w:t>
      </w:r>
      <w:r w:rsidR="00AF676D">
        <w:t>;</w:t>
      </w:r>
    </w:p>
    <w:p w:rsidR="00311D2C" w:rsidRDefault="00DF1EEC">
      <w:pPr>
        <w:pStyle w:val="NoSpacing"/>
        <w:numPr>
          <w:ilvl w:val="0"/>
          <w:numId w:val="7"/>
        </w:numPr>
      </w:pPr>
      <w:r>
        <w:t>remain "student focussed"</w:t>
      </w:r>
      <w:r w:rsidR="00AF676D">
        <w:t>;</w:t>
      </w:r>
    </w:p>
    <w:p w:rsidR="00311D2C" w:rsidRDefault="00DF1EEC">
      <w:pPr>
        <w:pStyle w:val="NoSpacing"/>
        <w:numPr>
          <w:ilvl w:val="0"/>
          <w:numId w:val="7"/>
        </w:numPr>
      </w:pPr>
      <w:r>
        <w:t>support any controls on procurement, stock control and waste</w:t>
      </w:r>
      <w:r w:rsidR="00AF676D">
        <w:t>;</w:t>
      </w:r>
    </w:p>
    <w:p w:rsidR="00311D2C" w:rsidRDefault="00DF1EEC">
      <w:pPr>
        <w:pStyle w:val="NoSpacing"/>
        <w:numPr>
          <w:ilvl w:val="0"/>
          <w:numId w:val="7"/>
        </w:numPr>
      </w:pPr>
      <w:r>
        <w:t>keep working areas secure and free from clutter</w:t>
      </w:r>
      <w:r w:rsidR="00AF676D">
        <w:t>;</w:t>
      </w:r>
    </w:p>
    <w:p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AF676D">
        <w:t>;</w:t>
      </w:r>
    </w:p>
    <w:p w:rsidR="00311D2C" w:rsidRDefault="00DF1EEC">
      <w:pPr>
        <w:pStyle w:val="NoSpacing"/>
        <w:numPr>
          <w:ilvl w:val="0"/>
          <w:numId w:val="7"/>
        </w:numPr>
      </w:pPr>
      <w:r>
        <w:t>comply with the school's dress code</w:t>
      </w:r>
      <w:r w:rsidR="00AF676D">
        <w:t>;</w:t>
      </w:r>
    </w:p>
    <w:p w:rsidR="00311D2C" w:rsidRDefault="00DF1EEC">
      <w:pPr>
        <w:pStyle w:val="NoSpacing"/>
        <w:numPr>
          <w:ilvl w:val="0"/>
          <w:numId w:val="7"/>
        </w:numPr>
      </w:pPr>
      <w:r>
        <w:t>ensure that any information about individual students is kept confidentially and not discussed with third parties</w:t>
      </w:r>
      <w:r w:rsidR="00AF676D">
        <w:t>;</w:t>
      </w:r>
    </w:p>
    <w:p w:rsidR="00311D2C" w:rsidRDefault="00DF1EEC">
      <w:pPr>
        <w:pStyle w:val="NoSpacing"/>
        <w:numPr>
          <w:ilvl w:val="0"/>
          <w:numId w:val="7"/>
        </w:numPr>
      </w:pPr>
      <w:r>
        <w:t>have read, understood and contributed to the school's improvement plan, team action plan or other improvement tools</w:t>
      </w:r>
      <w:r w:rsidR="00AF676D">
        <w:t>;</w:t>
      </w:r>
    </w:p>
    <w:p w:rsidR="00311D2C" w:rsidRDefault="00DF1EEC">
      <w:pPr>
        <w:pStyle w:val="NoSpacing"/>
        <w:numPr>
          <w:ilvl w:val="0"/>
          <w:numId w:val="7"/>
        </w:numPr>
      </w:pPr>
      <w:r>
        <w:t>support whole school ethos by;</w:t>
      </w:r>
    </w:p>
    <w:p w:rsidR="00311D2C" w:rsidRDefault="00311D2C">
      <w:pPr>
        <w:pStyle w:val="NoSpacing"/>
      </w:pPr>
    </w:p>
    <w:p w:rsidR="00311D2C" w:rsidRDefault="00DF1EEC">
      <w:pPr>
        <w:pStyle w:val="NoSpacing"/>
        <w:numPr>
          <w:ilvl w:val="0"/>
          <w:numId w:val="8"/>
        </w:numPr>
      </w:pPr>
      <w:r>
        <w:t>Undertaking duties before, during and after the school session within directed time</w:t>
      </w:r>
    </w:p>
    <w:p w:rsidR="00311D2C" w:rsidRDefault="00DF1EEC">
      <w:pPr>
        <w:pStyle w:val="NoSpacing"/>
        <w:numPr>
          <w:ilvl w:val="0"/>
          <w:numId w:val="8"/>
        </w:numPr>
      </w:pPr>
      <w:r>
        <w:t>Engaging with students positively</w:t>
      </w:r>
    </w:p>
    <w:p w:rsidR="00311D2C" w:rsidRDefault="00DF1EEC">
      <w:pPr>
        <w:pStyle w:val="NoSpacing"/>
        <w:numPr>
          <w:ilvl w:val="0"/>
          <w:numId w:val="8"/>
        </w:numPr>
      </w:pPr>
      <w:r>
        <w:t>Commenting on good standards of behaviour and dress</w:t>
      </w:r>
    </w:p>
    <w:p w:rsidR="00311D2C" w:rsidRDefault="00DF1EEC">
      <w:pPr>
        <w:pStyle w:val="NoSpacing"/>
        <w:numPr>
          <w:ilvl w:val="0"/>
          <w:numId w:val="8"/>
        </w:numPr>
      </w:pPr>
      <w:r>
        <w:t>Tackling poor standards of behaviour and dress</w:t>
      </w:r>
    </w:p>
    <w:p w:rsidR="00311D2C" w:rsidRDefault="00DF1EEC">
      <w:pPr>
        <w:pStyle w:val="NoSpacing"/>
        <w:numPr>
          <w:ilvl w:val="0"/>
          <w:numId w:val="8"/>
        </w:numPr>
      </w:pPr>
      <w:r>
        <w:t>Supporting the teaching staff delivering the Mayfield Teaching Model</w:t>
      </w:r>
    </w:p>
    <w:p w:rsidR="00311D2C" w:rsidRDefault="00DF1EEC">
      <w:pPr>
        <w:pStyle w:val="NoSpacing"/>
        <w:numPr>
          <w:ilvl w:val="0"/>
          <w:numId w:val="8"/>
        </w:numPr>
      </w:pPr>
      <w:r>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E60396">
      <w:pPr>
        <w:numPr>
          <w:ilvl w:val="0"/>
          <w:numId w:val="35"/>
        </w:numPr>
        <w:tabs>
          <w:tab w:val="left" w:pos="2880"/>
        </w:tabs>
        <w:jc w:val="both"/>
        <w:rPr>
          <w:rFonts w:ascii="Calibri" w:hAnsi="Calibri" w:cs="Calibri"/>
        </w:rPr>
      </w:pPr>
      <w:r>
        <w:rPr>
          <w:rFonts w:ascii="Calibri" w:hAnsi="Calibri" w:cs="Calibri"/>
        </w:rPr>
        <w:t>In consultation with the DOL</w:t>
      </w:r>
      <w:r w:rsidR="00AF676D">
        <w:rPr>
          <w:rFonts w:ascii="Calibri" w:hAnsi="Calibri" w:cs="Calibri"/>
        </w:rPr>
        <w:t xml:space="preserve"> and </w:t>
      </w:r>
      <w:r w:rsidR="00B5445B">
        <w:rPr>
          <w:rFonts w:ascii="Calibri" w:hAnsi="Calibri" w:cs="Calibri"/>
        </w:rPr>
        <w:t xml:space="preserve">any </w:t>
      </w:r>
      <w:r w:rsidR="00AF676D">
        <w:rPr>
          <w:rFonts w:ascii="Calibri" w:hAnsi="Calibri" w:cs="Calibri"/>
        </w:rPr>
        <w:t xml:space="preserve">Assistant Subject Leaders, lead and manage </w:t>
      </w:r>
      <w:r w:rsidR="00AB404C">
        <w:rPr>
          <w:rFonts w:ascii="Calibri" w:hAnsi="Calibri" w:cs="Calibri"/>
        </w:rPr>
        <w:t xml:space="preserve">designated subject areas </w:t>
      </w:r>
      <w:r w:rsidR="00AF676D">
        <w:rPr>
          <w:rFonts w:ascii="Calibri" w:hAnsi="Calibri" w:cs="Calibri"/>
        </w:rPr>
        <w:t xml:space="preserve">and </w:t>
      </w:r>
      <w:r>
        <w:rPr>
          <w:rFonts w:ascii="Calibri" w:hAnsi="Calibri" w:cs="Calibri"/>
        </w:rPr>
        <w:t xml:space="preserve">determine the appropriate </w:t>
      </w:r>
      <w:r w:rsidR="00AF676D">
        <w:rPr>
          <w:rFonts w:ascii="Calibri" w:hAnsi="Calibri" w:cs="Calibri"/>
        </w:rPr>
        <w:t xml:space="preserve">curriculum for </w:t>
      </w:r>
      <w:r w:rsidR="00AB404C">
        <w:rPr>
          <w:rFonts w:ascii="Calibri" w:hAnsi="Calibri" w:cs="Calibri"/>
        </w:rPr>
        <w:t>them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around the area and it’s immediate  environs is conducive to learning</w:t>
      </w:r>
      <w:r w:rsidR="00AF676D">
        <w:rPr>
          <w:rFonts w:ascii="Calibri" w:hAnsi="Calibri" w:cs="Calibri"/>
        </w:rPr>
        <w:t>;</w:t>
      </w:r>
    </w:p>
    <w:p w:rsidR="00E60396" w:rsidRPr="0075313D" w:rsidRDefault="00E60396" w:rsidP="00E60396">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E60396">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AF676D">
        <w:rPr>
          <w:rFonts w:ascii="Calibri" w:hAnsi="Calibri" w:cs="Calibri"/>
        </w:rPr>
        <w:t>;</w:t>
      </w:r>
    </w:p>
    <w:p w:rsidR="00E60396" w:rsidRDefault="0075313D" w:rsidP="00E60396">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sidRPr="00701C15">
        <w:rPr>
          <w:rFonts w:ascii="Calibri" w:hAnsi="Calibri" w:cs="Calibri"/>
        </w:rPr>
        <w:t xml:space="preserve">Oversee the </w:t>
      </w:r>
      <w:r>
        <w:rPr>
          <w:rFonts w:ascii="Calibri" w:hAnsi="Calibri" w:cs="Calibri"/>
        </w:rPr>
        <w:t>development and design of s</w:t>
      </w:r>
      <w:r w:rsidRPr="00701C15">
        <w:rPr>
          <w:rFonts w:ascii="Calibri" w:hAnsi="Calibri" w:cs="Calibri"/>
        </w:rPr>
        <w:t>ubject policies, schemes of work and the development of new courses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Monitor the teaching profile within the subject area and provide support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Organise and provide after school/weekend and holiday revision sessions as necessary</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E60396">
      <w:pPr>
        <w:numPr>
          <w:ilvl w:val="0"/>
          <w:numId w:val="35"/>
        </w:numPr>
        <w:tabs>
          <w:tab w:val="left" w:pos="2880"/>
        </w:tabs>
        <w:jc w:val="both"/>
        <w:rPr>
          <w:rFonts w:ascii="Calibri" w:hAnsi="Calibri" w:cs="Calibri"/>
        </w:rPr>
      </w:pPr>
      <w:r>
        <w:rPr>
          <w:rFonts w:ascii="Calibri" w:hAnsi="Calibri" w:cs="Calibri"/>
        </w:rPr>
        <w:lastRenderedPageBreak/>
        <w:t>To oversee relevant cost centres and ensure that at all times the school secures “best value”</w:t>
      </w:r>
      <w:r w:rsidR="00AF676D">
        <w:rPr>
          <w:rFonts w:ascii="Calibri" w:hAnsi="Calibri" w:cs="Calibri"/>
        </w:rPr>
        <w:t>;</w:t>
      </w:r>
    </w:p>
    <w:p w:rsidR="00311D2C" w:rsidRPr="00495D5D" w:rsidRDefault="0075313D" w:rsidP="00E60396">
      <w:pPr>
        <w:numPr>
          <w:ilvl w:val="0"/>
          <w:numId w:val="35"/>
        </w:numPr>
        <w:tabs>
          <w:tab w:val="left" w:pos="2880"/>
        </w:tabs>
        <w:jc w:val="both"/>
        <w:rPr>
          <w:rFonts w:ascii="Calibri" w:hAnsi="Calibri" w:cs="Calibri"/>
        </w:rPr>
      </w:pPr>
      <w:r>
        <w:rPr>
          <w:rFonts w:ascii="Calibri" w:hAnsi="Calibri" w:cs="Calibri"/>
        </w:rPr>
        <w:t>Undertake a maximum teaching commitment of 34/50 (Subj</w:t>
      </w:r>
      <w:r w:rsidR="002E7289">
        <w:rPr>
          <w:rFonts w:ascii="Calibri" w:hAnsi="Calibri" w:cs="Calibri"/>
        </w:rPr>
        <w:t>ect Leader for Core) 37</w:t>
      </w:r>
      <w:r>
        <w:rPr>
          <w:rFonts w:ascii="Calibri" w:hAnsi="Calibri" w:cs="Calibri"/>
        </w:rPr>
        <w:t>/50 (Non-Core) lesson per fortnight</w:t>
      </w:r>
      <w:r w:rsidR="00AF676D">
        <w:rPr>
          <w:rFonts w:ascii="Calibri" w:hAnsi="Calibri" w:cs="Calibri"/>
        </w:rPr>
        <w:t>;</w:t>
      </w:r>
    </w:p>
    <w:p w:rsidR="00E60396" w:rsidRDefault="00E60396">
      <w:pPr>
        <w:pStyle w:val="ListParagraph"/>
        <w:rPr>
          <w:rFonts w:ascii="Calibri" w:hAnsi="Calibri" w:cs="Calibri"/>
          <w:sz w:val="22"/>
          <w:szCs w:val="22"/>
        </w:rPr>
      </w:pPr>
    </w:p>
    <w:p w:rsidR="00E60396" w:rsidRDefault="00E60396">
      <w:pPr>
        <w:pStyle w:val="ListParagraph"/>
        <w:rPr>
          <w:rFonts w:ascii="Calibri" w:hAnsi="Calibri" w:cs="Calibri"/>
          <w:sz w:val="22"/>
          <w:szCs w:val="22"/>
        </w:rPr>
      </w:pPr>
    </w:p>
    <w:p w:rsidR="00E60396" w:rsidRDefault="00E60396">
      <w:pPr>
        <w:pStyle w:val="ListParagraph"/>
      </w:pPr>
    </w:p>
    <w:p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293593"/>
    <w:rsid w:val="002E7289"/>
    <w:rsid w:val="00311D2C"/>
    <w:rsid w:val="00313DA0"/>
    <w:rsid w:val="00390203"/>
    <w:rsid w:val="00475934"/>
    <w:rsid w:val="00492B2D"/>
    <w:rsid w:val="00495D5D"/>
    <w:rsid w:val="005A4359"/>
    <w:rsid w:val="0075313D"/>
    <w:rsid w:val="007C6A70"/>
    <w:rsid w:val="007D3E4E"/>
    <w:rsid w:val="007E633D"/>
    <w:rsid w:val="00843D25"/>
    <w:rsid w:val="00984725"/>
    <w:rsid w:val="00AB404C"/>
    <w:rsid w:val="00AD2BBD"/>
    <w:rsid w:val="00AD33D1"/>
    <w:rsid w:val="00AF676D"/>
    <w:rsid w:val="00B5445B"/>
    <w:rsid w:val="00BB3118"/>
    <w:rsid w:val="00C22B79"/>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8D62-F012-4093-B7DC-DDE43408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1A04C81A</Template>
  <TotalTime>0</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2</cp:revision>
  <cp:lastPrinted>2012-01-10T07:39:00Z</cp:lastPrinted>
  <dcterms:created xsi:type="dcterms:W3CDTF">2017-09-11T07:05:00Z</dcterms:created>
  <dcterms:modified xsi:type="dcterms:W3CDTF">2017-09-11T07:05:00Z</dcterms:modified>
</cp:coreProperties>
</file>