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5F" w:rsidRPr="00B7133B" w:rsidRDefault="00CB5D5F" w:rsidP="00CB5D5F">
      <w:pPr>
        <w:jc w:val="center"/>
        <w:rPr>
          <w:rFonts w:asciiTheme="minorHAnsi" w:hAnsiTheme="minorHAnsi" w:cstheme="minorHAnsi"/>
          <w:b/>
          <w:bCs/>
        </w:rPr>
      </w:pPr>
      <w:smartTag w:uri="urn:schemas-microsoft-com:office:smarttags" w:element="PlaceName">
        <w:r w:rsidRPr="00B7133B">
          <w:rPr>
            <w:rFonts w:asciiTheme="minorHAnsi" w:hAnsiTheme="minorHAnsi" w:cstheme="minorHAnsi"/>
            <w:b/>
            <w:bCs/>
          </w:rPr>
          <w:t>SPONNE</w:t>
        </w:r>
      </w:smartTag>
      <w:r w:rsidRPr="00B7133B">
        <w:rPr>
          <w:rFonts w:asciiTheme="minorHAnsi" w:hAnsiTheme="minorHAnsi" w:cstheme="minorHAnsi"/>
          <w:b/>
          <w:bCs/>
        </w:rPr>
        <w:t xml:space="preserve"> SCHOOL</w:t>
      </w:r>
    </w:p>
    <w:p w:rsidR="007D08CD" w:rsidRPr="006C6F02" w:rsidRDefault="007D08CD" w:rsidP="00CB5D5F">
      <w:pPr>
        <w:jc w:val="center"/>
        <w:rPr>
          <w:rFonts w:asciiTheme="majorHAnsi" w:hAnsiTheme="majorHAnsi" w:cs="Arial"/>
          <w:b/>
          <w:bCs/>
        </w:rPr>
      </w:pPr>
    </w:p>
    <w:p w:rsidR="00CB5D5F" w:rsidRPr="006C6F02" w:rsidRDefault="007D08CD" w:rsidP="00CB5D5F">
      <w:pPr>
        <w:jc w:val="center"/>
        <w:rPr>
          <w:rFonts w:asciiTheme="majorHAnsi" w:hAnsiTheme="majorHAnsi" w:cs="Arial"/>
          <w:b/>
          <w:bCs/>
        </w:rPr>
      </w:pPr>
      <w:r w:rsidRPr="006C6F02">
        <w:rPr>
          <w:rFonts w:asciiTheme="majorHAnsi" w:hAnsiTheme="majorHAnsi" w:cs="Arial"/>
          <w:b/>
          <w:bCs/>
          <w:noProof/>
          <w:lang w:eastAsia="en-GB"/>
        </w:rPr>
        <w:drawing>
          <wp:inline distT="0" distB="0" distL="0" distR="0" wp14:anchorId="03BB90E8" wp14:editId="4DB2D10C">
            <wp:extent cx="555008" cy="63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ne new adjusted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03" cy="63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CD" w:rsidRPr="006C6F02" w:rsidRDefault="007D08CD" w:rsidP="00CB5D5F">
      <w:pPr>
        <w:jc w:val="center"/>
        <w:rPr>
          <w:rFonts w:asciiTheme="majorHAnsi" w:hAnsiTheme="majorHAnsi" w:cs="Arial"/>
          <w:b/>
          <w:bCs/>
        </w:rPr>
      </w:pPr>
    </w:p>
    <w:p w:rsidR="00CB5D5F" w:rsidRPr="00B7133B" w:rsidRDefault="00CB5D5F" w:rsidP="00CB5D5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133B">
        <w:rPr>
          <w:rFonts w:asciiTheme="minorHAnsi" w:hAnsiTheme="minorHAnsi" w:cstheme="minorHAnsi"/>
          <w:b/>
          <w:bCs/>
          <w:sz w:val="28"/>
          <w:szCs w:val="28"/>
        </w:rPr>
        <w:t>Person Specification</w:t>
      </w:r>
    </w:p>
    <w:p w:rsidR="00CB5D5F" w:rsidRPr="00B7133B" w:rsidRDefault="00CB5D5F" w:rsidP="00CB5D5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B5D5F" w:rsidRPr="00B7133B" w:rsidRDefault="00B3201E" w:rsidP="006C6F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133B">
        <w:rPr>
          <w:rFonts w:asciiTheme="minorHAnsi" w:hAnsiTheme="minorHAnsi" w:cstheme="minorHAnsi"/>
          <w:b/>
          <w:bCs/>
          <w:sz w:val="28"/>
          <w:szCs w:val="28"/>
        </w:rPr>
        <w:t>Finance and Administration Assistant</w:t>
      </w:r>
    </w:p>
    <w:p w:rsidR="006C6F02" w:rsidRPr="00B7133B" w:rsidRDefault="006C6F02" w:rsidP="006C6F02">
      <w:pPr>
        <w:jc w:val="center"/>
        <w:rPr>
          <w:rFonts w:asciiTheme="minorHAnsi" w:hAnsiTheme="minorHAnsi" w:cstheme="minorHAnsi"/>
        </w:rPr>
      </w:pPr>
    </w:p>
    <w:p w:rsidR="00CB5D5F" w:rsidRPr="00B7133B" w:rsidRDefault="00CB5D5F" w:rsidP="00CB5D5F">
      <w:pPr>
        <w:rPr>
          <w:rFonts w:asciiTheme="minorHAnsi" w:hAnsiTheme="minorHAnsi" w:cstheme="minorHAnsi"/>
          <w:b/>
        </w:rPr>
      </w:pPr>
      <w:r w:rsidRPr="00B7133B">
        <w:rPr>
          <w:rFonts w:asciiTheme="minorHAnsi" w:hAnsiTheme="minorHAnsi" w:cstheme="minorHAnsi"/>
          <w:b/>
        </w:rPr>
        <w:t>Essential Skills &amp; Experience</w:t>
      </w:r>
    </w:p>
    <w:p w:rsidR="00012B47" w:rsidRPr="00B7133B" w:rsidRDefault="00012B47" w:rsidP="00576083">
      <w:pPr>
        <w:spacing w:after="120"/>
        <w:ind w:left="360"/>
        <w:rPr>
          <w:rFonts w:asciiTheme="minorHAnsi" w:hAnsiTheme="minorHAnsi" w:cstheme="minorHAnsi"/>
        </w:rPr>
      </w:pPr>
    </w:p>
    <w:p w:rsidR="00B3201E" w:rsidRPr="00B7133B" w:rsidRDefault="00B3201E" w:rsidP="006C6F02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7133B">
        <w:rPr>
          <w:rFonts w:asciiTheme="minorHAnsi" w:hAnsiTheme="minorHAnsi" w:cstheme="minorHAnsi"/>
        </w:rPr>
        <w:t>Have an understanding of financial systems, including knowledge of banking procedures</w:t>
      </w:r>
    </w:p>
    <w:p w:rsidR="00CB5D5F" w:rsidRPr="00B7133B" w:rsidRDefault="00CB5D5F" w:rsidP="006C6F02">
      <w:pPr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B7133B">
        <w:rPr>
          <w:rFonts w:asciiTheme="minorHAnsi" w:hAnsiTheme="minorHAnsi" w:cstheme="minorHAnsi"/>
        </w:rPr>
        <w:t>Possess common sense and can demonstrate initiative</w:t>
      </w:r>
    </w:p>
    <w:p w:rsidR="00B3201E" w:rsidRPr="00B7133B" w:rsidRDefault="00B3201E" w:rsidP="006C6F02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7133B">
        <w:rPr>
          <w:rFonts w:asciiTheme="minorHAnsi" w:hAnsiTheme="minorHAnsi" w:cstheme="minorHAnsi"/>
        </w:rPr>
        <w:t>Computer lite</w:t>
      </w:r>
      <w:r w:rsidR="006C6F02" w:rsidRPr="00B7133B">
        <w:rPr>
          <w:rFonts w:asciiTheme="minorHAnsi" w:hAnsiTheme="minorHAnsi" w:cstheme="minorHAnsi"/>
        </w:rPr>
        <w:t xml:space="preserve">rate in a variety of packages: Word, Excel, </w:t>
      </w:r>
      <w:proofErr w:type="spellStart"/>
      <w:r w:rsidR="006C6F02" w:rsidRPr="00B7133B">
        <w:rPr>
          <w:rFonts w:asciiTheme="minorHAnsi" w:hAnsiTheme="minorHAnsi" w:cstheme="minorHAnsi"/>
        </w:rPr>
        <w:t>Powerpoint</w:t>
      </w:r>
      <w:proofErr w:type="spellEnd"/>
      <w:r w:rsidR="006C6F02" w:rsidRPr="00B7133B">
        <w:rPr>
          <w:rFonts w:asciiTheme="minorHAnsi" w:hAnsiTheme="minorHAnsi" w:cstheme="minorHAnsi"/>
        </w:rPr>
        <w:t>, P</w:t>
      </w:r>
      <w:r w:rsidRPr="00B7133B">
        <w:rPr>
          <w:rFonts w:asciiTheme="minorHAnsi" w:hAnsiTheme="minorHAnsi" w:cstheme="minorHAnsi"/>
        </w:rPr>
        <w:t>ublisher.</w:t>
      </w:r>
    </w:p>
    <w:p w:rsidR="00B3201E" w:rsidRPr="00B7133B" w:rsidRDefault="00B3201E" w:rsidP="006C6F02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7133B">
        <w:rPr>
          <w:rFonts w:asciiTheme="minorHAnsi" w:hAnsiTheme="minorHAnsi" w:cstheme="minorHAnsi"/>
        </w:rPr>
        <w:t xml:space="preserve">Ability to work under pressure, meet deadlines, work independently. </w:t>
      </w:r>
    </w:p>
    <w:p w:rsidR="00CD54D6" w:rsidRPr="00B7133B" w:rsidRDefault="00CB5D5F" w:rsidP="006C6F02">
      <w:pPr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B7133B">
        <w:rPr>
          <w:rFonts w:asciiTheme="minorHAnsi" w:hAnsiTheme="minorHAnsi" w:cstheme="minorHAnsi"/>
        </w:rPr>
        <w:t>Excellent organisational and time management skills</w:t>
      </w:r>
      <w:r w:rsidR="00CD54D6" w:rsidRPr="00B7133B">
        <w:rPr>
          <w:rFonts w:asciiTheme="minorHAnsi" w:hAnsiTheme="minorHAnsi" w:cstheme="minorHAnsi"/>
        </w:rPr>
        <w:t xml:space="preserve"> to prioritise own workload and plan in advance</w:t>
      </w:r>
      <w:r w:rsidR="00B3201E" w:rsidRPr="00B7133B">
        <w:rPr>
          <w:rFonts w:asciiTheme="minorHAnsi" w:hAnsiTheme="minorHAnsi" w:cstheme="minorHAnsi"/>
        </w:rPr>
        <w:t>.</w:t>
      </w:r>
    </w:p>
    <w:p w:rsidR="00CD54D6" w:rsidRPr="00B7133B" w:rsidRDefault="00CD54D6" w:rsidP="006C6F02">
      <w:pPr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B7133B">
        <w:rPr>
          <w:rFonts w:asciiTheme="minorHAnsi" w:hAnsiTheme="minorHAnsi" w:cstheme="minorHAnsi"/>
        </w:rPr>
        <w:t>Educated to at least GCSE standard including Maths &amp; English</w:t>
      </w:r>
      <w:r w:rsidR="00B3201E" w:rsidRPr="00B7133B">
        <w:rPr>
          <w:rFonts w:asciiTheme="minorHAnsi" w:hAnsiTheme="minorHAnsi" w:cstheme="minorHAnsi"/>
        </w:rPr>
        <w:t>.</w:t>
      </w:r>
    </w:p>
    <w:p w:rsidR="00B3201E" w:rsidRPr="00B7133B" w:rsidRDefault="00B3201E" w:rsidP="006C6F02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7133B">
        <w:rPr>
          <w:rFonts w:asciiTheme="minorHAnsi" w:hAnsiTheme="minorHAnsi" w:cstheme="minorHAnsi"/>
        </w:rPr>
        <w:t>Able to maintain confidentiality over sensitive aspects of the scheme including personnel issues.</w:t>
      </w:r>
    </w:p>
    <w:p w:rsidR="00B3201E" w:rsidRPr="00B7133B" w:rsidRDefault="00B3201E" w:rsidP="006C6F02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7133B">
        <w:rPr>
          <w:rFonts w:asciiTheme="minorHAnsi" w:hAnsiTheme="minorHAnsi" w:cstheme="minorHAnsi"/>
        </w:rPr>
        <w:t>Good interpersonal skills, able to deal politely, confidently with all associated scheme parties.</w:t>
      </w:r>
    </w:p>
    <w:p w:rsidR="00B3201E" w:rsidRPr="00B7133B" w:rsidRDefault="00B3201E" w:rsidP="00B3201E">
      <w:pPr>
        <w:spacing w:after="120"/>
        <w:ind w:left="720"/>
        <w:rPr>
          <w:rFonts w:asciiTheme="minorHAnsi" w:hAnsiTheme="minorHAnsi" w:cstheme="minorHAnsi"/>
        </w:rPr>
      </w:pPr>
    </w:p>
    <w:p w:rsidR="00CB5D5F" w:rsidRPr="00B7133B" w:rsidRDefault="00CB5D5F" w:rsidP="00CB5D5F">
      <w:pPr>
        <w:rPr>
          <w:rFonts w:asciiTheme="minorHAnsi" w:hAnsiTheme="minorHAnsi" w:cstheme="minorHAnsi"/>
        </w:rPr>
      </w:pPr>
    </w:p>
    <w:p w:rsidR="00CB5D5F" w:rsidRPr="00B7133B" w:rsidRDefault="00CB5D5F" w:rsidP="00CB5D5F">
      <w:pPr>
        <w:rPr>
          <w:rFonts w:asciiTheme="minorHAnsi" w:hAnsiTheme="minorHAnsi" w:cstheme="minorHAnsi"/>
          <w:b/>
        </w:rPr>
      </w:pPr>
      <w:r w:rsidRPr="00B7133B">
        <w:rPr>
          <w:rFonts w:asciiTheme="minorHAnsi" w:hAnsiTheme="minorHAnsi" w:cstheme="minorHAnsi"/>
          <w:b/>
        </w:rPr>
        <w:t>Desirable Skills &amp; Experience</w:t>
      </w:r>
    </w:p>
    <w:p w:rsidR="00CB5D5F" w:rsidRPr="00B7133B" w:rsidRDefault="00CB5D5F" w:rsidP="00CB5D5F">
      <w:pPr>
        <w:rPr>
          <w:rFonts w:asciiTheme="minorHAnsi" w:hAnsiTheme="minorHAnsi" w:cstheme="minorHAnsi"/>
          <w:b/>
        </w:rPr>
      </w:pPr>
    </w:p>
    <w:p w:rsidR="00CD54D6" w:rsidRPr="00B7133B" w:rsidRDefault="00B3201E" w:rsidP="00B027FD">
      <w:pPr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B7133B">
        <w:rPr>
          <w:rFonts w:asciiTheme="minorHAnsi" w:hAnsiTheme="minorHAnsi" w:cstheme="minorHAnsi"/>
        </w:rPr>
        <w:t>Experience of working in education and / or with government bodies.</w:t>
      </w:r>
    </w:p>
    <w:p w:rsidR="00CD54D6" w:rsidRPr="00B7133B" w:rsidRDefault="006C6F02" w:rsidP="00B027FD">
      <w:pPr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B7133B">
        <w:rPr>
          <w:rFonts w:asciiTheme="minorHAnsi" w:hAnsiTheme="minorHAnsi" w:cstheme="minorHAnsi"/>
        </w:rPr>
        <w:t>Be prepared to share knowledge and skills with colleagues</w:t>
      </w:r>
    </w:p>
    <w:p w:rsidR="00CB5D5F" w:rsidRPr="00B7133B" w:rsidRDefault="00CB5D5F" w:rsidP="00CB5D5F">
      <w:pPr>
        <w:rPr>
          <w:rFonts w:asciiTheme="minorHAnsi" w:hAnsiTheme="minorHAnsi" w:cstheme="minorHAnsi"/>
        </w:rPr>
      </w:pPr>
    </w:p>
    <w:p w:rsidR="00CB5D5F" w:rsidRPr="00B7133B" w:rsidRDefault="00CB5D5F" w:rsidP="00CB5D5F">
      <w:pPr>
        <w:ind w:left="360"/>
        <w:rPr>
          <w:rFonts w:asciiTheme="minorHAnsi" w:hAnsiTheme="minorHAnsi" w:cstheme="minorHAnsi"/>
        </w:rPr>
      </w:pPr>
    </w:p>
    <w:p w:rsidR="00CB5D5F" w:rsidRPr="00B7133B" w:rsidRDefault="00CB5D5F" w:rsidP="00CB5D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133B">
        <w:rPr>
          <w:rFonts w:asciiTheme="minorHAnsi" w:hAnsiTheme="minorHAnsi" w:cstheme="minorHAnsi"/>
          <w:b/>
          <w:sz w:val="28"/>
          <w:szCs w:val="28"/>
        </w:rPr>
        <w:t>Sponne School is committed to safeguarding and promoting the welfare of children and young people, and expects all staff and volunteers to share this commitment.</w:t>
      </w:r>
    </w:p>
    <w:p w:rsidR="003D30DB" w:rsidRPr="00B7133B" w:rsidRDefault="003D30D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D30DB" w:rsidRPr="00B71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7B561E"/>
    <w:multiLevelType w:val="hybridMultilevel"/>
    <w:tmpl w:val="2FB48E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F"/>
    <w:rsid w:val="00012B47"/>
    <w:rsid w:val="002950E3"/>
    <w:rsid w:val="002B2243"/>
    <w:rsid w:val="003D30DB"/>
    <w:rsid w:val="00576083"/>
    <w:rsid w:val="00644A4B"/>
    <w:rsid w:val="00646386"/>
    <w:rsid w:val="006C6F02"/>
    <w:rsid w:val="007D08CD"/>
    <w:rsid w:val="007F353E"/>
    <w:rsid w:val="00B0033F"/>
    <w:rsid w:val="00B027FD"/>
    <w:rsid w:val="00B3201E"/>
    <w:rsid w:val="00B520FE"/>
    <w:rsid w:val="00B7133B"/>
    <w:rsid w:val="00CB5D5F"/>
    <w:rsid w:val="00CD54D6"/>
    <w:rsid w:val="00E1709D"/>
    <w:rsid w:val="00E40E6E"/>
    <w:rsid w:val="00F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0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0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8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0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0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8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2242FA5C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SPONNE SCHOOL</vt:lpstr>
    </vt:vector>
  </TitlesOfParts>
  <Company>RM plc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SPONNE SCHOOL</dc:title>
  <dc:creator>SWAGSTAFF</dc:creator>
  <cp:lastModifiedBy>LGordon</cp:lastModifiedBy>
  <cp:revision>4</cp:revision>
  <cp:lastPrinted>2016-04-18T15:23:00Z</cp:lastPrinted>
  <dcterms:created xsi:type="dcterms:W3CDTF">2019-03-14T11:02:00Z</dcterms:created>
  <dcterms:modified xsi:type="dcterms:W3CDTF">2019-07-01T13:25:00Z</dcterms:modified>
</cp:coreProperties>
</file>