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CAF0" w14:textId="77777777" w:rsidR="00821964" w:rsidRDefault="00225D64" w:rsidP="00821964">
      <w:pPr>
        <w:pStyle w:val="Subtitle"/>
        <w:jc w:val="right"/>
        <w:rPr>
          <w:sz w:val="28"/>
        </w:rPr>
      </w:pPr>
      <w:r w:rsidRPr="00821964">
        <w:rPr>
          <w:noProof/>
          <w:lang w:val="en-GB" w:eastAsia="en-GB"/>
        </w:rPr>
        <w:drawing>
          <wp:inline distT="0" distB="0" distL="0" distR="0" wp14:anchorId="162A9BA3" wp14:editId="07777777">
            <wp:extent cx="1598295" cy="13157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413D" w14:textId="77777777" w:rsidR="00753FA7" w:rsidRDefault="00753FA7" w:rsidP="00753FA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b/>
        </w:rPr>
        <w:t>JOB DESCRIPTION FOR INIGILATORS OF PUBLIC EXAMINATIONS</w:t>
      </w:r>
    </w:p>
    <w:p w14:paraId="4C3BCDBA" w14:textId="77777777" w:rsidR="00753FA7" w:rsidRDefault="00753FA7" w:rsidP="00753FA7"/>
    <w:p w14:paraId="4A0AE5BB" w14:textId="76ADA401" w:rsidR="00753FA7" w:rsidRPr="00753FA7" w:rsidRDefault="00753FA7" w:rsidP="00753FA7">
      <w:pPr>
        <w:rPr>
          <w:sz w:val="22"/>
          <w:szCs w:val="22"/>
        </w:rPr>
      </w:pPr>
      <w:r w:rsidRPr="00753FA7">
        <w:rPr>
          <w:sz w:val="22"/>
          <w:szCs w:val="22"/>
        </w:rPr>
        <w:t>Invigilators are responsible for the correct running of external and internal examinations in the e</w:t>
      </w:r>
      <w:r>
        <w:rPr>
          <w:sz w:val="22"/>
          <w:szCs w:val="22"/>
        </w:rPr>
        <w:t xml:space="preserve">xam room.  </w:t>
      </w:r>
      <w:r w:rsidRPr="00753FA7">
        <w:rPr>
          <w:sz w:val="22"/>
          <w:szCs w:val="22"/>
        </w:rPr>
        <w:t>This is to include:</w:t>
      </w:r>
    </w:p>
    <w:p w14:paraId="2D50291F" w14:textId="6924F654" w:rsidR="00753FA7" w:rsidRPr="00753FA7" w:rsidRDefault="00753FA7" w:rsidP="00753FA7">
      <w:pPr>
        <w:rPr>
          <w:sz w:val="22"/>
          <w:szCs w:val="22"/>
        </w:rPr>
      </w:pPr>
      <w:r w:rsidRPr="00753FA7">
        <w:rPr>
          <w:sz w:val="22"/>
          <w:szCs w:val="22"/>
        </w:rPr>
        <w:t xml:space="preserve"> </w:t>
      </w:r>
    </w:p>
    <w:p w14:paraId="774647DA" w14:textId="0113DF1F" w:rsidR="00753FA7" w:rsidRPr="00753FA7" w:rsidRDefault="00753FA7" w:rsidP="00753FA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53FA7">
        <w:rPr>
          <w:sz w:val="22"/>
          <w:szCs w:val="22"/>
        </w:rPr>
        <w:t xml:space="preserve">Preparing the room, laying out candidate name cards using a seating plan as agreed </w:t>
      </w:r>
      <w:r w:rsidRPr="00753FA7">
        <w:rPr>
          <w:sz w:val="22"/>
          <w:szCs w:val="22"/>
        </w:rPr>
        <w:t>with the Examinations Officer.</w:t>
      </w:r>
      <w:bookmarkStart w:id="0" w:name="_GoBack"/>
      <w:bookmarkEnd w:id="0"/>
    </w:p>
    <w:p w14:paraId="72635E0F" w14:textId="77777777" w:rsidR="00753FA7" w:rsidRPr="00753FA7" w:rsidRDefault="00753FA7" w:rsidP="00753FA7">
      <w:pPr>
        <w:rPr>
          <w:sz w:val="22"/>
          <w:szCs w:val="22"/>
        </w:rPr>
      </w:pPr>
    </w:p>
    <w:p w14:paraId="5E3F5BDF" w14:textId="7C4F1A6D" w:rsidR="00753FA7" w:rsidRPr="00753FA7" w:rsidRDefault="00753FA7" w:rsidP="00753FA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753FA7">
        <w:rPr>
          <w:sz w:val="22"/>
          <w:szCs w:val="22"/>
        </w:rPr>
        <w:t xml:space="preserve">Admitting candidates to the room in a quiet and orderly way.  </w:t>
      </w:r>
    </w:p>
    <w:p w14:paraId="01B5C8B4" w14:textId="77777777" w:rsidR="00753FA7" w:rsidRPr="00753FA7" w:rsidRDefault="00753FA7" w:rsidP="00753FA7">
      <w:pPr>
        <w:rPr>
          <w:sz w:val="22"/>
          <w:szCs w:val="22"/>
        </w:rPr>
      </w:pPr>
    </w:p>
    <w:p w14:paraId="20539C65" w14:textId="77777777" w:rsidR="00753FA7" w:rsidRPr="00753FA7" w:rsidRDefault="00753FA7" w:rsidP="00753FA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753FA7">
        <w:rPr>
          <w:sz w:val="22"/>
          <w:szCs w:val="22"/>
        </w:rPr>
        <w:t xml:space="preserve">Conducting the exam according to the JCQ regulations </w:t>
      </w:r>
    </w:p>
    <w:p w14:paraId="3FB46695" w14:textId="748566B2" w:rsidR="00753FA7" w:rsidRPr="00753FA7" w:rsidRDefault="00753FA7" w:rsidP="00753FA7">
      <w:pPr>
        <w:ind w:firstLine="60"/>
        <w:rPr>
          <w:sz w:val="22"/>
          <w:szCs w:val="22"/>
        </w:rPr>
      </w:pPr>
    </w:p>
    <w:p w14:paraId="06D0438A" w14:textId="344E8E46" w:rsidR="00753FA7" w:rsidRPr="00753FA7" w:rsidRDefault="00753FA7" w:rsidP="00753FA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753FA7">
        <w:rPr>
          <w:sz w:val="22"/>
          <w:szCs w:val="22"/>
        </w:rPr>
        <w:t xml:space="preserve">Registering the candidates present in the room.  </w:t>
      </w:r>
    </w:p>
    <w:p w14:paraId="44B4F5D0" w14:textId="77777777" w:rsidR="00753FA7" w:rsidRPr="00753FA7" w:rsidRDefault="00753FA7" w:rsidP="00753FA7">
      <w:pPr>
        <w:rPr>
          <w:sz w:val="22"/>
          <w:szCs w:val="22"/>
        </w:rPr>
      </w:pPr>
    </w:p>
    <w:p w14:paraId="7EBBBDB3" w14:textId="3A438EF7" w:rsidR="00753FA7" w:rsidRPr="00753FA7" w:rsidRDefault="00753FA7" w:rsidP="00753FA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753FA7">
        <w:rPr>
          <w:sz w:val="22"/>
          <w:szCs w:val="22"/>
        </w:rPr>
        <w:t xml:space="preserve">Supervising students with clashes, required to be held in isolation over certain lunchtimes.  </w:t>
      </w:r>
    </w:p>
    <w:p w14:paraId="4CD07F1C" w14:textId="77777777" w:rsidR="00753FA7" w:rsidRPr="00753FA7" w:rsidRDefault="00753FA7" w:rsidP="00753FA7">
      <w:pPr>
        <w:rPr>
          <w:sz w:val="22"/>
          <w:szCs w:val="22"/>
        </w:rPr>
      </w:pPr>
    </w:p>
    <w:p w14:paraId="0369818E" w14:textId="570EE41C" w:rsidR="00753FA7" w:rsidRPr="00753FA7" w:rsidRDefault="00753FA7" w:rsidP="00753FA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753FA7">
        <w:rPr>
          <w:sz w:val="22"/>
          <w:szCs w:val="22"/>
        </w:rPr>
        <w:t>Invigilators must be constantly vigilant when the exam is running and</w:t>
      </w:r>
      <w:r w:rsidRPr="00753FA7">
        <w:rPr>
          <w:sz w:val="22"/>
          <w:szCs w:val="22"/>
        </w:rPr>
        <w:t xml:space="preserve"> should not do any other task.</w:t>
      </w:r>
    </w:p>
    <w:p w14:paraId="7151FA62" w14:textId="77777777" w:rsidR="00753FA7" w:rsidRPr="00753FA7" w:rsidRDefault="00753FA7" w:rsidP="00753FA7">
      <w:pPr>
        <w:rPr>
          <w:sz w:val="22"/>
          <w:szCs w:val="22"/>
        </w:rPr>
      </w:pPr>
    </w:p>
    <w:p w14:paraId="6D2F9525" w14:textId="77777777" w:rsidR="00753FA7" w:rsidRPr="00753FA7" w:rsidRDefault="00753FA7" w:rsidP="00753FA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753FA7">
        <w:rPr>
          <w:sz w:val="22"/>
          <w:szCs w:val="22"/>
        </w:rPr>
        <w:t xml:space="preserve">Invigilators must ensure the security of the examination before, during and after the examination. </w:t>
      </w:r>
    </w:p>
    <w:p w14:paraId="019BCC14" w14:textId="244C0AE1" w:rsidR="00753FA7" w:rsidRPr="00753FA7" w:rsidRDefault="00753FA7" w:rsidP="00753FA7">
      <w:pPr>
        <w:ind w:firstLine="60"/>
        <w:rPr>
          <w:sz w:val="22"/>
          <w:szCs w:val="22"/>
        </w:rPr>
      </w:pPr>
    </w:p>
    <w:p w14:paraId="50F0C42D" w14:textId="746374E0" w:rsidR="00753FA7" w:rsidRPr="00753FA7" w:rsidRDefault="00753FA7" w:rsidP="00753FA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753FA7">
        <w:rPr>
          <w:sz w:val="22"/>
          <w:szCs w:val="22"/>
        </w:rPr>
        <w:t>Invigilators are provided with all regulations, necessary papers, candidate name cards a</w:t>
      </w:r>
      <w:r w:rsidRPr="00753FA7">
        <w:rPr>
          <w:sz w:val="22"/>
          <w:szCs w:val="22"/>
        </w:rPr>
        <w:t>nd seating plan for each exam.</w:t>
      </w:r>
    </w:p>
    <w:p w14:paraId="2687A28C" w14:textId="77777777" w:rsidR="00753FA7" w:rsidRPr="00753FA7" w:rsidRDefault="00753FA7" w:rsidP="00753FA7">
      <w:pPr>
        <w:rPr>
          <w:sz w:val="22"/>
          <w:szCs w:val="22"/>
        </w:rPr>
      </w:pPr>
    </w:p>
    <w:p w14:paraId="3FA2D2EF" w14:textId="5E3A3DE1" w:rsidR="00753FA7" w:rsidRPr="00753FA7" w:rsidRDefault="00753FA7" w:rsidP="00753FA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753FA7">
        <w:rPr>
          <w:sz w:val="22"/>
          <w:szCs w:val="22"/>
        </w:rPr>
        <w:t xml:space="preserve">Invigilators must have basic ICT skills as may be required to undertake administration tasks at certain times.  </w:t>
      </w:r>
      <w:r w:rsidRPr="00753FA7">
        <w:rPr>
          <w:sz w:val="22"/>
          <w:szCs w:val="22"/>
        </w:rPr>
        <w:br/>
      </w:r>
    </w:p>
    <w:p w14:paraId="6482DEEF" w14:textId="77777777" w:rsidR="00753FA7" w:rsidRPr="00753FA7" w:rsidRDefault="00753FA7" w:rsidP="00753FA7">
      <w:pPr>
        <w:rPr>
          <w:sz w:val="22"/>
          <w:szCs w:val="22"/>
        </w:rPr>
      </w:pPr>
      <w:r w:rsidRPr="00753FA7">
        <w:rPr>
          <w:sz w:val="22"/>
          <w:szCs w:val="22"/>
        </w:rPr>
        <w:t xml:space="preserve">Invigilators should enjoy working as part of a team.   They should be interested in working in a school environment and in supporting our candidates at this stressful time in their school career.  </w:t>
      </w:r>
      <w:r w:rsidRPr="00753FA7">
        <w:rPr>
          <w:b/>
          <w:sz w:val="22"/>
          <w:szCs w:val="22"/>
        </w:rPr>
        <w:t>Invigilators must be available during November, February, March, May &amp; June.</w:t>
      </w:r>
      <w:r w:rsidRPr="00753FA7">
        <w:rPr>
          <w:sz w:val="22"/>
          <w:szCs w:val="22"/>
        </w:rPr>
        <w:t xml:space="preserve"> </w:t>
      </w:r>
      <w:r w:rsidRPr="00753FA7">
        <w:rPr>
          <w:sz w:val="22"/>
          <w:szCs w:val="22"/>
        </w:rPr>
        <w:br/>
      </w:r>
    </w:p>
    <w:p w14:paraId="0BAF54F0" w14:textId="77777777" w:rsidR="00753FA7" w:rsidRPr="00753FA7" w:rsidRDefault="00753FA7" w:rsidP="00753FA7">
      <w:pPr>
        <w:rPr>
          <w:sz w:val="22"/>
          <w:szCs w:val="22"/>
        </w:rPr>
      </w:pPr>
      <w:r w:rsidRPr="00753FA7">
        <w:rPr>
          <w:sz w:val="22"/>
          <w:szCs w:val="22"/>
        </w:rPr>
        <w:t xml:space="preserve">The position is ideally suited to responsible, punctual, calm, organised and approachable individuals.  </w:t>
      </w:r>
      <w:r w:rsidRPr="00753FA7">
        <w:rPr>
          <w:sz w:val="22"/>
          <w:szCs w:val="22"/>
        </w:rPr>
        <w:br/>
        <w:t xml:space="preserve">  </w:t>
      </w:r>
    </w:p>
    <w:p w14:paraId="605A340E" w14:textId="77777777" w:rsidR="00753FA7" w:rsidRPr="00753FA7" w:rsidRDefault="00753FA7" w:rsidP="00753FA7">
      <w:pPr>
        <w:rPr>
          <w:sz w:val="22"/>
          <w:szCs w:val="22"/>
        </w:rPr>
      </w:pPr>
      <w:proofErr w:type="spellStart"/>
      <w:r w:rsidRPr="00753FA7">
        <w:rPr>
          <w:sz w:val="22"/>
          <w:szCs w:val="22"/>
        </w:rPr>
        <w:t>Beckfoot</w:t>
      </w:r>
      <w:proofErr w:type="spellEnd"/>
      <w:r w:rsidRPr="00753FA7">
        <w:rPr>
          <w:sz w:val="22"/>
          <w:szCs w:val="22"/>
        </w:rPr>
        <w:t xml:space="preserve"> Trust is committed to the protection and safety of its pupils and to equal opportunities for all.  An enhanced DBS check will be done prior to you commencing employment.  </w:t>
      </w:r>
      <w:r w:rsidRPr="00753FA7">
        <w:rPr>
          <w:sz w:val="22"/>
          <w:szCs w:val="22"/>
        </w:rPr>
        <w:br/>
      </w:r>
    </w:p>
    <w:p w14:paraId="7F8BF81D" w14:textId="77777777" w:rsidR="00753FA7" w:rsidRPr="00753FA7" w:rsidRDefault="00753FA7" w:rsidP="00753FA7">
      <w:pPr>
        <w:rPr>
          <w:sz w:val="22"/>
          <w:szCs w:val="22"/>
        </w:rPr>
      </w:pPr>
      <w:r w:rsidRPr="00753FA7">
        <w:rPr>
          <w:sz w:val="22"/>
          <w:szCs w:val="22"/>
        </w:rPr>
        <w:t xml:space="preserve">This Centre requires invigilators to wear smart dress to promote a formal atmosphere within the exam room. </w:t>
      </w:r>
    </w:p>
    <w:p w14:paraId="37BA7A7B" w14:textId="77777777" w:rsidR="00753FA7" w:rsidRPr="00753FA7" w:rsidRDefault="00753FA7" w:rsidP="00753FA7">
      <w:pPr>
        <w:rPr>
          <w:sz w:val="22"/>
          <w:szCs w:val="22"/>
        </w:rPr>
      </w:pPr>
      <w:r w:rsidRPr="00753FA7">
        <w:rPr>
          <w:sz w:val="22"/>
          <w:szCs w:val="22"/>
        </w:rPr>
        <w:t xml:space="preserve"> </w:t>
      </w:r>
    </w:p>
    <w:p w14:paraId="07F98399" w14:textId="77777777" w:rsidR="00753FA7" w:rsidRPr="00753FA7" w:rsidRDefault="00753FA7" w:rsidP="00753FA7">
      <w:pPr>
        <w:rPr>
          <w:b/>
          <w:sz w:val="22"/>
          <w:szCs w:val="22"/>
        </w:rPr>
      </w:pPr>
      <w:r w:rsidRPr="00753FA7">
        <w:rPr>
          <w:b/>
          <w:sz w:val="22"/>
          <w:szCs w:val="22"/>
        </w:rPr>
        <w:t>Carol Flowers</w:t>
      </w:r>
      <w:r w:rsidRPr="00753FA7">
        <w:rPr>
          <w:b/>
          <w:sz w:val="22"/>
          <w:szCs w:val="22"/>
        </w:rPr>
        <w:br/>
        <w:t>Examinations Officer</w:t>
      </w:r>
    </w:p>
    <w:p w14:paraId="1FEE3E17" w14:textId="77777777" w:rsidR="00821964" w:rsidRDefault="00821964">
      <w:pPr>
        <w:pStyle w:val="Subtitle"/>
        <w:rPr>
          <w:sz w:val="28"/>
        </w:rPr>
      </w:pPr>
    </w:p>
    <w:sectPr w:rsidR="00821964">
      <w:headerReference w:type="first" r:id="rId8"/>
      <w:type w:val="continuous"/>
      <w:pgSz w:w="11906" w:h="16838" w:code="9"/>
      <w:pgMar w:top="561" w:right="1151" w:bottom="663" w:left="1151" w:header="5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B37BB" w14:textId="77777777" w:rsidR="00A518AD" w:rsidRDefault="00A518AD">
      <w:r>
        <w:separator/>
      </w:r>
    </w:p>
  </w:endnote>
  <w:endnote w:type="continuationSeparator" w:id="0">
    <w:p w14:paraId="4DD9A22F" w14:textId="77777777" w:rsidR="00A518AD" w:rsidRDefault="00A5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9AA08" w14:textId="77777777" w:rsidR="00A518AD" w:rsidRDefault="00A518AD">
      <w:r>
        <w:separator/>
      </w:r>
    </w:p>
  </w:footnote>
  <w:footnote w:type="continuationSeparator" w:id="0">
    <w:p w14:paraId="56C05E3A" w14:textId="77777777" w:rsidR="00A518AD" w:rsidRDefault="00A5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3DAC9" w14:textId="77777777" w:rsidR="00DE1152" w:rsidRDefault="00DE1152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96D"/>
    <w:multiLevelType w:val="singleLevel"/>
    <w:tmpl w:val="B386B0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87A6584"/>
    <w:multiLevelType w:val="hybridMultilevel"/>
    <w:tmpl w:val="9B94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7DD0"/>
    <w:multiLevelType w:val="hybridMultilevel"/>
    <w:tmpl w:val="23A87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ABEE0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A41DC"/>
    <w:multiLevelType w:val="multilevel"/>
    <w:tmpl w:val="841C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A70CA"/>
    <w:multiLevelType w:val="hybridMultilevel"/>
    <w:tmpl w:val="AB6E2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43B5"/>
    <w:multiLevelType w:val="hybridMultilevel"/>
    <w:tmpl w:val="602CD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9271C"/>
    <w:multiLevelType w:val="hybridMultilevel"/>
    <w:tmpl w:val="B442FDA4"/>
    <w:lvl w:ilvl="0" w:tplc="99421C7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55426"/>
    <w:multiLevelType w:val="multilevel"/>
    <w:tmpl w:val="841C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667F2"/>
    <w:multiLevelType w:val="hybridMultilevel"/>
    <w:tmpl w:val="C40EF9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C7673"/>
    <w:multiLevelType w:val="hybridMultilevel"/>
    <w:tmpl w:val="D528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96FF8"/>
    <w:multiLevelType w:val="hybridMultilevel"/>
    <w:tmpl w:val="BD7CBC0C"/>
    <w:lvl w:ilvl="0" w:tplc="97A2B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B2635"/>
    <w:multiLevelType w:val="multilevel"/>
    <w:tmpl w:val="841C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7138B"/>
    <w:multiLevelType w:val="hybridMultilevel"/>
    <w:tmpl w:val="D834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5306"/>
    <w:multiLevelType w:val="hybridMultilevel"/>
    <w:tmpl w:val="74A2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C0042"/>
    <w:multiLevelType w:val="multilevel"/>
    <w:tmpl w:val="841C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2826F4"/>
    <w:multiLevelType w:val="hybridMultilevel"/>
    <w:tmpl w:val="1CA65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909E0"/>
    <w:multiLevelType w:val="hybridMultilevel"/>
    <w:tmpl w:val="841CC5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371601"/>
    <w:multiLevelType w:val="multilevel"/>
    <w:tmpl w:val="841C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1A3361"/>
    <w:multiLevelType w:val="multilevel"/>
    <w:tmpl w:val="1AD4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781C14"/>
    <w:multiLevelType w:val="hybridMultilevel"/>
    <w:tmpl w:val="A950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3"/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9"/>
  </w:num>
  <w:num w:numId="14">
    <w:abstractNumId w:val="1"/>
  </w:num>
  <w:num w:numId="15">
    <w:abstractNumId w:val="8"/>
  </w:num>
  <w:num w:numId="16">
    <w:abstractNumId w:val="5"/>
  </w:num>
  <w:num w:numId="17">
    <w:abstractNumId w:val="4"/>
  </w:num>
  <w:num w:numId="18">
    <w:abstractNumId w:val="12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1"/>
    <w:rsid w:val="000B1159"/>
    <w:rsid w:val="00225D64"/>
    <w:rsid w:val="004903D3"/>
    <w:rsid w:val="00676AF1"/>
    <w:rsid w:val="006C2DAF"/>
    <w:rsid w:val="006D5BE1"/>
    <w:rsid w:val="00753FA7"/>
    <w:rsid w:val="00821964"/>
    <w:rsid w:val="00A518AD"/>
    <w:rsid w:val="00BC5D71"/>
    <w:rsid w:val="00CE0E25"/>
    <w:rsid w:val="00DE1152"/>
    <w:rsid w:val="00E31150"/>
    <w:rsid w:val="5A8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16C487D"/>
  <w15:chartTrackingRefBased/>
  <w15:docId w15:val="{8F8D8D7D-1D24-4022-9208-1E09A4DC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160"/>
      </w:tabs>
      <w:suppressAutoHyphens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jc w:val="both"/>
      <w:outlineLvl w:val="4"/>
    </w:pPr>
    <w:rPr>
      <w:color w:val="FFFF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Helvetica" w:hAnsi="Helvetica"/>
      <w:b/>
      <w:bCs/>
      <w:szCs w:val="20"/>
    </w:rPr>
  </w:style>
  <w:style w:type="paragraph" w:styleId="Title">
    <w:name w:val="Title"/>
    <w:basedOn w:val="Normal"/>
    <w:qFormat/>
    <w:pPr>
      <w:tabs>
        <w:tab w:val="center" w:pos="5160"/>
      </w:tabs>
      <w:suppressAutoHyphens/>
      <w:jc w:val="center"/>
    </w:pPr>
    <w:rPr>
      <w:b/>
      <w:caps/>
      <w:sz w:val="32"/>
      <w:szCs w:val="20"/>
    </w:rPr>
  </w:style>
  <w:style w:type="paragraph" w:styleId="Subtitle">
    <w:name w:val="Subtitle"/>
    <w:basedOn w:val="Normal"/>
    <w:qFormat/>
    <w:pPr>
      <w:tabs>
        <w:tab w:val="center" w:pos="5160"/>
      </w:tabs>
      <w:suppressAutoHyphens/>
      <w:jc w:val="center"/>
    </w:pPr>
    <w:rPr>
      <w:b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_brown\Application%20Data\Microsoft\Templates\BMDCTemplates\Colour%20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Colour Plain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Name and Address]</vt:lpstr>
    </vt:vector>
  </TitlesOfParts>
  <Company>City of Bradford MDC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Name and Address]</dc:title>
  <dc:subject/>
  <dc:creator>John_Brown</dc:creator>
  <cp:keywords/>
  <cp:lastModifiedBy>Kirsti Dodd</cp:lastModifiedBy>
  <cp:revision>2</cp:revision>
  <cp:lastPrinted>2007-07-13T12:15:00Z</cp:lastPrinted>
  <dcterms:created xsi:type="dcterms:W3CDTF">2018-01-12T12:51:00Z</dcterms:created>
  <dcterms:modified xsi:type="dcterms:W3CDTF">2018-01-12T12:51:00Z</dcterms:modified>
</cp:coreProperties>
</file>