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8D" w:rsidRDefault="007B7A8D">
      <w:pPr>
        <w:spacing w:before="1"/>
        <w:rPr>
          <w:b/>
          <w:sz w:val="24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4"/>
        <w:gridCol w:w="1124"/>
        <w:gridCol w:w="930"/>
      </w:tblGrid>
      <w:tr w:rsidR="00F5552B" w:rsidRPr="00F5552B" w:rsidTr="00FC7C6E">
        <w:trPr>
          <w:trHeight w:val="493"/>
        </w:trPr>
        <w:tc>
          <w:tcPr>
            <w:tcW w:w="8264" w:type="dxa"/>
            <w:shd w:val="clear" w:color="auto" w:fill="B8CCE4" w:themeFill="accent1" w:themeFillTint="66"/>
          </w:tcPr>
          <w:p w:rsidR="00F5552B" w:rsidRPr="00F5552B" w:rsidRDefault="00F5552B" w:rsidP="00D9603F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Job Title: </w:t>
            </w:r>
            <w:r w:rsidR="00522C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D9603F" w:rsidRPr="00D9603F">
              <w:rPr>
                <w:rFonts w:asciiTheme="minorHAnsi" w:hAnsiTheme="minorHAnsi" w:cstheme="minorHAnsi"/>
                <w:b/>
                <w:sz w:val="28"/>
                <w:szCs w:val="28"/>
              </w:rPr>
              <w:t>Receptionist</w:t>
            </w:r>
          </w:p>
        </w:tc>
        <w:tc>
          <w:tcPr>
            <w:tcW w:w="1124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930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</w:tr>
      <w:tr w:rsidR="007B7A8D" w:rsidRPr="00F5552B" w:rsidTr="00C77540">
        <w:trPr>
          <w:trHeight w:val="321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7B7A8D" w:rsidRPr="00F5552B" w:rsidRDefault="00401DA2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Education and Qualifications</w:t>
            </w:r>
          </w:p>
        </w:tc>
      </w:tr>
      <w:tr w:rsidR="005B72B9" w:rsidRPr="00F5552B" w:rsidTr="00FC7C6E">
        <w:trPr>
          <w:trHeight w:val="247"/>
        </w:trPr>
        <w:tc>
          <w:tcPr>
            <w:tcW w:w="8264" w:type="dxa"/>
          </w:tcPr>
          <w:p w:rsidR="005B72B9" w:rsidRPr="00153DEB" w:rsidRDefault="00D9603F" w:rsidP="00153DEB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A2B75">
              <w:rPr>
                <w:rFonts w:asciiTheme="minorHAnsi" w:hAnsiTheme="minorHAnsi" w:cstheme="minorHAnsi"/>
                <w:sz w:val="20"/>
                <w:szCs w:val="20"/>
              </w:rPr>
              <w:t>GCSE Maths and English or equivalent</w:t>
            </w:r>
          </w:p>
        </w:tc>
        <w:tc>
          <w:tcPr>
            <w:tcW w:w="1124" w:type="dxa"/>
          </w:tcPr>
          <w:p w:rsidR="005B72B9" w:rsidRPr="00F5552B" w:rsidRDefault="00C77540" w:rsidP="00DF19F6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930" w:type="dxa"/>
          </w:tcPr>
          <w:p w:rsidR="005B72B9" w:rsidRPr="00F5552B" w:rsidRDefault="005B72B9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FC7C6E">
        <w:trPr>
          <w:trHeight w:val="531"/>
        </w:trPr>
        <w:tc>
          <w:tcPr>
            <w:tcW w:w="8264" w:type="dxa"/>
          </w:tcPr>
          <w:p w:rsidR="005B72B9" w:rsidRPr="00D9603F" w:rsidRDefault="00D9603F" w:rsidP="005A2B75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</w:rPr>
            </w:pPr>
            <w:r w:rsidRPr="00D9603F">
              <w:rPr>
                <w:rFonts w:asciiTheme="minorHAnsi" w:hAnsiTheme="minorHAnsi" w:cstheme="minorHAnsi"/>
                <w:sz w:val="20"/>
                <w:szCs w:val="20"/>
              </w:rPr>
              <w:t>First Aid at Work Qualification (training will be given in post if not already held)</w:t>
            </w:r>
          </w:p>
        </w:tc>
        <w:tc>
          <w:tcPr>
            <w:tcW w:w="1124" w:type="dxa"/>
          </w:tcPr>
          <w:p w:rsidR="005B72B9" w:rsidRPr="00F5552B" w:rsidRDefault="005B72B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:rsidR="005B72B9" w:rsidRPr="00F5552B" w:rsidRDefault="00C77540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5B72B9" w:rsidRPr="00F5552B" w:rsidTr="00C77540">
        <w:trPr>
          <w:trHeight w:val="278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5B72B9" w:rsidRPr="00F5552B" w:rsidRDefault="005B72B9">
            <w:pPr>
              <w:pStyle w:val="TableParagraph"/>
              <w:spacing w:line="25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</w:tc>
      </w:tr>
      <w:tr w:rsidR="005B72B9" w:rsidRPr="00F5552B" w:rsidTr="00FC7C6E">
        <w:trPr>
          <w:trHeight w:val="253"/>
        </w:trPr>
        <w:tc>
          <w:tcPr>
            <w:tcW w:w="8264" w:type="dxa"/>
          </w:tcPr>
          <w:p w:rsidR="005B72B9" w:rsidRPr="00D9603F" w:rsidRDefault="00D9603F" w:rsidP="005A2B75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9603F">
              <w:rPr>
                <w:rFonts w:asciiTheme="minorHAnsi" w:hAnsiTheme="minorHAnsi" w:cstheme="minorHAnsi"/>
                <w:sz w:val="20"/>
                <w:szCs w:val="20"/>
              </w:rPr>
              <w:t>Experience of working in School Administration</w:t>
            </w:r>
          </w:p>
        </w:tc>
        <w:tc>
          <w:tcPr>
            <w:tcW w:w="1124" w:type="dxa"/>
          </w:tcPr>
          <w:p w:rsidR="005B72B9" w:rsidRPr="00F5552B" w:rsidRDefault="005B72B9" w:rsidP="00FC7C6E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:rsidR="005B72B9" w:rsidRPr="00F5552B" w:rsidRDefault="00C77540" w:rsidP="00FC7C6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5B72B9" w:rsidRPr="00F5552B" w:rsidTr="00FC7C6E">
        <w:trPr>
          <w:trHeight w:val="275"/>
        </w:trPr>
        <w:tc>
          <w:tcPr>
            <w:tcW w:w="8264" w:type="dxa"/>
          </w:tcPr>
          <w:p w:rsidR="005B72B9" w:rsidRPr="00D9603F" w:rsidRDefault="00153DEB" w:rsidP="005A2B75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 of working in a customer service environment</w:t>
            </w:r>
          </w:p>
        </w:tc>
        <w:tc>
          <w:tcPr>
            <w:tcW w:w="1124" w:type="dxa"/>
          </w:tcPr>
          <w:p w:rsidR="005B72B9" w:rsidRPr="00F5552B" w:rsidRDefault="005B72B9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:rsidR="005B72B9" w:rsidRPr="00F5552B" w:rsidRDefault="00153DEB" w:rsidP="00153DE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5B72B9" w:rsidRPr="00F5552B" w:rsidTr="00C77540">
        <w:trPr>
          <w:trHeight w:val="356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5B72B9" w:rsidRPr="00F5552B" w:rsidRDefault="005B72B9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Knowledge and Skills</w:t>
            </w:r>
          </w:p>
        </w:tc>
      </w:tr>
      <w:tr w:rsidR="005B72B9" w:rsidRPr="00F5552B" w:rsidTr="00FC7C6E">
        <w:trPr>
          <w:trHeight w:val="304"/>
        </w:trPr>
        <w:tc>
          <w:tcPr>
            <w:tcW w:w="8264" w:type="dxa"/>
          </w:tcPr>
          <w:p w:rsidR="005B72B9" w:rsidRPr="005A2B75" w:rsidRDefault="00153DEB" w:rsidP="005A2B75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standard of expertise</w:t>
            </w:r>
            <w:r w:rsidR="00D9603F" w:rsidRPr="005A2B75">
              <w:rPr>
                <w:rFonts w:asciiTheme="minorHAnsi" w:hAnsiTheme="minorHAnsi" w:cstheme="minorHAnsi"/>
                <w:sz w:val="20"/>
                <w:szCs w:val="20"/>
              </w:rPr>
              <w:t xml:space="preserve"> in Word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Excel</w:t>
            </w:r>
          </w:p>
        </w:tc>
        <w:tc>
          <w:tcPr>
            <w:tcW w:w="1124" w:type="dxa"/>
          </w:tcPr>
          <w:p w:rsidR="005B72B9" w:rsidRPr="00F5552B" w:rsidRDefault="00C77540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930" w:type="dxa"/>
          </w:tcPr>
          <w:p w:rsidR="005B72B9" w:rsidRPr="00F5552B" w:rsidRDefault="005B72B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FC7C6E">
        <w:trPr>
          <w:trHeight w:val="281"/>
        </w:trPr>
        <w:tc>
          <w:tcPr>
            <w:tcW w:w="8264" w:type="dxa"/>
          </w:tcPr>
          <w:p w:rsidR="005B72B9" w:rsidRPr="005A2B75" w:rsidRDefault="00153DEB" w:rsidP="005A2B75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A2B75">
              <w:rPr>
                <w:rFonts w:asciiTheme="minorHAnsi" w:hAnsiTheme="minorHAnsi" w:cstheme="minorHAnsi"/>
                <w:sz w:val="20"/>
                <w:szCs w:val="20"/>
              </w:rPr>
              <w:t>Advanced secretarial skills i.e. short hand, audio typing</w:t>
            </w:r>
          </w:p>
        </w:tc>
        <w:tc>
          <w:tcPr>
            <w:tcW w:w="1124" w:type="dxa"/>
          </w:tcPr>
          <w:p w:rsidR="005B72B9" w:rsidRPr="00F5552B" w:rsidRDefault="005B72B9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:rsidR="005B72B9" w:rsidRPr="00F5552B" w:rsidRDefault="00153DEB" w:rsidP="00153DE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5B72B9" w:rsidRPr="00F5552B" w:rsidTr="00FC7C6E">
        <w:trPr>
          <w:trHeight w:val="544"/>
        </w:trPr>
        <w:tc>
          <w:tcPr>
            <w:tcW w:w="8264" w:type="dxa"/>
          </w:tcPr>
          <w:p w:rsidR="005B72B9" w:rsidRPr="005A2B75" w:rsidRDefault="00D9603F" w:rsidP="005A2B75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A2B75">
              <w:rPr>
                <w:rFonts w:asciiTheme="minorHAnsi" w:hAnsiTheme="minorHAnsi" w:cstheme="minorHAnsi"/>
                <w:sz w:val="20"/>
                <w:szCs w:val="20"/>
              </w:rPr>
              <w:t xml:space="preserve">Able to focus and work independently in a busy office environment </w:t>
            </w:r>
          </w:p>
        </w:tc>
        <w:tc>
          <w:tcPr>
            <w:tcW w:w="1124" w:type="dxa"/>
          </w:tcPr>
          <w:p w:rsidR="005B72B9" w:rsidRPr="00F5552B" w:rsidRDefault="00C77540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930" w:type="dxa"/>
          </w:tcPr>
          <w:p w:rsidR="005B72B9" w:rsidRPr="00F5552B" w:rsidRDefault="005B72B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40" w:rsidRPr="00F5552B" w:rsidTr="00FC7C6E">
        <w:trPr>
          <w:trHeight w:val="496"/>
        </w:trPr>
        <w:tc>
          <w:tcPr>
            <w:tcW w:w="8264" w:type="dxa"/>
          </w:tcPr>
          <w:p w:rsidR="00C77540" w:rsidRPr="005A2B75" w:rsidRDefault="00C77540" w:rsidP="005A2B75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A2B75">
              <w:rPr>
                <w:rFonts w:asciiTheme="minorHAnsi" w:hAnsiTheme="minorHAnsi" w:cstheme="minorHAnsi"/>
                <w:sz w:val="20"/>
                <w:szCs w:val="20"/>
              </w:rPr>
              <w:t>Have a positive approach to using ICT</w:t>
            </w:r>
          </w:p>
        </w:tc>
        <w:tc>
          <w:tcPr>
            <w:tcW w:w="1124" w:type="dxa"/>
          </w:tcPr>
          <w:p w:rsidR="00C77540" w:rsidRPr="00F5552B" w:rsidRDefault="00C77540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930" w:type="dxa"/>
          </w:tcPr>
          <w:p w:rsidR="00C77540" w:rsidRPr="00F5552B" w:rsidRDefault="00C775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C6E" w:rsidRPr="00F5552B" w:rsidTr="00535D6B">
        <w:trPr>
          <w:trHeight w:val="269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FC7C6E" w:rsidRPr="00F5552B" w:rsidRDefault="00FC7C6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Personal Attributes</w:t>
            </w:r>
          </w:p>
        </w:tc>
      </w:tr>
      <w:tr w:rsidR="00C77540" w:rsidRPr="00F5552B" w:rsidTr="00FC7C6E">
        <w:trPr>
          <w:trHeight w:val="269"/>
        </w:trPr>
        <w:tc>
          <w:tcPr>
            <w:tcW w:w="8264" w:type="dxa"/>
          </w:tcPr>
          <w:p w:rsidR="00C77540" w:rsidRPr="005A2B75" w:rsidRDefault="00C77540" w:rsidP="00F5552B">
            <w:pPr>
              <w:pStyle w:val="TableParagraph"/>
              <w:spacing w:line="242" w:lineRule="auto"/>
              <w:ind w:right="2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Able to operate with the highest standards of personal/professional conduct and integrity</w:t>
            </w:r>
          </w:p>
        </w:tc>
        <w:tc>
          <w:tcPr>
            <w:tcW w:w="1124" w:type="dxa"/>
          </w:tcPr>
          <w:p w:rsidR="00C77540" w:rsidRPr="00F5552B" w:rsidRDefault="00C77540" w:rsidP="00DF19F6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930" w:type="dxa"/>
          </w:tcPr>
          <w:p w:rsidR="00C77540" w:rsidRPr="00F5552B" w:rsidRDefault="00C77540" w:rsidP="00401D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40" w:rsidRPr="00F5552B" w:rsidTr="00FC7C6E">
        <w:trPr>
          <w:trHeight w:val="269"/>
        </w:trPr>
        <w:tc>
          <w:tcPr>
            <w:tcW w:w="8264" w:type="dxa"/>
          </w:tcPr>
          <w:p w:rsidR="00C77540" w:rsidRPr="00F5552B" w:rsidRDefault="00C77540" w:rsidP="00F5552B">
            <w:pPr>
              <w:pStyle w:val="TableParagraph"/>
              <w:spacing w:line="242" w:lineRule="auto"/>
              <w:ind w:right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5A2B75">
              <w:rPr>
                <w:rFonts w:asciiTheme="minorHAnsi" w:hAnsiTheme="minorHAnsi" w:cstheme="minorHAnsi"/>
                <w:sz w:val="20"/>
                <w:szCs w:val="20"/>
              </w:rPr>
              <w:t>Willingness to help support all staff and be sympathetic to the constraints and requirements of their roles</w:t>
            </w:r>
          </w:p>
        </w:tc>
        <w:tc>
          <w:tcPr>
            <w:tcW w:w="1124" w:type="dxa"/>
          </w:tcPr>
          <w:p w:rsidR="00C77540" w:rsidRPr="00F5552B" w:rsidRDefault="00C77540" w:rsidP="00DF19F6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930" w:type="dxa"/>
          </w:tcPr>
          <w:p w:rsidR="00C77540" w:rsidRPr="00F5552B" w:rsidRDefault="00C77540" w:rsidP="00401D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40" w:rsidRPr="00F5552B" w:rsidTr="00FC7C6E">
        <w:trPr>
          <w:trHeight w:val="338"/>
        </w:trPr>
        <w:tc>
          <w:tcPr>
            <w:tcW w:w="8264" w:type="dxa"/>
          </w:tcPr>
          <w:p w:rsidR="00C77540" w:rsidRPr="005A2B75" w:rsidRDefault="00C77540" w:rsidP="005A2B75">
            <w:pPr>
              <w:pStyle w:val="TableParagraph"/>
              <w:ind w:left="0" w:right="239"/>
              <w:rPr>
                <w:rFonts w:asciiTheme="minorHAnsi" w:hAnsiTheme="minorHAnsi" w:cstheme="minorHAnsi"/>
                <w:sz w:val="20"/>
                <w:szCs w:val="20"/>
              </w:rPr>
            </w:pPr>
            <w:r w:rsidRPr="005A2B75">
              <w:rPr>
                <w:rFonts w:asciiTheme="minorHAnsi" w:hAnsiTheme="minorHAnsi" w:cstheme="minorHAnsi"/>
                <w:sz w:val="20"/>
                <w:szCs w:val="20"/>
              </w:rPr>
              <w:t>Work in accordance with the Trust’s values and behaviours</w:t>
            </w:r>
          </w:p>
        </w:tc>
        <w:tc>
          <w:tcPr>
            <w:tcW w:w="1124" w:type="dxa"/>
          </w:tcPr>
          <w:p w:rsidR="00C77540" w:rsidRPr="00F5552B" w:rsidRDefault="00C77540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930" w:type="dxa"/>
          </w:tcPr>
          <w:p w:rsidR="00C77540" w:rsidRPr="00F5552B" w:rsidRDefault="00C775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40" w:rsidRPr="00F5552B" w:rsidTr="00FC7C6E">
        <w:trPr>
          <w:trHeight w:val="338"/>
        </w:trPr>
        <w:tc>
          <w:tcPr>
            <w:tcW w:w="8264" w:type="dxa"/>
          </w:tcPr>
          <w:p w:rsidR="00C77540" w:rsidRPr="005A2B75" w:rsidRDefault="00C77540" w:rsidP="005A2B75">
            <w:pPr>
              <w:pStyle w:val="TableParagraph"/>
              <w:ind w:left="0" w:right="239"/>
              <w:rPr>
                <w:rFonts w:asciiTheme="minorHAnsi" w:hAnsiTheme="minorHAnsi" w:cstheme="minorHAnsi"/>
                <w:sz w:val="20"/>
                <w:szCs w:val="20"/>
              </w:rPr>
            </w:pPr>
            <w:r w:rsidRPr="005A2B75">
              <w:rPr>
                <w:rFonts w:asciiTheme="minorHAnsi" w:hAnsiTheme="minorHAnsi" w:cstheme="minorHAnsi"/>
                <w:sz w:val="20"/>
                <w:szCs w:val="20"/>
              </w:rPr>
              <w:t>Be positive, honest, open and friendly</w:t>
            </w:r>
          </w:p>
        </w:tc>
        <w:tc>
          <w:tcPr>
            <w:tcW w:w="1124" w:type="dxa"/>
          </w:tcPr>
          <w:p w:rsidR="00C77540" w:rsidRPr="00F5552B" w:rsidRDefault="00C77540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930" w:type="dxa"/>
          </w:tcPr>
          <w:p w:rsidR="00C77540" w:rsidRPr="00F5552B" w:rsidRDefault="00C775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40" w:rsidRPr="00F5552B" w:rsidTr="00FC7C6E">
        <w:trPr>
          <w:trHeight w:val="287"/>
        </w:trPr>
        <w:tc>
          <w:tcPr>
            <w:tcW w:w="8264" w:type="dxa"/>
          </w:tcPr>
          <w:p w:rsidR="00C77540" w:rsidRPr="005A2B75" w:rsidRDefault="00C77540" w:rsidP="005A2B75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2B75">
              <w:rPr>
                <w:rFonts w:asciiTheme="minorHAnsi" w:hAnsiTheme="minorHAnsi" w:cstheme="minorHAnsi"/>
                <w:sz w:val="20"/>
                <w:szCs w:val="20"/>
              </w:rPr>
              <w:t>Eligible to live and work in the UK</w:t>
            </w:r>
          </w:p>
        </w:tc>
        <w:tc>
          <w:tcPr>
            <w:tcW w:w="1124" w:type="dxa"/>
          </w:tcPr>
          <w:p w:rsidR="00C77540" w:rsidRPr="00F5552B" w:rsidRDefault="00C77540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930" w:type="dxa"/>
          </w:tcPr>
          <w:p w:rsidR="00C77540" w:rsidRPr="00F5552B" w:rsidRDefault="00C775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40" w:rsidRPr="00F5552B" w:rsidTr="00FC7C6E">
        <w:trPr>
          <w:trHeight w:val="262"/>
        </w:trPr>
        <w:tc>
          <w:tcPr>
            <w:tcW w:w="8264" w:type="dxa"/>
          </w:tcPr>
          <w:p w:rsidR="00C77540" w:rsidRPr="005A2B75" w:rsidRDefault="00C77540" w:rsidP="005A2B75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A2B75">
              <w:rPr>
                <w:rFonts w:asciiTheme="minorHAnsi" w:hAnsiTheme="minorHAnsi" w:cstheme="minorHAnsi"/>
                <w:sz w:val="20"/>
                <w:szCs w:val="20"/>
              </w:rPr>
              <w:t>Be calm, capable and confident in an emergency situation</w:t>
            </w:r>
          </w:p>
        </w:tc>
        <w:tc>
          <w:tcPr>
            <w:tcW w:w="1124" w:type="dxa"/>
          </w:tcPr>
          <w:p w:rsidR="00C77540" w:rsidRPr="00F5552B" w:rsidRDefault="00C77540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930" w:type="dxa"/>
          </w:tcPr>
          <w:p w:rsidR="00C77540" w:rsidRPr="00F5552B" w:rsidRDefault="00C775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40" w:rsidRPr="00F5552B" w:rsidTr="00FC7C6E">
        <w:trPr>
          <w:trHeight w:val="309"/>
        </w:trPr>
        <w:tc>
          <w:tcPr>
            <w:tcW w:w="8264" w:type="dxa"/>
          </w:tcPr>
          <w:p w:rsidR="00C77540" w:rsidRPr="005A2B75" w:rsidRDefault="00C77540" w:rsidP="005A2B75">
            <w:pPr>
              <w:pStyle w:val="TableParagraph"/>
              <w:spacing w:line="242" w:lineRule="auto"/>
              <w:ind w:left="0" w:right="373"/>
              <w:rPr>
                <w:rFonts w:asciiTheme="minorHAnsi" w:hAnsiTheme="minorHAnsi" w:cstheme="minorHAnsi"/>
                <w:sz w:val="20"/>
                <w:szCs w:val="20"/>
              </w:rPr>
            </w:pPr>
            <w:r w:rsidRPr="005A2B75">
              <w:rPr>
                <w:rFonts w:asciiTheme="minorHAnsi" w:hAnsiTheme="minorHAnsi" w:cstheme="minorHAnsi"/>
                <w:sz w:val="20"/>
                <w:szCs w:val="20"/>
              </w:rPr>
              <w:t>Team player with good interpersonal skills</w:t>
            </w:r>
          </w:p>
        </w:tc>
        <w:tc>
          <w:tcPr>
            <w:tcW w:w="1124" w:type="dxa"/>
          </w:tcPr>
          <w:p w:rsidR="00C77540" w:rsidRPr="00F5552B" w:rsidRDefault="00C77540" w:rsidP="00DF19F6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930" w:type="dxa"/>
          </w:tcPr>
          <w:p w:rsidR="00C77540" w:rsidRPr="00F5552B" w:rsidRDefault="00C775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40" w:rsidRPr="00F5552B" w:rsidTr="00FC7C6E">
        <w:trPr>
          <w:trHeight w:val="309"/>
        </w:trPr>
        <w:tc>
          <w:tcPr>
            <w:tcW w:w="8264" w:type="dxa"/>
          </w:tcPr>
          <w:p w:rsidR="00C77540" w:rsidRPr="005A2B75" w:rsidRDefault="00C77540" w:rsidP="005A2B75">
            <w:pPr>
              <w:pStyle w:val="TableParagraph"/>
              <w:spacing w:line="242" w:lineRule="auto"/>
              <w:ind w:left="0" w:right="373"/>
              <w:rPr>
                <w:rFonts w:asciiTheme="minorHAnsi" w:hAnsiTheme="minorHAnsi" w:cstheme="minorHAnsi"/>
                <w:sz w:val="20"/>
                <w:szCs w:val="20"/>
              </w:rPr>
            </w:pPr>
            <w:r w:rsidRPr="005A2B75">
              <w:rPr>
                <w:rFonts w:asciiTheme="minorHAnsi" w:hAnsiTheme="minorHAnsi" w:cstheme="minorHAnsi"/>
                <w:sz w:val="20"/>
                <w:szCs w:val="20"/>
              </w:rPr>
              <w:t>Smart appearance as befits front line reception work</w:t>
            </w:r>
          </w:p>
        </w:tc>
        <w:tc>
          <w:tcPr>
            <w:tcW w:w="1124" w:type="dxa"/>
          </w:tcPr>
          <w:p w:rsidR="00C77540" w:rsidRPr="00F5552B" w:rsidRDefault="00C77540" w:rsidP="00DF19F6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930" w:type="dxa"/>
          </w:tcPr>
          <w:p w:rsidR="00C77540" w:rsidRPr="00F5552B" w:rsidRDefault="00C775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40" w:rsidRPr="00F5552B" w:rsidTr="00FC7C6E">
        <w:trPr>
          <w:trHeight w:val="284"/>
        </w:trPr>
        <w:tc>
          <w:tcPr>
            <w:tcW w:w="8264" w:type="dxa"/>
          </w:tcPr>
          <w:p w:rsidR="00C77540" w:rsidRPr="005A2B75" w:rsidRDefault="00C77540" w:rsidP="005A2B75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A2B75">
              <w:rPr>
                <w:rFonts w:asciiTheme="minorHAnsi" w:hAnsiTheme="minorHAnsi" w:cstheme="minorHAnsi"/>
                <w:sz w:val="20"/>
                <w:szCs w:val="20"/>
              </w:rPr>
              <w:t>A commitment to safeguarding and promoting welfare of children and young people</w:t>
            </w:r>
          </w:p>
        </w:tc>
        <w:tc>
          <w:tcPr>
            <w:tcW w:w="1124" w:type="dxa"/>
          </w:tcPr>
          <w:p w:rsidR="00C77540" w:rsidRPr="00F5552B" w:rsidRDefault="00C77540" w:rsidP="00DF19F6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930" w:type="dxa"/>
          </w:tcPr>
          <w:p w:rsidR="00C77540" w:rsidRPr="00F5552B" w:rsidRDefault="00C775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9603F" w:rsidRDefault="00D9603F" w:rsidP="00D9603F">
      <w:pPr>
        <w:rPr>
          <w:rFonts w:ascii="Arial" w:hAnsi="Arial" w:cs="Arial"/>
        </w:rPr>
      </w:pPr>
    </w:p>
    <w:p w:rsidR="00D9603F" w:rsidRDefault="00D9603F" w:rsidP="00D9603F">
      <w:pPr>
        <w:rPr>
          <w:rFonts w:ascii="Arial" w:hAnsi="Arial" w:cs="Arial"/>
          <w:b/>
        </w:rPr>
      </w:pPr>
    </w:p>
    <w:p w:rsidR="00D9603F" w:rsidRPr="00D9603F" w:rsidRDefault="00D9603F" w:rsidP="00D9603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603F">
        <w:rPr>
          <w:rFonts w:asciiTheme="minorHAnsi" w:hAnsiTheme="minorHAnsi" w:cstheme="minorHAnsi"/>
          <w:b/>
          <w:sz w:val="28"/>
          <w:szCs w:val="28"/>
        </w:rPr>
        <w:t>Sponne School is committed to safeguarding and promoting the welfare of children and young people, and expects all staff and volunteers to share this commitment.</w:t>
      </w:r>
    </w:p>
    <w:p w:rsidR="00E84E61" w:rsidRDefault="00E84E61"/>
    <w:sectPr w:rsidR="00E84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640" w:right="740" w:bottom="280" w:left="62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66" w:rsidRDefault="008F2466">
      <w:r>
        <w:separator/>
      </w:r>
    </w:p>
  </w:endnote>
  <w:endnote w:type="continuationSeparator" w:id="0">
    <w:p w:rsidR="008F2466" w:rsidRDefault="008F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43" w:rsidRDefault="004D0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43" w:rsidRDefault="004D03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43" w:rsidRDefault="004D0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66" w:rsidRDefault="008F2466">
      <w:r>
        <w:separator/>
      </w:r>
    </w:p>
  </w:footnote>
  <w:footnote w:type="continuationSeparator" w:id="0">
    <w:p w:rsidR="008F2466" w:rsidRDefault="008F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43" w:rsidRDefault="004D0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5"/>
      <w:gridCol w:w="4151"/>
      <w:gridCol w:w="3363"/>
    </w:tblGrid>
    <w:tr w:rsidR="009107DC" w:rsidTr="000F6FEC">
      <w:tc>
        <w:tcPr>
          <w:tcW w:w="2765" w:type="dxa"/>
        </w:tcPr>
        <w:p w:rsidR="009107DC" w:rsidRDefault="009107DC" w:rsidP="009107DC">
          <w:pPr>
            <w:pStyle w:val="Header"/>
            <w:spacing w:before="200"/>
            <w:jc w:val="center"/>
            <w:rPr>
              <w:b/>
              <w:sz w:val="40"/>
            </w:rPr>
          </w:pPr>
          <w:r>
            <w:rPr>
              <w:b/>
              <w:noProof/>
              <w:sz w:val="40"/>
              <w:lang w:bidi="ar-SA"/>
            </w:rPr>
            <w:drawing>
              <wp:inline distT="0" distB="0" distL="0" distR="0" wp14:anchorId="03A1BE69" wp14:editId="6F126775">
                <wp:extent cx="767229" cy="847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onne_cre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40" cy="860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1" w:type="dxa"/>
        </w:tcPr>
        <w:p w:rsidR="004D0343" w:rsidRPr="004D0343" w:rsidRDefault="004D0343" w:rsidP="004D0343">
          <w:pPr>
            <w:pStyle w:val="Header"/>
            <w:spacing w:before="120"/>
            <w:jc w:val="center"/>
            <w:rPr>
              <w:rFonts w:asciiTheme="minorHAnsi" w:hAnsiTheme="minorHAnsi" w:cstheme="minorHAnsi"/>
              <w:b/>
              <w:sz w:val="44"/>
            </w:rPr>
          </w:pPr>
          <w:r w:rsidRPr="004D0343">
            <w:rPr>
              <w:rFonts w:asciiTheme="minorHAnsi" w:hAnsiTheme="minorHAnsi" w:cstheme="minorHAnsi"/>
              <w:b/>
              <w:sz w:val="44"/>
            </w:rPr>
            <w:t>Sponne School</w:t>
          </w:r>
        </w:p>
        <w:p w:rsidR="009107DC" w:rsidRPr="004D0343" w:rsidRDefault="0008554C" w:rsidP="004D0343">
          <w:pPr>
            <w:pStyle w:val="Header"/>
            <w:spacing w:before="120"/>
            <w:jc w:val="center"/>
            <w:rPr>
              <w:rFonts w:asciiTheme="minorHAnsi" w:hAnsiTheme="minorHAnsi" w:cstheme="minorHAnsi"/>
              <w:b/>
              <w:sz w:val="48"/>
            </w:rPr>
          </w:pPr>
          <w:r w:rsidRPr="004D0343">
            <w:rPr>
              <w:rFonts w:asciiTheme="minorHAnsi" w:hAnsiTheme="minorHAnsi" w:cstheme="minorHAnsi"/>
              <w:b/>
              <w:sz w:val="48"/>
            </w:rPr>
            <w:t>Admin Reception</w:t>
          </w:r>
        </w:p>
        <w:p w:rsidR="004F47D5" w:rsidRPr="009107DC" w:rsidRDefault="004D0343" w:rsidP="004D0343">
          <w:pPr>
            <w:pStyle w:val="Header"/>
            <w:spacing w:before="120"/>
            <w:jc w:val="center"/>
            <w:rPr>
              <w:rFonts w:asciiTheme="minorHAnsi" w:hAnsiTheme="minorHAnsi" w:cstheme="minorHAnsi"/>
              <w:b/>
              <w:sz w:val="40"/>
            </w:rPr>
          </w:pPr>
          <w:r w:rsidRPr="004D0343">
            <w:rPr>
              <w:rFonts w:asciiTheme="minorHAnsi" w:hAnsiTheme="minorHAnsi" w:cstheme="minorHAnsi"/>
              <w:b/>
              <w:sz w:val="36"/>
            </w:rPr>
            <w:t>Person Specification</w:t>
          </w:r>
        </w:p>
      </w:tc>
      <w:tc>
        <w:tcPr>
          <w:tcW w:w="3363" w:type="dxa"/>
        </w:tcPr>
        <w:p w:rsidR="009107DC" w:rsidRDefault="009107DC" w:rsidP="009107DC">
          <w:pPr>
            <w:pStyle w:val="Header"/>
            <w:spacing w:before="200"/>
            <w:jc w:val="center"/>
            <w:rPr>
              <w:b/>
              <w:sz w:val="40"/>
            </w:rPr>
          </w:pPr>
          <w:r>
            <w:rPr>
              <w:noProof/>
              <w:lang w:bidi="ar-SA"/>
            </w:rPr>
            <w:drawing>
              <wp:inline distT="0" distB="0" distL="0" distR="0" wp14:anchorId="3017DEE1" wp14:editId="1ECE1C75">
                <wp:extent cx="1699260" cy="652908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018" cy="677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B7A8D" w:rsidRPr="009107DC" w:rsidRDefault="007B7A8D" w:rsidP="00910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43" w:rsidRDefault="004D0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7D30"/>
    <w:multiLevelType w:val="hybridMultilevel"/>
    <w:tmpl w:val="F4C4C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5F74"/>
    <w:multiLevelType w:val="hybridMultilevel"/>
    <w:tmpl w:val="6F105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8D"/>
    <w:rsid w:val="00041EE8"/>
    <w:rsid w:val="0008554C"/>
    <w:rsid w:val="000E6B3C"/>
    <w:rsid w:val="001449FE"/>
    <w:rsid w:val="00153DEB"/>
    <w:rsid w:val="00270647"/>
    <w:rsid w:val="003B7542"/>
    <w:rsid w:val="00401DA2"/>
    <w:rsid w:val="004D0343"/>
    <w:rsid w:val="004F47D5"/>
    <w:rsid w:val="00522CF8"/>
    <w:rsid w:val="00584748"/>
    <w:rsid w:val="005A2B75"/>
    <w:rsid w:val="005B72B9"/>
    <w:rsid w:val="007B7A8D"/>
    <w:rsid w:val="008E7DB3"/>
    <w:rsid w:val="008F2466"/>
    <w:rsid w:val="009107DC"/>
    <w:rsid w:val="00C77540"/>
    <w:rsid w:val="00D9603F"/>
    <w:rsid w:val="00DB20EE"/>
    <w:rsid w:val="00E20FF0"/>
    <w:rsid w:val="00E84E61"/>
    <w:rsid w:val="00F5552B"/>
    <w:rsid w:val="00FB678C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3AFC4F9-94A7-4F5E-A545-F7EAD4FC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2B"/>
    <w:rPr>
      <w:rFonts w:ascii="Tahoma" w:eastAsia="Times New Roman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9107DC"/>
    <w:pPr>
      <w:widowControl/>
      <w:autoSpaceDE/>
      <w:autoSpaceDN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9BCD-945D-4EB0-B91D-B4581E1A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36CF86AF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Lynagh</dc:creator>
  <cp:lastModifiedBy>LGordon</cp:lastModifiedBy>
  <cp:revision>2</cp:revision>
  <cp:lastPrinted>2019-08-05T11:49:00Z</cp:lastPrinted>
  <dcterms:created xsi:type="dcterms:W3CDTF">2019-10-16T13:05:00Z</dcterms:created>
  <dcterms:modified xsi:type="dcterms:W3CDTF">2019-10-16T13:05:00Z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2019-08-05T00:00:00Z</vt:filetime>
  </property>
</Properties>
</file>