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434" w:rsidRPr="00745434" w:rsidRDefault="00745434" w:rsidP="00745434">
      <w:pPr>
        <w:jc w:val="center"/>
        <w:rPr>
          <w:rFonts w:asciiTheme="minorHAnsi" w:eastAsiaTheme="majorEastAsia" w:hAnsiTheme="minorHAnsi"/>
          <w:spacing w:val="5"/>
          <w:kern w:val="28"/>
          <w:sz w:val="36"/>
          <w:szCs w:val="40"/>
        </w:rPr>
      </w:pPr>
      <w:r w:rsidRPr="00745434">
        <w:rPr>
          <w:rFonts w:asciiTheme="minorHAnsi" w:eastAsiaTheme="majorEastAsia" w:hAnsiTheme="minorHAnsi"/>
          <w:spacing w:val="5"/>
          <w:kern w:val="28"/>
          <w:sz w:val="36"/>
          <w:szCs w:val="40"/>
        </w:rPr>
        <w:t>TEACHER OF SOCIOLOGY</w:t>
      </w:r>
    </w:p>
    <w:p w:rsidR="00745434" w:rsidRPr="00745434" w:rsidRDefault="00EE79A2" w:rsidP="00745434">
      <w:pPr>
        <w:jc w:val="center"/>
        <w:rPr>
          <w:rFonts w:asciiTheme="minorHAnsi" w:eastAsiaTheme="majorEastAsia" w:hAnsiTheme="minorHAnsi"/>
          <w:spacing w:val="5"/>
          <w:kern w:val="28"/>
          <w:sz w:val="36"/>
          <w:szCs w:val="40"/>
        </w:rPr>
      </w:pPr>
      <w:r>
        <w:rPr>
          <w:rFonts w:asciiTheme="minorHAnsi" w:eastAsiaTheme="majorEastAsia" w:hAnsiTheme="minorHAnsi"/>
          <w:spacing w:val="5"/>
          <w:kern w:val="28"/>
          <w:sz w:val="36"/>
          <w:szCs w:val="40"/>
        </w:rPr>
        <w:t>PART TIME (0.6)</w:t>
      </w:r>
    </w:p>
    <w:p w:rsidR="00745434" w:rsidRPr="00745434" w:rsidRDefault="00EE79A2" w:rsidP="00745434">
      <w:pPr>
        <w:jc w:val="center"/>
        <w:rPr>
          <w:rFonts w:asciiTheme="minorHAnsi" w:eastAsiaTheme="majorEastAsia" w:hAnsiTheme="minorHAnsi"/>
          <w:color w:val="17365D" w:themeColor="text2" w:themeShade="BF"/>
          <w:spacing w:val="5"/>
          <w:kern w:val="28"/>
          <w:sz w:val="32"/>
          <w:szCs w:val="32"/>
        </w:rPr>
      </w:pPr>
      <w:r w:rsidRPr="00745434">
        <w:rPr>
          <w:rFonts w:asciiTheme="minorHAnsi" w:eastAsiaTheme="majorEastAsia" w:hAnsiTheme="minorHAnsi"/>
          <w:spacing w:val="5"/>
          <w:kern w:val="28"/>
          <w:sz w:val="32"/>
          <w:szCs w:val="32"/>
        </w:rPr>
        <w:t xml:space="preserve"> </w:t>
      </w:r>
      <w:r w:rsidR="00745434" w:rsidRPr="00745434">
        <w:rPr>
          <w:rFonts w:asciiTheme="minorHAnsi" w:eastAsiaTheme="majorEastAsia" w:hAnsiTheme="minorHAnsi"/>
          <w:spacing w:val="5"/>
          <w:kern w:val="28"/>
          <w:sz w:val="32"/>
          <w:szCs w:val="32"/>
        </w:rPr>
        <w:t>[MPS/UPS]</w:t>
      </w:r>
    </w:p>
    <w:p w:rsidR="00745434" w:rsidRPr="00745434" w:rsidRDefault="00745434" w:rsidP="00745434">
      <w:pPr>
        <w:jc w:val="center"/>
        <w:rPr>
          <w:rFonts w:asciiTheme="minorHAnsi" w:eastAsiaTheme="majorEastAsia" w:hAnsiTheme="minorHAnsi"/>
          <w:color w:val="17365D" w:themeColor="text2" w:themeShade="BF"/>
          <w:spacing w:val="5"/>
          <w:kern w:val="28"/>
          <w:sz w:val="24"/>
          <w:szCs w:val="24"/>
        </w:rPr>
      </w:pPr>
    </w:p>
    <w:p w:rsidR="00745434" w:rsidRPr="00745434" w:rsidRDefault="00745434" w:rsidP="00745434">
      <w:pPr>
        <w:jc w:val="both"/>
        <w:rPr>
          <w:rFonts w:asciiTheme="minorHAnsi" w:hAnsiTheme="minorHAnsi"/>
          <w:sz w:val="26"/>
          <w:szCs w:val="26"/>
        </w:rPr>
      </w:pPr>
      <w:r w:rsidRPr="00745434">
        <w:rPr>
          <w:rFonts w:asciiTheme="minorHAnsi" w:hAnsiTheme="minorHAnsi"/>
          <w:sz w:val="26"/>
          <w:szCs w:val="26"/>
        </w:rPr>
        <w:t xml:space="preserve">We require for </w:t>
      </w:r>
      <w:r w:rsidR="002E2A37">
        <w:rPr>
          <w:rFonts w:asciiTheme="minorHAnsi" w:hAnsiTheme="minorHAnsi"/>
          <w:sz w:val="26"/>
          <w:szCs w:val="26"/>
        </w:rPr>
        <w:t xml:space="preserve">September </w:t>
      </w:r>
      <w:bookmarkStart w:id="0" w:name="_GoBack"/>
      <w:bookmarkEnd w:id="0"/>
      <w:r w:rsidRPr="00745434">
        <w:rPr>
          <w:rFonts w:asciiTheme="minorHAnsi" w:hAnsiTheme="minorHAnsi"/>
          <w:sz w:val="26"/>
          <w:szCs w:val="26"/>
        </w:rPr>
        <w:t xml:space="preserve">2021 a talented and enthusiastic </w:t>
      </w:r>
      <w:r w:rsidR="00EE79A2">
        <w:rPr>
          <w:rFonts w:asciiTheme="minorHAnsi" w:hAnsiTheme="minorHAnsi"/>
          <w:sz w:val="26"/>
          <w:szCs w:val="26"/>
        </w:rPr>
        <w:t xml:space="preserve">part time </w:t>
      </w:r>
      <w:r w:rsidRPr="00745434">
        <w:rPr>
          <w:rFonts w:asciiTheme="minorHAnsi" w:hAnsiTheme="minorHAnsi"/>
          <w:sz w:val="26"/>
          <w:szCs w:val="26"/>
        </w:rPr>
        <w:t>Sociology teacher to join a successful department in a high performing school.</w:t>
      </w:r>
    </w:p>
    <w:p w:rsidR="00745434" w:rsidRPr="00745434" w:rsidRDefault="00745434" w:rsidP="00745434">
      <w:pPr>
        <w:jc w:val="both"/>
        <w:rPr>
          <w:rFonts w:asciiTheme="minorHAnsi" w:hAnsiTheme="minorHAnsi"/>
        </w:rPr>
      </w:pPr>
    </w:p>
    <w:p w:rsidR="00745434" w:rsidRPr="00745434" w:rsidRDefault="00745434" w:rsidP="00745434">
      <w:pPr>
        <w:jc w:val="both"/>
        <w:rPr>
          <w:rFonts w:asciiTheme="minorHAnsi" w:eastAsiaTheme="minorHAnsi" w:hAnsiTheme="minorHAnsi" w:cstheme="minorBidi"/>
          <w:color w:val="FF0000"/>
          <w:sz w:val="26"/>
          <w:szCs w:val="26"/>
        </w:rPr>
      </w:pPr>
      <w:r w:rsidRPr="00745434">
        <w:rPr>
          <w:rFonts w:asciiTheme="minorHAnsi" w:eastAsiaTheme="minorHAnsi" w:hAnsiTheme="minorHAnsi" w:cstheme="minorBidi"/>
          <w:sz w:val="26"/>
          <w:szCs w:val="26"/>
        </w:rPr>
        <w:t>Langley Park School for Boys is a large, over-subscribed, 11-18 school with a co-educational Sixth Form. We consistently achieve high academic success, whilst maintaining a commitment to educating the ‘whole child’ through the promotion of sport and the arts as part of a well-rounded curriculum</w:t>
      </w:r>
      <w:r w:rsidRPr="00745434">
        <w:rPr>
          <w:rFonts w:asciiTheme="minorHAnsi" w:eastAsiaTheme="minorHAnsi" w:hAnsiTheme="minorHAnsi" w:cstheme="minorBidi"/>
          <w:color w:val="FF0000"/>
          <w:sz w:val="26"/>
          <w:szCs w:val="26"/>
        </w:rPr>
        <w:t>.</w:t>
      </w:r>
    </w:p>
    <w:p w:rsidR="00745434" w:rsidRPr="00745434" w:rsidRDefault="00745434" w:rsidP="00745434">
      <w:pPr>
        <w:jc w:val="both"/>
        <w:rPr>
          <w:rFonts w:asciiTheme="minorHAnsi" w:eastAsiaTheme="minorHAnsi" w:hAnsiTheme="minorHAnsi" w:cstheme="minorBidi"/>
          <w:color w:val="FF0000"/>
        </w:rPr>
      </w:pPr>
    </w:p>
    <w:p w:rsidR="00CF68F6" w:rsidRDefault="00CF68F6" w:rsidP="00745434">
      <w:pPr>
        <w:jc w:val="both"/>
        <w:rPr>
          <w:rFonts w:asciiTheme="minorHAnsi" w:hAnsiTheme="minorHAnsi"/>
          <w:b/>
          <w:sz w:val="26"/>
          <w:szCs w:val="26"/>
          <w:u w:val="single"/>
        </w:rPr>
      </w:pPr>
    </w:p>
    <w:p w:rsidR="00745434" w:rsidRPr="00745434" w:rsidRDefault="00745434" w:rsidP="00745434">
      <w:pPr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745434">
        <w:rPr>
          <w:rFonts w:asciiTheme="minorHAnsi" w:hAnsiTheme="minorHAnsi"/>
          <w:b/>
          <w:sz w:val="26"/>
          <w:szCs w:val="26"/>
          <w:u w:val="single"/>
        </w:rPr>
        <w:t>What we are looking for:</w:t>
      </w:r>
    </w:p>
    <w:p w:rsidR="00745434" w:rsidRPr="00745434" w:rsidRDefault="00745434" w:rsidP="00745434">
      <w:pPr>
        <w:jc w:val="both"/>
        <w:rPr>
          <w:rFonts w:asciiTheme="minorHAnsi" w:hAnsiTheme="minorHAnsi"/>
          <w:sz w:val="26"/>
          <w:szCs w:val="26"/>
        </w:rPr>
      </w:pPr>
      <w:r w:rsidRPr="00745434">
        <w:rPr>
          <w:rFonts w:asciiTheme="minorHAnsi" w:hAnsiTheme="minorHAnsi"/>
          <w:sz w:val="26"/>
          <w:szCs w:val="26"/>
        </w:rPr>
        <w:t>The successful candidate will:</w:t>
      </w:r>
    </w:p>
    <w:p w:rsidR="00745434" w:rsidRPr="00745434" w:rsidRDefault="00745434" w:rsidP="0074543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/>
          <w:sz w:val="26"/>
          <w:szCs w:val="26"/>
        </w:rPr>
      </w:pPr>
      <w:r w:rsidRPr="00745434">
        <w:rPr>
          <w:rFonts w:asciiTheme="minorHAnsi" w:hAnsiTheme="minorHAnsi"/>
          <w:sz w:val="26"/>
          <w:szCs w:val="26"/>
        </w:rPr>
        <w:t>Have the ability to teach  Sociology</w:t>
      </w:r>
      <w:r w:rsidR="009462E7">
        <w:rPr>
          <w:rFonts w:asciiTheme="minorHAnsi" w:hAnsiTheme="minorHAnsi"/>
          <w:sz w:val="26"/>
          <w:szCs w:val="26"/>
        </w:rPr>
        <w:t xml:space="preserve"> up to key stage 5</w:t>
      </w:r>
      <w:r w:rsidRPr="00745434">
        <w:rPr>
          <w:rFonts w:asciiTheme="minorHAnsi" w:hAnsiTheme="minorHAnsi"/>
          <w:sz w:val="26"/>
          <w:szCs w:val="26"/>
        </w:rPr>
        <w:t xml:space="preserve"> in a way  which keeps students engaged and stimulated</w:t>
      </w:r>
    </w:p>
    <w:p w:rsidR="00745434" w:rsidRPr="00745434" w:rsidRDefault="00745434" w:rsidP="0074543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/>
          <w:sz w:val="26"/>
          <w:szCs w:val="26"/>
        </w:rPr>
      </w:pPr>
      <w:r w:rsidRPr="00745434">
        <w:rPr>
          <w:rFonts w:asciiTheme="minorHAnsi" w:hAnsiTheme="minorHAnsi"/>
          <w:sz w:val="26"/>
          <w:szCs w:val="26"/>
        </w:rPr>
        <w:t>Have a proven record as an excellent classroom practitioner</w:t>
      </w:r>
    </w:p>
    <w:p w:rsidR="00745434" w:rsidRPr="00745434" w:rsidRDefault="00745434" w:rsidP="0074543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/>
          <w:sz w:val="26"/>
          <w:szCs w:val="26"/>
        </w:rPr>
      </w:pPr>
      <w:r w:rsidRPr="00745434">
        <w:rPr>
          <w:rFonts w:asciiTheme="minorHAnsi" w:hAnsiTheme="minorHAnsi"/>
          <w:sz w:val="26"/>
          <w:szCs w:val="26"/>
        </w:rPr>
        <w:t>Be either an experienced teacher or newly qualified teacher seeking their first appointment.</w:t>
      </w:r>
    </w:p>
    <w:p w:rsidR="00745434" w:rsidRPr="00745434" w:rsidRDefault="00745434" w:rsidP="00745434">
      <w:pPr>
        <w:jc w:val="both"/>
        <w:rPr>
          <w:rFonts w:asciiTheme="minorHAnsi" w:hAnsiTheme="minorHAnsi"/>
          <w:sz w:val="18"/>
          <w:szCs w:val="18"/>
        </w:rPr>
      </w:pPr>
    </w:p>
    <w:p w:rsidR="00CF68F6" w:rsidRDefault="00CF68F6" w:rsidP="00745434">
      <w:pPr>
        <w:jc w:val="both"/>
        <w:rPr>
          <w:rFonts w:asciiTheme="minorHAnsi" w:hAnsiTheme="minorHAnsi"/>
          <w:b/>
          <w:sz w:val="26"/>
          <w:szCs w:val="26"/>
          <w:u w:val="single"/>
        </w:rPr>
      </w:pPr>
    </w:p>
    <w:p w:rsidR="00745434" w:rsidRPr="00745434" w:rsidRDefault="00745434" w:rsidP="00745434">
      <w:pPr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745434">
        <w:rPr>
          <w:rFonts w:asciiTheme="minorHAnsi" w:hAnsiTheme="minorHAnsi"/>
          <w:b/>
          <w:sz w:val="26"/>
          <w:szCs w:val="26"/>
          <w:u w:val="single"/>
        </w:rPr>
        <w:t>What we have to offer you:</w:t>
      </w:r>
    </w:p>
    <w:p w:rsidR="00745434" w:rsidRPr="00745434" w:rsidRDefault="00745434" w:rsidP="0074543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/>
          <w:sz w:val="26"/>
          <w:szCs w:val="26"/>
        </w:rPr>
      </w:pPr>
      <w:r w:rsidRPr="00745434">
        <w:rPr>
          <w:rFonts w:asciiTheme="minorHAnsi" w:hAnsiTheme="minorHAnsi"/>
          <w:sz w:val="26"/>
          <w:szCs w:val="26"/>
        </w:rPr>
        <w:t>£38M building with state of the art facilities.</w:t>
      </w:r>
    </w:p>
    <w:p w:rsidR="00745434" w:rsidRPr="00745434" w:rsidRDefault="00745434" w:rsidP="0074543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/>
          <w:sz w:val="26"/>
          <w:szCs w:val="26"/>
        </w:rPr>
      </w:pPr>
      <w:r w:rsidRPr="00745434">
        <w:rPr>
          <w:rFonts w:asciiTheme="minorHAnsi" w:hAnsiTheme="minorHAnsi"/>
          <w:sz w:val="26"/>
          <w:szCs w:val="26"/>
        </w:rPr>
        <w:t>Committed and hardworking students.</w:t>
      </w:r>
    </w:p>
    <w:p w:rsidR="00745434" w:rsidRPr="00745434" w:rsidRDefault="00745434" w:rsidP="0074543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/>
          <w:sz w:val="26"/>
          <w:szCs w:val="26"/>
        </w:rPr>
      </w:pPr>
      <w:r w:rsidRPr="00745434">
        <w:rPr>
          <w:rFonts w:asciiTheme="minorHAnsi" w:hAnsiTheme="minorHAnsi"/>
          <w:sz w:val="26"/>
          <w:szCs w:val="26"/>
        </w:rPr>
        <w:t>Ongoing professional development and training</w:t>
      </w:r>
    </w:p>
    <w:p w:rsidR="00745434" w:rsidRPr="00745434" w:rsidRDefault="00745434" w:rsidP="0074543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/>
          <w:sz w:val="26"/>
          <w:szCs w:val="26"/>
        </w:rPr>
      </w:pPr>
      <w:r w:rsidRPr="00745434">
        <w:rPr>
          <w:rFonts w:asciiTheme="minorHAnsi" w:hAnsiTheme="minorHAnsi"/>
          <w:sz w:val="26"/>
          <w:szCs w:val="26"/>
        </w:rPr>
        <w:t>A friendly and supportive working environment</w:t>
      </w:r>
    </w:p>
    <w:p w:rsidR="00745434" w:rsidRPr="00745434" w:rsidRDefault="00745434" w:rsidP="00745434">
      <w:pPr>
        <w:spacing w:after="200" w:line="276" w:lineRule="auto"/>
        <w:ind w:left="720"/>
        <w:contextualSpacing/>
        <w:jc w:val="both"/>
        <w:rPr>
          <w:rFonts w:asciiTheme="minorHAnsi" w:hAnsiTheme="minorHAnsi"/>
          <w:sz w:val="16"/>
          <w:szCs w:val="16"/>
        </w:rPr>
      </w:pPr>
    </w:p>
    <w:p w:rsidR="0085678B" w:rsidRDefault="0085678B" w:rsidP="00745434">
      <w:pPr>
        <w:jc w:val="center"/>
        <w:rPr>
          <w:rFonts w:asciiTheme="minorHAnsi" w:hAnsiTheme="minorHAnsi"/>
          <w:sz w:val="26"/>
          <w:szCs w:val="26"/>
        </w:rPr>
      </w:pPr>
    </w:p>
    <w:p w:rsidR="00745434" w:rsidRPr="00745434" w:rsidRDefault="00745434" w:rsidP="00745434">
      <w:pPr>
        <w:jc w:val="center"/>
        <w:rPr>
          <w:rFonts w:asciiTheme="minorHAnsi" w:hAnsiTheme="minorHAnsi"/>
          <w:sz w:val="26"/>
          <w:szCs w:val="26"/>
        </w:rPr>
      </w:pPr>
      <w:r w:rsidRPr="00745434">
        <w:rPr>
          <w:rFonts w:asciiTheme="minorHAnsi" w:hAnsiTheme="minorHAnsi"/>
          <w:sz w:val="26"/>
          <w:szCs w:val="26"/>
        </w:rPr>
        <w:t>For an application pack please visit our web site:</w:t>
      </w:r>
    </w:p>
    <w:p w:rsidR="00745434" w:rsidRPr="00D17700" w:rsidRDefault="002E2A37" w:rsidP="00745434">
      <w:pPr>
        <w:jc w:val="center"/>
        <w:rPr>
          <w:rFonts w:asciiTheme="minorHAnsi" w:hAnsiTheme="minorHAnsi"/>
          <w:color w:val="0000FF"/>
          <w:sz w:val="24"/>
          <w:szCs w:val="24"/>
          <w:u w:val="single"/>
        </w:rPr>
      </w:pPr>
      <w:hyperlink r:id="rId8" w:history="1">
        <w:r w:rsidR="00D17700" w:rsidRPr="00D17700">
          <w:rPr>
            <w:rStyle w:val="Hyperlink"/>
            <w:sz w:val="24"/>
            <w:szCs w:val="24"/>
          </w:rPr>
          <w:t>http://www.lpsb.org.uk/1400/vacancies-overview</w:t>
        </w:r>
      </w:hyperlink>
    </w:p>
    <w:p w:rsidR="00745434" w:rsidRPr="00745434" w:rsidRDefault="00745434" w:rsidP="00745434">
      <w:pPr>
        <w:jc w:val="center"/>
        <w:rPr>
          <w:rFonts w:asciiTheme="minorHAnsi" w:hAnsiTheme="minorHAnsi"/>
          <w:color w:val="0000FF"/>
          <w:sz w:val="18"/>
          <w:szCs w:val="26"/>
          <w:u w:val="single"/>
        </w:rPr>
      </w:pPr>
    </w:p>
    <w:p w:rsidR="0085678B" w:rsidRDefault="0085678B" w:rsidP="00745434">
      <w:pPr>
        <w:spacing w:after="200" w:line="276" w:lineRule="auto"/>
        <w:rPr>
          <w:rFonts w:asciiTheme="minorHAnsi" w:hAnsiTheme="minorHAnsi"/>
          <w:sz w:val="26"/>
          <w:szCs w:val="26"/>
        </w:rPr>
      </w:pPr>
    </w:p>
    <w:p w:rsidR="00745434" w:rsidRPr="00745434" w:rsidRDefault="00745434" w:rsidP="0074543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5434">
        <w:rPr>
          <w:rFonts w:asciiTheme="minorHAnsi" w:hAnsiTheme="minorHAnsi"/>
          <w:sz w:val="26"/>
          <w:szCs w:val="26"/>
        </w:rPr>
        <w:t xml:space="preserve">Please direct any questions to the </w:t>
      </w:r>
      <w:r w:rsidR="00F259F3" w:rsidRPr="00F259F3">
        <w:rPr>
          <w:rFonts w:asciiTheme="minorHAnsi" w:hAnsiTheme="minorHAnsi"/>
          <w:sz w:val="26"/>
          <w:szCs w:val="26"/>
        </w:rPr>
        <w:t>Assistant Headteacher</w:t>
      </w:r>
      <w:r w:rsidRPr="00F259F3">
        <w:rPr>
          <w:rFonts w:asciiTheme="minorHAnsi" w:hAnsiTheme="minorHAnsi"/>
          <w:sz w:val="26"/>
          <w:szCs w:val="26"/>
        </w:rPr>
        <w:t xml:space="preserve">, </w:t>
      </w:r>
      <w:r w:rsidR="00F259F3" w:rsidRPr="00F259F3">
        <w:rPr>
          <w:rFonts w:asciiTheme="minorHAnsi" w:hAnsiTheme="minorHAnsi"/>
          <w:sz w:val="26"/>
          <w:szCs w:val="26"/>
        </w:rPr>
        <w:t xml:space="preserve">A Siddell at </w:t>
      </w:r>
      <w:hyperlink r:id="rId9" w:history="1">
        <w:r w:rsidR="00F259F3" w:rsidRPr="00C813F2">
          <w:rPr>
            <w:rStyle w:val="Hyperlink"/>
            <w:rFonts w:asciiTheme="minorHAnsi" w:hAnsiTheme="minorHAnsi"/>
            <w:sz w:val="26"/>
            <w:szCs w:val="26"/>
          </w:rPr>
          <w:t>asiddell@lpsb.org.uk</w:t>
        </w:r>
      </w:hyperlink>
      <w:r w:rsidR="00F259F3">
        <w:rPr>
          <w:rStyle w:val="Hyperlink"/>
          <w:rFonts w:asciiTheme="minorHAnsi" w:hAnsiTheme="minorHAnsi"/>
          <w:color w:val="FF0000"/>
          <w:sz w:val="26"/>
          <w:szCs w:val="26"/>
        </w:rPr>
        <w:t xml:space="preserve"> </w:t>
      </w:r>
      <w:r w:rsidR="00771645">
        <w:rPr>
          <w:rFonts w:asciiTheme="minorHAnsi" w:hAnsiTheme="minorHAnsi"/>
          <w:sz w:val="26"/>
          <w:szCs w:val="26"/>
        </w:rPr>
        <w:t xml:space="preserve"> </w:t>
      </w:r>
    </w:p>
    <w:p w:rsidR="0085678B" w:rsidRDefault="0085678B" w:rsidP="00745434">
      <w:pPr>
        <w:jc w:val="center"/>
        <w:rPr>
          <w:rFonts w:asciiTheme="minorHAnsi" w:hAnsiTheme="minorHAnsi"/>
          <w:b/>
          <w:sz w:val="26"/>
          <w:szCs w:val="26"/>
        </w:rPr>
      </w:pPr>
    </w:p>
    <w:p w:rsidR="00745434" w:rsidRPr="00745434" w:rsidRDefault="00745434" w:rsidP="00745434">
      <w:pPr>
        <w:jc w:val="center"/>
        <w:rPr>
          <w:rFonts w:asciiTheme="minorHAnsi" w:hAnsiTheme="minorHAnsi"/>
          <w:b/>
          <w:sz w:val="26"/>
          <w:szCs w:val="26"/>
        </w:rPr>
      </w:pPr>
      <w:r w:rsidRPr="00745434">
        <w:rPr>
          <w:rFonts w:asciiTheme="minorHAnsi" w:hAnsiTheme="minorHAnsi"/>
          <w:b/>
          <w:sz w:val="26"/>
          <w:szCs w:val="26"/>
        </w:rPr>
        <w:t>Closing date</w:t>
      </w:r>
      <w:r w:rsidRPr="00745434">
        <w:rPr>
          <w:rFonts w:asciiTheme="minorHAnsi" w:hAnsiTheme="minorHAnsi"/>
          <w:sz w:val="26"/>
          <w:szCs w:val="26"/>
        </w:rPr>
        <w:t xml:space="preserve">: </w:t>
      </w:r>
      <w:r w:rsidR="00F259F3">
        <w:rPr>
          <w:rFonts w:asciiTheme="minorHAnsi" w:hAnsiTheme="minorHAnsi"/>
          <w:b/>
          <w:sz w:val="26"/>
          <w:szCs w:val="26"/>
        </w:rPr>
        <w:t>Monday 19</w:t>
      </w:r>
      <w:r w:rsidR="00F259F3" w:rsidRPr="00F259F3">
        <w:rPr>
          <w:rFonts w:asciiTheme="minorHAnsi" w:hAnsiTheme="minorHAnsi"/>
          <w:b/>
          <w:sz w:val="26"/>
          <w:szCs w:val="26"/>
          <w:vertAlign w:val="superscript"/>
        </w:rPr>
        <w:t>th</w:t>
      </w:r>
      <w:r w:rsidR="00F259F3">
        <w:rPr>
          <w:rFonts w:asciiTheme="minorHAnsi" w:hAnsiTheme="minorHAnsi"/>
          <w:b/>
          <w:sz w:val="26"/>
          <w:szCs w:val="26"/>
        </w:rPr>
        <w:t xml:space="preserve"> April</w:t>
      </w:r>
    </w:p>
    <w:p w:rsidR="00745434" w:rsidRDefault="00F259F3" w:rsidP="00745434">
      <w:pPr>
        <w:jc w:val="center"/>
        <w:rPr>
          <w:rFonts w:asciiTheme="minorHAnsi" w:hAnsiTheme="minorHAnsi"/>
          <w:b/>
          <w:sz w:val="26"/>
          <w:szCs w:val="26"/>
        </w:rPr>
      </w:pPr>
      <w:r w:rsidRPr="00745434">
        <w:rPr>
          <w:rFonts w:asciiTheme="minorHAnsi" w:hAnsiTheme="minorHAnsi"/>
          <w:b/>
          <w:sz w:val="26"/>
          <w:szCs w:val="26"/>
        </w:rPr>
        <w:t xml:space="preserve">Interviews: </w:t>
      </w:r>
      <w:r w:rsidR="00CF68F6">
        <w:rPr>
          <w:rFonts w:asciiTheme="minorHAnsi" w:hAnsiTheme="minorHAnsi"/>
          <w:b/>
          <w:sz w:val="26"/>
          <w:szCs w:val="26"/>
        </w:rPr>
        <w:t xml:space="preserve">Week </w:t>
      </w:r>
      <w:r w:rsidR="00745434" w:rsidRPr="00745434">
        <w:rPr>
          <w:rFonts w:asciiTheme="minorHAnsi" w:hAnsiTheme="minorHAnsi"/>
          <w:b/>
          <w:sz w:val="26"/>
          <w:szCs w:val="26"/>
        </w:rPr>
        <w:t xml:space="preserve">commencing: </w:t>
      </w:r>
      <w:r w:rsidR="0085678B">
        <w:rPr>
          <w:rFonts w:asciiTheme="minorHAnsi" w:hAnsiTheme="minorHAnsi"/>
          <w:b/>
          <w:sz w:val="26"/>
          <w:szCs w:val="26"/>
        </w:rPr>
        <w:t xml:space="preserve">Monday </w:t>
      </w:r>
      <w:r w:rsidR="0085678B" w:rsidRPr="00745434">
        <w:rPr>
          <w:rFonts w:asciiTheme="minorHAnsi" w:hAnsiTheme="minorHAnsi"/>
          <w:b/>
          <w:sz w:val="26"/>
          <w:szCs w:val="26"/>
        </w:rPr>
        <w:t>26</w:t>
      </w:r>
      <w:r w:rsidRPr="00F259F3">
        <w:rPr>
          <w:rFonts w:asciiTheme="minorHAnsi" w:hAnsiTheme="minorHAnsi"/>
          <w:b/>
          <w:sz w:val="26"/>
          <w:szCs w:val="26"/>
          <w:vertAlign w:val="superscript"/>
        </w:rPr>
        <w:t>th</w:t>
      </w:r>
      <w:r>
        <w:rPr>
          <w:rFonts w:asciiTheme="minorHAnsi" w:hAnsiTheme="minorHAnsi"/>
          <w:b/>
          <w:sz w:val="26"/>
          <w:szCs w:val="26"/>
        </w:rPr>
        <w:t xml:space="preserve"> April </w:t>
      </w:r>
    </w:p>
    <w:p w:rsidR="00745434" w:rsidRPr="00745434" w:rsidRDefault="00745434" w:rsidP="00745434">
      <w:pPr>
        <w:jc w:val="center"/>
        <w:rPr>
          <w:rFonts w:asciiTheme="minorHAnsi" w:hAnsiTheme="minorHAnsi"/>
          <w:b/>
          <w:sz w:val="26"/>
          <w:szCs w:val="26"/>
        </w:rPr>
      </w:pPr>
    </w:p>
    <w:sectPr w:rsidR="00745434" w:rsidRPr="00745434" w:rsidSect="001F367F">
      <w:headerReference w:type="default" r:id="rId10"/>
      <w:headerReference w:type="first" r:id="rId11"/>
      <w:footerReference w:type="first" r:id="rId12"/>
      <w:pgSz w:w="11906" w:h="16838"/>
      <w:pgMar w:top="79" w:right="1133" w:bottom="1440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135" w:rsidRDefault="004D7135" w:rsidP="007D31DB">
      <w:r>
        <w:separator/>
      </w:r>
    </w:p>
  </w:endnote>
  <w:endnote w:type="continuationSeparator" w:id="0">
    <w:p w:rsidR="004D7135" w:rsidRDefault="004D7135" w:rsidP="007D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88A" w:rsidRPr="00E3288A" w:rsidRDefault="00F04FF3" w:rsidP="00E3288A">
    <w:pPr>
      <w:spacing w:before="60"/>
      <w:jc w:val="center"/>
      <w:rPr>
        <w:rFonts w:ascii="Calibri" w:eastAsia="Cambria" w:hAnsi="Calibri"/>
        <w:color w:val="781C21"/>
        <w:spacing w:val="2"/>
        <w:sz w:val="16"/>
        <w:szCs w:val="16"/>
      </w:rPr>
    </w:pPr>
    <w:r>
      <w:rPr>
        <w:rFonts w:ascii="Calibri" w:eastAsia="Cambria" w:hAnsi="Calibri"/>
        <w:noProof/>
        <w:color w:val="781C21"/>
        <w:spacing w:val="2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5345430</wp:posOffset>
              </wp:positionH>
              <wp:positionV relativeFrom="paragraph">
                <wp:posOffset>-152400</wp:posOffset>
              </wp:positionV>
              <wp:extent cx="1348740" cy="731520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8740" cy="731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04FF3" w:rsidRDefault="00F04FF3">
                          <w:r w:rsidRPr="00F04FF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59510" cy="608743"/>
                                <wp:effectExtent l="0" t="0" r="2540" b="1270"/>
                                <wp:docPr id="4" name="Picture 4" descr="X:\Digital Media\Website &amp; VLE\World Class Schools\wcs-green-reverse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X:\Digital Media\Website &amp; VLE\World Class Schools\wcs-green-reversed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9510" cy="6087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0.9pt;margin-top:-12pt;width:106.2pt;height:5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" fillcolor="white [3201]" stroked="f" strokeweight=".5pt">
              <v:textbox>
                <w:txbxContent>
                  <w:p w:rsidR="00F04FF3" w:rsidRDefault="00F04FF3">
                    <w:r w:rsidRPr="00F04FF3">
                      <w:rPr>
                        <w:noProof/>
                      </w:rPr>
                      <w:drawing>
                        <wp:inline distT="0" distB="0" distL="0" distR="0">
                          <wp:extent cx="1159510" cy="608743"/>
                          <wp:effectExtent l="0" t="0" r="2540" b="1270"/>
                          <wp:docPr id="4" name="Picture 4" descr="X:\Digital Media\Website &amp; VLE\World Class Schools\wcs-green-reverse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X:\Digital Media\Website &amp; VLE\World Class Schools\wcs-green-reversed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9510" cy="6087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959A7">
      <w:rPr>
        <w:rFonts w:ascii="Calibri" w:eastAsia="Cambria" w:hAnsi="Calibri"/>
        <w:color w:val="781C21"/>
        <w:spacing w:val="2"/>
        <w:sz w:val="16"/>
        <w:szCs w:val="16"/>
      </w:rPr>
      <w:t xml:space="preserve">Part of 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>T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he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L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angley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P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ark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L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earning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T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rust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br/>
      <w:t>A company limited by guarantee registered in England and Wales with number 07697400</w:t>
    </w:r>
  </w:p>
  <w:p w:rsidR="007D31DB" w:rsidRPr="00331BF4" w:rsidRDefault="007D31DB" w:rsidP="00803513">
    <w:pPr>
      <w:spacing w:before="60"/>
      <w:jc w:val="center"/>
      <w:rPr>
        <w:rFonts w:ascii="Calibri" w:hAnsi="Calibri"/>
        <w:color w:val="781C21"/>
        <w:sz w:val="16"/>
        <w:szCs w:val="16"/>
      </w:rPr>
    </w:pPr>
  </w:p>
  <w:p w:rsidR="007D31DB" w:rsidRDefault="007D3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135" w:rsidRDefault="004D7135" w:rsidP="007D31DB">
      <w:r>
        <w:separator/>
      </w:r>
    </w:p>
  </w:footnote>
  <w:footnote w:type="continuationSeparator" w:id="0">
    <w:p w:rsidR="004D7135" w:rsidRDefault="004D7135" w:rsidP="007D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1DB" w:rsidRDefault="007D31DB">
    <w:pPr>
      <w:pStyle w:val="Header"/>
    </w:pPr>
  </w:p>
  <w:p w:rsidR="007D31DB" w:rsidRDefault="007D3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1DB" w:rsidRPr="00331BF4" w:rsidRDefault="008E1341" w:rsidP="008E1341">
    <w:pPr>
      <w:spacing w:after="120"/>
      <w:jc w:val="right"/>
      <w:rPr>
        <w:rFonts w:ascii="Calibri" w:hAnsi="Calibri"/>
        <w:b/>
        <w:caps/>
        <w:color w:val="781C21"/>
        <w:sz w:val="32"/>
        <w:szCs w:val="32"/>
      </w:rPr>
    </w:pPr>
    <w:r>
      <w:rPr>
        <w:noProof/>
        <w:color w:val="781C21"/>
      </w:rPr>
      <w:drawing>
        <wp:anchor distT="0" distB="0" distL="114300" distR="114300" simplePos="0" relativeHeight="251660288" behindDoc="1" locked="0" layoutInCell="1" allowOverlap="1" wp14:anchorId="787C5A78" wp14:editId="55A7AE3F">
          <wp:simplePos x="0" y="0"/>
          <wp:positionH relativeFrom="column">
            <wp:posOffset>7620</wp:posOffset>
          </wp:positionH>
          <wp:positionV relativeFrom="paragraph">
            <wp:posOffset>-109855</wp:posOffset>
          </wp:positionV>
          <wp:extent cx="901065" cy="1433195"/>
          <wp:effectExtent l="0" t="0" r="0" b="0"/>
          <wp:wrapTight wrapText="bothSides">
            <wp:wrapPolygon edited="0">
              <wp:start x="7307" y="0"/>
              <wp:lineTo x="6393" y="1436"/>
              <wp:lineTo x="6393" y="2871"/>
              <wp:lineTo x="8220" y="4594"/>
              <wp:lineTo x="0" y="6029"/>
              <wp:lineTo x="0" y="21246"/>
              <wp:lineTo x="2740" y="21246"/>
              <wp:lineTo x="17810" y="21246"/>
              <wp:lineTo x="21006" y="21246"/>
              <wp:lineTo x="21006" y="18662"/>
              <wp:lineTo x="18723" y="18088"/>
              <wp:lineTo x="21006" y="16939"/>
              <wp:lineTo x="21006" y="6603"/>
              <wp:lineTo x="19636" y="5742"/>
              <wp:lineTo x="13700" y="4594"/>
              <wp:lineTo x="14156" y="1723"/>
              <wp:lineTo x="13243" y="0"/>
              <wp:lineTo x="7307" y="0"/>
            </wp:wrapPolygon>
          </wp:wrapTight>
          <wp:docPr id="6" name="Picture 6" descr="LPS4B Shield-maroon 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S4B Shield-maroon 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12"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1DB" w:rsidRPr="00331BF4">
      <w:rPr>
        <w:rFonts w:ascii="Calibri" w:hAnsi="Calibri"/>
        <w:b/>
        <w:caps/>
        <w:color w:val="781C21"/>
        <w:sz w:val="32"/>
        <w:szCs w:val="32"/>
      </w:rPr>
      <w:t>Langley park School for Boys</w:t>
    </w:r>
  </w:p>
  <w:p w:rsidR="007D31DB" w:rsidRPr="00331BF4" w:rsidRDefault="001F1198" w:rsidP="008E1341">
    <w:pPr>
      <w:jc w:val="right"/>
      <w:rPr>
        <w:rFonts w:ascii="Calibri" w:hAnsi="Calibri"/>
        <w:color w:val="781C21"/>
      </w:rPr>
    </w:pPr>
    <w:r>
      <w:rPr>
        <w:rFonts w:ascii="Calibri" w:hAnsi="Calibri"/>
        <w:color w:val="781C21"/>
      </w:rPr>
      <w:t xml:space="preserve">South Eden Park Road </w:t>
    </w:r>
    <w:proofErr w:type="gramStart"/>
    <w:r w:rsidR="007D31DB" w:rsidRPr="00331BF4">
      <w:rPr>
        <w:rFonts w:ascii="Calibri" w:hAnsi="Calibri"/>
        <w:color w:val="781C21"/>
      </w:rPr>
      <w:t>Beckenham  Kent</w:t>
    </w:r>
    <w:proofErr w:type="gramEnd"/>
    <w:r w:rsidR="007D31DB" w:rsidRPr="00331BF4">
      <w:rPr>
        <w:rFonts w:ascii="Calibri" w:hAnsi="Calibri"/>
        <w:color w:val="781C21"/>
      </w:rPr>
      <w:t xml:space="preserve"> BR3 3BP</w:t>
    </w:r>
  </w:p>
  <w:p w:rsidR="007D31DB" w:rsidRPr="00331BF4" w:rsidRDefault="007D31DB" w:rsidP="008E1341">
    <w:pPr>
      <w:jc w:val="right"/>
      <w:rPr>
        <w:rFonts w:ascii="Calibri" w:hAnsi="Calibri"/>
        <w:i/>
        <w:color w:val="781C21"/>
      </w:rPr>
    </w:pPr>
    <w:r w:rsidRPr="00331BF4">
      <w:rPr>
        <w:rFonts w:ascii="Calibri" w:hAnsi="Calibri"/>
        <w:i/>
        <w:color w:val="781C21"/>
      </w:rPr>
      <w:t>Telephone:</w:t>
    </w:r>
    <w:r w:rsidRPr="00331BF4">
      <w:rPr>
        <w:rFonts w:ascii="Calibri" w:hAnsi="Calibri"/>
        <w:color w:val="781C21"/>
      </w:rPr>
      <w:t xml:space="preserve"> 020 8639 4700 </w:t>
    </w:r>
  </w:p>
  <w:p w:rsidR="007D31DB" w:rsidRPr="00331BF4" w:rsidRDefault="007D31DB" w:rsidP="008E1341">
    <w:pPr>
      <w:jc w:val="right"/>
      <w:rPr>
        <w:rFonts w:ascii="Calibri" w:hAnsi="Calibri"/>
        <w:color w:val="781C21"/>
      </w:rPr>
    </w:pPr>
    <w:r w:rsidRPr="00331BF4">
      <w:rPr>
        <w:rFonts w:ascii="Calibri" w:hAnsi="Calibri"/>
        <w:i/>
        <w:color w:val="781C21"/>
      </w:rPr>
      <w:t>E-mail:</w:t>
    </w:r>
    <w:r w:rsidRPr="00331BF4">
      <w:rPr>
        <w:rFonts w:ascii="Calibri" w:hAnsi="Calibri"/>
        <w:color w:val="781C21"/>
      </w:rPr>
      <w:t xml:space="preserve"> </w:t>
    </w:r>
    <w:hyperlink r:id="rId2" w:history="1">
      <w:r w:rsidRPr="00331BF4">
        <w:rPr>
          <w:rStyle w:val="Hyperlink"/>
          <w:rFonts w:ascii="Calibri" w:hAnsi="Calibri"/>
          <w:color w:val="781C21"/>
        </w:rPr>
        <w:t>office@lpsb.org.uk</w:t>
      </w:r>
    </w:hyperlink>
  </w:p>
  <w:p w:rsidR="007D31DB" w:rsidRPr="00331BF4" w:rsidRDefault="007D31DB" w:rsidP="008E1341">
    <w:pPr>
      <w:jc w:val="right"/>
      <w:rPr>
        <w:rFonts w:ascii="Calibri" w:hAnsi="Calibri"/>
        <w:color w:val="781C21"/>
      </w:rPr>
    </w:pPr>
    <w:r w:rsidRPr="00331BF4">
      <w:rPr>
        <w:rFonts w:ascii="Calibri" w:hAnsi="Calibri"/>
        <w:i/>
        <w:color w:val="781C21"/>
      </w:rPr>
      <w:t xml:space="preserve">Website: </w:t>
    </w:r>
    <w:hyperlink r:id="rId3" w:history="1">
      <w:r w:rsidRPr="00331BF4">
        <w:rPr>
          <w:rStyle w:val="Hyperlink"/>
          <w:rFonts w:ascii="Calibri" w:hAnsi="Calibri"/>
          <w:color w:val="781C21"/>
        </w:rPr>
        <w:t>www.lpsb.org.uk</w:t>
      </w:r>
    </w:hyperlink>
  </w:p>
  <w:p w:rsidR="007D31DB" w:rsidRPr="00331BF4" w:rsidRDefault="007D31DB" w:rsidP="008E1341">
    <w:pPr>
      <w:spacing w:before="120"/>
      <w:jc w:val="right"/>
      <w:rPr>
        <w:rFonts w:ascii="Calibri" w:hAnsi="Calibri"/>
        <w:color w:val="781C21"/>
      </w:rPr>
    </w:pPr>
    <w:r w:rsidRPr="00331BF4">
      <w:rPr>
        <w:rFonts w:ascii="Calibri" w:hAnsi="Calibri"/>
        <w:color w:val="781C21"/>
      </w:rPr>
      <w:t xml:space="preserve">Headteacher - Mr S Parsons MA NPQH  </w:t>
    </w:r>
  </w:p>
  <w:p w:rsidR="007D31DB" w:rsidRPr="001F367F" w:rsidRDefault="007D31DB" w:rsidP="001F367F">
    <w:pPr>
      <w:rPr>
        <w:rFonts w:ascii="Calibri" w:hAnsi="Calibri"/>
        <w:color w:val="B3123E"/>
      </w:rPr>
    </w:pPr>
    <w:r>
      <w:rPr>
        <w:rFonts w:ascii="Calibri" w:hAnsi="Calibri"/>
        <w:noProof/>
        <w:color w:val="C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BFC855" wp14:editId="117526BE">
              <wp:simplePos x="0" y="0"/>
              <wp:positionH relativeFrom="column">
                <wp:posOffset>13335</wp:posOffset>
              </wp:positionH>
              <wp:positionV relativeFrom="paragraph">
                <wp:posOffset>131445</wp:posOffset>
              </wp:positionV>
              <wp:extent cx="6103088" cy="0"/>
              <wp:effectExtent l="0" t="0" r="12065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08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81C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9D47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.05pt;margin-top:10.35pt;width:48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" strokecolor="#781c2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BEC"/>
    <w:multiLevelType w:val="hybridMultilevel"/>
    <w:tmpl w:val="F0F2F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5406"/>
    <w:multiLevelType w:val="hybridMultilevel"/>
    <w:tmpl w:val="16A2A1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791074"/>
    <w:multiLevelType w:val="hybridMultilevel"/>
    <w:tmpl w:val="E03CE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F5932"/>
    <w:multiLevelType w:val="hybridMultilevel"/>
    <w:tmpl w:val="4A9E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35"/>
    <w:rsid w:val="00030CB1"/>
    <w:rsid w:val="00056353"/>
    <w:rsid w:val="00081E09"/>
    <w:rsid w:val="000959A7"/>
    <w:rsid w:val="000F2D21"/>
    <w:rsid w:val="000F7E1D"/>
    <w:rsid w:val="00133E4D"/>
    <w:rsid w:val="00156118"/>
    <w:rsid w:val="001845D8"/>
    <w:rsid w:val="001E5B9D"/>
    <w:rsid w:val="001F1198"/>
    <w:rsid w:val="001F367F"/>
    <w:rsid w:val="00297EF4"/>
    <w:rsid w:val="002D29FC"/>
    <w:rsid w:val="002E2A37"/>
    <w:rsid w:val="0033199D"/>
    <w:rsid w:val="00351597"/>
    <w:rsid w:val="003B532F"/>
    <w:rsid w:val="003D5E13"/>
    <w:rsid w:val="0042414C"/>
    <w:rsid w:val="004C5116"/>
    <w:rsid w:val="004D3E55"/>
    <w:rsid w:val="004D7135"/>
    <w:rsid w:val="004F1D3A"/>
    <w:rsid w:val="005409BE"/>
    <w:rsid w:val="00544758"/>
    <w:rsid w:val="0057279E"/>
    <w:rsid w:val="00584C82"/>
    <w:rsid w:val="005C10AF"/>
    <w:rsid w:val="005D1797"/>
    <w:rsid w:val="005F6849"/>
    <w:rsid w:val="00627B5B"/>
    <w:rsid w:val="006737C6"/>
    <w:rsid w:val="006A4E2C"/>
    <w:rsid w:val="006C70D9"/>
    <w:rsid w:val="006E7B5B"/>
    <w:rsid w:val="00745434"/>
    <w:rsid w:val="00771645"/>
    <w:rsid w:val="007B5BF2"/>
    <w:rsid w:val="007C1E0E"/>
    <w:rsid w:val="007D31DB"/>
    <w:rsid w:val="007F1637"/>
    <w:rsid w:val="00803513"/>
    <w:rsid w:val="0085678B"/>
    <w:rsid w:val="00862E20"/>
    <w:rsid w:val="008861AB"/>
    <w:rsid w:val="008E1341"/>
    <w:rsid w:val="008F0E3A"/>
    <w:rsid w:val="009462E7"/>
    <w:rsid w:val="00976D42"/>
    <w:rsid w:val="009B7419"/>
    <w:rsid w:val="00A15380"/>
    <w:rsid w:val="00A374E8"/>
    <w:rsid w:val="00A636BE"/>
    <w:rsid w:val="00AD53A2"/>
    <w:rsid w:val="00B23E82"/>
    <w:rsid w:val="00B327E0"/>
    <w:rsid w:val="00B9399F"/>
    <w:rsid w:val="00BA4630"/>
    <w:rsid w:val="00BB09B6"/>
    <w:rsid w:val="00BC16FF"/>
    <w:rsid w:val="00BC2878"/>
    <w:rsid w:val="00CB0333"/>
    <w:rsid w:val="00CF68F6"/>
    <w:rsid w:val="00D17700"/>
    <w:rsid w:val="00D44AB6"/>
    <w:rsid w:val="00E14DF2"/>
    <w:rsid w:val="00E16887"/>
    <w:rsid w:val="00E3288A"/>
    <w:rsid w:val="00E5214A"/>
    <w:rsid w:val="00E55FC4"/>
    <w:rsid w:val="00E83784"/>
    <w:rsid w:val="00EE79A2"/>
    <w:rsid w:val="00F04FF3"/>
    <w:rsid w:val="00F21478"/>
    <w:rsid w:val="00F259F3"/>
    <w:rsid w:val="00F71169"/>
    <w:rsid w:val="00FB476F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21200E4"/>
  <w15:docId w15:val="{651A6348-2BEA-4AE8-9808-EDCA717C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31DB"/>
  </w:style>
  <w:style w:type="paragraph" w:styleId="Footer">
    <w:name w:val="footer"/>
    <w:basedOn w:val="Normal"/>
    <w:link w:val="FooterChar"/>
    <w:uiPriority w:val="99"/>
    <w:unhideWhenUsed/>
    <w:rsid w:val="007D31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31DB"/>
  </w:style>
  <w:style w:type="paragraph" w:styleId="BalloonText">
    <w:name w:val="Balloon Text"/>
    <w:basedOn w:val="Normal"/>
    <w:link w:val="BalloonTextChar"/>
    <w:uiPriority w:val="99"/>
    <w:semiHidden/>
    <w:unhideWhenUsed/>
    <w:rsid w:val="007D31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B"/>
    <w:rPr>
      <w:rFonts w:ascii="Tahoma" w:hAnsi="Tahoma" w:cs="Tahoma"/>
      <w:sz w:val="16"/>
      <w:szCs w:val="16"/>
    </w:rPr>
  </w:style>
  <w:style w:type="character" w:styleId="Hyperlink">
    <w:name w:val="Hyperlink"/>
    <w:rsid w:val="007D31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1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5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sb.org.uk/1400/vacancies-overvie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iddell@lpsb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b.org.uk" TargetMode="External"/><Relationship Id="rId2" Type="http://schemas.openxmlformats.org/officeDocument/2006/relationships/hyperlink" Target="mailto:office@lpsb.org.uk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pbs\AllUsers\Departments\Office%20Templates\LPSB%20Templates\LPSB%20Headed%20Paper%20with%20Ofsted%202015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138AC-98B0-4ECC-AB63-C83ED77D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LPSB Headed Paper with Ofsted 2015 v2</Template>
  <TotalTime>7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Park School for Boys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Costart-Mockler</dc:creator>
  <cp:lastModifiedBy>C Harrison</cp:lastModifiedBy>
  <cp:revision>6</cp:revision>
  <cp:lastPrinted>2020-09-14T09:39:00Z</cp:lastPrinted>
  <dcterms:created xsi:type="dcterms:W3CDTF">2021-03-16T13:04:00Z</dcterms:created>
  <dcterms:modified xsi:type="dcterms:W3CDTF">2021-03-16T14:46:00Z</dcterms:modified>
</cp:coreProperties>
</file>