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61D5A3A" wp14:editId="2F1B0FBB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F0596" w:rsidRDefault="009915A5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SENIOR</w:t>
      </w:r>
      <w:r w:rsidR="008F0596">
        <w:rPr>
          <w:rFonts w:cs="Tahoma"/>
          <w:b/>
          <w:color w:val="0033CC"/>
          <w:sz w:val="32"/>
          <w:szCs w:val="32"/>
        </w:rPr>
        <w:t xml:space="preserve"> SCIENCE</w:t>
      </w:r>
      <w:r>
        <w:rPr>
          <w:rFonts w:cs="Tahoma"/>
          <w:b/>
          <w:color w:val="0033CC"/>
          <w:sz w:val="32"/>
          <w:szCs w:val="32"/>
        </w:rPr>
        <w:t xml:space="preserve"> TECHNICIAN</w:t>
      </w:r>
      <w:r w:rsidR="008F0596">
        <w:rPr>
          <w:rFonts w:cs="Tahoma"/>
          <w:b/>
          <w:color w:val="0033CC"/>
          <w:sz w:val="32"/>
          <w:szCs w:val="32"/>
        </w:rPr>
        <w:t xml:space="preserve"> - PERSON SPECIFICATION</w:t>
      </w:r>
    </w:p>
    <w:p w:rsidR="008F0596" w:rsidRPr="009A1691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B72FEF" w:rsidRPr="00DE1844" w:rsidRDefault="00B72FEF">
      <w:pPr>
        <w:rPr>
          <w:b/>
          <w:sz w:val="28"/>
          <w:szCs w:val="28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444"/>
        <w:gridCol w:w="7907"/>
        <w:gridCol w:w="2977"/>
        <w:gridCol w:w="2232"/>
      </w:tblGrid>
      <w:tr w:rsidR="008F0596" w:rsidRPr="008F0596" w:rsidTr="008F0596">
        <w:tc>
          <w:tcPr>
            <w:tcW w:w="1444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7907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977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232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</w:tr>
      <w:tr w:rsidR="001A505B" w:rsidRPr="001A505B" w:rsidTr="008F0596">
        <w:tc>
          <w:tcPr>
            <w:tcW w:w="1444" w:type="dxa"/>
          </w:tcPr>
          <w:p w:rsidR="008F0596" w:rsidRPr="001A505B" w:rsidRDefault="008F0596">
            <w:r w:rsidRPr="001A505B">
              <w:t>Education, Training and Qualifications</w:t>
            </w:r>
          </w:p>
        </w:tc>
        <w:tc>
          <w:tcPr>
            <w:tcW w:w="7907" w:type="dxa"/>
          </w:tcPr>
          <w:p w:rsidR="008F0596" w:rsidRPr="001A505B" w:rsidRDefault="009915A5" w:rsidP="008F0596">
            <w:pPr>
              <w:pStyle w:val="ListParagraph"/>
              <w:numPr>
                <w:ilvl w:val="0"/>
                <w:numId w:val="8"/>
              </w:numPr>
              <w:ind w:left="363"/>
            </w:pPr>
            <w:r w:rsidRPr="001A505B">
              <w:t>English, Maths and Science GCSE at Grade C or above (or equivalent).</w:t>
            </w:r>
          </w:p>
          <w:p w:rsidR="009915A5" w:rsidRPr="001A505B" w:rsidRDefault="009915A5" w:rsidP="008F0596">
            <w:pPr>
              <w:pStyle w:val="ListParagraph"/>
              <w:numPr>
                <w:ilvl w:val="0"/>
                <w:numId w:val="8"/>
              </w:numPr>
              <w:ind w:left="363"/>
            </w:pPr>
            <w:r w:rsidRPr="001A505B">
              <w:t xml:space="preserve">Formal Science qualification </w:t>
            </w:r>
            <w:proofErr w:type="spellStart"/>
            <w:r w:rsidRPr="001A505B">
              <w:t>eg</w:t>
            </w:r>
            <w:proofErr w:type="spellEnd"/>
            <w:r w:rsidRPr="001A505B">
              <w:t xml:space="preserve"> HNC, HND </w:t>
            </w:r>
            <w:proofErr w:type="spellStart"/>
            <w:r w:rsidRPr="001A505B">
              <w:t>Btec</w:t>
            </w:r>
            <w:proofErr w:type="spellEnd"/>
            <w:r w:rsidRPr="001A505B">
              <w:t xml:space="preserve"> or equivalent.</w:t>
            </w:r>
          </w:p>
          <w:p w:rsidR="009915A5" w:rsidRPr="001A505B" w:rsidRDefault="009915A5" w:rsidP="008F0596">
            <w:pPr>
              <w:pStyle w:val="ListParagraph"/>
              <w:numPr>
                <w:ilvl w:val="0"/>
                <w:numId w:val="8"/>
              </w:numPr>
              <w:ind w:left="363"/>
            </w:pPr>
            <w:r w:rsidRPr="001A505B">
              <w:t>Willingness to undertake further work related training.</w:t>
            </w:r>
          </w:p>
        </w:tc>
        <w:tc>
          <w:tcPr>
            <w:tcW w:w="2977" w:type="dxa"/>
          </w:tcPr>
          <w:p w:rsidR="008F0596" w:rsidRPr="001A505B" w:rsidRDefault="009915A5" w:rsidP="009915A5">
            <w:pPr>
              <w:pStyle w:val="ListParagraph"/>
              <w:numPr>
                <w:ilvl w:val="0"/>
                <w:numId w:val="9"/>
              </w:numPr>
            </w:pPr>
            <w:r w:rsidRPr="001A505B">
              <w:t>Science technician related courses completed.</w:t>
            </w:r>
          </w:p>
        </w:tc>
        <w:tc>
          <w:tcPr>
            <w:tcW w:w="2232" w:type="dxa"/>
          </w:tcPr>
          <w:p w:rsidR="008F0596" w:rsidRPr="001A505B" w:rsidRDefault="008F0596" w:rsidP="008F0596">
            <w:r w:rsidRPr="001A505B">
              <w:t>Application form and letter</w:t>
            </w:r>
          </w:p>
          <w:p w:rsidR="008F0596" w:rsidRPr="001A505B" w:rsidRDefault="008F0596" w:rsidP="008F0596">
            <w:r w:rsidRPr="001A505B">
              <w:t>Interview</w:t>
            </w:r>
          </w:p>
          <w:p w:rsidR="008F0596" w:rsidRPr="001A505B" w:rsidRDefault="008F0596" w:rsidP="001153F6"/>
        </w:tc>
      </w:tr>
      <w:tr w:rsidR="008F0596" w:rsidTr="008F0596">
        <w:tc>
          <w:tcPr>
            <w:tcW w:w="1444" w:type="dxa"/>
          </w:tcPr>
          <w:p w:rsidR="008F0596" w:rsidRDefault="008F0596">
            <w:r>
              <w:t>Experience and knowledge</w:t>
            </w:r>
          </w:p>
        </w:tc>
        <w:tc>
          <w:tcPr>
            <w:tcW w:w="7907" w:type="dxa"/>
          </w:tcPr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Working as a Science technician previously.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Effective communicator, with strong interpersonal and management skills.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Flexible, organised and methodical.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Excellent attention to detail.</w:t>
            </w:r>
          </w:p>
          <w:p w:rsidR="008F0596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The ability to prioritise a busy workload.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The need to meet deadlines whilst dealing with frequent interruptions.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Computer literate, especially excel and working with databases.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9"/>
              </w:numPr>
            </w:pPr>
            <w:r>
              <w:t>Understanding of appropriate health and safety issues.</w:t>
            </w:r>
          </w:p>
          <w:p w:rsidR="001A505B" w:rsidRDefault="001A505B" w:rsidP="001A505B">
            <w:pPr>
              <w:pStyle w:val="ListParagraph"/>
              <w:ind w:left="360"/>
            </w:pPr>
          </w:p>
        </w:tc>
        <w:tc>
          <w:tcPr>
            <w:tcW w:w="2977" w:type="dxa"/>
          </w:tcPr>
          <w:p w:rsidR="008F0596" w:rsidRPr="001153F6" w:rsidRDefault="001A505B" w:rsidP="00E6146B">
            <w:pPr>
              <w:pStyle w:val="ListParagraph"/>
              <w:numPr>
                <w:ilvl w:val="0"/>
                <w:numId w:val="9"/>
              </w:numPr>
            </w:pPr>
            <w:r>
              <w:t>Knowledge of first aid and appropriate qualifications.</w:t>
            </w:r>
          </w:p>
        </w:tc>
        <w:tc>
          <w:tcPr>
            <w:tcW w:w="2232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Pr="001153F6" w:rsidRDefault="008F0596" w:rsidP="00E6146B">
            <w:pPr>
              <w:ind w:left="360"/>
              <w:jc w:val="both"/>
            </w:pPr>
          </w:p>
        </w:tc>
      </w:tr>
      <w:tr w:rsidR="008F0596" w:rsidTr="008F0596">
        <w:tc>
          <w:tcPr>
            <w:tcW w:w="1444" w:type="dxa"/>
          </w:tcPr>
          <w:p w:rsidR="008F0596" w:rsidRDefault="008F0596" w:rsidP="008F0596">
            <w:r>
              <w:t>Other Personal Attributes</w:t>
            </w:r>
          </w:p>
          <w:p w:rsidR="008F0596" w:rsidRDefault="008F0596"/>
        </w:tc>
        <w:tc>
          <w:tcPr>
            <w:tcW w:w="7907" w:type="dxa"/>
          </w:tcPr>
          <w:p w:rsidR="001A505B" w:rsidRDefault="001A505B" w:rsidP="004F67F4">
            <w:pPr>
              <w:pStyle w:val="ListParagraph"/>
              <w:numPr>
                <w:ilvl w:val="0"/>
                <w:numId w:val="10"/>
              </w:numPr>
            </w:pPr>
            <w:r>
              <w:t>A willingness to work as part of a team.</w:t>
            </w:r>
          </w:p>
          <w:p w:rsidR="001A505B" w:rsidRDefault="001A505B" w:rsidP="004F67F4">
            <w:pPr>
              <w:pStyle w:val="ListParagraph"/>
              <w:numPr>
                <w:ilvl w:val="0"/>
                <w:numId w:val="10"/>
              </w:numPr>
            </w:pPr>
            <w:r>
              <w:t>Commitment to professional standards.</w:t>
            </w:r>
          </w:p>
          <w:p w:rsidR="001A505B" w:rsidRDefault="001A505B" w:rsidP="004F67F4">
            <w:pPr>
              <w:pStyle w:val="ListParagraph"/>
              <w:numPr>
                <w:ilvl w:val="0"/>
                <w:numId w:val="10"/>
              </w:numPr>
            </w:pPr>
            <w:r>
              <w:t>Commitment to quality and continuous improvement.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bookmarkStart w:id="0" w:name="_GoBack"/>
            <w:bookmarkEnd w:id="0"/>
            <w:r>
              <w:t>A commitment to the ethos and character of the school</w:t>
            </w:r>
            <w:r w:rsidR="00ED69D0">
              <w:t>.</w:t>
            </w:r>
          </w:p>
          <w:p w:rsidR="001A505B" w:rsidRDefault="001A505B" w:rsidP="001A505B">
            <w:pPr>
              <w:pStyle w:val="ListParagraph"/>
              <w:numPr>
                <w:ilvl w:val="0"/>
                <w:numId w:val="10"/>
              </w:numPr>
            </w:pPr>
            <w:r>
              <w:t>Ability to support the distinct Catholic nature of the school, irrespective of faith</w:t>
            </w:r>
            <w:r w:rsidR="00ED69D0">
              <w:t>.</w:t>
            </w:r>
          </w:p>
          <w:p w:rsidR="00ED69D0" w:rsidRDefault="00ED69D0" w:rsidP="001A505B">
            <w:pPr>
              <w:pStyle w:val="ListParagraph"/>
              <w:numPr>
                <w:ilvl w:val="0"/>
                <w:numId w:val="10"/>
              </w:numPr>
            </w:pPr>
            <w:r>
              <w:t>Display</w:t>
            </w:r>
            <w:r w:rsidRPr="00C822AB">
              <w:t xml:space="preserve"> commitment to the protection and safeguarding of children and young people</w:t>
            </w:r>
            <w:r>
              <w:t>.</w:t>
            </w:r>
          </w:p>
          <w:p w:rsidR="00ED69D0" w:rsidRDefault="00ED69D0" w:rsidP="00ED69D0">
            <w:pPr>
              <w:pStyle w:val="ListParagraph"/>
              <w:ind w:left="360"/>
            </w:pPr>
          </w:p>
        </w:tc>
        <w:tc>
          <w:tcPr>
            <w:tcW w:w="2977" w:type="dxa"/>
          </w:tcPr>
          <w:p w:rsidR="008F0596" w:rsidRDefault="008F0596" w:rsidP="00ED69D0"/>
          <w:p w:rsidR="008F0596" w:rsidRDefault="008F0596" w:rsidP="004F67F4"/>
          <w:p w:rsidR="008F0596" w:rsidRPr="001153F6" w:rsidRDefault="008F0596" w:rsidP="009F6453">
            <w:pPr>
              <w:ind w:left="360"/>
            </w:pPr>
          </w:p>
        </w:tc>
        <w:tc>
          <w:tcPr>
            <w:tcW w:w="2232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Pr="001153F6" w:rsidRDefault="008F0596" w:rsidP="004F67F4"/>
        </w:tc>
      </w:tr>
    </w:tbl>
    <w:p w:rsidR="00B72FEF" w:rsidRDefault="00B72FEF"/>
    <w:sectPr w:rsidR="00B72FEF" w:rsidSect="008F0596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28D2"/>
    <w:multiLevelType w:val="hybridMultilevel"/>
    <w:tmpl w:val="6692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11296D"/>
    <w:rsid w:val="001153F6"/>
    <w:rsid w:val="0013001D"/>
    <w:rsid w:val="00134DEC"/>
    <w:rsid w:val="00156DAD"/>
    <w:rsid w:val="001A505B"/>
    <w:rsid w:val="002160DF"/>
    <w:rsid w:val="00294C85"/>
    <w:rsid w:val="002E16DE"/>
    <w:rsid w:val="0038532E"/>
    <w:rsid w:val="00385E08"/>
    <w:rsid w:val="003C29F1"/>
    <w:rsid w:val="003F1968"/>
    <w:rsid w:val="003F68BB"/>
    <w:rsid w:val="0047234A"/>
    <w:rsid w:val="004E20BE"/>
    <w:rsid w:val="004E7592"/>
    <w:rsid w:val="004F67F4"/>
    <w:rsid w:val="005A6F02"/>
    <w:rsid w:val="00735F0A"/>
    <w:rsid w:val="00746C0C"/>
    <w:rsid w:val="007B2DA6"/>
    <w:rsid w:val="007F0F33"/>
    <w:rsid w:val="0088640F"/>
    <w:rsid w:val="008A6D3B"/>
    <w:rsid w:val="008B4F7F"/>
    <w:rsid w:val="008F0596"/>
    <w:rsid w:val="00983027"/>
    <w:rsid w:val="009915A5"/>
    <w:rsid w:val="009E4F69"/>
    <w:rsid w:val="009F6453"/>
    <w:rsid w:val="00A01A17"/>
    <w:rsid w:val="00A27234"/>
    <w:rsid w:val="00AC570B"/>
    <w:rsid w:val="00B516A1"/>
    <w:rsid w:val="00B53C29"/>
    <w:rsid w:val="00B72FEF"/>
    <w:rsid w:val="00BC3237"/>
    <w:rsid w:val="00BC52E9"/>
    <w:rsid w:val="00BC68B0"/>
    <w:rsid w:val="00BE124D"/>
    <w:rsid w:val="00C7042B"/>
    <w:rsid w:val="00CD2FC9"/>
    <w:rsid w:val="00D90B4C"/>
    <w:rsid w:val="00DE1844"/>
    <w:rsid w:val="00E15041"/>
    <w:rsid w:val="00E6146B"/>
    <w:rsid w:val="00ED69D0"/>
    <w:rsid w:val="00F04BA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B887"/>
  <w15:docId w15:val="{5FFE5509-FC9E-4BD7-BB9F-A6C7634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385BCA80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6</cp:revision>
  <cp:lastPrinted>2013-04-22T06:55:00Z</cp:lastPrinted>
  <dcterms:created xsi:type="dcterms:W3CDTF">2017-06-19T12:56:00Z</dcterms:created>
  <dcterms:modified xsi:type="dcterms:W3CDTF">2018-11-08T13:57:00Z</dcterms:modified>
</cp:coreProperties>
</file>