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171AC37A" w:rsidR="006C7B06" w:rsidRPr="008E77AC" w:rsidRDefault="006C7B06" w:rsidP="008E77AC">
      <w:bookmarkStart w:id="0" w:name="_GoBack"/>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the General Data Protection Regulation (GDPR) (EU/2016/679) which forms part of the replacement for the DPA 1998.</w:t>
      </w:r>
    </w:p>
    <w:tbl>
      <w:tblPr>
        <w:tblStyle w:val="TableGrid"/>
        <w:tblW w:w="0" w:type="auto"/>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567"/>
        <w:gridCol w:w="280"/>
        <w:gridCol w:w="639"/>
      </w:tblGrid>
      <w:tr w:rsidR="006C7B06" w:rsidRPr="001B6584" w14:paraId="0C002469" w14:textId="77777777" w:rsidTr="00937147">
        <w:trPr>
          <w:trHeight w:val="454"/>
        </w:trPr>
        <w:tc>
          <w:tcPr>
            <w:tcW w:w="10456" w:type="dxa"/>
            <w:gridSpan w:val="20"/>
            <w:shd w:val="clear" w:color="auto" w:fill="306E73"/>
          </w:tcPr>
          <w:bookmarkEnd w:id="0"/>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0064622B">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67" w:type="dxa"/>
            <w:shd w:val="clear" w:color="auto" w:fill="auto"/>
            <w:vAlign w:val="center"/>
          </w:tcPr>
          <w:p w14:paraId="296AC5D6" w14:textId="77777777" w:rsidR="006C7B06" w:rsidRPr="00DC496E" w:rsidRDefault="006C7B06" w:rsidP="0064622B">
            <w:pPr>
              <w:spacing w:before="60" w:after="60"/>
            </w:pPr>
            <w:r>
              <w:t>Age</w:t>
            </w:r>
          </w:p>
        </w:tc>
        <w:tc>
          <w:tcPr>
            <w:tcW w:w="919"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0064622B">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0064622B">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EndPr/>
            <w:sdtContent>
              <w:p w14:paraId="1E725717" w14:textId="77777777" w:rsidR="006C7B06" w:rsidRDefault="006C7B06" w:rsidP="0064622B">
                <w:pPr>
                  <w:rPr>
                    <w:rFonts w:cs="Arial"/>
                  </w:rPr>
                </w:pPr>
                <w:r>
                  <w:rPr>
                    <w:rFonts w:ascii="MS Gothic" w:eastAsia="MS Gothic" w:hAnsi="MS Gothic" w:cs="Arial" w:hint="eastAsia"/>
                  </w:rPr>
                  <w:t>☐</w:t>
                </w:r>
              </w:p>
            </w:sdtContent>
          </w:sdt>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EndPr/>
            <w:sdtContent>
              <w:p w14:paraId="1189518B" w14:textId="77777777" w:rsidR="006C7B06" w:rsidRDefault="006C7B06" w:rsidP="0064622B">
                <w:pPr>
                  <w:rPr>
                    <w:rFonts w:cs="Arial"/>
                  </w:rPr>
                </w:pPr>
                <w:r>
                  <w:rPr>
                    <w:rFonts w:ascii="MS Gothic" w:eastAsia="MS Gothic" w:hAnsi="MS Gothic" w:cs="Arial" w:hint="eastAsia"/>
                  </w:rPr>
                  <w:t>☐</w:t>
                </w:r>
              </w:p>
            </w:sdtContent>
          </w:sdt>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EndPr/>
            <w:sdtContent>
              <w:p w14:paraId="077D49CF" w14:textId="77777777" w:rsidR="006C7B06" w:rsidRDefault="006C7B06" w:rsidP="0064622B">
                <w:pPr>
                  <w:rPr>
                    <w:rFonts w:cs="Arial"/>
                  </w:rPr>
                </w:pPr>
                <w:r>
                  <w:rPr>
                    <w:rFonts w:ascii="MS Gothic" w:eastAsia="MS Gothic" w:hAnsi="MS Gothic" w:cs="Arial" w:hint="eastAsia"/>
                  </w:rPr>
                  <w:t>☐</w:t>
                </w:r>
              </w:p>
            </w:sdtContent>
          </w:sdt>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EndPr/>
            <w:sdtContent>
              <w:p w14:paraId="514528DE" w14:textId="77777777" w:rsidR="006C7B06" w:rsidRDefault="006C7B06" w:rsidP="0064622B">
                <w:pPr>
                  <w:rPr>
                    <w:rFonts w:cs="Arial"/>
                  </w:rPr>
                </w:pPr>
                <w:r>
                  <w:rPr>
                    <w:rFonts w:ascii="MS Gothic" w:eastAsia="MS Gothic" w:hAnsi="MS Gothic" w:cs="Arial" w:hint="eastAsia"/>
                  </w:rPr>
                  <w:t>☐</w:t>
                </w:r>
              </w:p>
            </w:sdtContent>
          </w:sdt>
        </w:tc>
      </w:tr>
      <w:tr w:rsidR="007D30C2" w:rsidRPr="001B6584" w14:paraId="405F0C35" w14:textId="77777777" w:rsidTr="00937147">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006C7B06">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F2067" w:rsidP="0093714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EndPr/>
            <w:sdtContent>
              <w:p w14:paraId="071B047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60CFED3" w14:textId="77777777" w:rsidTr="006C7B06">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EndPr/>
            <w:sdtContent>
              <w:p w14:paraId="2BBB1906"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EndPr/>
            <w:sdtContent>
              <w:p w14:paraId="16ABC0B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DD8E459" w14:textId="77777777" w:rsidTr="006C7B06">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EndPr/>
            <w:sdtContent>
              <w:p w14:paraId="4165B03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EndPr/>
            <w:sdtContent>
              <w:p w14:paraId="2AED54BF"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29AD72A" w14:textId="77777777" w:rsidTr="006C7B06">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EndPr/>
            <w:sdtContent>
              <w:p w14:paraId="551BDDDD"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EndPr/>
            <w:sdtContent>
              <w:p w14:paraId="1492E65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0D96730E" w14:textId="77777777" w:rsidTr="006C7B06">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EndPr/>
            <w:sdtContent>
              <w:p w14:paraId="725A1C8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EndPr/>
            <w:sdtContent>
              <w:p w14:paraId="737C961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5DBE91A" w14:textId="77777777" w:rsidTr="006C7B06">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EndPr/>
            <w:sdtContent>
              <w:p w14:paraId="2FEB294B"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EndPr/>
            <w:sdtContent>
              <w:p w14:paraId="56571560"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AD57698" w14:textId="77777777" w:rsidTr="006C7B06">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EndPr/>
            <w:sdtContent>
              <w:p w14:paraId="1A7D9BF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End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tc>
      </w:tr>
      <w:tr w:rsidR="006C7B06" w:rsidRPr="001B6584" w14:paraId="02A74C07" w14:textId="77777777" w:rsidTr="006C7B06">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End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EndPr/>
            <w:sdtContent>
              <w:p w14:paraId="136AC8D5"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01C66BB" w14:textId="77777777" w:rsidTr="006C7B06">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006C7B06">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End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5C0345F6"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contain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End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w:t>
            </w:r>
            <w:proofErr w:type="gramStart"/>
            <w:r>
              <w:rPr>
                <w:rFonts w:cs="Arial"/>
                <w:b/>
              </w:rPr>
              <w:t>taken into account</w:t>
            </w:r>
            <w:proofErr w:type="gramEnd"/>
            <w:r>
              <w:rPr>
                <w:rFonts w:cs="Arial"/>
                <w:b/>
              </w:rPr>
              <w:t xml:space="preserve">.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694C" w14:textId="77777777" w:rsidR="000F2067" w:rsidRDefault="000F2067" w:rsidP="00806EE9">
      <w:pPr>
        <w:spacing w:after="0" w:line="240" w:lineRule="auto"/>
      </w:pPr>
      <w:r>
        <w:separator/>
      </w:r>
    </w:p>
  </w:endnote>
  <w:endnote w:type="continuationSeparator" w:id="0">
    <w:p w14:paraId="568C8735" w14:textId="77777777" w:rsidR="000F2067" w:rsidRDefault="000F2067"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8171" w14:textId="77777777" w:rsidR="000F2067" w:rsidRDefault="000F2067" w:rsidP="00806EE9">
      <w:pPr>
        <w:spacing w:after="0" w:line="240" w:lineRule="auto"/>
      </w:pPr>
      <w:r>
        <w:separator/>
      </w:r>
    </w:p>
  </w:footnote>
  <w:footnote w:type="continuationSeparator" w:id="0">
    <w:p w14:paraId="4D79F8F0" w14:textId="77777777" w:rsidR="000F2067" w:rsidRDefault="000F2067"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B14BBC"/>
    <w:rsid w:val="00BE29D9"/>
    <w:rsid w:val="00C348B2"/>
    <w:rsid w:val="00DC496E"/>
    <w:rsid w:val="00DE3EE7"/>
    <w:rsid w:val="00EE55C0"/>
    <w:rsid w:val="00F013D5"/>
    <w:rsid w:val="00F43BC3"/>
    <w:rsid w:val="00F93323"/>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2.xml><?xml version="1.0" encoding="utf-8"?>
<ds:datastoreItem xmlns:ds="http://schemas.openxmlformats.org/officeDocument/2006/customXml" ds:itemID="{DA9E48F4-4F96-4FB2-9701-682811E16403}"/>
</file>

<file path=customXml/itemProps3.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0C8C7-3295-436B-9A80-8D43C661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83CDEE95</Template>
  <TotalTime>385</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 Mathis</cp:lastModifiedBy>
  <cp:revision>17</cp:revision>
  <cp:lastPrinted>2017-01-16T12:44:00Z</cp:lastPrinted>
  <dcterms:created xsi:type="dcterms:W3CDTF">2017-01-12T15:20:00Z</dcterms:created>
  <dcterms:modified xsi:type="dcterms:W3CDTF">2019-03-25T13:48:00Z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y fmtid="{D5CDD505-2E9C-101B-9397-08002B2CF9AE}" pid="3" name="AuthorIds_UIVersion_512">
    <vt:lpwstr>12</vt:lpwstr>
  </property>
</Properties>
</file>