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7" w:rsidRPr="00C93061" w:rsidRDefault="00FC0BED" w:rsidP="00221F3C">
      <w:pPr>
        <w:pStyle w:val="NoSpacing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en-GB" w:eastAsia="en-GB"/>
        </w:rPr>
        <w:drawing>
          <wp:inline distT="0" distB="0" distL="0" distR="0">
            <wp:extent cx="1527175" cy="638175"/>
            <wp:effectExtent l="0" t="0" r="0" b="9525"/>
            <wp:docPr id="1" name="Picture 1" descr="G:\Human Resources Work1\2011 2012\recruitment\TES\Logos\Thamesmead-Logo-Full-Lo-Res for e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man Resources Work1\2011 2012\recruitment\TES\Logos\Thamesmead-Logo-Full-Lo-Res for etea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p w:rsidR="00367F07" w:rsidRDefault="003E1FC1" w:rsidP="00221F3C">
      <w:pPr>
        <w:pStyle w:val="NoSpacing"/>
        <w:jc w:val="center"/>
        <w:rPr>
          <w:rFonts w:cstheme="minorHAnsi"/>
          <w:b/>
          <w:u w:val="single"/>
        </w:rPr>
      </w:pPr>
      <w:r w:rsidRPr="00C93061">
        <w:rPr>
          <w:rFonts w:cstheme="minorHAnsi"/>
          <w:b/>
          <w:u w:val="single"/>
        </w:rPr>
        <w:t xml:space="preserve">Teaching Assistant </w:t>
      </w:r>
    </w:p>
    <w:p w:rsidR="00C93061" w:rsidRP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p w:rsidR="00367F07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C93061">
        <w:rPr>
          <w:rFonts w:cstheme="minorHAnsi"/>
          <w:b/>
          <w:u w:val="single"/>
        </w:rPr>
        <w:t xml:space="preserve">Person Specification </w:t>
      </w:r>
    </w:p>
    <w:p w:rsidR="00C93061" w:rsidRP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5528"/>
        <w:gridCol w:w="1843"/>
      </w:tblGrid>
      <w:tr w:rsidR="00B04F5E" w:rsidRPr="00C93061" w:rsidTr="00221F3C">
        <w:tc>
          <w:tcPr>
            <w:tcW w:w="1242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Category</w:t>
            </w:r>
          </w:p>
        </w:tc>
        <w:tc>
          <w:tcPr>
            <w:tcW w:w="666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Essential</w:t>
            </w:r>
          </w:p>
        </w:tc>
        <w:tc>
          <w:tcPr>
            <w:tcW w:w="5528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Desirable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Evidence form</w:t>
            </w:r>
          </w:p>
        </w:tc>
      </w:tr>
      <w:tr w:rsidR="00B04F5E" w:rsidRPr="00C93061" w:rsidTr="00221F3C">
        <w:tc>
          <w:tcPr>
            <w:tcW w:w="1242" w:type="dxa"/>
          </w:tcPr>
          <w:p w:rsidR="00B04F5E" w:rsidRPr="00C93061" w:rsidRDefault="00B04F5E" w:rsidP="003E1FC1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Education </w:t>
            </w:r>
          </w:p>
        </w:tc>
        <w:tc>
          <w:tcPr>
            <w:tcW w:w="6663" w:type="dxa"/>
          </w:tcPr>
          <w:p w:rsidR="003E1FC1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Basic IT skills</w:t>
            </w:r>
          </w:p>
          <w:p w:rsidR="003E1FC1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Basic language, literacy and numeracy skills</w:t>
            </w:r>
          </w:p>
          <w:p w:rsidR="00B04F5E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Qualifications including GCSE (or equivalent) and/or post 16 further education </w:t>
            </w:r>
            <w:r w:rsidR="008025DE" w:rsidRPr="00C93061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</w:tcPr>
          <w:p w:rsidR="000D6E4F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Degree 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Application form</w:t>
            </w:r>
          </w:p>
        </w:tc>
      </w:tr>
      <w:tr w:rsidR="00B04F5E" w:rsidRPr="00C93061" w:rsidTr="00221F3C">
        <w:tc>
          <w:tcPr>
            <w:tcW w:w="1242" w:type="dxa"/>
          </w:tcPr>
          <w:p w:rsidR="00B04F5E" w:rsidRPr="00C93061" w:rsidRDefault="00B04F5E" w:rsidP="00221F3C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</w:t>
            </w:r>
          </w:p>
        </w:tc>
        <w:tc>
          <w:tcPr>
            <w:tcW w:w="6663" w:type="dxa"/>
          </w:tcPr>
          <w:p w:rsidR="003E1FC1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A commitment to hard work and raising standards</w:t>
            </w:r>
          </w:p>
          <w:p w:rsidR="008025DE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The ability to contribute to developments within the Learning Support department and increase the profile of the department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The ability to work proactively and independently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The potential for career development</w:t>
            </w:r>
          </w:p>
        </w:tc>
        <w:tc>
          <w:tcPr>
            <w:tcW w:w="5528" w:type="dxa"/>
          </w:tcPr>
          <w:p w:rsidR="00B04F5E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of working with children who have English as their second language </w:t>
            </w:r>
          </w:p>
          <w:p w:rsidR="00C93061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of working with children who have behavioural needs 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Application form</w:t>
            </w:r>
          </w:p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Letter of application</w:t>
            </w:r>
          </w:p>
        </w:tc>
      </w:tr>
      <w:tr w:rsidR="00221F3C" w:rsidRPr="00C93061" w:rsidTr="00221F3C">
        <w:tc>
          <w:tcPr>
            <w:tcW w:w="1242" w:type="dxa"/>
          </w:tcPr>
          <w:p w:rsidR="00221F3C" w:rsidRPr="00C93061" w:rsidRDefault="00C93061" w:rsidP="00221F3C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Personal Qualities </w:t>
            </w:r>
          </w:p>
        </w:tc>
        <w:tc>
          <w:tcPr>
            <w:tcW w:w="6663" w:type="dxa"/>
          </w:tcPr>
          <w:p w:rsidR="00221F3C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Enjoyment in the company of children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Plenty of energy, enthusiasm and imagination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Good communication skills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Ability to work in a team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 good sense of humour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 commitment to equal opportunities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High expectations of students’ achievements and progress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Patience and adaptability </w:t>
            </w:r>
          </w:p>
          <w:p w:rsid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Willingness to learn within the role </w:t>
            </w:r>
          </w:p>
          <w:p w:rsidR="008E60D8" w:rsidRPr="00C93061" w:rsidRDefault="008E60D8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 suitable to work with children </w:t>
            </w:r>
          </w:p>
          <w:p w:rsidR="008025DE" w:rsidRPr="00C93061" w:rsidRDefault="008025DE" w:rsidP="00956FD2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221F3C" w:rsidRPr="00C93061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Willing to contribute to the wider life of the school.</w:t>
            </w:r>
          </w:p>
          <w:p w:rsidR="000D6E4F" w:rsidRPr="00C93061" w:rsidRDefault="000D6E4F" w:rsidP="00C26C6B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221F3C" w:rsidRPr="00C93061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Interview </w:t>
            </w:r>
          </w:p>
          <w:p w:rsidR="00221F3C" w:rsidRPr="00C93061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References</w:t>
            </w:r>
          </w:p>
        </w:tc>
      </w:tr>
    </w:tbl>
    <w:p w:rsidR="00367F07" w:rsidRPr="00C93061" w:rsidRDefault="00367F07" w:rsidP="00221F3C">
      <w:pPr>
        <w:pStyle w:val="NoSpacing"/>
        <w:rPr>
          <w:rFonts w:cstheme="minorHAnsi"/>
        </w:rPr>
      </w:pPr>
    </w:p>
    <w:sectPr w:rsidR="00367F07" w:rsidRPr="00C93061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C1" w:rsidRDefault="003E1FC1" w:rsidP="00221F3C">
      <w:pPr>
        <w:spacing w:after="0" w:line="240" w:lineRule="auto"/>
      </w:pPr>
      <w:r>
        <w:separator/>
      </w:r>
    </w:p>
  </w:endnote>
  <w:endnote w:type="continuationSeparator" w:id="0">
    <w:p w:rsidR="003E1FC1" w:rsidRDefault="003E1FC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3E1FC1" w:rsidRDefault="003E1FC1">
        <w:pPr>
          <w:pStyle w:val="Footer"/>
        </w:pPr>
        <w:r>
          <w:t>[Type text]</w:t>
        </w:r>
      </w:p>
    </w:sdtContent>
  </w:sdt>
  <w:p w:rsidR="003E1FC1" w:rsidRPr="00221F3C" w:rsidRDefault="003E1FC1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>Thamesmead School is committed to safeguarding and promoting the welfare of children and young people and expects all staff and volunteers to</w:t>
    </w:r>
    <w:r w:rsidR="00BB7A3F">
      <w:rPr>
        <w:sz w:val="18"/>
        <w:szCs w:val="18"/>
      </w:rPr>
      <w:t xml:space="preserve"> demonstrably</w:t>
    </w:r>
    <w:r w:rsidRPr="00221F3C">
      <w:rPr>
        <w:sz w:val="18"/>
        <w:szCs w:val="18"/>
      </w:rPr>
      <w:t xml:space="preserve"> 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C1" w:rsidRDefault="003E1FC1" w:rsidP="00221F3C">
      <w:pPr>
        <w:spacing w:after="0" w:line="240" w:lineRule="auto"/>
      </w:pPr>
      <w:r>
        <w:separator/>
      </w:r>
    </w:p>
  </w:footnote>
  <w:footnote w:type="continuationSeparator" w:id="0">
    <w:p w:rsidR="003E1FC1" w:rsidRDefault="003E1FC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9FC"/>
    <w:multiLevelType w:val="hybridMultilevel"/>
    <w:tmpl w:val="C23C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07FDC"/>
    <w:rsid w:val="000D6E4F"/>
    <w:rsid w:val="00192449"/>
    <w:rsid w:val="002130F1"/>
    <w:rsid w:val="00221F3C"/>
    <w:rsid w:val="00253E80"/>
    <w:rsid w:val="00297B01"/>
    <w:rsid w:val="00355B3A"/>
    <w:rsid w:val="00367F07"/>
    <w:rsid w:val="003D3C28"/>
    <w:rsid w:val="003E1FC1"/>
    <w:rsid w:val="003E3225"/>
    <w:rsid w:val="00493419"/>
    <w:rsid w:val="00550ED3"/>
    <w:rsid w:val="00744A64"/>
    <w:rsid w:val="007B0552"/>
    <w:rsid w:val="008025DE"/>
    <w:rsid w:val="008E60D8"/>
    <w:rsid w:val="00956FD2"/>
    <w:rsid w:val="00AB3569"/>
    <w:rsid w:val="00B04F5E"/>
    <w:rsid w:val="00B719D4"/>
    <w:rsid w:val="00BB7A3F"/>
    <w:rsid w:val="00C26C6B"/>
    <w:rsid w:val="00C56A72"/>
    <w:rsid w:val="00C93061"/>
    <w:rsid w:val="00CF2508"/>
    <w:rsid w:val="00DB7AF9"/>
    <w:rsid w:val="00DD01B3"/>
    <w:rsid w:val="00E519DC"/>
    <w:rsid w:val="00F32D66"/>
    <w:rsid w:val="00FC0BE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2B1E3-CF14-4A57-BBE6-8486F85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02FB1"/>
    <w:rsid w:val="00293DC8"/>
    <w:rsid w:val="003C5F96"/>
    <w:rsid w:val="004F4730"/>
    <w:rsid w:val="00592B89"/>
    <w:rsid w:val="0083550B"/>
    <w:rsid w:val="00D957A1"/>
    <w:rsid w:val="00D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B4E5FAA1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2014-01-14T08:16:00Z</cp:lastPrinted>
  <dcterms:created xsi:type="dcterms:W3CDTF">2016-10-18T15:25:00Z</dcterms:created>
  <dcterms:modified xsi:type="dcterms:W3CDTF">2016-10-18T15:25:00Z</dcterms:modified>
</cp:coreProperties>
</file>