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795F" w14:textId="15313A08" w:rsidR="00B42403" w:rsidRPr="00B42403" w:rsidRDefault="00B42403" w:rsidP="002929DB">
      <w:pPr>
        <w:pStyle w:val="Heading1"/>
        <w:spacing w:after="240"/>
      </w:pPr>
      <w:bookmarkStart w:id="0" w:name="_GoBack"/>
      <w:bookmarkEnd w:id="0"/>
      <w:r w:rsidRPr="00B42403">
        <w:t xml:space="preserve">Person specification: </w:t>
      </w:r>
      <w:sdt>
        <w:sdtPr>
          <w:id w:val="647179951"/>
          <w:placeholder>
            <w:docPart w:val="E6DAD86673E0469E8C85E3BA6B2E43D2"/>
          </w:placeholder>
        </w:sdtPr>
        <w:sdtEndPr/>
        <w:sdtContent>
          <w:sdt>
            <w:sdtPr>
              <w:id w:val="1065840862"/>
              <w:placeholder>
                <w:docPart w:val="E6DAD86673E0469E8C85E3BA6B2E43D2"/>
              </w:placeholder>
              <w15:appearance w15:val="hidden"/>
            </w:sdtPr>
            <w:sdtEndPr/>
            <w:sdtContent>
              <w:r w:rsidR="00105B73">
                <w:t xml:space="preserve">Teacher of </w:t>
              </w:r>
              <w:r w:rsidR="00F419A9">
                <w:t>English</w:t>
              </w:r>
            </w:sdtContent>
          </w:sdt>
        </w:sdtContent>
      </w:sdt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B42403" w:rsidRPr="00B42403" w14:paraId="7E72FB6F" w14:textId="77777777" w:rsidTr="00B42403">
        <w:trPr>
          <w:trHeight w:val="624"/>
        </w:trPr>
        <w:tc>
          <w:tcPr>
            <w:tcW w:w="6936" w:type="dxa"/>
            <w:shd w:val="clear" w:color="auto" w:fill="auto"/>
            <w:vAlign w:val="center"/>
          </w:tcPr>
          <w:p w14:paraId="1AAB080E" w14:textId="77777777" w:rsidR="00B42403" w:rsidRPr="00B42403" w:rsidRDefault="00B42403" w:rsidP="00B42403">
            <w:pPr>
              <w:rPr>
                <w:b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 xml:space="preserve">Qualifications and training </w:t>
            </w:r>
            <w:r w:rsidRPr="00B42403">
              <w:rPr>
                <w:rFonts w:ascii="Arial" w:hAnsi="Arial" w:cs="Arial"/>
                <w:b/>
                <w:color w:val="EC606C" w:themeColor="text1"/>
              </w:rPr>
              <w:br/>
            </w:r>
            <w:r w:rsidRPr="00B42403">
              <w:rPr>
                <w:i/>
              </w:rPr>
              <w:t>Evidenced through: Application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0D30F" w14:textId="77777777" w:rsidR="00B42403" w:rsidRPr="00B42403" w:rsidRDefault="00B42403" w:rsidP="00B42403">
            <w:pPr>
              <w:jc w:val="center"/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Essential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38DB559" w14:textId="77777777" w:rsidR="00B42403" w:rsidRPr="00B42403" w:rsidRDefault="00B42403" w:rsidP="00B42403">
            <w:pPr>
              <w:jc w:val="center"/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Desirable</w:t>
            </w:r>
          </w:p>
        </w:tc>
      </w:tr>
      <w:tr w:rsidR="00B42403" w:rsidRPr="00B42403" w14:paraId="710D930F" w14:textId="77777777" w:rsidTr="00B4240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-747496855"/>
              <w:placeholder>
                <w:docPart w:val="3C11AB3AD2E046BE88B9AA0E6DA2C8EB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597843216"/>
                  <w:placeholder>
                    <w:docPart w:val="DD4A4F93E2FA4F888799ABA1740FCA28"/>
                  </w:placeholder>
                  <w15:appearance w15:val="hidden"/>
                </w:sdtPr>
                <w:sdtEndPr/>
                <w:sdtContent>
                  <w:p w14:paraId="1C24C4F1" w14:textId="77777777" w:rsidR="00B42403" w:rsidRPr="00105B73" w:rsidRDefault="00F97E39" w:rsidP="00F97E39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eastAsia="Arial" w:hAnsiTheme="minorHAnsi" w:cstheme="minorHAnsi"/>
                        <w:sz w:val="22"/>
                        <w:szCs w:val="22"/>
                        <w:lang w:val="en-US"/>
                      </w:rPr>
                      <w:t>A degree</w:t>
                    </w:r>
                  </w:p>
                </w:sdtContent>
              </w:sdt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49A40F84" w14:textId="77777777" w:rsidR="00B42403" w:rsidRPr="00B42403" w:rsidRDefault="00B42403" w:rsidP="00B4240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5F41D1C" w14:textId="77777777" w:rsidR="00B42403" w:rsidRPr="00B42403" w:rsidRDefault="00B42403" w:rsidP="00B42403">
            <w:pPr>
              <w:jc w:val="center"/>
            </w:pPr>
          </w:p>
        </w:tc>
      </w:tr>
      <w:tr w:rsidR="00B42403" w:rsidRPr="00B42403" w14:paraId="20E94B8E" w14:textId="77777777" w:rsidTr="00B4240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792488522"/>
              <w:placeholder>
                <w:docPart w:val="6797434EA9724896924D83B90AEB554F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1685791664"/>
                  <w:placeholder>
                    <w:docPart w:val="B8A2503BD7BA4BA8A05B066A5BDB25BB"/>
                  </w:placeholder>
                  <w15:appearance w15:val="hidden"/>
                </w:sdtPr>
                <w:sdtEndPr/>
                <w:sdtContent>
                  <w:p w14:paraId="30CFA920" w14:textId="77777777" w:rsidR="00B42403" w:rsidRPr="00105B73" w:rsidRDefault="00105B73" w:rsidP="00105B73">
                    <w:pPr>
                      <w:widowControl w:val="0"/>
                      <w:spacing w:before="5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eastAsia="Arial" w:hAnsiTheme="minorHAnsi" w:cstheme="minorHAnsi"/>
                        <w:sz w:val="22"/>
                        <w:szCs w:val="22"/>
                        <w:lang w:val="en-US"/>
                      </w:rPr>
                      <w:t>Qualified teacher status, with subject specialism(s) related to your area of responsibility.</w:t>
                    </w:r>
                  </w:p>
                </w:sdtContent>
              </w:sdt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29980213" w14:textId="77777777" w:rsidR="00B42403" w:rsidRPr="00B42403" w:rsidRDefault="00105B73" w:rsidP="00B4240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7945763" w14:textId="77777777" w:rsidR="00B42403" w:rsidRPr="00B42403" w:rsidRDefault="00B42403" w:rsidP="00B42403">
            <w:pPr>
              <w:jc w:val="center"/>
            </w:pPr>
          </w:p>
        </w:tc>
      </w:tr>
      <w:tr w:rsidR="00B42403" w:rsidRPr="00B42403" w14:paraId="2EEBAC92" w14:textId="77777777" w:rsidTr="00B4240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494545641"/>
              <w:placeholder>
                <w:docPart w:val="293B823402EF43EBB87A76908610D8D0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6187891"/>
                  <w:placeholder>
                    <w:docPart w:val="FEE5757C85DF4ED98E5FAC315DE96601"/>
                  </w:placeholder>
                  <w15:appearance w15:val="hidden"/>
                </w:sdtPr>
                <w:sdtEndPr/>
                <w:sdtContent>
                  <w:p w14:paraId="31045137" w14:textId="77777777" w:rsidR="00B42403" w:rsidRPr="00105B73" w:rsidRDefault="00105B73" w:rsidP="00105B73">
                    <w:pPr>
                      <w:widowControl w:val="0"/>
                      <w:spacing w:before="5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eastAsia="Arial" w:hAnsiTheme="minorHAnsi" w:cstheme="minorHAnsi"/>
                        <w:sz w:val="22"/>
                        <w:szCs w:val="22"/>
                        <w:lang w:val="en-US"/>
                      </w:rPr>
                      <w:t>Ability to teach across the full 11-18 age range.</w:t>
                    </w:r>
                  </w:p>
                </w:sdtContent>
              </w:sdt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0DAC8187" w14:textId="77777777" w:rsidR="00B42403" w:rsidRPr="00B42403" w:rsidRDefault="00105B73" w:rsidP="00B4240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DF1C3A7" w14:textId="77777777" w:rsidR="00B42403" w:rsidRPr="00B42403" w:rsidRDefault="00B42403" w:rsidP="00B42403">
            <w:pPr>
              <w:jc w:val="center"/>
            </w:pPr>
          </w:p>
        </w:tc>
      </w:tr>
      <w:tr w:rsidR="00105B73" w:rsidRPr="00B42403" w14:paraId="5F1F99F5" w14:textId="77777777" w:rsidTr="00B42403">
        <w:trPr>
          <w:trHeight w:val="454"/>
        </w:trPr>
        <w:tc>
          <w:tcPr>
            <w:tcW w:w="6936" w:type="dxa"/>
            <w:shd w:val="clear" w:color="auto" w:fill="auto"/>
          </w:tcPr>
          <w:p w14:paraId="22481AC8" w14:textId="565388CC" w:rsidR="00105B73" w:rsidRDefault="00105B73" w:rsidP="00105B73">
            <w:pPr>
              <w:widowControl w:val="0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Further professional qualifications related to </w:t>
            </w:r>
            <w:r w:rsidR="00F419A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837E8" w14:textId="77777777" w:rsidR="00105B73" w:rsidRPr="00B42403" w:rsidRDefault="00105B73" w:rsidP="00105B73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EC5A389" w14:textId="77777777" w:rsidR="00105B73" w:rsidRPr="00B42403" w:rsidRDefault="00105B73" w:rsidP="00105B73">
            <w:pPr>
              <w:jc w:val="center"/>
            </w:pPr>
            <w:r w:rsidRPr="00B42403">
              <w:sym w:font="Wingdings 2" w:char="F050"/>
            </w:r>
          </w:p>
        </w:tc>
      </w:tr>
    </w:tbl>
    <w:p w14:paraId="5A622804" w14:textId="77777777" w:rsidR="00B42403" w:rsidRPr="00B42403" w:rsidRDefault="00B42403" w:rsidP="00B42403"/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B42403" w:rsidRPr="00B42403" w14:paraId="0EE798C0" w14:textId="77777777" w:rsidTr="00B42403">
        <w:trPr>
          <w:trHeight w:val="624"/>
        </w:trPr>
        <w:tc>
          <w:tcPr>
            <w:tcW w:w="6936" w:type="dxa"/>
            <w:shd w:val="clear" w:color="auto" w:fill="auto"/>
            <w:vAlign w:val="center"/>
          </w:tcPr>
          <w:p w14:paraId="02A5FD65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 xml:space="preserve">Experience/employment record </w:t>
            </w:r>
            <w:r w:rsidRPr="00B42403">
              <w:rPr>
                <w:rFonts w:ascii="Arial" w:hAnsi="Arial" w:cs="Arial"/>
                <w:b/>
                <w:color w:val="EC606C" w:themeColor="text1"/>
              </w:rPr>
              <w:br/>
            </w:r>
            <w:r w:rsidRPr="00B42403">
              <w:rPr>
                <w:i/>
              </w:rPr>
              <w:t>Evidenced through: Application/Interview/References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F6BA4C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Essential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855CEB3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Desirable</w:t>
            </w:r>
          </w:p>
        </w:tc>
      </w:tr>
      <w:tr w:rsidR="00105B73" w:rsidRPr="00B42403" w14:paraId="1E7F6FE4" w14:textId="77777777" w:rsidTr="00082749">
        <w:trPr>
          <w:trHeight w:val="454"/>
        </w:trPr>
        <w:tc>
          <w:tcPr>
            <w:tcW w:w="6936" w:type="dxa"/>
            <w:shd w:val="clear" w:color="auto" w:fill="auto"/>
            <w:vAlign w:val="center"/>
          </w:tcPr>
          <w:p w14:paraId="65DBAAA1" w14:textId="6B62D36B" w:rsidR="00105B73" w:rsidRPr="00A04726" w:rsidRDefault="00105B73" w:rsidP="00F97E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teaching </w:t>
            </w:r>
            <w:r w:rsidR="00F419A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secondary level (KS3</w:t>
            </w:r>
            <w:r w:rsidR="00F97E39">
              <w:rPr>
                <w:rFonts w:asciiTheme="minorHAnsi" w:hAnsiTheme="minorHAnsi" w:cstheme="minorHAnsi"/>
                <w:sz w:val="22"/>
                <w:szCs w:val="22"/>
              </w:rPr>
              <w:t xml:space="preserve"> &amp;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2DDB20" w14:textId="77777777" w:rsidR="00105B73" w:rsidRPr="00B42403" w:rsidRDefault="00105B73" w:rsidP="00105B7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53C1F08" w14:textId="77777777" w:rsidR="00105B73" w:rsidRPr="00B42403" w:rsidRDefault="00105B73" w:rsidP="00105B73">
            <w:pPr>
              <w:jc w:val="center"/>
            </w:pPr>
          </w:p>
        </w:tc>
      </w:tr>
      <w:tr w:rsidR="00105B73" w:rsidRPr="00B42403" w14:paraId="1A432BEF" w14:textId="77777777" w:rsidTr="009E6C3F">
        <w:trPr>
          <w:trHeight w:val="454"/>
        </w:trPr>
        <w:tc>
          <w:tcPr>
            <w:tcW w:w="6936" w:type="dxa"/>
            <w:shd w:val="clear" w:color="auto" w:fill="auto"/>
            <w:vAlign w:val="center"/>
          </w:tcPr>
          <w:p w14:paraId="19F44C95" w14:textId="77777777" w:rsidR="00105B73" w:rsidRPr="00A04726" w:rsidRDefault="00105B73" w:rsidP="00105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using IT and new technologies within lessons to enhance the experience of learners.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A9FEF" w14:textId="77777777" w:rsidR="00105B73" w:rsidRPr="00B42403" w:rsidRDefault="00105B73" w:rsidP="00105B7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A466952" w14:textId="77777777" w:rsidR="00105B73" w:rsidRPr="00B42403" w:rsidRDefault="00105B73" w:rsidP="00105B73">
            <w:pPr>
              <w:jc w:val="center"/>
            </w:pPr>
          </w:p>
        </w:tc>
      </w:tr>
      <w:tr w:rsidR="00105B73" w:rsidRPr="00B42403" w14:paraId="35792AE4" w14:textId="77777777" w:rsidTr="00AB4A79">
        <w:trPr>
          <w:trHeight w:val="454"/>
        </w:trPr>
        <w:tc>
          <w:tcPr>
            <w:tcW w:w="6936" w:type="dxa"/>
            <w:shd w:val="clear" w:color="auto" w:fill="auto"/>
            <w:vAlign w:val="center"/>
          </w:tcPr>
          <w:p w14:paraId="1DF92BB2" w14:textId="77777777" w:rsidR="00105B73" w:rsidRDefault="00105B73" w:rsidP="00105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Involvement in curriculum initiatives and extra-curricular programmes.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E0428" w14:textId="77777777" w:rsidR="00105B73" w:rsidRPr="00B42403" w:rsidRDefault="00105B73" w:rsidP="00105B73">
            <w:pPr>
              <w:jc w:val="center"/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3C27115" w14:textId="77777777" w:rsidR="00105B73" w:rsidRPr="00B42403" w:rsidRDefault="00105B73" w:rsidP="00105B73">
            <w:pPr>
              <w:jc w:val="center"/>
            </w:pPr>
            <w:r w:rsidRPr="00B42403">
              <w:sym w:font="Wingdings 2" w:char="F050"/>
            </w:r>
          </w:p>
        </w:tc>
      </w:tr>
    </w:tbl>
    <w:p w14:paraId="046F34C3" w14:textId="77777777" w:rsidR="00B42403" w:rsidRPr="00B42403" w:rsidRDefault="00B42403" w:rsidP="00B42403"/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B42403" w:rsidRPr="00B42403" w14:paraId="0752BC1E" w14:textId="77777777" w:rsidTr="002929DB">
        <w:trPr>
          <w:trHeight w:val="624"/>
        </w:trPr>
        <w:tc>
          <w:tcPr>
            <w:tcW w:w="6936" w:type="dxa"/>
            <w:shd w:val="clear" w:color="auto" w:fill="auto"/>
            <w:vAlign w:val="center"/>
          </w:tcPr>
          <w:p w14:paraId="3947DEB4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 xml:space="preserve">Personal qualities </w:t>
            </w:r>
            <w:r w:rsidRPr="00B42403">
              <w:rPr>
                <w:rFonts w:ascii="Arial" w:hAnsi="Arial" w:cs="Arial"/>
                <w:b/>
                <w:color w:val="EC606C" w:themeColor="text1"/>
              </w:rPr>
              <w:br/>
            </w:r>
            <w:r w:rsidRPr="00B42403">
              <w:rPr>
                <w:i/>
              </w:rPr>
              <w:t>Evidenced through: Application/Interview/References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76C45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Essential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A41547B" w14:textId="77777777" w:rsidR="00B42403" w:rsidRPr="00B42403" w:rsidRDefault="00B42403" w:rsidP="00B42403">
            <w:pPr>
              <w:rPr>
                <w:rFonts w:ascii="Arial" w:hAnsi="Arial" w:cs="Arial"/>
                <w:b/>
                <w:color w:val="EC606C" w:themeColor="text1"/>
              </w:rPr>
            </w:pPr>
            <w:r w:rsidRPr="00B42403">
              <w:rPr>
                <w:rFonts w:ascii="Arial" w:hAnsi="Arial" w:cs="Arial"/>
                <w:b/>
                <w:color w:val="EC606C" w:themeColor="text1"/>
              </w:rPr>
              <w:t>Desirable</w:t>
            </w:r>
          </w:p>
        </w:tc>
      </w:tr>
      <w:tr w:rsidR="00105B73" w:rsidRPr="00B42403" w14:paraId="235EF44A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99003419"/>
              <w:placeholder>
                <w:docPart w:val="7F5F1FE7C91C46C6A467AE66C4BF18C5"/>
              </w:placeholder>
              <w15:appearance w15:val="hidden"/>
            </w:sdtPr>
            <w:sdtEndPr/>
            <w:sdtContent>
              <w:p w14:paraId="0C077EAD" w14:textId="77777777" w:rsidR="00105B73" w:rsidRPr="00A04726" w:rsidRDefault="00105B73" w:rsidP="00105B7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You should be fully committed, demonstrate a strong ethos of high standards, personal fulfilment and academic success.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16937A08" w14:textId="77777777" w:rsidR="00105B73" w:rsidRPr="00B42403" w:rsidRDefault="00105B73" w:rsidP="00105B7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2BD4DD0" w14:textId="77777777" w:rsidR="00105B73" w:rsidRPr="00B42403" w:rsidRDefault="00105B73" w:rsidP="00105B73">
            <w:pPr>
              <w:jc w:val="center"/>
            </w:pPr>
          </w:p>
        </w:tc>
      </w:tr>
      <w:tr w:rsidR="00105B73" w:rsidRPr="00B42403" w14:paraId="62CBDEF9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1514107644"/>
              <w:placeholder>
                <w:docPart w:val="1289F2FE92774CA79BD661006A9D441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245080955"/>
                  <w:placeholder>
                    <w:docPart w:val="16BFD050849C44D8A1B0FF785A602B09"/>
                  </w:placeholder>
                  <w15:appearance w15:val="hidden"/>
                </w:sdtPr>
                <w:sdtEndPr/>
                <w:sdtContent>
                  <w:p w14:paraId="0CCE788D" w14:textId="77777777" w:rsidR="00105B73" w:rsidRPr="00105B73" w:rsidRDefault="00105B73" w:rsidP="00105B73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A0472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Ability to work constructively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and collaboratively </w:t>
                    </w:r>
                    <w:r w:rsidRPr="00A0472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as part of a team and understand roles and respons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ibilities within the department. </w:t>
                    </w:r>
                  </w:p>
                </w:sdtContent>
              </w:sdt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67F37F81" w14:textId="77777777" w:rsidR="00105B73" w:rsidRPr="00B42403" w:rsidRDefault="00105B73" w:rsidP="00105B7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36F603E" w14:textId="77777777" w:rsidR="00105B73" w:rsidRPr="00B42403" w:rsidRDefault="00105B73" w:rsidP="00105B73">
            <w:pPr>
              <w:jc w:val="center"/>
            </w:pPr>
          </w:p>
        </w:tc>
      </w:tr>
      <w:tr w:rsidR="00105B73" w:rsidRPr="00B42403" w14:paraId="65417C7E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-2035880794"/>
              <w:placeholder>
                <w:docPart w:val="4862C06A427C419EA63691E5F90B87FA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596713301"/>
                  <w:placeholder>
                    <w:docPart w:val="590D940FA3334486BF71798CD89D3F2C"/>
                  </w:placeholder>
                  <w15:appearance w15:val="hidden"/>
                </w:sdtPr>
                <w:sdtEndPr/>
                <w:sdtContent>
                  <w:p w14:paraId="4235D5FE" w14:textId="77777777" w:rsidR="00105B73" w:rsidRPr="00105B73" w:rsidRDefault="00105B73" w:rsidP="00105B73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High levels of energy, stamina, resilience and determination to want to put in place the best provision for students. </w:t>
                    </w:r>
                  </w:p>
                </w:sdtContent>
              </w:sdt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265F3B74" w14:textId="77777777" w:rsidR="00105B73" w:rsidRPr="00B42403" w:rsidRDefault="00105B73" w:rsidP="00105B7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E78A43D" w14:textId="77777777" w:rsidR="00105B73" w:rsidRPr="00B42403" w:rsidRDefault="00105B73" w:rsidP="00105B73">
            <w:pPr>
              <w:jc w:val="center"/>
            </w:pPr>
          </w:p>
        </w:tc>
      </w:tr>
      <w:tr w:rsidR="00105B73" w:rsidRPr="00B42403" w14:paraId="7E490DCB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-675648813"/>
              <w:placeholder>
                <w:docPart w:val="8897576B4C914E6BA7130B68A0560E18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1437212523"/>
                  <w:placeholder>
                    <w:docPart w:val="279710E28164483EB2149FC7FD433D89"/>
                  </w:placeholder>
                  <w15:appearance w15:val="hidden"/>
                </w:sdtPr>
                <w:sdtEndPr/>
                <w:sdtContent>
                  <w:p w14:paraId="1C51E0CA" w14:textId="77777777" w:rsidR="00105B73" w:rsidRPr="00105B73" w:rsidRDefault="00105B73" w:rsidP="00105B73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You must have a genuine commitment to equal opportunities and inclusion. </w:t>
                    </w:r>
                  </w:p>
                </w:sdtContent>
              </w:sdt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0C297842" w14:textId="77777777" w:rsidR="00105B73" w:rsidRPr="00B42403" w:rsidRDefault="00105B73" w:rsidP="00105B7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DF72B68" w14:textId="77777777" w:rsidR="00105B73" w:rsidRPr="00B42403" w:rsidRDefault="00105B73" w:rsidP="00105B73">
            <w:pPr>
              <w:jc w:val="center"/>
            </w:pPr>
          </w:p>
        </w:tc>
      </w:tr>
      <w:tr w:rsidR="00105B73" w:rsidRPr="00B42403" w14:paraId="4F986056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sdt>
            <w:sdtPr>
              <w:id w:val="-1981304676"/>
              <w:placeholder>
                <w:docPart w:val="AC9F2C0D4ED04D1582BCBCA7B184714D"/>
              </w:placeholder>
              <w15:appearance w15:val="hidden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-2073488938"/>
                  <w:placeholder>
                    <w:docPart w:val="2DEE754D05904EA6ACEBCA81A71C79BF"/>
                  </w:placeholder>
                  <w15:appearance w15:val="hidden"/>
                </w:sdtPr>
                <w:sdtEndPr/>
                <w:sdtContent>
                  <w:p w14:paraId="53A31CDB" w14:textId="77777777" w:rsidR="00105B73" w:rsidRPr="00105B73" w:rsidRDefault="00105B73" w:rsidP="00105B73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A0472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Able to maintain the appropriate professional relati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onships with students and staff and an ability to relate well to the whole community. </w:t>
                    </w:r>
                  </w:p>
                </w:sdtContent>
              </w:sdt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14:paraId="3396DDFE" w14:textId="77777777" w:rsidR="00105B73" w:rsidRPr="00B42403" w:rsidRDefault="00F97E39" w:rsidP="00105B7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DCF2A59" w14:textId="77777777" w:rsidR="00105B73" w:rsidRPr="00B42403" w:rsidRDefault="00105B73" w:rsidP="00105B73">
            <w:pPr>
              <w:jc w:val="center"/>
            </w:pPr>
          </w:p>
        </w:tc>
      </w:tr>
      <w:tr w:rsidR="00105B73" w:rsidRPr="00B42403" w14:paraId="43B0FECC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p w14:paraId="23B4B270" w14:textId="77777777" w:rsidR="00105B73" w:rsidRPr="00A04726" w:rsidRDefault="00105B73" w:rsidP="00105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4726">
              <w:rPr>
                <w:rFonts w:asciiTheme="minorHAnsi" w:hAnsiTheme="minorHAnsi" w:cstheme="minorHAnsi"/>
                <w:sz w:val="22"/>
                <w:szCs w:val="22"/>
              </w:rPr>
              <w:t>The ability to motivate and inspire students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 keen desire to be involved in the life of the wider school.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E3B71" w14:textId="77777777" w:rsidR="00105B73" w:rsidRPr="00B42403" w:rsidRDefault="00F97E39" w:rsidP="00105B73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6AB4634" w14:textId="77777777" w:rsidR="00105B73" w:rsidRPr="00B42403" w:rsidRDefault="00105B73" w:rsidP="00105B73">
            <w:pPr>
              <w:jc w:val="center"/>
            </w:pPr>
          </w:p>
        </w:tc>
      </w:tr>
      <w:tr w:rsidR="00105B73" w:rsidRPr="00B42403" w14:paraId="7C30EE15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p w14:paraId="782BC401" w14:textId="77777777" w:rsidR="00105B73" w:rsidRDefault="00105B73" w:rsidP="00105B73">
            <w:r>
              <w:rPr>
                <w:rFonts w:asciiTheme="minorHAnsi" w:hAnsiTheme="minorHAnsi" w:cstheme="minorHAnsi"/>
                <w:sz w:val="22"/>
                <w:szCs w:val="22"/>
              </w:rPr>
              <w:t>You must be r</w:t>
            </w:r>
            <w:r w:rsidRPr="00A04726">
              <w:rPr>
                <w:rFonts w:asciiTheme="minorHAnsi" w:hAnsiTheme="minorHAnsi" w:cstheme="minorHAnsi"/>
                <w:sz w:val="22"/>
                <w:szCs w:val="22"/>
              </w:rPr>
              <w:t>eliable, honest, flexible &amp; enthusiastic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B49C8" w14:textId="77777777" w:rsidR="00105B73" w:rsidRPr="00B42403" w:rsidRDefault="00CC5F16" w:rsidP="00CC5F16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61A5B64" w14:textId="77777777" w:rsidR="00105B73" w:rsidRPr="00B42403" w:rsidRDefault="00105B73" w:rsidP="00105B73">
            <w:pPr>
              <w:jc w:val="center"/>
            </w:pPr>
          </w:p>
        </w:tc>
      </w:tr>
      <w:tr w:rsidR="00105B73" w:rsidRPr="00B42403" w14:paraId="064185C7" w14:textId="77777777" w:rsidTr="00195CF3">
        <w:trPr>
          <w:trHeight w:val="454"/>
        </w:trPr>
        <w:tc>
          <w:tcPr>
            <w:tcW w:w="6936" w:type="dxa"/>
            <w:shd w:val="clear" w:color="auto" w:fill="auto"/>
          </w:tcPr>
          <w:p w14:paraId="7C2A84E6" w14:textId="77777777" w:rsidR="00105B73" w:rsidRPr="00CC5F16" w:rsidRDefault="00105B73" w:rsidP="00105B7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5F16">
              <w:rPr>
                <w:rFonts w:asciiTheme="minorHAnsi" w:hAnsiTheme="minorHAnsi" w:cstheme="minorHAnsi"/>
                <w:sz w:val="22"/>
                <w:szCs w:val="22"/>
              </w:rPr>
              <w:t>Ability to respect confidential issues regarding pupils, parents and</w:t>
            </w:r>
          </w:p>
          <w:p w14:paraId="063973B4" w14:textId="77777777" w:rsidR="00105B73" w:rsidRDefault="00105B73" w:rsidP="00CC5F16">
            <w:pPr>
              <w:spacing w:after="0" w:line="240" w:lineRule="auto"/>
            </w:pPr>
            <w:r w:rsidRPr="00CC5F16">
              <w:rPr>
                <w:rFonts w:asciiTheme="minorHAnsi" w:hAnsiTheme="minorHAnsi" w:cstheme="minorHAnsi"/>
                <w:sz w:val="22"/>
                <w:szCs w:val="22"/>
              </w:rPr>
              <w:t>staff.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187583" w14:textId="77777777" w:rsidR="00105B73" w:rsidRPr="00B42403" w:rsidRDefault="00CC5F16" w:rsidP="00CC5F16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6611A79" w14:textId="77777777" w:rsidR="00105B73" w:rsidRPr="00B42403" w:rsidRDefault="00105B73" w:rsidP="00105B73">
            <w:pPr>
              <w:jc w:val="center"/>
            </w:pPr>
          </w:p>
        </w:tc>
      </w:tr>
      <w:tr w:rsidR="00CC5F16" w:rsidRPr="00B42403" w14:paraId="1AC58C87" w14:textId="77777777" w:rsidTr="009A568D">
        <w:trPr>
          <w:trHeight w:val="454"/>
        </w:trPr>
        <w:tc>
          <w:tcPr>
            <w:tcW w:w="6936" w:type="dxa"/>
            <w:shd w:val="clear" w:color="auto" w:fill="auto"/>
          </w:tcPr>
          <w:p w14:paraId="1AB5D379" w14:textId="77777777" w:rsidR="00CC5F16" w:rsidRDefault="00CC5F16" w:rsidP="00CC5F16">
            <w:r w:rsidRPr="005B47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You must have a calm approach capable of meeting and responding to students to gain the best outcomes.</w:t>
            </w:r>
          </w:p>
        </w:tc>
        <w:tc>
          <w:tcPr>
            <w:tcW w:w="1418" w:type="dxa"/>
            <w:shd w:val="clear" w:color="auto" w:fill="auto"/>
          </w:tcPr>
          <w:p w14:paraId="4C7E9AEE" w14:textId="77777777" w:rsidR="00CC5F16" w:rsidRDefault="00CC5F16" w:rsidP="00CC5F16">
            <w:pPr>
              <w:jc w:val="center"/>
            </w:pPr>
            <w:r w:rsidRPr="00B42403">
              <w:sym w:font="Wingdings 2" w:char="F050"/>
            </w:r>
          </w:p>
        </w:tc>
        <w:tc>
          <w:tcPr>
            <w:tcW w:w="1371" w:type="dxa"/>
            <w:shd w:val="clear" w:color="auto" w:fill="auto"/>
          </w:tcPr>
          <w:p w14:paraId="300A6B5D" w14:textId="77777777" w:rsidR="00CC5F16" w:rsidRDefault="00CC5F16" w:rsidP="00CC5F16"/>
        </w:tc>
      </w:tr>
    </w:tbl>
    <w:p w14:paraId="27ACE44C" w14:textId="77777777" w:rsidR="00503FAE" w:rsidRPr="00091E0B" w:rsidRDefault="00503FAE" w:rsidP="00091E0B"/>
    <w:sectPr w:rsidR="00503FAE" w:rsidRPr="00091E0B" w:rsidSect="00B42403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40" w:right="1080" w:bottom="1440" w:left="1080" w:header="158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19982" w14:textId="77777777" w:rsidR="00C30F60" w:rsidRDefault="00C30F60" w:rsidP="003C56A0">
      <w:pPr>
        <w:spacing w:line="240" w:lineRule="auto"/>
      </w:pPr>
      <w:r>
        <w:separator/>
      </w:r>
    </w:p>
  </w:endnote>
  <w:endnote w:type="continuationSeparator" w:id="0">
    <w:p w14:paraId="71385580" w14:textId="77777777" w:rsidR="00C30F60" w:rsidRDefault="00C30F60" w:rsidP="003C5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Segoe UI Semibold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8498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228F36" w14:textId="77777777" w:rsidR="00A5446F" w:rsidRDefault="00A5446F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DD05F3" w14:textId="77777777" w:rsidR="00A5446F" w:rsidRDefault="00A5446F" w:rsidP="00A544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0319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31F29B" w14:textId="0DD80A55" w:rsidR="00A5446F" w:rsidRDefault="00A5446F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6F1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34F84E" w14:textId="77777777" w:rsidR="00E66042" w:rsidRPr="00E66042" w:rsidRDefault="00E66042" w:rsidP="00A5446F">
    <w:pPr>
      <w:pStyle w:val="Footer"/>
      <w:ind w:right="360"/>
    </w:pPr>
    <w:r w:rsidRPr="00E66042">
      <w:t>A place to thrive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E33D" w14:textId="77777777" w:rsidR="000A32BC" w:rsidRDefault="000A32BC">
    <w:pPr>
      <w:pStyle w:val="Footer"/>
    </w:pPr>
    <w:r>
      <w:t>A place to thrive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775C" w14:textId="77777777" w:rsidR="00C30F60" w:rsidRDefault="00C30F60" w:rsidP="003C56A0">
      <w:pPr>
        <w:spacing w:line="240" w:lineRule="auto"/>
      </w:pPr>
      <w:r>
        <w:separator/>
      </w:r>
    </w:p>
  </w:footnote>
  <w:footnote w:type="continuationSeparator" w:id="0">
    <w:p w14:paraId="58B0112F" w14:textId="77777777" w:rsidR="00C30F60" w:rsidRDefault="00C30F60" w:rsidP="003C5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0AAF" w14:textId="77777777" w:rsidR="003C56A0" w:rsidRDefault="003C56A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D5EC19" wp14:editId="35D1888D">
          <wp:simplePos x="0" y="0"/>
          <wp:positionH relativeFrom="column">
            <wp:posOffset>-685800</wp:posOffset>
          </wp:positionH>
          <wp:positionV relativeFrom="page">
            <wp:posOffset>0</wp:posOffset>
          </wp:positionV>
          <wp:extent cx="7557135" cy="1248032"/>
          <wp:effectExtent l="0" t="0" r="571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hem_Word_Tex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26"/>
                  <a:stretch/>
                </pic:blipFill>
                <pic:spPr bwMode="auto">
                  <a:xfrm>
                    <a:off x="0" y="0"/>
                    <a:ext cx="7559675" cy="1248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B21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4C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2C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23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ED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E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129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CF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E1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0FD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606C"/>
      </w:rPr>
    </w:lvl>
  </w:abstractNum>
  <w:abstractNum w:abstractNumId="10" w15:restartNumberingAfterBreak="0">
    <w:nsid w:val="032439EC"/>
    <w:multiLevelType w:val="multilevel"/>
    <w:tmpl w:val="A666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B32F5F"/>
    <w:multiLevelType w:val="multilevel"/>
    <w:tmpl w:val="06CA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BB6339"/>
    <w:multiLevelType w:val="multilevel"/>
    <w:tmpl w:val="7872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237AE6"/>
    <w:multiLevelType w:val="multilevel"/>
    <w:tmpl w:val="448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FE3290"/>
    <w:multiLevelType w:val="hybridMultilevel"/>
    <w:tmpl w:val="EA0A35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46090"/>
    <w:multiLevelType w:val="multilevel"/>
    <w:tmpl w:val="66E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74482B"/>
    <w:multiLevelType w:val="hybridMultilevel"/>
    <w:tmpl w:val="7640E8FC"/>
    <w:lvl w:ilvl="0" w:tplc="CB0039D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EC606C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5755C"/>
    <w:multiLevelType w:val="multilevel"/>
    <w:tmpl w:val="2858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6857AC"/>
    <w:multiLevelType w:val="multilevel"/>
    <w:tmpl w:val="725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AD6572"/>
    <w:multiLevelType w:val="hybridMultilevel"/>
    <w:tmpl w:val="48124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3557B6"/>
    <w:multiLevelType w:val="hybridMultilevel"/>
    <w:tmpl w:val="48C8A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9725EF"/>
    <w:multiLevelType w:val="hybridMultilevel"/>
    <w:tmpl w:val="EE5E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447F3"/>
    <w:multiLevelType w:val="multilevel"/>
    <w:tmpl w:val="13E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EF09E4"/>
    <w:multiLevelType w:val="hybridMultilevel"/>
    <w:tmpl w:val="6C882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420D1D"/>
    <w:multiLevelType w:val="hybridMultilevel"/>
    <w:tmpl w:val="92D21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D75FA3"/>
    <w:multiLevelType w:val="multilevel"/>
    <w:tmpl w:val="73FE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02088D"/>
    <w:multiLevelType w:val="hybridMultilevel"/>
    <w:tmpl w:val="532AD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7C36DC"/>
    <w:multiLevelType w:val="multilevel"/>
    <w:tmpl w:val="C83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086DF8"/>
    <w:multiLevelType w:val="hybridMultilevel"/>
    <w:tmpl w:val="2966A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B92882"/>
    <w:multiLevelType w:val="multilevel"/>
    <w:tmpl w:val="7F6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21"/>
  </w:num>
  <w:num w:numId="13">
    <w:abstractNumId w:val="13"/>
  </w:num>
  <w:num w:numId="14">
    <w:abstractNumId w:val="11"/>
  </w:num>
  <w:num w:numId="15">
    <w:abstractNumId w:val="27"/>
  </w:num>
  <w:num w:numId="16">
    <w:abstractNumId w:val="15"/>
  </w:num>
  <w:num w:numId="17">
    <w:abstractNumId w:val="12"/>
  </w:num>
  <w:num w:numId="18">
    <w:abstractNumId w:val="29"/>
  </w:num>
  <w:num w:numId="19">
    <w:abstractNumId w:val="10"/>
  </w:num>
  <w:num w:numId="20">
    <w:abstractNumId w:val="17"/>
  </w:num>
  <w:num w:numId="21">
    <w:abstractNumId w:val="22"/>
  </w:num>
  <w:num w:numId="22">
    <w:abstractNumId w:val="25"/>
  </w:num>
  <w:num w:numId="23">
    <w:abstractNumId w:val="18"/>
  </w:num>
  <w:num w:numId="24">
    <w:abstractNumId w:val="20"/>
  </w:num>
  <w:num w:numId="25">
    <w:abstractNumId w:val="14"/>
  </w:num>
  <w:num w:numId="26">
    <w:abstractNumId w:val="26"/>
  </w:num>
  <w:num w:numId="27">
    <w:abstractNumId w:val="19"/>
  </w:num>
  <w:num w:numId="28">
    <w:abstractNumId w:val="24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62"/>
    <w:rsid w:val="00046F15"/>
    <w:rsid w:val="0006168E"/>
    <w:rsid w:val="00062B06"/>
    <w:rsid w:val="000860A2"/>
    <w:rsid w:val="00091E0B"/>
    <w:rsid w:val="000948BA"/>
    <w:rsid w:val="000A32BC"/>
    <w:rsid w:val="000D7BE5"/>
    <w:rsid w:val="00105B73"/>
    <w:rsid w:val="00151B35"/>
    <w:rsid w:val="001D0B70"/>
    <w:rsid w:val="001F772C"/>
    <w:rsid w:val="002929DB"/>
    <w:rsid w:val="003562A2"/>
    <w:rsid w:val="003C56A0"/>
    <w:rsid w:val="003D4033"/>
    <w:rsid w:val="00434242"/>
    <w:rsid w:val="00503FAE"/>
    <w:rsid w:val="005A2380"/>
    <w:rsid w:val="0064102F"/>
    <w:rsid w:val="006468F0"/>
    <w:rsid w:val="00683A62"/>
    <w:rsid w:val="006A29F5"/>
    <w:rsid w:val="007028CC"/>
    <w:rsid w:val="00772138"/>
    <w:rsid w:val="0081493D"/>
    <w:rsid w:val="0084461F"/>
    <w:rsid w:val="00953627"/>
    <w:rsid w:val="00A5446F"/>
    <w:rsid w:val="00A76C80"/>
    <w:rsid w:val="00AC5D6B"/>
    <w:rsid w:val="00B42403"/>
    <w:rsid w:val="00C30F60"/>
    <w:rsid w:val="00C8213B"/>
    <w:rsid w:val="00CA3DF0"/>
    <w:rsid w:val="00CC5F16"/>
    <w:rsid w:val="00D54EC4"/>
    <w:rsid w:val="00E5316D"/>
    <w:rsid w:val="00E66042"/>
    <w:rsid w:val="00EC762F"/>
    <w:rsid w:val="00F27F78"/>
    <w:rsid w:val="00F419A9"/>
    <w:rsid w:val="00F62E5C"/>
    <w:rsid w:val="00F97E39"/>
    <w:rsid w:val="00FC6CC1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9376F"/>
  <w14:defaultImageDpi w14:val="32767"/>
  <w15:chartTrackingRefBased/>
  <w15:docId w15:val="{0A9DA45A-4233-4A18-A463-67A0815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27"/>
    <w:pPr>
      <w:spacing w:after="120" w:line="300" w:lineRule="exact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403"/>
    <w:pPr>
      <w:keepNext/>
      <w:keepLines/>
      <w:spacing w:line="440" w:lineRule="exact"/>
      <w:outlineLvl w:val="0"/>
    </w:pPr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403"/>
    <w:pPr>
      <w:keepNext/>
      <w:keepLines/>
      <w:spacing w:before="240" w:after="60" w:line="320" w:lineRule="exact"/>
      <w:outlineLvl w:val="1"/>
    </w:pPr>
    <w:rPr>
      <w:rFonts w:ascii="Arial" w:eastAsiaTheme="majorEastAsia" w:hAnsi="Arial" w:cs="Times New Roman (Headings CS)"/>
      <w:b/>
      <w:color w:val="EC606C"/>
      <w:spacing w:val="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A2380"/>
    <w:pPr>
      <w:numPr>
        <w:numId w:val="10"/>
      </w:numPr>
      <w:spacing w:before="120"/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5A23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D54EC4"/>
    <w:pPr>
      <w:tabs>
        <w:tab w:val="center" w:pos="4513"/>
        <w:tab w:val="right" w:pos="9026"/>
      </w:tabs>
    </w:pPr>
    <w:rPr>
      <w:rFonts w:ascii="Agenda" w:hAnsi="Agenda" w:cs="Times New Roman (Body CS)"/>
      <w:color w:val="564B51"/>
      <w:spacing w:val="6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D54EC4"/>
    <w:rPr>
      <w:rFonts w:ascii="Agenda" w:hAnsi="Agenda" w:cs="Times New Roman (Body CS)"/>
      <w:color w:val="564B51"/>
      <w:spacing w:val="6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2403"/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2403"/>
    <w:rPr>
      <w:rFonts w:ascii="Arial" w:eastAsiaTheme="majorEastAsia" w:hAnsi="Arial" w:cs="Times New Roman (Headings CS)"/>
      <w:b/>
      <w:color w:val="EC606C"/>
      <w:spacing w:val="6"/>
      <w:sz w:val="28"/>
      <w:szCs w:val="26"/>
    </w:rPr>
  </w:style>
  <w:style w:type="character" w:styleId="Strong">
    <w:name w:val="Strong"/>
    <w:basedOn w:val="DefaultParagraphFont"/>
    <w:uiPriority w:val="22"/>
    <w:qFormat/>
    <w:rsid w:val="005A2380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66042"/>
  </w:style>
  <w:style w:type="paragraph" w:styleId="Title">
    <w:name w:val="Title"/>
    <w:basedOn w:val="Normal"/>
    <w:next w:val="Normal"/>
    <w:link w:val="TitleChar"/>
    <w:uiPriority w:val="10"/>
    <w:qFormat/>
    <w:rsid w:val="000D7BE5"/>
    <w:pPr>
      <w:spacing w:line="620" w:lineRule="exact"/>
      <w:contextualSpacing/>
    </w:pPr>
    <w:rPr>
      <w:rFonts w:ascii="Arial" w:eastAsiaTheme="majorEastAsia" w:hAnsi="Arial" w:cs="Times New Roman (Headings CS)"/>
      <w:b/>
      <w:color w:val="564B51"/>
      <w:spacing w:val="10"/>
      <w:kern w:val="28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BE5"/>
    <w:rPr>
      <w:rFonts w:ascii="Arial" w:eastAsiaTheme="majorEastAsia" w:hAnsi="Arial" w:cs="Times New Roman (Headings CS)"/>
      <w:b/>
      <w:color w:val="564B51"/>
      <w:spacing w:val="10"/>
      <w:kern w:val="28"/>
      <w:sz w:val="54"/>
      <w:szCs w:val="56"/>
    </w:rPr>
  </w:style>
  <w:style w:type="paragraph" w:styleId="NoSpacing">
    <w:name w:val="No Spacing"/>
    <w:link w:val="NoSpacingChar"/>
    <w:uiPriority w:val="1"/>
    <w:qFormat/>
    <w:rsid w:val="001F772C"/>
    <w:rPr>
      <w:rFonts w:ascii="Garamond" w:eastAsiaTheme="minorEastAsia" w:hAnsi="Garamond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F772C"/>
    <w:rPr>
      <w:rFonts w:ascii="Garamond" w:eastAsiaTheme="minorEastAsia" w:hAnsi="Garamond"/>
      <w:szCs w:val="22"/>
      <w:lang w:val="en-US" w:eastAsia="zh-CN"/>
    </w:rPr>
  </w:style>
  <w:style w:type="table" w:styleId="TableGrid">
    <w:name w:val="Table Grid"/>
    <w:basedOn w:val="TableNormal"/>
    <w:uiPriority w:val="39"/>
    <w:rsid w:val="0095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B35"/>
    <w:rPr>
      <w:color w:val="EC606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51B3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42403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B4240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2403"/>
    <w:rPr>
      <w:rFonts w:ascii="Garamond" w:hAnsi="Garamond"/>
    </w:rPr>
  </w:style>
  <w:style w:type="character" w:customStyle="1" w:styleId="BulletlistChar">
    <w:name w:val="Bullet list Char"/>
    <w:basedOn w:val="ListParagraphChar"/>
    <w:link w:val="Bulletlist"/>
    <w:rsid w:val="00B42403"/>
    <w:rPr>
      <w:rFonts w:ascii="Garamond" w:hAnsi="Garamond"/>
    </w:rPr>
  </w:style>
  <w:style w:type="paragraph" w:customStyle="1" w:styleId="Default">
    <w:name w:val="Default"/>
    <w:rsid w:val="00683A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rmaltextrun">
    <w:name w:val="normaltextrun"/>
    <w:basedOn w:val="DefaultParagraphFont"/>
    <w:rsid w:val="00683A62"/>
  </w:style>
  <w:style w:type="character" w:customStyle="1" w:styleId="eop">
    <w:name w:val="eop"/>
    <w:basedOn w:val="DefaultParagraphFont"/>
    <w:rsid w:val="00683A62"/>
  </w:style>
  <w:style w:type="paragraph" w:customStyle="1" w:styleId="paragraph">
    <w:name w:val="paragraph"/>
    <w:basedOn w:val="Normal"/>
    <w:rsid w:val="0068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contentcontrolboundarysink">
    <w:name w:val="contentcontrolboundarysink"/>
    <w:basedOn w:val="DefaultParagraphFont"/>
    <w:rsid w:val="0068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yser\OneDrive%20-%20Anthem\Anthem%20Policies\Recruitment\Job%20description%20&amp;%20Person%20Specif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DAD86673E0469E8C85E3BA6B2E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1442-398E-4E62-AE9D-3D852CD8DA44}"/>
      </w:docPartPr>
      <w:docPartBody>
        <w:p w:rsidR="00BB469C" w:rsidRDefault="00C236B1">
          <w:pPr>
            <w:pStyle w:val="E6DAD86673E0469E8C85E3BA6B2E43D2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1AB3AD2E046BE88B9AA0E6DA2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87BF-E4ED-41D8-85AE-C333DFD43449}"/>
      </w:docPartPr>
      <w:docPartBody>
        <w:p w:rsidR="00BB469C" w:rsidRDefault="00C236B1">
          <w:pPr>
            <w:pStyle w:val="3C11AB3AD2E046BE88B9AA0E6DA2C8EB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7434EA9724896924D83B90AE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8385-A71C-447A-B273-A4C3A0015697}"/>
      </w:docPartPr>
      <w:docPartBody>
        <w:p w:rsidR="00BB469C" w:rsidRDefault="00C236B1">
          <w:pPr>
            <w:pStyle w:val="6797434EA9724896924D83B90AEB554F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B823402EF43EBB87A76908610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557F-6CFC-4492-9CC9-4A6F382E15B6}"/>
      </w:docPartPr>
      <w:docPartBody>
        <w:p w:rsidR="00BB469C" w:rsidRDefault="00C236B1">
          <w:pPr>
            <w:pStyle w:val="293B823402EF43EBB87A76908610D8D0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A4F93E2FA4F888799ABA1740F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CEC0-66B8-4B73-8869-1EC3A0E6AEA4}"/>
      </w:docPartPr>
      <w:docPartBody>
        <w:p w:rsidR="00BB469C" w:rsidRDefault="00C236B1" w:rsidP="00C236B1">
          <w:pPr>
            <w:pStyle w:val="DD4A4F93E2FA4F888799ABA1740FCA28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2503BD7BA4BA8A05B066A5BDB2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AEA2-DC68-4139-BA38-82456DF9FA2F}"/>
      </w:docPartPr>
      <w:docPartBody>
        <w:p w:rsidR="00BB469C" w:rsidRDefault="00C236B1" w:rsidP="00C236B1">
          <w:pPr>
            <w:pStyle w:val="B8A2503BD7BA4BA8A05B066A5BDB25BB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5757C85DF4ED98E5FAC315DE9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7A38-E5B1-4C52-9DFF-1A582BCE0DA8}"/>
      </w:docPartPr>
      <w:docPartBody>
        <w:p w:rsidR="00BB469C" w:rsidRDefault="00C236B1" w:rsidP="00C236B1">
          <w:pPr>
            <w:pStyle w:val="FEE5757C85DF4ED98E5FAC315DE96601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F1FE7C91C46C6A467AE66C4BF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BC40-A92D-47FC-A567-33B06145788F}"/>
      </w:docPartPr>
      <w:docPartBody>
        <w:p w:rsidR="00BB469C" w:rsidRDefault="00C236B1" w:rsidP="00C236B1">
          <w:pPr>
            <w:pStyle w:val="7F5F1FE7C91C46C6A467AE66C4BF18C5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9F2FE92774CA79BD661006A9D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ED84-2109-4129-A353-31F4ED879E85}"/>
      </w:docPartPr>
      <w:docPartBody>
        <w:p w:rsidR="00BB469C" w:rsidRDefault="00C236B1" w:rsidP="00C236B1">
          <w:pPr>
            <w:pStyle w:val="1289F2FE92774CA79BD661006A9D4417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2C06A427C419EA63691E5F90B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073B-5D6D-4754-921E-67B92FCD9EEC}"/>
      </w:docPartPr>
      <w:docPartBody>
        <w:p w:rsidR="00BB469C" w:rsidRDefault="00C236B1" w:rsidP="00C236B1">
          <w:pPr>
            <w:pStyle w:val="4862C06A427C419EA63691E5F90B87FA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7576B4C914E6BA7130B68A056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05BB-F733-48F5-BDE8-D23A4490ED4A}"/>
      </w:docPartPr>
      <w:docPartBody>
        <w:p w:rsidR="00BB469C" w:rsidRDefault="00C236B1" w:rsidP="00C236B1">
          <w:pPr>
            <w:pStyle w:val="8897576B4C914E6BA7130B68A0560E18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F2C0D4ED04D1582BCBCA7B184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B21E-E5D8-4A79-8990-56DF5D2D6107}"/>
      </w:docPartPr>
      <w:docPartBody>
        <w:p w:rsidR="00BB469C" w:rsidRDefault="00C236B1" w:rsidP="00C236B1">
          <w:pPr>
            <w:pStyle w:val="AC9F2C0D4ED04D1582BCBCA7B184714D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FD050849C44D8A1B0FF785A60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19BA-F4FF-4451-90FB-76809E6EB35E}"/>
      </w:docPartPr>
      <w:docPartBody>
        <w:p w:rsidR="00BB469C" w:rsidRDefault="00C236B1" w:rsidP="00C236B1">
          <w:pPr>
            <w:pStyle w:val="16BFD050849C44D8A1B0FF785A602B09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D940FA3334486BF71798CD89D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0C54-AD55-4E1D-A658-6737FA589A85}"/>
      </w:docPartPr>
      <w:docPartBody>
        <w:p w:rsidR="00BB469C" w:rsidRDefault="00C236B1" w:rsidP="00C236B1">
          <w:pPr>
            <w:pStyle w:val="590D940FA3334486BF71798CD89D3F2C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710E28164483EB2149FC7FD43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6916-906C-423C-97EF-BAF0F5F35391}"/>
      </w:docPartPr>
      <w:docPartBody>
        <w:p w:rsidR="00BB469C" w:rsidRDefault="00C236B1" w:rsidP="00C236B1">
          <w:pPr>
            <w:pStyle w:val="279710E28164483EB2149FC7FD433D89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E754D05904EA6ACEBCA81A71C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CC99-50A9-41C0-A23C-CF8FC9A6351E}"/>
      </w:docPartPr>
      <w:docPartBody>
        <w:p w:rsidR="00BB469C" w:rsidRDefault="00C236B1" w:rsidP="00C236B1">
          <w:pPr>
            <w:pStyle w:val="2DEE754D05904EA6ACEBCA81A71C79BF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Segoe UI Semibold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B1"/>
    <w:rsid w:val="0034202C"/>
    <w:rsid w:val="00BB469C"/>
    <w:rsid w:val="00C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6B1"/>
    <w:rPr>
      <w:color w:val="808080"/>
    </w:rPr>
  </w:style>
  <w:style w:type="paragraph" w:customStyle="1" w:styleId="E6DAD86673E0469E8C85E3BA6B2E43D2">
    <w:name w:val="E6DAD86673E0469E8C85E3BA6B2E43D2"/>
  </w:style>
  <w:style w:type="paragraph" w:customStyle="1" w:styleId="3C11AB3AD2E046BE88B9AA0E6DA2C8EB">
    <w:name w:val="3C11AB3AD2E046BE88B9AA0E6DA2C8EB"/>
  </w:style>
  <w:style w:type="paragraph" w:customStyle="1" w:styleId="6797434EA9724896924D83B90AEB554F">
    <w:name w:val="6797434EA9724896924D83B90AEB554F"/>
  </w:style>
  <w:style w:type="paragraph" w:customStyle="1" w:styleId="293B823402EF43EBB87A76908610D8D0">
    <w:name w:val="293B823402EF43EBB87A76908610D8D0"/>
  </w:style>
  <w:style w:type="paragraph" w:customStyle="1" w:styleId="DD4A4F93E2FA4F888799ABA1740FCA28">
    <w:name w:val="DD4A4F93E2FA4F888799ABA1740FCA28"/>
    <w:rsid w:val="00C236B1"/>
  </w:style>
  <w:style w:type="paragraph" w:customStyle="1" w:styleId="B8A2503BD7BA4BA8A05B066A5BDB25BB">
    <w:name w:val="B8A2503BD7BA4BA8A05B066A5BDB25BB"/>
    <w:rsid w:val="00C236B1"/>
  </w:style>
  <w:style w:type="paragraph" w:customStyle="1" w:styleId="FEE5757C85DF4ED98E5FAC315DE96601">
    <w:name w:val="FEE5757C85DF4ED98E5FAC315DE96601"/>
    <w:rsid w:val="00C236B1"/>
  </w:style>
  <w:style w:type="paragraph" w:customStyle="1" w:styleId="7F5F1FE7C91C46C6A467AE66C4BF18C5">
    <w:name w:val="7F5F1FE7C91C46C6A467AE66C4BF18C5"/>
    <w:rsid w:val="00C236B1"/>
  </w:style>
  <w:style w:type="paragraph" w:customStyle="1" w:styleId="1289F2FE92774CA79BD661006A9D4417">
    <w:name w:val="1289F2FE92774CA79BD661006A9D4417"/>
    <w:rsid w:val="00C236B1"/>
  </w:style>
  <w:style w:type="paragraph" w:customStyle="1" w:styleId="4862C06A427C419EA63691E5F90B87FA">
    <w:name w:val="4862C06A427C419EA63691E5F90B87FA"/>
    <w:rsid w:val="00C236B1"/>
  </w:style>
  <w:style w:type="paragraph" w:customStyle="1" w:styleId="8897576B4C914E6BA7130B68A0560E18">
    <w:name w:val="8897576B4C914E6BA7130B68A0560E18"/>
    <w:rsid w:val="00C236B1"/>
  </w:style>
  <w:style w:type="paragraph" w:customStyle="1" w:styleId="AC9F2C0D4ED04D1582BCBCA7B184714D">
    <w:name w:val="AC9F2C0D4ED04D1582BCBCA7B184714D"/>
    <w:rsid w:val="00C236B1"/>
  </w:style>
  <w:style w:type="paragraph" w:customStyle="1" w:styleId="16BFD050849C44D8A1B0FF785A602B09">
    <w:name w:val="16BFD050849C44D8A1B0FF785A602B09"/>
    <w:rsid w:val="00C236B1"/>
  </w:style>
  <w:style w:type="paragraph" w:customStyle="1" w:styleId="590D940FA3334486BF71798CD89D3F2C">
    <w:name w:val="590D940FA3334486BF71798CD89D3F2C"/>
    <w:rsid w:val="00C236B1"/>
  </w:style>
  <w:style w:type="paragraph" w:customStyle="1" w:styleId="279710E28164483EB2149FC7FD433D89">
    <w:name w:val="279710E28164483EB2149FC7FD433D89"/>
    <w:rsid w:val="00C236B1"/>
  </w:style>
  <w:style w:type="paragraph" w:customStyle="1" w:styleId="2DEE754D05904EA6ACEBCA81A71C79BF">
    <w:name w:val="2DEE754D05904EA6ACEBCA81A71C79BF"/>
    <w:rsid w:val="00C23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EC606C"/>
      </a:dk1>
      <a:lt1>
        <a:srgbClr val="A0C26D"/>
      </a:lt1>
      <a:dk2>
        <a:srgbClr val="564B51"/>
      </a:dk2>
      <a:lt2>
        <a:srgbClr val="00A19B"/>
      </a:lt2>
      <a:accent1>
        <a:srgbClr val="EC606C"/>
      </a:accent1>
      <a:accent2>
        <a:srgbClr val="564B51"/>
      </a:accent2>
      <a:accent3>
        <a:srgbClr val="00A19B"/>
      </a:accent3>
      <a:accent4>
        <a:srgbClr val="A0C26D"/>
      </a:accent4>
      <a:accent5>
        <a:srgbClr val="009155"/>
      </a:accent5>
      <a:accent6>
        <a:srgbClr val="FFFFFF"/>
      </a:accent6>
      <a:hlink>
        <a:srgbClr val="EC606C"/>
      </a:hlink>
      <a:folHlink>
        <a:srgbClr val="564B5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07100C0D7204F921E3FA89437C34B" ma:contentTypeVersion="13" ma:contentTypeDescription="Create a new document." ma:contentTypeScope="" ma:versionID="56efd3822dfe147d17aa90071aaedc01">
  <xsd:schema xmlns:xsd="http://www.w3.org/2001/XMLSchema" xmlns:xs="http://www.w3.org/2001/XMLSchema" xmlns:p="http://schemas.microsoft.com/office/2006/metadata/properties" xmlns:ns3="02745e70-b57c-4178-b10a-048b8851f347" xmlns:ns4="c0487305-f5ca-4bbe-9c26-5597e05b11a2" targetNamespace="http://schemas.microsoft.com/office/2006/metadata/properties" ma:root="true" ma:fieldsID="d08074ecc62e1121db7aac36454d15d3" ns3:_="" ns4:_="">
    <xsd:import namespace="02745e70-b57c-4178-b10a-048b8851f347"/>
    <xsd:import namespace="c0487305-f5ca-4bbe-9c26-5597e05b1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5e70-b57c-4178-b10a-048b8851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87305-f5ca-4bbe-9c26-5597e05b1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BB63E-72EA-44BC-8DF2-AAB9D7640B62}">
  <ds:schemaRefs>
    <ds:schemaRef ds:uri="http://schemas.openxmlformats.org/package/2006/metadata/core-properties"/>
    <ds:schemaRef ds:uri="http://schemas.microsoft.com/office/2006/documentManagement/types"/>
    <ds:schemaRef ds:uri="02745e70-b57c-4178-b10a-048b8851f347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c0487305-f5ca-4bbe-9c26-5597e05b11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04772C-7F18-4286-A302-42AC2531C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52BC-50C0-41BD-A3A1-341B60DA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45e70-b57c-4178-b10a-048b8851f347"/>
    <ds:schemaRef ds:uri="c0487305-f5ca-4bbe-9c26-5597e05b1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&amp; Person Specification template</Template>
  <TotalTime>0</TotalTime>
  <Pages>2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 Poyser</dc:creator>
  <cp:keywords/>
  <dc:description/>
  <cp:lastModifiedBy>Sandra Jaggers (Spires)</cp:lastModifiedBy>
  <cp:revision>2</cp:revision>
  <cp:lastPrinted>2019-07-12T12:11:00Z</cp:lastPrinted>
  <dcterms:created xsi:type="dcterms:W3CDTF">2021-03-19T10:32:00Z</dcterms:created>
  <dcterms:modified xsi:type="dcterms:W3CDTF">2021-03-19T10:32:00Z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0x0101005F407100C0D7204F921E3FA89437C34B</vt:lpwstr>
  </property>
</Properties>
</file>