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8C75" w14:textId="43B75901" w:rsidR="00F54AEA" w:rsidRDefault="00BA3F50" w:rsidP="005B5A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0B4741" wp14:editId="7DB966F2">
            <wp:simplePos x="0" y="0"/>
            <wp:positionH relativeFrom="margin">
              <wp:posOffset>4554855</wp:posOffset>
            </wp:positionH>
            <wp:positionV relativeFrom="paragraph">
              <wp:posOffset>1905</wp:posOffset>
            </wp:positionV>
            <wp:extent cx="724253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(Hug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F246B" w14:textId="77777777" w:rsidR="00BA3F50" w:rsidRDefault="00BA3F50" w:rsidP="009F287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F27CABE" w14:textId="77777777" w:rsidR="00BA3F50" w:rsidRDefault="00BA3F50" w:rsidP="009F287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9C5149C" w14:textId="520120BA" w:rsidR="00F54AEA" w:rsidRPr="00EA640B" w:rsidRDefault="00924DD8" w:rsidP="009F28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Ian Ramsey</w:t>
      </w:r>
      <w:bookmarkStart w:id="0" w:name="_GoBack"/>
      <w:bookmarkEnd w:id="0"/>
      <w:r w:rsidR="00F54AEA" w:rsidRPr="00EA640B">
        <w:rPr>
          <w:rFonts w:asciiTheme="minorHAnsi" w:hAnsiTheme="minorHAnsi" w:cstheme="minorHAnsi"/>
          <w:b/>
          <w:sz w:val="36"/>
          <w:szCs w:val="36"/>
        </w:rPr>
        <w:t xml:space="preserve"> CE Academy</w:t>
      </w:r>
    </w:p>
    <w:p w14:paraId="28B46FAD" w14:textId="77777777" w:rsidR="005B5A91" w:rsidRPr="00EA640B" w:rsidRDefault="002C76F3" w:rsidP="005B5A9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A640B">
        <w:rPr>
          <w:rFonts w:asciiTheme="minorHAnsi" w:hAnsiTheme="minorHAnsi" w:cstheme="minorHAnsi"/>
          <w:b/>
          <w:sz w:val="36"/>
          <w:szCs w:val="36"/>
        </w:rPr>
        <w:t>Person Specification</w:t>
      </w:r>
    </w:p>
    <w:p w14:paraId="2D2D12DF" w14:textId="77777777" w:rsidR="005B5A91" w:rsidRPr="00EA640B" w:rsidRDefault="00F54AEA" w:rsidP="005B5A9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A640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A1479">
        <w:rPr>
          <w:rFonts w:asciiTheme="minorHAnsi" w:hAnsiTheme="minorHAnsi" w:cstheme="minorHAnsi"/>
          <w:b/>
          <w:sz w:val="36"/>
          <w:szCs w:val="36"/>
        </w:rPr>
        <w:t>Assistant SENDCo</w:t>
      </w:r>
    </w:p>
    <w:p w14:paraId="3539B261" w14:textId="77777777" w:rsidR="00F54AEA" w:rsidRDefault="00F54AEA" w:rsidP="005B5A9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616"/>
      </w:tblGrid>
      <w:tr w:rsidR="00842967" w:rsidRPr="000F795D" w14:paraId="6BA40894" w14:textId="77777777" w:rsidTr="00EA640B">
        <w:tc>
          <w:tcPr>
            <w:tcW w:w="2835" w:type="dxa"/>
            <w:shd w:val="clear" w:color="auto" w:fill="auto"/>
            <w:vAlign w:val="center"/>
          </w:tcPr>
          <w:p w14:paraId="017D0404" w14:textId="77777777" w:rsidR="00842967" w:rsidRPr="005B5A91" w:rsidRDefault="00842967" w:rsidP="005B5A91">
            <w:pPr>
              <w:rPr>
                <w:rFonts w:ascii="Arial" w:hAnsi="Arial" w:cs="Arial"/>
                <w:sz w:val="22"/>
                <w:szCs w:val="22"/>
              </w:rPr>
            </w:pPr>
            <w:r w:rsidRPr="005B5A91">
              <w:rPr>
                <w:rFonts w:ascii="Arial" w:hAnsi="Arial" w:cs="Arial"/>
                <w:sz w:val="22"/>
                <w:szCs w:val="22"/>
              </w:rPr>
              <w:t>Qualifications &amp; training</w:t>
            </w:r>
          </w:p>
        </w:tc>
        <w:tc>
          <w:tcPr>
            <w:tcW w:w="12616" w:type="dxa"/>
            <w:shd w:val="clear" w:color="auto" w:fill="auto"/>
          </w:tcPr>
          <w:p w14:paraId="340FB996" w14:textId="24958B3C" w:rsidR="00842967" w:rsidRDefault="00CA1479" w:rsidP="00151E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GCSE English and Maths essential</w:t>
            </w:r>
            <w:r w:rsidR="00C513A6">
              <w:rPr>
                <w:rFonts w:asciiTheme="minorHAnsi" w:hAnsiTheme="minorHAnsi" w:cstheme="minorHAnsi"/>
                <w:szCs w:val="24"/>
              </w:rPr>
              <w:t xml:space="preserve"> A*-C or equivalent</w:t>
            </w:r>
          </w:p>
          <w:p w14:paraId="5A4F88CE" w14:textId="77777777" w:rsidR="00CA1479" w:rsidRPr="00214387" w:rsidRDefault="00CA1479" w:rsidP="00151E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Further qualifications desirable</w:t>
            </w:r>
          </w:p>
          <w:p w14:paraId="38403FF5" w14:textId="03EB1534" w:rsidR="00842967" w:rsidRPr="00214387" w:rsidRDefault="00C513A6" w:rsidP="00151E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CA147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5506E" w:rsidRPr="00214387">
              <w:rPr>
                <w:rFonts w:asciiTheme="minorHAnsi" w:hAnsiTheme="minorHAnsi" w:cstheme="minorHAnsi"/>
                <w:szCs w:val="24"/>
              </w:rPr>
              <w:t>good knowledge and understanding of current educational issues</w:t>
            </w:r>
          </w:p>
          <w:p w14:paraId="13E27891" w14:textId="61337566" w:rsidR="00842967" w:rsidRPr="0005347C" w:rsidRDefault="00C513A6" w:rsidP="00151E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E5506E" w:rsidRPr="00214387">
              <w:rPr>
                <w:rFonts w:asciiTheme="minorHAnsi" w:hAnsiTheme="minorHAnsi" w:cstheme="minorHAnsi"/>
                <w:szCs w:val="24"/>
              </w:rPr>
              <w:t>vidence of recent relevant professional development</w:t>
            </w:r>
          </w:p>
          <w:p w14:paraId="72380EFE" w14:textId="77777777" w:rsidR="00682074" w:rsidRPr="00FF6E60" w:rsidRDefault="00682074" w:rsidP="00FF6E6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682074">
              <w:rPr>
                <w:rFonts w:asciiTheme="minorHAnsi" w:hAnsiTheme="minorHAnsi" w:cs="Arial"/>
                <w:szCs w:val="24"/>
              </w:rPr>
              <w:t>Hold the formal qualification as a trained SENDCo</w:t>
            </w:r>
            <w:r w:rsidR="00EA640B">
              <w:rPr>
                <w:rFonts w:asciiTheme="minorHAnsi" w:hAnsiTheme="minorHAnsi" w:cs="Arial"/>
                <w:szCs w:val="24"/>
              </w:rPr>
              <w:t xml:space="preserve"> or be willing to undertake training</w:t>
            </w:r>
          </w:p>
        </w:tc>
      </w:tr>
      <w:tr w:rsidR="00842967" w:rsidRPr="000F795D" w14:paraId="17EEBA06" w14:textId="77777777" w:rsidTr="00EA640B">
        <w:tc>
          <w:tcPr>
            <w:tcW w:w="2835" w:type="dxa"/>
            <w:shd w:val="clear" w:color="auto" w:fill="auto"/>
            <w:vAlign w:val="center"/>
          </w:tcPr>
          <w:p w14:paraId="0EE9FB99" w14:textId="77777777" w:rsidR="00842967" w:rsidRPr="005B5A91" w:rsidRDefault="00842967" w:rsidP="00022D15">
            <w:pPr>
              <w:rPr>
                <w:rFonts w:ascii="Arial" w:hAnsi="Arial" w:cs="Arial"/>
                <w:sz w:val="22"/>
                <w:szCs w:val="22"/>
              </w:rPr>
            </w:pPr>
            <w:r w:rsidRPr="005B5A91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12616" w:type="dxa"/>
            <w:shd w:val="clear" w:color="auto" w:fill="auto"/>
          </w:tcPr>
          <w:p w14:paraId="4165CA5D" w14:textId="4038A2A0" w:rsidR="00682074" w:rsidRPr="00CA1479" w:rsidRDefault="00C513A6" w:rsidP="00CA147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682074">
              <w:rPr>
                <w:rFonts w:asciiTheme="minorHAnsi" w:hAnsiTheme="minorHAnsi" w:cstheme="minorHAnsi"/>
                <w:szCs w:val="22"/>
              </w:rPr>
              <w:t>vidence of experience in the co</w:t>
            </w:r>
            <w:r w:rsidR="004835C1">
              <w:rPr>
                <w:rFonts w:asciiTheme="minorHAnsi" w:hAnsiTheme="minorHAnsi" w:cstheme="minorHAnsi"/>
                <w:szCs w:val="22"/>
              </w:rPr>
              <w:t>-</w:t>
            </w:r>
            <w:r w:rsidR="00682074">
              <w:rPr>
                <w:rFonts w:asciiTheme="minorHAnsi" w:hAnsiTheme="minorHAnsi" w:cstheme="minorHAnsi"/>
                <w:szCs w:val="22"/>
              </w:rPr>
              <w:t>ordination of Special Needs education</w:t>
            </w:r>
          </w:p>
          <w:p w14:paraId="79112AF2" w14:textId="13B98135" w:rsidR="00842967" w:rsidRPr="00214387" w:rsidRDefault="00C513A6" w:rsidP="00D55EB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>vidence o</w:t>
            </w:r>
            <w:r w:rsidR="00CA1479">
              <w:rPr>
                <w:rFonts w:asciiTheme="minorHAnsi" w:hAnsiTheme="minorHAnsi" w:cstheme="minorHAnsi"/>
                <w:szCs w:val="22"/>
              </w:rPr>
              <w:t>f outstanding classroom support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 xml:space="preserve"> and inspirational leadership</w:t>
            </w:r>
          </w:p>
          <w:p w14:paraId="22A98BF7" w14:textId="271ABEAF" w:rsidR="00842967" w:rsidRPr="00214387" w:rsidRDefault="00C513A6" w:rsidP="00D55EB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>uccessful management experience of turning theory into practice</w:t>
            </w:r>
          </w:p>
          <w:p w14:paraId="5D6B348E" w14:textId="29E108F8" w:rsidR="00842967" w:rsidRPr="00214387" w:rsidRDefault="00C513A6" w:rsidP="00D55EB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 xml:space="preserve">ffective relationships with </w:t>
            </w:r>
            <w:r w:rsidR="004835C1">
              <w:rPr>
                <w:rFonts w:asciiTheme="minorHAnsi" w:hAnsiTheme="minorHAnsi" w:cstheme="minorHAnsi"/>
                <w:szCs w:val="22"/>
              </w:rPr>
              <w:t>pupil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>s, parents</w:t>
            </w:r>
            <w:r w:rsidR="004835C1">
              <w:rPr>
                <w:rFonts w:asciiTheme="minorHAnsi" w:hAnsiTheme="minorHAnsi" w:cstheme="minorHAnsi"/>
                <w:szCs w:val="22"/>
              </w:rPr>
              <w:t>/carers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 xml:space="preserve"> and staff, commanding their confidence</w:t>
            </w:r>
          </w:p>
          <w:p w14:paraId="74CC23C5" w14:textId="6F3578BD" w:rsidR="00842967" w:rsidRPr="00214387" w:rsidRDefault="00C513A6" w:rsidP="00D55EB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CA1479">
              <w:rPr>
                <w:rFonts w:asciiTheme="minorHAnsi" w:hAnsiTheme="minorHAnsi" w:cstheme="minorHAnsi"/>
                <w:szCs w:val="22"/>
              </w:rPr>
              <w:t>xperience of performance management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 xml:space="preserve"> of colleagues</w:t>
            </w:r>
            <w:r w:rsidR="00CA1479">
              <w:rPr>
                <w:rFonts w:asciiTheme="minorHAnsi" w:hAnsiTheme="minorHAnsi" w:cstheme="minorHAnsi"/>
                <w:szCs w:val="22"/>
              </w:rPr>
              <w:t xml:space="preserve"> desirable; willingness to train in this area essential</w:t>
            </w:r>
          </w:p>
          <w:p w14:paraId="568523E4" w14:textId="7290AB3E" w:rsidR="00842967" w:rsidRPr="00214387" w:rsidRDefault="00C513A6" w:rsidP="00D55EB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 xml:space="preserve">xperience of direct leadership and management of </w:t>
            </w:r>
            <w:r w:rsidR="00CA1479">
              <w:rPr>
                <w:rFonts w:asciiTheme="minorHAnsi" w:hAnsiTheme="minorHAnsi" w:cstheme="minorHAnsi"/>
                <w:szCs w:val="22"/>
              </w:rPr>
              <w:t>colleagues</w:t>
            </w:r>
          </w:p>
          <w:p w14:paraId="4EFB40B8" w14:textId="23EFDAB3" w:rsidR="00842967" w:rsidRPr="00C513A6" w:rsidRDefault="00C513A6" w:rsidP="00C513A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</w:t>
            </w:r>
            <w:r w:rsidR="00E5506E" w:rsidRPr="00214387">
              <w:rPr>
                <w:rFonts w:asciiTheme="minorHAnsi" w:hAnsiTheme="minorHAnsi" w:cstheme="minorHAnsi"/>
                <w:szCs w:val="22"/>
              </w:rPr>
              <w:t>nvolvement in effective staff recruitment, induction  and development</w:t>
            </w:r>
          </w:p>
        </w:tc>
      </w:tr>
      <w:tr w:rsidR="00842967" w:rsidRPr="000F795D" w14:paraId="329CF89C" w14:textId="77777777" w:rsidTr="00EA640B">
        <w:tc>
          <w:tcPr>
            <w:tcW w:w="2835" w:type="dxa"/>
            <w:shd w:val="clear" w:color="auto" w:fill="auto"/>
            <w:vAlign w:val="center"/>
          </w:tcPr>
          <w:p w14:paraId="3C63303A" w14:textId="77777777" w:rsidR="00842967" w:rsidRPr="005B5A91" w:rsidRDefault="00842967" w:rsidP="00022D15">
            <w:pPr>
              <w:rPr>
                <w:rFonts w:ascii="Arial" w:hAnsi="Arial" w:cs="Arial"/>
                <w:sz w:val="22"/>
                <w:szCs w:val="22"/>
              </w:rPr>
            </w:pPr>
            <w:r w:rsidRPr="005B5A91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12616" w:type="dxa"/>
            <w:shd w:val="clear" w:color="auto" w:fill="auto"/>
          </w:tcPr>
          <w:p w14:paraId="443DF5D0" w14:textId="4A7E1DB0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nnovative approach to classroom p</w:t>
            </w:r>
            <w:r w:rsidR="00CA1479">
              <w:rPr>
                <w:rFonts w:asciiTheme="minorHAnsi" w:hAnsiTheme="minorHAnsi" w:cstheme="minorHAnsi"/>
                <w:szCs w:val="24"/>
              </w:rPr>
              <w:t>ractice and exceptional support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 xml:space="preserve"> skills</w:t>
            </w:r>
          </w:p>
          <w:p w14:paraId="180C171D" w14:textId="32868414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monitor and evaluate to</w:t>
            </w:r>
            <w:r w:rsidR="00CA1479">
              <w:rPr>
                <w:rFonts w:asciiTheme="minorHAnsi" w:hAnsiTheme="minorHAnsi" w:cstheme="minorHAnsi"/>
                <w:szCs w:val="24"/>
              </w:rPr>
              <w:t xml:space="preserve"> ensure the smooth running of the department</w:t>
            </w:r>
          </w:p>
          <w:p w14:paraId="22DF7241" w14:textId="36F5E47F" w:rsidR="00842967" w:rsidRPr="00A60DE4" w:rsidRDefault="00C513A6" w:rsidP="00A60DE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review and evaluate the efficacy of all activities</w:t>
            </w:r>
          </w:p>
          <w:p w14:paraId="712EDC5C" w14:textId="701A8AB9" w:rsidR="00842967" w:rsidRPr="00A60DE4" w:rsidRDefault="00C513A6" w:rsidP="00A60DE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 xml:space="preserve">xcellent leadership and management skills </w:t>
            </w:r>
          </w:p>
          <w:p w14:paraId="2DC8B0D5" w14:textId="015FC2D1" w:rsidR="00842967" w:rsidRPr="00A60DE4" w:rsidRDefault="00C513A6" w:rsidP="00A63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challenge and inspire colleagues to achieve outstanding practice</w:t>
            </w:r>
          </w:p>
          <w:p w14:paraId="07349527" w14:textId="23E9884E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provide effective professional direction and support to staff</w:t>
            </w:r>
          </w:p>
          <w:p w14:paraId="074AAE5F" w14:textId="0AADDD53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effectively lead and manage change</w:t>
            </w:r>
          </w:p>
          <w:p w14:paraId="571024A3" w14:textId="7BCFA9DA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 xml:space="preserve">utstanding communication and interpersonal skills </w:t>
            </w:r>
          </w:p>
          <w:p w14:paraId="215A6EE9" w14:textId="0246D9AD" w:rsidR="00842967" w:rsidRPr="00A60DE4" w:rsidRDefault="00C513A6" w:rsidP="00327A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rganisational skills of a high order; able to multi-task and prioritise effectively</w:t>
            </w:r>
          </w:p>
          <w:p w14:paraId="255DB77D" w14:textId="3FAC2E50" w:rsidR="00842967" w:rsidRPr="00A60DE4" w:rsidRDefault="00C513A6" w:rsidP="00A63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manage people, projects and resources effectively</w:t>
            </w:r>
          </w:p>
          <w:p w14:paraId="1754FDE5" w14:textId="0C05F935" w:rsidR="00842967" w:rsidRPr="00842967" w:rsidRDefault="00C513A6" w:rsidP="008429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work on own initiative or as part of a team</w:t>
            </w:r>
          </w:p>
        </w:tc>
      </w:tr>
      <w:tr w:rsidR="00842967" w:rsidRPr="000F795D" w14:paraId="3EDE4D4E" w14:textId="77777777" w:rsidTr="00EA640B">
        <w:tc>
          <w:tcPr>
            <w:tcW w:w="2835" w:type="dxa"/>
            <w:shd w:val="clear" w:color="auto" w:fill="auto"/>
            <w:vAlign w:val="center"/>
          </w:tcPr>
          <w:p w14:paraId="4AFA37E9" w14:textId="77777777" w:rsidR="00842967" w:rsidRPr="005B5A91" w:rsidRDefault="00842967" w:rsidP="00022D15">
            <w:pPr>
              <w:rPr>
                <w:rFonts w:ascii="Arial" w:hAnsi="Arial" w:cs="Arial"/>
                <w:sz w:val="22"/>
                <w:szCs w:val="22"/>
              </w:rPr>
            </w:pPr>
            <w:r w:rsidRPr="005B5A91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12616" w:type="dxa"/>
            <w:shd w:val="clear" w:color="auto" w:fill="auto"/>
          </w:tcPr>
          <w:p w14:paraId="7C3FCB2B" w14:textId="16482A6D" w:rsidR="00842967" w:rsidRPr="00A60DE4" w:rsidRDefault="00C513A6" w:rsidP="005B5A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igh levels of enthusiasm, motivation and a commitment to working with children</w:t>
            </w:r>
            <w:r w:rsidR="00CA1479">
              <w:rPr>
                <w:rFonts w:asciiTheme="minorHAnsi" w:hAnsiTheme="minorHAnsi" w:cstheme="minorHAnsi"/>
                <w:szCs w:val="24"/>
              </w:rPr>
              <w:t xml:space="preserve"> and improving their life chances</w:t>
            </w:r>
          </w:p>
          <w:p w14:paraId="3662358B" w14:textId="1D8E6659" w:rsidR="0078379B" w:rsidRPr="0078379B" w:rsidRDefault="00C513A6" w:rsidP="0078379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78379B" w:rsidRPr="00A60DE4">
              <w:rPr>
                <w:rFonts w:asciiTheme="minorHAnsi" w:hAnsiTheme="minorHAnsi" w:cstheme="minorHAnsi"/>
                <w:szCs w:val="24"/>
              </w:rPr>
              <w:t>motional resilience and ability to work under pressure</w:t>
            </w:r>
          </w:p>
          <w:p w14:paraId="70ACF853" w14:textId="321F8F3D" w:rsidR="00842967" w:rsidRPr="00A60DE4" w:rsidRDefault="00C513A6" w:rsidP="005B5A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 xml:space="preserve">xcellent attendance and punctuality </w:t>
            </w:r>
          </w:p>
          <w:p w14:paraId="36BF7865" w14:textId="0B861C4A" w:rsidR="00842967" w:rsidRPr="00A60DE4" w:rsidRDefault="00E5506E" w:rsidP="005B5A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A60DE4">
              <w:rPr>
                <w:rFonts w:asciiTheme="minorHAnsi" w:hAnsiTheme="minorHAnsi" w:cstheme="minorHAnsi"/>
                <w:szCs w:val="24"/>
              </w:rPr>
              <w:t>“</w:t>
            </w:r>
            <w:r w:rsidR="00C513A6">
              <w:rPr>
                <w:rFonts w:asciiTheme="minorHAnsi" w:hAnsiTheme="minorHAnsi" w:cstheme="minorHAnsi"/>
                <w:szCs w:val="24"/>
              </w:rPr>
              <w:t>P</w:t>
            </w:r>
            <w:r w:rsidRPr="00A60DE4">
              <w:rPr>
                <w:rFonts w:asciiTheme="minorHAnsi" w:hAnsiTheme="minorHAnsi" w:cstheme="minorHAnsi"/>
                <w:szCs w:val="24"/>
              </w:rPr>
              <w:t>rofessional” role model</w:t>
            </w:r>
            <w:r w:rsidR="0078379B">
              <w:rPr>
                <w:rFonts w:asciiTheme="minorHAnsi" w:hAnsiTheme="minorHAnsi" w:cstheme="minorHAnsi"/>
                <w:szCs w:val="24"/>
              </w:rPr>
              <w:t xml:space="preserve"> at all times, emulating the Trust’s Christian values</w:t>
            </w:r>
          </w:p>
          <w:p w14:paraId="6A7A986D" w14:textId="1D1BD217" w:rsidR="00842967" w:rsidRPr="00A60DE4" w:rsidRDefault="00C513A6" w:rsidP="005B5A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igh expectations of others</w:t>
            </w:r>
          </w:p>
          <w:p w14:paraId="7C36705A" w14:textId="4B47EFD0" w:rsidR="00842967" w:rsidRPr="00A60DE4" w:rsidRDefault="00C513A6" w:rsidP="005B5A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nnovative and able t</w:t>
            </w:r>
            <w:r w:rsidR="00CA1479">
              <w:rPr>
                <w:rFonts w:asciiTheme="minorHAnsi" w:hAnsiTheme="minorHAnsi" w:cstheme="minorHAnsi"/>
                <w:szCs w:val="24"/>
              </w:rPr>
              <w:t>o stimulate initiative in other colleagues</w:t>
            </w:r>
          </w:p>
          <w:p w14:paraId="4F8115F8" w14:textId="721A1806" w:rsidR="00842967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CA1479">
              <w:rPr>
                <w:rFonts w:asciiTheme="minorHAnsi" w:hAnsiTheme="minorHAnsi" w:cstheme="minorHAnsi"/>
                <w:szCs w:val="24"/>
              </w:rPr>
              <w:t>ble to form and maintain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 xml:space="preserve"> appropriate relationships and personal boundaries with </w:t>
            </w:r>
            <w:r w:rsidR="004835C1">
              <w:rPr>
                <w:rFonts w:asciiTheme="minorHAnsi" w:hAnsiTheme="minorHAnsi" w:cstheme="minorHAnsi"/>
                <w:szCs w:val="24"/>
              </w:rPr>
              <w:t>pupil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s</w:t>
            </w:r>
          </w:p>
          <w:p w14:paraId="2634ACE1" w14:textId="2756D8FC" w:rsidR="00CA1479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CA1479">
              <w:rPr>
                <w:rFonts w:asciiTheme="minorHAnsi" w:hAnsiTheme="minorHAnsi" w:cstheme="minorHAnsi"/>
                <w:szCs w:val="24"/>
              </w:rPr>
              <w:t>bility to form strong relationships with parents/ carers and develop trust</w:t>
            </w:r>
          </w:p>
          <w:p w14:paraId="4DD8E8C9" w14:textId="35CAD635" w:rsidR="0078379B" w:rsidRPr="00A60DE4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78379B">
              <w:rPr>
                <w:rFonts w:asciiTheme="minorHAnsi" w:hAnsiTheme="minorHAnsi" w:cstheme="minorHAnsi"/>
                <w:szCs w:val="24"/>
              </w:rPr>
              <w:t>bility to coordinate, agenda and chair multi-agency meetings</w:t>
            </w:r>
          </w:p>
          <w:p w14:paraId="156757F0" w14:textId="69C161B8" w:rsidR="00842967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elentless determination and commitment to constant review and refinement</w:t>
            </w:r>
          </w:p>
          <w:p w14:paraId="38A561C3" w14:textId="2D513A3D" w:rsidR="0078379B" w:rsidRPr="00A60DE4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78379B">
              <w:rPr>
                <w:rFonts w:asciiTheme="minorHAnsi" w:hAnsiTheme="minorHAnsi" w:cstheme="minorHAnsi"/>
                <w:szCs w:val="24"/>
              </w:rPr>
              <w:t>trong organisational skills</w:t>
            </w:r>
          </w:p>
          <w:p w14:paraId="3BA44BEF" w14:textId="0126AF95" w:rsidR="00CA1479" w:rsidRPr="00CA1479" w:rsidRDefault="00C513A6" w:rsidP="00CA14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CA1479">
              <w:rPr>
                <w:rFonts w:asciiTheme="minorHAnsi" w:hAnsiTheme="minorHAnsi" w:cstheme="minorHAnsi"/>
                <w:szCs w:val="24"/>
              </w:rPr>
              <w:t xml:space="preserve">ersonal integrity, trustworthiness 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and honesty</w:t>
            </w:r>
          </w:p>
          <w:p w14:paraId="2901DE5A" w14:textId="2BE64B97" w:rsidR="00842967" w:rsidRPr="00A60DE4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een eye for detail</w:t>
            </w:r>
            <w:r w:rsidR="0078379B">
              <w:rPr>
                <w:rFonts w:asciiTheme="minorHAnsi" w:hAnsiTheme="minorHAnsi" w:cstheme="minorHAnsi"/>
                <w:szCs w:val="24"/>
              </w:rPr>
              <w:t xml:space="preserve"> with paperwork</w:t>
            </w:r>
          </w:p>
          <w:p w14:paraId="47BBE3F5" w14:textId="746EFF03" w:rsidR="00842967" w:rsidRPr="00A60DE4" w:rsidRDefault="00C513A6" w:rsidP="00A60D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78379B">
              <w:rPr>
                <w:rFonts w:asciiTheme="minorHAnsi" w:hAnsiTheme="minorHAnsi" w:cstheme="minorHAnsi"/>
                <w:szCs w:val="24"/>
              </w:rPr>
              <w:t>iligent</w:t>
            </w:r>
            <w:r w:rsidR="005D32A7">
              <w:rPr>
                <w:rFonts w:asciiTheme="minorHAnsi" w:hAnsiTheme="minorHAnsi" w:cstheme="minorHAnsi"/>
                <w:szCs w:val="24"/>
              </w:rPr>
              <w:t xml:space="preserve"> and willing to go the “extra mile”</w:t>
            </w:r>
          </w:p>
          <w:p w14:paraId="0E250FDD" w14:textId="0837E88B" w:rsidR="00842967" w:rsidRPr="00A60DE4" w:rsidRDefault="00C513A6" w:rsidP="00A60DE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E5506E" w:rsidRPr="00A60DE4">
              <w:rPr>
                <w:rFonts w:asciiTheme="minorHAnsi" w:hAnsiTheme="minorHAnsi" w:cstheme="minorHAnsi"/>
                <w:szCs w:val="24"/>
              </w:rPr>
              <w:t>bility to motivate self and others to work effectively as an individual and a team member</w:t>
            </w:r>
          </w:p>
        </w:tc>
      </w:tr>
    </w:tbl>
    <w:p w14:paraId="71486FC4" w14:textId="77777777" w:rsidR="005B5A91" w:rsidRPr="0025651A" w:rsidRDefault="005B5A91" w:rsidP="005B5A91">
      <w:pPr>
        <w:rPr>
          <w:rFonts w:ascii="Arial" w:hAnsi="Arial" w:cs="Arial"/>
          <w:szCs w:val="24"/>
        </w:rPr>
      </w:pPr>
    </w:p>
    <w:sectPr w:rsidR="005B5A91" w:rsidRPr="0025651A" w:rsidSect="005B5A91">
      <w:footerReference w:type="default" r:id="rId8"/>
      <w:pgSz w:w="16834" w:h="11909" w:orient="landscape" w:code="9"/>
      <w:pgMar w:top="567" w:right="851" w:bottom="567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7EAF" w14:textId="77777777" w:rsidR="006C4AB3" w:rsidRDefault="006C4AB3" w:rsidP="005B5A91">
      <w:r>
        <w:separator/>
      </w:r>
    </w:p>
  </w:endnote>
  <w:endnote w:type="continuationSeparator" w:id="0">
    <w:p w14:paraId="075EDA4B" w14:textId="77777777" w:rsidR="006C4AB3" w:rsidRDefault="006C4AB3" w:rsidP="005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0785" w14:textId="77777777" w:rsidR="00022D15" w:rsidRPr="005B5A91" w:rsidRDefault="00022D15" w:rsidP="005B5A91">
    <w:pPr>
      <w:pStyle w:val="Footer"/>
      <w:jc w:val="right"/>
      <w:rPr>
        <w:sz w:val="16"/>
        <w:szCs w:val="16"/>
      </w:rPr>
    </w:pPr>
  </w:p>
  <w:p w14:paraId="522F612B" w14:textId="77777777" w:rsidR="00022D15" w:rsidRDefault="00022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9222A" w14:textId="77777777" w:rsidR="006C4AB3" w:rsidRDefault="006C4AB3" w:rsidP="005B5A91">
      <w:r>
        <w:separator/>
      </w:r>
    </w:p>
  </w:footnote>
  <w:footnote w:type="continuationSeparator" w:id="0">
    <w:p w14:paraId="5C88ADC0" w14:textId="77777777" w:rsidR="006C4AB3" w:rsidRDefault="006C4AB3" w:rsidP="005B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45D"/>
    <w:multiLevelType w:val="hybridMultilevel"/>
    <w:tmpl w:val="9C96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80A"/>
    <w:multiLevelType w:val="hybridMultilevel"/>
    <w:tmpl w:val="4E243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32D53"/>
    <w:multiLevelType w:val="hybridMultilevel"/>
    <w:tmpl w:val="9F1C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1398"/>
    <w:multiLevelType w:val="hybridMultilevel"/>
    <w:tmpl w:val="DB4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4151"/>
    <w:multiLevelType w:val="hybridMultilevel"/>
    <w:tmpl w:val="6A2E0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A50B5"/>
    <w:multiLevelType w:val="hybridMultilevel"/>
    <w:tmpl w:val="FAA4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625B"/>
    <w:multiLevelType w:val="hybridMultilevel"/>
    <w:tmpl w:val="2154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52048"/>
    <w:multiLevelType w:val="hybridMultilevel"/>
    <w:tmpl w:val="9A3A26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97907"/>
    <w:multiLevelType w:val="hybridMultilevel"/>
    <w:tmpl w:val="5D1C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1"/>
    <w:rsid w:val="00022D15"/>
    <w:rsid w:val="0005347C"/>
    <w:rsid w:val="000E0B5A"/>
    <w:rsid w:val="000F022F"/>
    <w:rsid w:val="00151E0C"/>
    <w:rsid w:val="00214387"/>
    <w:rsid w:val="002C76F3"/>
    <w:rsid w:val="002D4254"/>
    <w:rsid w:val="00327AB7"/>
    <w:rsid w:val="003678D2"/>
    <w:rsid w:val="004543EE"/>
    <w:rsid w:val="004835C1"/>
    <w:rsid w:val="004D6C8E"/>
    <w:rsid w:val="005B5A91"/>
    <w:rsid w:val="005D32A7"/>
    <w:rsid w:val="00614B31"/>
    <w:rsid w:val="00682074"/>
    <w:rsid w:val="006C4AB3"/>
    <w:rsid w:val="0078379B"/>
    <w:rsid w:val="00842967"/>
    <w:rsid w:val="00851D0F"/>
    <w:rsid w:val="00924DD8"/>
    <w:rsid w:val="009F2877"/>
    <w:rsid w:val="00A30DAE"/>
    <w:rsid w:val="00A60DE4"/>
    <w:rsid w:val="00A63F97"/>
    <w:rsid w:val="00AB1251"/>
    <w:rsid w:val="00B46930"/>
    <w:rsid w:val="00BA3F50"/>
    <w:rsid w:val="00BB4CF5"/>
    <w:rsid w:val="00BE547E"/>
    <w:rsid w:val="00C513A6"/>
    <w:rsid w:val="00CA1479"/>
    <w:rsid w:val="00CC41E9"/>
    <w:rsid w:val="00D55EB1"/>
    <w:rsid w:val="00E247A1"/>
    <w:rsid w:val="00E368D3"/>
    <w:rsid w:val="00E5506E"/>
    <w:rsid w:val="00EA3D74"/>
    <w:rsid w:val="00EA640B"/>
    <w:rsid w:val="00EB006D"/>
    <w:rsid w:val="00F54AEA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C5B"/>
  <w15:docId w15:val="{9C128DE0-0ED7-4731-9972-93F132C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5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47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47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361A6C4D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David Airey</Manager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David.Airey@VenerableBede.co.uk</dc:creator>
  <cp:lastModifiedBy>Dawson, Dawn</cp:lastModifiedBy>
  <cp:revision>2</cp:revision>
  <cp:lastPrinted>2013-11-28T14:11:00Z</cp:lastPrinted>
  <dcterms:created xsi:type="dcterms:W3CDTF">2019-06-14T12:04:00Z</dcterms:created>
  <dcterms:modified xsi:type="dcterms:W3CDTF">2019-06-14T12:04:00Z</dcterms:modified>
</cp:coreProperties>
</file>