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08" w:rsidRDefault="00B41908" w:rsidP="00E4222A">
      <w:pPr>
        <w:pStyle w:val="Section-Level1"/>
        <w:numPr>
          <w:ilvl w:val="0"/>
          <w:numId w:val="0"/>
        </w:numPr>
      </w:pPr>
      <w:r>
        <w:t>Equality and Diversity Monitoring</w:t>
      </w:r>
      <w:r w:rsidR="006614E3">
        <w:t xml:space="preserve">.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1E2928">
        <w:tab/>
      </w:r>
      <w:r w:rsidR="006614E3">
        <w:t xml:space="preserve">Vacancy:  </w:t>
      </w:r>
      <w:r w:rsidR="00C40CD1">
        <w:t>TA</w:t>
      </w:r>
      <w:r w:rsidR="00EE5012">
        <w:t xml:space="preserve"> mar</w:t>
      </w:r>
      <w:bookmarkStart w:id="0" w:name="_GoBack"/>
      <w:bookmarkEnd w:id="0"/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8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E2928"/>
    <w:rsid w:val="001E651F"/>
    <w:rsid w:val="001F47DA"/>
    <w:rsid w:val="0023303E"/>
    <w:rsid w:val="002379E7"/>
    <w:rsid w:val="0027332D"/>
    <w:rsid w:val="00297F9E"/>
    <w:rsid w:val="002B084D"/>
    <w:rsid w:val="002B42B3"/>
    <w:rsid w:val="002F5D25"/>
    <w:rsid w:val="003014D7"/>
    <w:rsid w:val="003215A9"/>
    <w:rsid w:val="003479A5"/>
    <w:rsid w:val="00364F73"/>
    <w:rsid w:val="0037201D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54447"/>
    <w:rsid w:val="005769C7"/>
    <w:rsid w:val="00586010"/>
    <w:rsid w:val="005870D1"/>
    <w:rsid w:val="005A76B2"/>
    <w:rsid w:val="005B20FA"/>
    <w:rsid w:val="005B3434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D285C"/>
    <w:rsid w:val="009F3DFC"/>
    <w:rsid w:val="00A14355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40CD1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4E11"/>
    <w:rsid w:val="00E5650F"/>
    <w:rsid w:val="00E70F70"/>
    <w:rsid w:val="00E710E6"/>
    <w:rsid w:val="00E97691"/>
    <w:rsid w:val="00EA3379"/>
    <w:rsid w:val="00EA6FD6"/>
    <w:rsid w:val="00EC747F"/>
    <w:rsid w:val="00ED25C4"/>
    <w:rsid w:val="00EE5012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04FBC5C"/>
  <w15:docId w15:val="{2DCDA43D-96FE-4EC2-8509-B9BDBC4B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5C68-B9AE-4C1E-9AB8-B32F0FB0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A906FD72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Elspeth Inglis</cp:lastModifiedBy>
  <cp:revision>11</cp:revision>
  <cp:lastPrinted>2017-04-10T10:09:00Z</cp:lastPrinted>
  <dcterms:created xsi:type="dcterms:W3CDTF">2018-06-25T13:21:00Z</dcterms:created>
  <dcterms:modified xsi:type="dcterms:W3CDTF">2019-03-05T13:10:00Z</dcterms:modified>
</cp:coreProperties>
</file>