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405AAE" w:rsidRDefault="00584AF9" w:rsidP="005756E6">
      <w:pPr>
        <w:jc w:val="right"/>
        <w:rPr>
          <w:sz w:val="16"/>
          <w:szCs w:val="16"/>
        </w:rPr>
      </w:pPr>
      <w:r w:rsidRPr="00405AAE">
        <w:rPr>
          <w:sz w:val="16"/>
          <w:szCs w:val="16"/>
        </w:rPr>
        <w:t>January 2019</w:t>
      </w:r>
    </w:p>
    <w:p w:rsidR="00F441F8" w:rsidRPr="00405AAE" w:rsidRDefault="00FB0481" w:rsidP="00F441F8">
      <w:pPr>
        <w:rPr>
          <w:sz w:val="16"/>
          <w:szCs w:val="16"/>
        </w:rPr>
      </w:pPr>
      <w:r w:rsidRPr="00405AAE">
        <w:rPr>
          <w:sz w:val="16"/>
          <w:szCs w:val="16"/>
        </w:rPr>
        <w:t>RE</w:t>
      </w:r>
      <w:r w:rsidRPr="00405AAE">
        <w:rPr>
          <w:sz w:val="16"/>
          <w:szCs w:val="16"/>
        </w:rPr>
        <w:tab/>
      </w:r>
      <w:r w:rsidR="00DA17FC" w:rsidRPr="00405AAE">
        <w:rPr>
          <w:sz w:val="16"/>
          <w:szCs w:val="16"/>
        </w:rPr>
        <w:t>:</w:t>
      </w:r>
      <w:r w:rsidR="00DA17FC" w:rsidRPr="00405AAE">
        <w:rPr>
          <w:sz w:val="16"/>
          <w:szCs w:val="16"/>
        </w:rPr>
        <w:tab/>
      </w:r>
      <w:r w:rsidR="006C68C0">
        <w:rPr>
          <w:sz w:val="16"/>
          <w:szCs w:val="16"/>
        </w:rPr>
        <w:t xml:space="preserve">Assistant </w:t>
      </w:r>
      <w:proofErr w:type="spellStart"/>
      <w:r w:rsidR="006C68C0">
        <w:rPr>
          <w:sz w:val="16"/>
          <w:szCs w:val="16"/>
        </w:rPr>
        <w:t>Headteacher</w:t>
      </w:r>
      <w:proofErr w:type="spellEnd"/>
    </w:p>
    <w:p w:rsidR="00F441F8" w:rsidRPr="00405AAE" w:rsidRDefault="00DA17FC" w:rsidP="00F441F8">
      <w:pPr>
        <w:rPr>
          <w:sz w:val="16"/>
          <w:szCs w:val="16"/>
        </w:rPr>
      </w:pPr>
      <w:r w:rsidRPr="00405AAE">
        <w:rPr>
          <w:sz w:val="16"/>
          <w:szCs w:val="16"/>
        </w:rPr>
        <w:t>TERMS</w:t>
      </w:r>
      <w:r w:rsidRPr="00405AAE">
        <w:rPr>
          <w:sz w:val="16"/>
          <w:szCs w:val="16"/>
        </w:rPr>
        <w:tab/>
        <w:t>:</w:t>
      </w:r>
      <w:r w:rsidRPr="00405AAE">
        <w:rPr>
          <w:sz w:val="16"/>
          <w:szCs w:val="16"/>
        </w:rPr>
        <w:tab/>
      </w:r>
      <w:r w:rsidR="006C68C0">
        <w:rPr>
          <w:sz w:val="16"/>
          <w:szCs w:val="16"/>
        </w:rPr>
        <w:t>Full time and permanent. Leadership scale 10 to 14.</w:t>
      </w:r>
    </w:p>
    <w:p w:rsidR="0099495F" w:rsidRPr="00405AAE" w:rsidRDefault="0099495F" w:rsidP="005756E6">
      <w:pPr>
        <w:rPr>
          <w:sz w:val="16"/>
          <w:szCs w:val="16"/>
        </w:rPr>
      </w:pPr>
      <w:r w:rsidRPr="00405AAE">
        <w:rPr>
          <w:sz w:val="16"/>
          <w:szCs w:val="16"/>
        </w:rPr>
        <w:t>Dear Sir or Madam,</w:t>
      </w:r>
    </w:p>
    <w:p w:rsidR="00584AF9" w:rsidRPr="00405AAE" w:rsidRDefault="00584AF9" w:rsidP="00584AF9">
      <w:pPr>
        <w:jc w:val="both"/>
        <w:rPr>
          <w:sz w:val="16"/>
          <w:szCs w:val="16"/>
        </w:rPr>
      </w:pPr>
      <w:r w:rsidRPr="00405AAE">
        <w:rPr>
          <w:sz w:val="16"/>
          <w:szCs w:val="16"/>
        </w:rPr>
        <w:t xml:space="preserve">Thank you for taking the time to find out about the </w:t>
      </w:r>
      <w:r w:rsidR="00DA17FC" w:rsidRPr="00405AAE">
        <w:rPr>
          <w:sz w:val="16"/>
          <w:szCs w:val="16"/>
        </w:rPr>
        <w:t>vacancy within our Senior Leadership Team.</w:t>
      </w:r>
    </w:p>
    <w:p w:rsidR="00584AF9" w:rsidRPr="00405AAE" w:rsidRDefault="00584AF9" w:rsidP="00584AF9">
      <w:pPr>
        <w:jc w:val="both"/>
        <w:rPr>
          <w:sz w:val="16"/>
          <w:szCs w:val="16"/>
        </w:rPr>
      </w:pPr>
      <w:r w:rsidRPr="00405AAE">
        <w:rPr>
          <w:sz w:val="16"/>
          <w:szCs w:val="16"/>
        </w:rPr>
        <w:t xml:space="preserve">Mayfield School is undergoing a period of expansion from a 1000 </w:t>
      </w:r>
      <w:r w:rsidR="00DC42E9" w:rsidRPr="00405AAE">
        <w:rPr>
          <w:sz w:val="16"/>
          <w:szCs w:val="16"/>
        </w:rPr>
        <w:t>place secondary school to a 1480</w:t>
      </w:r>
      <w:r w:rsidRPr="00405AAE">
        <w:rPr>
          <w:sz w:val="16"/>
          <w:szCs w:val="16"/>
        </w:rPr>
        <w:t xml:space="preserve"> place ‘all through school’. The key milestones to date have been:</w:t>
      </w:r>
    </w:p>
    <w:p w:rsidR="00584AF9" w:rsidRPr="00405AAE" w:rsidRDefault="00584AF9" w:rsidP="00584AF9">
      <w:pPr>
        <w:jc w:val="both"/>
        <w:rPr>
          <w:sz w:val="16"/>
          <w:szCs w:val="16"/>
        </w:rPr>
      </w:pPr>
      <w:r w:rsidRPr="00405AAE">
        <w:rPr>
          <w:sz w:val="16"/>
          <w:szCs w:val="16"/>
        </w:rPr>
        <w:t xml:space="preserve">In September 2012 we opened a 60 place pre-school and nursery on the school site which has been judged as “outstanding” by </w:t>
      </w:r>
      <w:proofErr w:type="spellStart"/>
      <w:r w:rsidRPr="00405AAE">
        <w:rPr>
          <w:sz w:val="16"/>
          <w:szCs w:val="16"/>
        </w:rPr>
        <w:t>OfSTED</w:t>
      </w:r>
      <w:proofErr w:type="spellEnd"/>
      <w:r w:rsidRPr="00405AAE">
        <w:rPr>
          <w:sz w:val="16"/>
          <w:szCs w:val="16"/>
        </w:rPr>
        <w:t>. Staff members are guaranteed access to this very popular and highly oversubscribed facility.</w:t>
      </w:r>
    </w:p>
    <w:p w:rsidR="00584AF9" w:rsidRPr="00405AAE" w:rsidRDefault="00584AF9" w:rsidP="00584AF9">
      <w:pPr>
        <w:jc w:val="both"/>
        <w:rPr>
          <w:sz w:val="16"/>
          <w:szCs w:val="16"/>
        </w:rPr>
      </w:pPr>
      <w:r w:rsidRPr="00405AAE">
        <w:rPr>
          <w:sz w:val="16"/>
          <w:szCs w:val="16"/>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405AAE">
        <w:rPr>
          <w:rFonts w:cstheme="minorHAnsi"/>
          <w:sz w:val="16"/>
          <w:szCs w:val="16"/>
        </w:rPr>
        <w:t>£</w:t>
      </w:r>
      <w:r w:rsidRPr="00405AAE">
        <w:rPr>
          <w:sz w:val="16"/>
          <w:szCs w:val="16"/>
        </w:rPr>
        <w:t xml:space="preserve">4 million in additional capital. </w:t>
      </w:r>
    </w:p>
    <w:p w:rsidR="00584AF9" w:rsidRPr="00405AAE" w:rsidRDefault="00584AF9" w:rsidP="00584AF9">
      <w:pPr>
        <w:jc w:val="both"/>
        <w:rPr>
          <w:sz w:val="16"/>
          <w:szCs w:val="16"/>
        </w:rPr>
      </w:pPr>
      <w:r w:rsidRPr="00405AAE">
        <w:rPr>
          <w:sz w:val="16"/>
          <w:szCs w:val="16"/>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w:t>
      </w:r>
      <w:r w:rsidR="00DC42E9" w:rsidRPr="00405AAE">
        <w:rPr>
          <w:sz w:val="16"/>
          <w:szCs w:val="16"/>
        </w:rPr>
        <w:t>hes its maximum capacity of 1540</w:t>
      </w:r>
      <w:r w:rsidRPr="00405AAE">
        <w:rPr>
          <w:sz w:val="16"/>
          <w:szCs w:val="16"/>
        </w:rPr>
        <w:t xml:space="preserve"> pupils across all phases.</w:t>
      </w:r>
    </w:p>
    <w:p w:rsidR="00584AF9" w:rsidRPr="00405AAE" w:rsidRDefault="00584AF9" w:rsidP="00584AF9">
      <w:pPr>
        <w:jc w:val="both"/>
        <w:rPr>
          <w:sz w:val="16"/>
          <w:szCs w:val="16"/>
        </w:rPr>
      </w:pPr>
      <w:r w:rsidRPr="00405AAE">
        <w:rPr>
          <w:sz w:val="16"/>
          <w:szCs w:val="16"/>
        </w:rPr>
        <w:t xml:space="preserve">In September 2016, Mayfield was inspected by </w:t>
      </w:r>
      <w:proofErr w:type="spellStart"/>
      <w:r w:rsidRPr="00405AAE">
        <w:rPr>
          <w:sz w:val="16"/>
          <w:szCs w:val="16"/>
        </w:rPr>
        <w:t>OfSTED</w:t>
      </w:r>
      <w:proofErr w:type="spellEnd"/>
      <w:r w:rsidRPr="00405AAE">
        <w:rPr>
          <w:sz w:val="16"/>
          <w:szCs w:val="16"/>
        </w:rPr>
        <w:t xml:space="preserve"> and was judged as ‘good’ in all areas. In particular, inspectors noted:</w:t>
      </w:r>
    </w:p>
    <w:p w:rsidR="00584AF9" w:rsidRPr="00405AAE" w:rsidRDefault="00584AF9" w:rsidP="00584AF9">
      <w:pPr>
        <w:rPr>
          <w:i/>
          <w:sz w:val="16"/>
          <w:szCs w:val="16"/>
        </w:rPr>
      </w:pPr>
      <w:r w:rsidRPr="00405AAE">
        <w:rPr>
          <w:i/>
          <w:sz w:val="16"/>
          <w:szCs w:val="16"/>
        </w:rPr>
        <w:t xml:space="preserve"> “A comprehensive staff training programme has been the key driver in improving teaching in classrooms over the last two years”;</w:t>
      </w:r>
    </w:p>
    <w:p w:rsidR="00584AF9" w:rsidRPr="00405AAE" w:rsidRDefault="00584AF9" w:rsidP="00584AF9">
      <w:pPr>
        <w:rPr>
          <w:i/>
          <w:sz w:val="16"/>
          <w:szCs w:val="16"/>
        </w:rPr>
      </w:pPr>
      <w:r w:rsidRPr="00405AAE">
        <w:rPr>
          <w:i/>
          <w:sz w:val="16"/>
          <w:szCs w:val="16"/>
        </w:rPr>
        <w:t>“The behaviour of pupils is good. The school runs smoothly on a day to day basis with a clear code of conduct”;</w:t>
      </w:r>
    </w:p>
    <w:p w:rsidR="00584AF9" w:rsidRPr="00405AAE" w:rsidRDefault="00584AF9" w:rsidP="00584AF9">
      <w:pPr>
        <w:rPr>
          <w:i/>
          <w:sz w:val="16"/>
          <w:szCs w:val="16"/>
        </w:rPr>
      </w:pPr>
      <w:r w:rsidRPr="00405AAE">
        <w:rPr>
          <w:i/>
          <w:sz w:val="16"/>
          <w:szCs w:val="16"/>
        </w:rPr>
        <w:t>“Across the school, pupils benefit from positive relationships with their teachers”.</w:t>
      </w:r>
    </w:p>
    <w:p w:rsidR="00584AF9" w:rsidRPr="00405AAE" w:rsidRDefault="00584AF9" w:rsidP="00584AF9">
      <w:pPr>
        <w:jc w:val="both"/>
        <w:rPr>
          <w:sz w:val="16"/>
          <w:szCs w:val="16"/>
        </w:rPr>
      </w:pPr>
      <w:r w:rsidRPr="00405AAE">
        <w:rPr>
          <w:sz w:val="16"/>
          <w:szCs w:val="16"/>
        </w:rPr>
        <w:t>Most recently, May</w:t>
      </w:r>
      <w:r w:rsidR="006D671C">
        <w:rPr>
          <w:sz w:val="16"/>
          <w:szCs w:val="16"/>
        </w:rPr>
        <w:t>field has been successful in it</w:t>
      </w:r>
      <w:bookmarkStart w:id="0" w:name="_GoBack"/>
      <w:bookmarkEnd w:id="0"/>
      <w:r w:rsidRPr="00405AAE">
        <w:rPr>
          <w:sz w:val="16"/>
          <w:szCs w:val="16"/>
        </w:rPr>
        <w:t>s bid for priority school building project (PSBP) funds which will result in the construction of a ‘state of the art’ purpose built ‘all through’ school on the east field of the current site. Work is anticipated to start in August 2019 and the new, £30+ million, building will be handed over in September 2021.</w:t>
      </w:r>
    </w:p>
    <w:p w:rsidR="00DD6FBB" w:rsidRDefault="00FB6EEB" w:rsidP="00584AF9">
      <w:pPr>
        <w:jc w:val="both"/>
        <w:rPr>
          <w:sz w:val="16"/>
          <w:szCs w:val="16"/>
        </w:rPr>
      </w:pPr>
      <w:r w:rsidRPr="00405AAE">
        <w:rPr>
          <w:sz w:val="16"/>
          <w:szCs w:val="16"/>
        </w:rPr>
        <w:t>We are now looking to appoint a</w:t>
      </w:r>
      <w:r w:rsidR="006C68C0">
        <w:rPr>
          <w:sz w:val="16"/>
          <w:szCs w:val="16"/>
        </w:rPr>
        <w:t xml:space="preserve">n additional Assistant </w:t>
      </w:r>
      <w:proofErr w:type="spellStart"/>
      <w:r w:rsidR="006C68C0">
        <w:rPr>
          <w:sz w:val="16"/>
          <w:szCs w:val="16"/>
        </w:rPr>
        <w:t>Headteacher</w:t>
      </w:r>
      <w:proofErr w:type="spellEnd"/>
      <w:r w:rsidR="006C68C0">
        <w:rPr>
          <w:sz w:val="16"/>
          <w:szCs w:val="16"/>
        </w:rPr>
        <w:t xml:space="preserve"> who will also act as the Director of Learning (DOL) for Modern Foreign Languages across the school. As an ‘all through’ school we are committed to ensuring that every pupil in our Primary section</w:t>
      </w:r>
      <w:r w:rsidR="004D0052">
        <w:rPr>
          <w:sz w:val="16"/>
          <w:szCs w:val="16"/>
        </w:rPr>
        <w:t xml:space="preserve"> has access to high quality specialist Spanish teaching so that by the end of KS2 they have</w:t>
      </w:r>
      <w:r w:rsidR="00DD6FBB">
        <w:rPr>
          <w:sz w:val="16"/>
          <w:szCs w:val="16"/>
        </w:rPr>
        <w:t xml:space="preserve"> a solid vocabulary and basic grammar skills which will support them in their KS3 and 4 studies. We introduce </w:t>
      </w:r>
      <w:r w:rsidR="005D0B27">
        <w:rPr>
          <w:sz w:val="16"/>
          <w:szCs w:val="16"/>
        </w:rPr>
        <w:t>French</w:t>
      </w:r>
      <w:r w:rsidR="00DD6FBB">
        <w:rPr>
          <w:sz w:val="16"/>
          <w:szCs w:val="16"/>
        </w:rPr>
        <w:t xml:space="preserve"> as</w:t>
      </w:r>
      <w:r w:rsidR="005F355F">
        <w:rPr>
          <w:sz w:val="16"/>
          <w:szCs w:val="16"/>
        </w:rPr>
        <w:t xml:space="preserve"> our second language from KS3</w:t>
      </w:r>
      <w:r w:rsidR="00DD6FBB">
        <w:rPr>
          <w:sz w:val="16"/>
          <w:szCs w:val="16"/>
        </w:rPr>
        <w:t xml:space="preserve">. The person appointed will likely be a successful Head of Languages and be looking to take their first step into Senior Leadership within an ‘all </w:t>
      </w:r>
      <w:r w:rsidR="005F355F">
        <w:rPr>
          <w:sz w:val="16"/>
          <w:szCs w:val="16"/>
        </w:rPr>
        <w:t>through’ setting.</w:t>
      </w:r>
    </w:p>
    <w:p w:rsidR="00DA17FC" w:rsidRPr="00405AAE" w:rsidRDefault="00584AF9" w:rsidP="00584AF9">
      <w:pPr>
        <w:jc w:val="both"/>
        <w:rPr>
          <w:sz w:val="16"/>
          <w:szCs w:val="16"/>
        </w:rPr>
      </w:pPr>
      <w:r w:rsidRPr="00405AAE">
        <w:rPr>
          <w:sz w:val="16"/>
          <w:szCs w:val="16"/>
        </w:rPr>
        <w:t xml:space="preserve">To apply for this post, </w:t>
      </w:r>
      <w:r w:rsidR="00DA17FC" w:rsidRPr="00405AAE">
        <w:rPr>
          <w:sz w:val="16"/>
          <w:szCs w:val="16"/>
        </w:rPr>
        <w:t>please</w:t>
      </w:r>
      <w:r w:rsidR="005D0B27">
        <w:rPr>
          <w:sz w:val="16"/>
          <w:szCs w:val="16"/>
        </w:rPr>
        <w:t xml:space="preserve"> complete an application and include a </w:t>
      </w:r>
      <w:r w:rsidR="00DA17FC" w:rsidRPr="00405AAE">
        <w:rPr>
          <w:sz w:val="16"/>
          <w:szCs w:val="16"/>
        </w:rPr>
        <w:t xml:space="preserve">letter to the </w:t>
      </w:r>
      <w:proofErr w:type="spellStart"/>
      <w:r w:rsidR="00DA17FC" w:rsidRPr="00405AAE">
        <w:rPr>
          <w:sz w:val="16"/>
          <w:szCs w:val="16"/>
        </w:rPr>
        <w:t>Headteacher</w:t>
      </w:r>
      <w:proofErr w:type="spellEnd"/>
      <w:r w:rsidR="00DA17FC" w:rsidRPr="00405AAE">
        <w:rPr>
          <w:sz w:val="16"/>
          <w:szCs w:val="16"/>
        </w:rPr>
        <w:t xml:space="preserve"> detailing:</w:t>
      </w:r>
    </w:p>
    <w:p w:rsidR="00DA17FC" w:rsidRPr="00405AAE" w:rsidRDefault="005D0B27" w:rsidP="00DA17FC">
      <w:pPr>
        <w:pStyle w:val="ListParagraph"/>
        <w:numPr>
          <w:ilvl w:val="0"/>
          <w:numId w:val="5"/>
        </w:numPr>
        <w:jc w:val="both"/>
        <w:rPr>
          <w:sz w:val="16"/>
          <w:szCs w:val="16"/>
        </w:rPr>
      </w:pPr>
      <w:r>
        <w:rPr>
          <w:sz w:val="16"/>
          <w:szCs w:val="16"/>
        </w:rPr>
        <w:t>How do your experiences to date make you the right person for this post?</w:t>
      </w:r>
      <w:r w:rsidR="00DA17FC" w:rsidRPr="00405AAE">
        <w:rPr>
          <w:sz w:val="16"/>
          <w:szCs w:val="16"/>
        </w:rPr>
        <w:t xml:space="preserve"> (Max. 500 words)</w:t>
      </w:r>
      <w:r>
        <w:rPr>
          <w:sz w:val="16"/>
          <w:szCs w:val="16"/>
        </w:rPr>
        <w:t>;</w:t>
      </w:r>
    </w:p>
    <w:p w:rsidR="005D0B27" w:rsidRDefault="00DA17FC" w:rsidP="00584AF9">
      <w:pPr>
        <w:pStyle w:val="ListParagraph"/>
        <w:numPr>
          <w:ilvl w:val="0"/>
          <w:numId w:val="5"/>
        </w:numPr>
        <w:jc w:val="both"/>
        <w:rPr>
          <w:sz w:val="16"/>
          <w:szCs w:val="16"/>
        </w:rPr>
      </w:pPr>
      <w:r w:rsidRPr="00405AAE">
        <w:rPr>
          <w:sz w:val="16"/>
          <w:szCs w:val="16"/>
        </w:rPr>
        <w:t xml:space="preserve">What is your vision for </w:t>
      </w:r>
      <w:r w:rsidR="005D0B27">
        <w:rPr>
          <w:sz w:val="16"/>
          <w:szCs w:val="16"/>
        </w:rPr>
        <w:t>language learning within an ‘all through’</w:t>
      </w:r>
      <w:r w:rsidR="00D522A9">
        <w:rPr>
          <w:sz w:val="16"/>
          <w:szCs w:val="16"/>
        </w:rPr>
        <w:t xml:space="preserve"> school? Outline the key </w:t>
      </w:r>
      <w:r w:rsidR="005D0B27">
        <w:rPr>
          <w:sz w:val="16"/>
          <w:szCs w:val="16"/>
        </w:rPr>
        <w:t>steps you would take to realise this vision in your first two years. (Max. 1</w:t>
      </w:r>
      <w:r w:rsidRPr="00405AAE">
        <w:rPr>
          <w:sz w:val="16"/>
          <w:szCs w:val="16"/>
        </w:rPr>
        <w:t>000 words)</w:t>
      </w:r>
      <w:r w:rsidR="005D0B27">
        <w:rPr>
          <w:sz w:val="16"/>
          <w:szCs w:val="16"/>
        </w:rPr>
        <w:t>.</w:t>
      </w:r>
    </w:p>
    <w:p w:rsidR="00584AF9" w:rsidRPr="005D0B27" w:rsidRDefault="005D0B27" w:rsidP="005D0B27">
      <w:pPr>
        <w:jc w:val="both"/>
        <w:rPr>
          <w:sz w:val="16"/>
          <w:szCs w:val="16"/>
        </w:rPr>
      </w:pPr>
      <w:r w:rsidRPr="005D0B27">
        <w:rPr>
          <w:sz w:val="16"/>
          <w:szCs w:val="16"/>
        </w:rPr>
        <w:t>Application forms can be found on the school’s website and all documents should be sent</w:t>
      </w:r>
      <w:r>
        <w:rPr>
          <w:sz w:val="16"/>
          <w:szCs w:val="16"/>
        </w:rPr>
        <w:t xml:space="preserve"> via email</w:t>
      </w:r>
      <w:r w:rsidRPr="005D0B27">
        <w:rPr>
          <w:sz w:val="16"/>
          <w:szCs w:val="16"/>
        </w:rPr>
        <w:t xml:space="preserve"> to </w:t>
      </w:r>
      <w:r w:rsidR="00584AF9" w:rsidRPr="005D0B27">
        <w:rPr>
          <w:sz w:val="16"/>
          <w:szCs w:val="16"/>
        </w:rPr>
        <w:t xml:space="preserve">Mrs. Lynne Hollis, PA to the </w:t>
      </w:r>
      <w:proofErr w:type="spellStart"/>
      <w:r w:rsidR="00584AF9" w:rsidRPr="005D0B27">
        <w:rPr>
          <w:sz w:val="16"/>
          <w:szCs w:val="16"/>
        </w:rPr>
        <w:t>Headteacher</w:t>
      </w:r>
      <w:proofErr w:type="spellEnd"/>
      <w:r>
        <w:rPr>
          <w:sz w:val="16"/>
          <w:szCs w:val="16"/>
        </w:rPr>
        <w:t>, on</w:t>
      </w:r>
      <w:r w:rsidRPr="005D0B27">
        <w:rPr>
          <w:sz w:val="16"/>
          <w:szCs w:val="16"/>
        </w:rPr>
        <w:t xml:space="preserve"> </w:t>
      </w:r>
      <w:r w:rsidR="00584AF9" w:rsidRPr="005D0B27">
        <w:rPr>
          <w:sz w:val="16"/>
          <w:szCs w:val="16"/>
        </w:rPr>
        <w:t xml:space="preserve"> </w:t>
      </w:r>
      <w:hyperlink r:id="rId7" w:history="1">
        <w:r w:rsidR="00584AF9" w:rsidRPr="005D0B27">
          <w:rPr>
            <w:rStyle w:val="Hyperlink"/>
            <w:sz w:val="16"/>
            <w:szCs w:val="16"/>
          </w:rPr>
          <w:t>hollis@mayfield.portsmouth.sch.uk</w:t>
        </w:r>
      </w:hyperlink>
      <w:r w:rsidR="005F355F">
        <w:rPr>
          <w:sz w:val="16"/>
          <w:szCs w:val="16"/>
        </w:rPr>
        <w:t xml:space="preserve"> by 4:00pm on Friday 22</w:t>
      </w:r>
      <w:r w:rsidR="005F355F" w:rsidRPr="005F355F">
        <w:rPr>
          <w:sz w:val="16"/>
          <w:szCs w:val="16"/>
          <w:vertAlign w:val="superscript"/>
        </w:rPr>
        <w:t>nd</w:t>
      </w:r>
      <w:r w:rsidR="005F355F">
        <w:rPr>
          <w:sz w:val="16"/>
          <w:szCs w:val="16"/>
        </w:rPr>
        <w:t xml:space="preserve"> </w:t>
      </w:r>
      <w:r w:rsidR="00DA17FC" w:rsidRPr="005D0B27">
        <w:rPr>
          <w:sz w:val="16"/>
          <w:szCs w:val="16"/>
        </w:rPr>
        <w:t>February 2019</w:t>
      </w:r>
      <w:r w:rsidR="00584AF9" w:rsidRPr="005D0B27">
        <w:rPr>
          <w:sz w:val="16"/>
          <w:szCs w:val="16"/>
        </w:rPr>
        <w:t>.</w:t>
      </w:r>
      <w:r>
        <w:rPr>
          <w:sz w:val="16"/>
          <w:szCs w:val="16"/>
        </w:rPr>
        <w:t xml:space="preserve"> We welcome and encourage visits to our school to find out more about this post.</w:t>
      </w:r>
    </w:p>
    <w:p w:rsidR="00584AF9" w:rsidRPr="00405AAE" w:rsidRDefault="00584AF9" w:rsidP="00FB6EEB">
      <w:pPr>
        <w:jc w:val="both"/>
        <w:rPr>
          <w:sz w:val="16"/>
          <w:szCs w:val="16"/>
        </w:rPr>
      </w:pPr>
      <w:r w:rsidRPr="00405AAE">
        <w:rPr>
          <w:sz w:val="16"/>
          <w:szCs w:val="16"/>
        </w:rPr>
        <w:t>Thank you for taking the time to find out the exciting changes taking place at our school.</w:t>
      </w:r>
    </w:p>
    <w:p w:rsidR="00FB6EEB" w:rsidRPr="00405AAE" w:rsidRDefault="00FB6EEB" w:rsidP="00FB6EEB">
      <w:pPr>
        <w:jc w:val="both"/>
        <w:rPr>
          <w:sz w:val="16"/>
          <w:szCs w:val="16"/>
        </w:rPr>
      </w:pPr>
      <w:r w:rsidRPr="00405AAE">
        <w:rPr>
          <w:sz w:val="16"/>
          <w:szCs w:val="16"/>
        </w:rPr>
        <w:t>Best wishes,</w:t>
      </w:r>
    </w:p>
    <w:p w:rsidR="00FB6EEB" w:rsidRPr="00405AAE" w:rsidRDefault="00FB6EEB" w:rsidP="00FB6EEB">
      <w:pPr>
        <w:rPr>
          <w:sz w:val="16"/>
          <w:szCs w:val="16"/>
        </w:rPr>
      </w:pPr>
      <w:r w:rsidRPr="00405AAE">
        <w:rPr>
          <w:noProof/>
          <w:sz w:val="16"/>
          <w:szCs w:val="16"/>
          <w:lang w:eastAsia="en-GB"/>
        </w:rPr>
        <w:drawing>
          <wp:inline distT="0" distB="0" distL="0" distR="0">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rsidR="006A5D7D" w:rsidRPr="00405AAE" w:rsidRDefault="00FB6EEB" w:rsidP="00584AF9">
      <w:pPr>
        <w:pStyle w:val="NoSpacing"/>
        <w:rPr>
          <w:sz w:val="16"/>
          <w:szCs w:val="16"/>
        </w:rPr>
      </w:pPr>
      <w:r w:rsidRPr="00405AAE">
        <w:rPr>
          <w:sz w:val="16"/>
          <w:szCs w:val="16"/>
        </w:rPr>
        <w:t xml:space="preserve">Mr. David </w:t>
      </w:r>
      <w:proofErr w:type="spellStart"/>
      <w:r w:rsidRPr="00405AAE">
        <w:rPr>
          <w:sz w:val="16"/>
          <w:szCs w:val="16"/>
        </w:rPr>
        <w:t>Jeapes</w:t>
      </w:r>
      <w:proofErr w:type="spellEnd"/>
      <w:r w:rsidRPr="00405AAE">
        <w:rPr>
          <w:sz w:val="16"/>
          <w:szCs w:val="16"/>
        </w:rPr>
        <w:t xml:space="preserve"> - </w:t>
      </w:r>
      <w:proofErr w:type="spellStart"/>
      <w:r w:rsidRPr="00405AAE">
        <w:rPr>
          <w:sz w:val="16"/>
          <w:szCs w:val="16"/>
        </w:rPr>
        <w:t>Headteacher</w:t>
      </w:r>
      <w:proofErr w:type="spellEnd"/>
    </w:p>
    <w:sectPr w:rsidR="006A5D7D" w:rsidRPr="00405AAE"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44CFA"/>
    <w:multiLevelType w:val="hybridMultilevel"/>
    <w:tmpl w:val="A784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20722"/>
    <w:rsid w:val="00032607"/>
    <w:rsid w:val="00047C0C"/>
    <w:rsid w:val="00082111"/>
    <w:rsid w:val="00084B1C"/>
    <w:rsid w:val="000C4424"/>
    <w:rsid w:val="000D754C"/>
    <w:rsid w:val="00130B73"/>
    <w:rsid w:val="00171769"/>
    <w:rsid w:val="001E35B1"/>
    <w:rsid w:val="002018AA"/>
    <w:rsid w:val="00233080"/>
    <w:rsid w:val="0024479B"/>
    <w:rsid w:val="0025054E"/>
    <w:rsid w:val="002525CD"/>
    <w:rsid w:val="002638D7"/>
    <w:rsid w:val="002711E7"/>
    <w:rsid w:val="002821AE"/>
    <w:rsid w:val="0028441E"/>
    <w:rsid w:val="002B0400"/>
    <w:rsid w:val="002C2B7E"/>
    <w:rsid w:val="00305E82"/>
    <w:rsid w:val="00306FCB"/>
    <w:rsid w:val="003171ED"/>
    <w:rsid w:val="00332472"/>
    <w:rsid w:val="00376E67"/>
    <w:rsid w:val="00390F79"/>
    <w:rsid w:val="0039573E"/>
    <w:rsid w:val="003A0BD4"/>
    <w:rsid w:val="003E7AE6"/>
    <w:rsid w:val="00405AAE"/>
    <w:rsid w:val="004257E8"/>
    <w:rsid w:val="00455CD3"/>
    <w:rsid w:val="00464995"/>
    <w:rsid w:val="00472D45"/>
    <w:rsid w:val="004A4F0E"/>
    <w:rsid w:val="004A4F94"/>
    <w:rsid w:val="004D0052"/>
    <w:rsid w:val="0053663C"/>
    <w:rsid w:val="0055000E"/>
    <w:rsid w:val="00565668"/>
    <w:rsid w:val="005756E6"/>
    <w:rsid w:val="00584AF9"/>
    <w:rsid w:val="005D0B27"/>
    <w:rsid w:val="005F355F"/>
    <w:rsid w:val="006174F2"/>
    <w:rsid w:val="00653D66"/>
    <w:rsid w:val="00663A79"/>
    <w:rsid w:val="00667606"/>
    <w:rsid w:val="006914B1"/>
    <w:rsid w:val="006A5D7D"/>
    <w:rsid w:val="006C68C0"/>
    <w:rsid w:val="006D671C"/>
    <w:rsid w:val="00717E21"/>
    <w:rsid w:val="007216B7"/>
    <w:rsid w:val="007311D0"/>
    <w:rsid w:val="00773F4E"/>
    <w:rsid w:val="00793327"/>
    <w:rsid w:val="0079460C"/>
    <w:rsid w:val="008042FD"/>
    <w:rsid w:val="008522B5"/>
    <w:rsid w:val="008A6632"/>
    <w:rsid w:val="008C731B"/>
    <w:rsid w:val="009254D3"/>
    <w:rsid w:val="009332DB"/>
    <w:rsid w:val="00982271"/>
    <w:rsid w:val="00986C37"/>
    <w:rsid w:val="0099495F"/>
    <w:rsid w:val="009A2C75"/>
    <w:rsid w:val="009D0802"/>
    <w:rsid w:val="009E2D0F"/>
    <w:rsid w:val="00A0615F"/>
    <w:rsid w:val="00A13E20"/>
    <w:rsid w:val="00A966B7"/>
    <w:rsid w:val="00AB5DEE"/>
    <w:rsid w:val="00AC17EA"/>
    <w:rsid w:val="00AE66A3"/>
    <w:rsid w:val="00B03BF9"/>
    <w:rsid w:val="00B2232D"/>
    <w:rsid w:val="00B40F32"/>
    <w:rsid w:val="00C11355"/>
    <w:rsid w:val="00C171F1"/>
    <w:rsid w:val="00C616B4"/>
    <w:rsid w:val="00C82B60"/>
    <w:rsid w:val="00C830BE"/>
    <w:rsid w:val="00CA5591"/>
    <w:rsid w:val="00CD23C2"/>
    <w:rsid w:val="00D0448A"/>
    <w:rsid w:val="00D522A9"/>
    <w:rsid w:val="00D73DFF"/>
    <w:rsid w:val="00D8667F"/>
    <w:rsid w:val="00DA17FC"/>
    <w:rsid w:val="00DC3FFA"/>
    <w:rsid w:val="00DC42E9"/>
    <w:rsid w:val="00DD6FBB"/>
    <w:rsid w:val="00E1312E"/>
    <w:rsid w:val="00E27267"/>
    <w:rsid w:val="00E877EE"/>
    <w:rsid w:val="00E94B50"/>
    <w:rsid w:val="00F441F8"/>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01FD"/>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23CE9F1B</Template>
  <TotalTime>230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9</cp:revision>
  <cp:lastPrinted>2016-12-06T09:54:00Z</cp:lastPrinted>
  <dcterms:created xsi:type="dcterms:W3CDTF">2019-01-15T11:54:00Z</dcterms:created>
  <dcterms:modified xsi:type="dcterms:W3CDTF">2019-01-23T12:22:00Z</dcterms:modified>
</cp:coreProperties>
</file>