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C2" w:rsidRPr="000E0BF1" w:rsidRDefault="00A66C51" w:rsidP="00A66C51">
      <w:pPr>
        <w:jc w:val="center"/>
        <w:rPr>
          <w:b/>
        </w:rPr>
      </w:pPr>
      <w:r w:rsidRPr="00A66C51">
        <w:rPr>
          <w:b/>
          <w:noProof/>
        </w:rPr>
        <w:drawing>
          <wp:inline distT="0" distB="0" distL="0" distR="0">
            <wp:extent cx="2705100" cy="752405"/>
            <wp:effectExtent l="0" t="0" r="0" b="0"/>
            <wp:docPr id="2" name="Picture 2" descr="N:\HR\PlumeNew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\PlumeNewLogo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38" cy="7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44" w:rsidRDefault="00BC4D44" w:rsidP="00BC4D44">
      <w:pPr>
        <w:pStyle w:val="BodyText"/>
        <w:widowControl w:val="0"/>
        <w:spacing w:after="20"/>
        <w:jc w:val="center"/>
        <w:rPr>
          <w:b/>
          <w:bCs/>
          <w:sz w:val="22"/>
          <w:szCs w:val="22"/>
          <w14:ligatures w14:val="none"/>
        </w:rPr>
      </w:pPr>
    </w:p>
    <w:p w:rsidR="00BC4D44" w:rsidRDefault="00467B1F" w:rsidP="00BC4D44">
      <w:pPr>
        <w:pStyle w:val="BodyText"/>
        <w:widowControl w:val="0"/>
        <w:spacing w:after="20"/>
        <w:jc w:val="center"/>
        <w:rPr>
          <w:b/>
          <w:bCs/>
          <w:sz w:val="22"/>
          <w:szCs w:val="22"/>
          <w14:ligatures w14:val="none"/>
        </w:rPr>
      </w:pPr>
      <w:bookmarkStart w:id="0" w:name="_GoBack"/>
      <w:bookmarkEnd w:id="0"/>
      <w:r w:rsidRPr="00B735C2">
        <w:rPr>
          <w:b/>
          <w:bCs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4A5E4" wp14:editId="707CDFDC">
                <wp:simplePos x="0" y="0"/>
                <wp:positionH relativeFrom="column">
                  <wp:posOffset>1805305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1F" w:rsidRPr="00A66C51" w:rsidRDefault="00467B1F" w:rsidP="00B735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C51">
                              <w:rPr>
                                <w:b/>
                                <w:sz w:val="28"/>
                                <w:szCs w:val="28"/>
                              </w:rPr>
                              <w:t>ENGLISH FACULTY</w:t>
                            </w:r>
                          </w:p>
                          <w:p w:rsidR="00467B1F" w:rsidRPr="00B735C2" w:rsidRDefault="00C32EDA" w:rsidP="00B735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  <w:r w:rsidR="00920195">
                              <w:rPr>
                                <w:b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4A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15pt;margin-top:9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CoSWn4AAAAAoBAAAPAAAAAAAAAAAAAAAAAH0EAABkcnMvZG93&#10;bnJldi54bWxQSwUGAAAAAAQABADzAAAAigUAAAAA&#10;" stroked="f">
                <v:textbox style="mso-fit-shape-to-text:t">
                  <w:txbxContent>
                    <w:p w:rsidR="00467B1F" w:rsidRPr="00A66C51" w:rsidRDefault="00467B1F" w:rsidP="00B735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6C51">
                        <w:rPr>
                          <w:b/>
                          <w:sz w:val="28"/>
                          <w:szCs w:val="28"/>
                        </w:rPr>
                        <w:t>ENGLISH FACULTY</w:t>
                      </w:r>
                    </w:p>
                    <w:p w:rsidR="00467B1F" w:rsidRPr="00B735C2" w:rsidRDefault="00C32EDA" w:rsidP="00B735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</w:t>
                      </w:r>
                      <w:r w:rsidR="00920195">
                        <w:rPr>
                          <w:b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</w:p>
    <w:p w:rsidR="00B735C2" w:rsidRDefault="00B735C2" w:rsidP="00BC4D44">
      <w:pPr>
        <w:pStyle w:val="BodyText"/>
        <w:widowControl w:val="0"/>
        <w:spacing w:after="20"/>
        <w:jc w:val="center"/>
        <w:rPr>
          <w:b/>
          <w:bCs/>
          <w:sz w:val="22"/>
          <w:szCs w:val="22"/>
          <w14:ligatures w14:val="none"/>
        </w:rPr>
      </w:pPr>
    </w:p>
    <w:p w:rsidR="00574460" w:rsidRPr="00887393" w:rsidRDefault="00574460" w:rsidP="00BC4D44">
      <w:pPr>
        <w:widowControl w:val="0"/>
        <w:spacing w:after="0"/>
        <w:jc w:val="both"/>
        <w:rPr>
          <w:color w:val="FF0000"/>
        </w:rPr>
      </w:pPr>
    </w:p>
    <w:p w:rsidR="00DC6BF8" w:rsidRDefault="00C32EDA" w:rsidP="00BC4D44">
      <w:pPr>
        <w:widowControl w:val="0"/>
        <w:spacing w:after="0"/>
        <w:jc w:val="both"/>
      </w:pPr>
      <w:r>
        <w:t>Our</w:t>
      </w:r>
      <w:r w:rsidR="00BC4D44" w:rsidRPr="00887393">
        <w:t xml:space="preserve"> </w:t>
      </w:r>
      <w:r w:rsidR="00887393">
        <w:t xml:space="preserve">large and successful </w:t>
      </w:r>
      <w:r w:rsidR="00B05C5A" w:rsidRPr="00887393">
        <w:t xml:space="preserve">Faculty consists of </w:t>
      </w:r>
      <w:r>
        <w:t>sixteen</w:t>
      </w:r>
      <w:r w:rsidR="00AA6BD1">
        <w:t xml:space="preserve"> </w:t>
      </w:r>
      <w:r w:rsidR="00BC4D44" w:rsidRPr="00887393">
        <w:t>teacher</w:t>
      </w:r>
      <w:r w:rsidR="009772A6">
        <w:t>s</w:t>
      </w:r>
      <w:r w:rsidR="00996967">
        <w:t>,</w:t>
      </w:r>
      <w:r w:rsidR="00996967" w:rsidRPr="00996967">
        <w:t xml:space="preserve"> </w:t>
      </w:r>
      <w:r w:rsidR="00996967">
        <w:t>inc</w:t>
      </w:r>
      <w:r w:rsidR="00A66C51">
        <w:t>luding an Assistant Vice Principal</w:t>
      </w:r>
      <w:r w:rsidR="00996967">
        <w:t xml:space="preserve"> and a Vice Principal,</w:t>
      </w:r>
      <w:r w:rsidR="009772A6">
        <w:t xml:space="preserve"> who create a highly professional, enthusiastic and supportive </w:t>
      </w:r>
      <w:r w:rsidR="00B05C5A" w:rsidRPr="00887393">
        <w:t>team</w:t>
      </w:r>
      <w:r w:rsidR="00A13870">
        <w:t xml:space="preserve">. </w:t>
      </w:r>
      <w:r w:rsidR="009772A6">
        <w:t xml:space="preserve">The Faculty Management </w:t>
      </w:r>
      <w:r w:rsidR="00467B1F">
        <w:t xml:space="preserve">Team </w:t>
      </w:r>
      <w:r w:rsidR="009772A6">
        <w:t>work</w:t>
      </w:r>
      <w:r w:rsidR="00A13870">
        <w:t xml:space="preserve"> collaboratively</w:t>
      </w:r>
      <w:r>
        <w:t>,</w:t>
      </w:r>
      <w:r w:rsidR="009772A6">
        <w:t xml:space="preserve"> led by the English Faculty Leader in conjunction with three Key Stage C</w:t>
      </w:r>
      <w:r w:rsidR="00887393" w:rsidRPr="00887393">
        <w:t>o-ordinators who take responsibility for KS3,</w:t>
      </w:r>
      <w:r w:rsidR="00887393">
        <w:t xml:space="preserve"> </w:t>
      </w:r>
      <w:r w:rsidR="00887393" w:rsidRPr="00887393">
        <w:t xml:space="preserve">4 and 5. </w:t>
      </w:r>
    </w:p>
    <w:p w:rsidR="009772A6" w:rsidRDefault="009772A6" w:rsidP="00BC4D44">
      <w:pPr>
        <w:widowControl w:val="0"/>
        <w:spacing w:after="0"/>
        <w:jc w:val="both"/>
      </w:pPr>
    </w:p>
    <w:p w:rsidR="00626AAF" w:rsidRDefault="00A13870" w:rsidP="00887393">
      <w:pPr>
        <w:widowControl w:val="0"/>
        <w:spacing w:after="0"/>
        <w:jc w:val="both"/>
      </w:pPr>
      <w:r>
        <w:t xml:space="preserve">A differentiated </w:t>
      </w:r>
      <w:r w:rsidR="00887393" w:rsidRPr="00887393">
        <w:t xml:space="preserve">curriculum </w:t>
      </w:r>
      <w:r w:rsidR="000E0BF1">
        <w:t xml:space="preserve">structure </w:t>
      </w:r>
      <w:r w:rsidR="00887393" w:rsidRPr="00887393">
        <w:t xml:space="preserve">and </w:t>
      </w:r>
      <w:r w:rsidR="00BC4D44" w:rsidRPr="00887393">
        <w:t>organisation o</w:t>
      </w:r>
      <w:r w:rsidR="00887393" w:rsidRPr="00887393">
        <w:t xml:space="preserve">f teaching groups </w:t>
      </w:r>
      <w:r>
        <w:t>aim</w:t>
      </w:r>
      <w:r w:rsidR="00467B1F">
        <w:t>s</w:t>
      </w:r>
      <w:r>
        <w:t xml:space="preserve"> to facilitate students </w:t>
      </w:r>
      <w:r w:rsidR="006702F9">
        <w:t xml:space="preserve">to </w:t>
      </w:r>
      <w:r>
        <w:t>achieve their expected progress</w:t>
      </w:r>
      <w:r w:rsidR="00467B1F">
        <w:t>,</w:t>
      </w:r>
      <w:r>
        <w:t xml:space="preserve"> and beyond</w:t>
      </w:r>
      <w:r w:rsidR="00467B1F">
        <w:t>,</w:t>
      </w:r>
      <w:r>
        <w:t xml:space="preserve"> within a supportive and encouraging learning </w:t>
      </w:r>
      <w:r w:rsidR="00B05C5A" w:rsidRPr="00887393">
        <w:t>environment</w:t>
      </w:r>
      <w:r w:rsidR="00887393" w:rsidRPr="00887393">
        <w:t xml:space="preserve">. </w:t>
      </w:r>
      <w:r w:rsidR="00887393" w:rsidRPr="007552BC">
        <w:t>Students tell us that they benefit from a varied experience of different teaching styles and particularly enjoy</w:t>
      </w:r>
      <w:r w:rsidR="007552BC" w:rsidRPr="007552BC">
        <w:t xml:space="preserve"> writing creatively and developing their critical thinking skills in analysis.</w:t>
      </w:r>
      <w:r w:rsidR="00887393" w:rsidRPr="007552BC">
        <w:t xml:space="preserve"> </w:t>
      </w:r>
      <w:r w:rsidR="00DC6BF8">
        <w:t>The Faculty is supported by extremely well-resourced Learning and Information Centres on both th</w:t>
      </w:r>
      <w:r w:rsidR="00840A38">
        <w:t>e Mill Road and Fambridge Road S</w:t>
      </w:r>
      <w:r w:rsidR="00DC6BF8">
        <w:t>ites</w:t>
      </w:r>
      <w:r w:rsidR="00C32EDA">
        <w:t>.</w:t>
      </w:r>
      <w:r w:rsidR="006702F9">
        <w:t xml:space="preserve"> ICT Facilities, on both s</w:t>
      </w:r>
      <w:r>
        <w:t xml:space="preserve">ites, are located within easy reach of the Faculty teaching areas. </w:t>
      </w:r>
      <w:r w:rsidR="00996967">
        <w:t>Theatre</w:t>
      </w:r>
      <w:r w:rsidR="00C32EDA">
        <w:t>/Conference</w:t>
      </w:r>
      <w:r w:rsidR="006702F9">
        <w:t xml:space="preserve"> Visits, a creative writing club (with regular competition entries)</w:t>
      </w:r>
      <w:r w:rsidR="00840A38">
        <w:t xml:space="preserve"> and </w:t>
      </w:r>
      <w:r w:rsidR="00C32EDA">
        <w:t xml:space="preserve">annual </w:t>
      </w:r>
      <w:r w:rsidR="00840A38">
        <w:t>involvement in the Jack Petchey ‘Speak Out’ Challenge are some of the</w:t>
      </w:r>
      <w:r>
        <w:t xml:space="preserve"> varied</w:t>
      </w:r>
      <w:r w:rsidR="00840A38">
        <w:t xml:space="preserve"> activities in which students engage outside of lesson time. </w:t>
      </w:r>
    </w:p>
    <w:p w:rsidR="00A13870" w:rsidRDefault="00A13870" w:rsidP="00887393">
      <w:pPr>
        <w:widowControl w:val="0"/>
        <w:spacing w:after="0"/>
        <w:jc w:val="both"/>
      </w:pPr>
    </w:p>
    <w:p w:rsidR="00C32EDA" w:rsidRDefault="00626AAF" w:rsidP="000E0BF1">
      <w:pPr>
        <w:widowControl w:val="0"/>
        <w:spacing w:after="180" w:line="300" w:lineRule="auto"/>
      </w:pPr>
      <w:r>
        <w:t xml:space="preserve">At Key Stage 3, </w:t>
      </w:r>
      <w:r w:rsidR="00DC6BF8">
        <w:t>c</w:t>
      </w:r>
      <w:r>
        <w:t>lasses are</w:t>
      </w:r>
      <w:r w:rsidR="00C32EDA">
        <w:t xml:space="preserve"> taught in m</w:t>
      </w:r>
      <w:r w:rsidR="00AA6BD1">
        <w:t xml:space="preserve">ixed </w:t>
      </w:r>
      <w:r w:rsidR="00C32EDA">
        <w:t>a</w:t>
      </w:r>
      <w:r w:rsidR="00AA6BD1">
        <w:t>bility groups</w:t>
      </w:r>
      <w:r w:rsidR="006702F9">
        <w:t xml:space="preserve"> with an average size of 28 students</w:t>
      </w:r>
      <w:r w:rsidR="00DC6BF8">
        <w:t xml:space="preserve">. </w:t>
      </w:r>
      <w:r w:rsidR="00887393" w:rsidRPr="00887393">
        <w:t>Literacy is given a high</w:t>
      </w:r>
      <w:r w:rsidR="00DC6BF8">
        <w:t xml:space="preserve"> profile in the school and all Y</w:t>
      </w:r>
      <w:r w:rsidR="00887393" w:rsidRPr="00887393">
        <w:t>ear 7</w:t>
      </w:r>
      <w:r w:rsidR="00C32EDA">
        <w:t xml:space="preserve"> and 8</w:t>
      </w:r>
      <w:r w:rsidR="00887393" w:rsidRPr="00887393">
        <w:t xml:space="preserve"> students </w:t>
      </w:r>
      <w:r w:rsidR="00C32EDA">
        <w:t>participate in the</w:t>
      </w:r>
      <w:r w:rsidR="00887393" w:rsidRPr="00887393">
        <w:t xml:space="preserve"> </w:t>
      </w:r>
      <w:r w:rsidR="00A13870">
        <w:t>Accelerated Reading</w:t>
      </w:r>
      <w:r w:rsidR="00C32EDA">
        <w:t xml:space="preserve"> programme</w:t>
      </w:r>
      <w:r w:rsidR="00887393" w:rsidRPr="00887393">
        <w:t xml:space="preserve"> </w:t>
      </w:r>
      <w:r w:rsidR="00887393">
        <w:t xml:space="preserve">as part of their English </w:t>
      </w:r>
      <w:r w:rsidR="00887393" w:rsidRPr="00887393">
        <w:t>lessons</w:t>
      </w:r>
      <w:r w:rsidR="00DC6BF8">
        <w:t xml:space="preserve">. Curriculum links with local primary schools </w:t>
      </w:r>
      <w:r w:rsidR="00C32EDA">
        <w:t>are strong</w:t>
      </w:r>
      <w:r w:rsidR="00DC6BF8">
        <w:t>, as is the close working relationship which the Faculty has with SEN</w:t>
      </w:r>
      <w:r w:rsidR="00AA6BD1">
        <w:t>D</w:t>
      </w:r>
      <w:r w:rsidR="00C32EDA">
        <w:t>: the school’s EAL Coordinator works within the Faculty</w:t>
      </w:r>
      <w:r w:rsidR="00DC6BF8">
        <w:t>.</w:t>
      </w:r>
      <w:r w:rsidR="00840A38">
        <w:t xml:space="preserve"> </w:t>
      </w:r>
    </w:p>
    <w:p w:rsidR="00DC6BF8" w:rsidRPr="000E0BF1" w:rsidRDefault="00DC6BF8" w:rsidP="000E0BF1">
      <w:pPr>
        <w:widowControl w:val="0"/>
        <w:spacing w:after="180" w:line="300" w:lineRule="auto"/>
        <w:rPr>
          <w:rFonts w:ascii="Calibri" w:hAnsi="Calibri"/>
        </w:rPr>
      </w:pPr>
      <w:r>
        <w:t xml:space="preserve">At Key Stage 4, </w:t>
      </w:r>
      <w:r w:rsidR="00A13870">
        <w:rPr>
          <w:rFonts w:ascii="Calibri" w:hAnsi="Calibri"/>
        </w:rPr>
        <w:t xml:space="preserve">all </w:t>
      </w:r>
      <w:r w:rsidR="000E0BF1">
        <w:rPr>
          <w:rFonts w:ascii="Calibri" w:hAnsi="Calibri"/>
        </w:rPr>
        <w:t xml:space="preserve">students </w:t>
      </w:r>
      <w:r w:rsidR="00A13870">
        <w:rPr>
          <w:rFonts w:ascii="Calibri" w:hAnsi="Calibri"/>
        </w:rPr>
        <w:t xml:space="preserve">study both </w:t>
      </w:r>
      <w:r w:rsidR="00C32EDA">
        <w:rPr>
          <w:rFonts w:ascii="Calibri" w:hAnsi="Calibri"/>
        </w:rPr>
        <w:t xml:space="preserve">AQA </w:t>
      </w:r>
      <w:r w:rsidR="00A13870">
        <w:rPr>
          <w:rFonts w:ascii="Calibri" w:hAnsi="Calibri"/>
        </w:rPr>
        <w:t>GCSE English Language and English Literature.</w:t>
      </w:r>
      <w:r w:rsidR="000E0BF1" w:rsidRPr="000E0BF1">
        <w:rPr>
          <w:rFonts w:ascii="Calibri" w:hAnsi="Calibri"/>
          <w:b/>
          <w:bCs/>
        </w:rPr>
        <w:t xml:space="preserve"> </w:t>
      </w:r>
      <w:r w:rsidR="00C32EDA">
        <w:t>In 2017</w:t>
      </w:r>
      <w:r w:rsidR="00840A38">
        <w:t>,</w:t>
      </w:r>
      <w:r w:rsidR="009772A6">
        <w:rPr>
          <w:color w:val="FF0000"/>
        </w:rPr>
        <w:t xml:space="preserve"> </w:t>
      </w:r>
      <w:r w:rsidR="00211116" w:rsidRPr="00211116">
        <w:t>English Language results exceeded national standards</w:t>
      </w:r>
      <w:r w:rsidR="00C32EDA">
        <w:t xml:space="preserve"> for the top grades,</w:t>
      </w:r>
      <w:r w:rsidR="00211116" w:rsidRPr="00211116">
        <w:t xml:space="preserve"> with</w:t>
      </w:r>
      <w:r w:rsidR="00C32EDA">
        <w:t xml:space="preserve"> 15% of students achieving grades 7-9 in Language, against national data of 14%.</w:t>
      </w:r>
      <w:r w:rsidR="00211116" w:rsidRPr="00211116">
        <w:t xml:space="preserve"> </w:t>
      </w:r>
      <w:r w:rsidR="00C32EDA">
        <w:t xml:space="preserve">We are also slightly above national attainment for English Literature, with 36% of students achieving grade 6 or above. </w:t>
      </w:r>
    </w:p>
    <w:p w:rsidR="009772A6" w:rsidRDefault="000E0BF1" w:rsidP="00BA061B">
      <w:pPr>
        <w:widowControl w:val="0"/>
      </w:pPr>
      <w:r>
        <w:t>At Key Stage 5, English Literature (</w:t>
      </w:r>
      <w:r w:rsidR="00211116">
        <w:t>Edexcel</w:t>
      </w:r>
      <w:r>
        <w:t>)</w:t>
      </w:r>
      <w:r w:rsidRPr="00626AAF">
        <w:t xml:space="preserve"> </w:t>
      </w:r>
      <w:r w:rsidR="00B430C7">
        <w:t>and English Language (AQA</w:t>
      </w:r>
      <w:r>
        <w:t xml:space="preserve">) courses are </w:t>
      </w:r>
      <w:r w:rsidR="00211116">
        <w:t>popular and successful.</w:t>
      </w:r>
      <w:r w:rsidR="00211116" w:rsidRPr="00211116">
        <w:t xml:space="preserve"> </w:t>
      </w:r>
      <w:r w:rsidR="00B430C7">
        <w:t xml:space="preserve">Presently, the Faculty is working cohesively to </w:t>
      </w:r>
      <w:r w:rsidR="00B430C7">
        <w:rPr>
          <w:rFonts w:cstheme="minorHAnsi"/>
          <w:noProof/>
        </w:rPr>
        <w:t>develop a varied, stimulating and challenging curriculum</w:t>
      </w:r>
      <w:r w:rsidR="00B430C7">
        <w:t xml:space="preserve"> </w:t>
      </w:r>
      <w:r w:rsidR="00211116">
        <w:t xml:space="preserve">adapting to the requirements of linear </w:t>
      </w:r>
      <w:r w:rsidR="006702F9">
        <w:t>A-</w:t>
      </w:r>
      <w:r w:rsidR="00B430C7">
        <w:t xml:space="preserve">Level </w:t>
      </w:r>
      <w:r w:rsidR="00211116">
        <w:t>courses</w:t>
      </w:r>
      <w:r w:rsidR="00360D5B" w:rsidRPr="00B430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71BA97" wp14:editId="711008A5">
                <wp:simplePos x="0" y="0"/>
                <wp:positionH relativeFrom="column">
                  <wp:posOffset>-361950</wp:posOffset>
                </wp:positionH>
                <wp:positionV relativeFrom="paragraph">
                  <wp:posOffset>4766945</wp:posOffset>
                </wp:positionV>
                <wp:extent cx="6419850" cy="76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B1F" w:rsidRPr="00360D5B" w:rsidRDefault="00467B1F" w:rsidP="00360D5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0D5B">
                              <w:rPr>
                                <w:rFonts w:cstheme="minorHAnsi"/>
                              </w:rPr>
                              <w:t>Such other duties as may be required by the Headteacher</w:t>
                            </w:r>
                          </w:p>
                          <w:p w:rsidR="00467B1F" w:rsidRPr="00360D5B" w:rsidRDefault="00467B1F" w:rsidP="00360D5B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</w:t>
                            </w:r>
                            <w:r w:rsidRPr="00360D5B">
                              <w:rPr>
                                <w:rFonts w:cstheme="minorHAnsi"/>
                                <w:b/>
                              </w:rPr>
                              <w:t>HE DUTIES AND TASKS OUTLINED ABOVE ARE NOT INTENDED TO BE EXHAUSTIVE AND OTHER DUTIES MAY BE REQUIRED FROM TIME TO TIME.</w:t>
                            </w:r>
                          </w:p>
                          <w:p w:rsidR="00467B1F" w:rsidRDefault="00467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771BA97" id="Text Box 1" o:spid="_x0000_s1027" type="#_x0000_t202" style="position:absolute;margin-left:-28.5pt;margin-top:375.35pt;width:505.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" fillcolor="white [3201]" strokeweight=".5pt">
                <v:textbox>
                  <w:txbxContent>
                    <w:p w:rsidR="00467B1F" w:rsidRPr="00360D5B" w:rsidRDefault="00467B1F" w:rsidP="00360D5B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0D5B">
                        <w:rPr>
                          <w:rFonts w:cstheme="minorHAnsi"/>
                        </w:rPr>
                        <w:t>Such other duties as may be required by the Headteacher</w:t>
                      </w:r>
                    </w:p>
                    <w:p w:rsidR="00467B1F" w:rsidRPr="00360D5B" w:rsidRDefault="00467B1F" w:rsidP="00360D5B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T</w:t>
                      </w:r>
                      <w:r w:rsidRPr="00360D5B">
                        <w:rPr>
                          <w:rFonts w:cstheme="minorHAnsi"/>
                          <w:b/>
                        </w:rPr>
                        <w:t>HE DUTIES AND TASKS OUTLINED ABOVE ARE NOT INTENDED TO BE EXHAUSTIVE AND OTHER DUTIES MAY BE REQUIRED FROM TIME TO TIME.</w:t>
                      </w:r>
                    </w:p>
                    <w:p w:rsidR="00467B1F" w:rsidRDefault="00467B1F"/>
                  </w:txbxContent>
                </v:textbox>
              </v:shape>
            </w:pict>
          </mc:Fallback>
        </mc:AlternateContent>
      </w:r>
      <w:r w:rsidR="006702F9">
        <w:t>. We have a success rate higher than the national average for</w:t>
      </w:r>
      <w:r w:rsidR="00C32EDA">
        <w:t xml:space="preserve"> GCSE English Language resits. </w:t>
      </w:r>
      <w:r>
        <w:t xml:space="preserve">We are always seeking to improve our current delivery and practice to further improve student attainment through INSET, subscriptions to professional </w:t>
      </w:r>
      <w:r w:rsidR="00C32EDA">
        <w:t xml:space="preserve">publications such as NATE and e-magazine </w:t>
      </w:r>
      <w:r>
        <w:t xml:space="preserve">but, most of all, collaborative working. </w:t>
      </w:r>
    </w:p>
    <w:p w:rsidR="00C32EDA" w:rsidRPr="00C32EDA" w:rsidRDefault="00C32EDA" w:rsidP="00BA061B">
      <w:pPr>
        <w:widowControl w:val="0"/>
      </w:pPr>
      <w:r>
        <w:t>The English Faculty takes a collaborative approach to teaching and professional development, and provides a supportive environment for both staff and students alike, with passionate professionals who centre their practice on providing the very best for Maldon’s community.</w:t>
      </w:r>
    </w:p>
    <w:sectPr w:rsidR="00C32EDA" w:rsidRPr="00C32EDA" w:rsidSect="007A0387">
      <w:pgSz w:w="11906" w:h="16838"/>
      <w:pgMar w:top="1440" w:right="1440" w:bottom="1440" w:left="144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F3" w:rsidRDefault="007D37F3" w:rsidP="00074F0E">
      <w:pPr>
        <w:spacing w:after="0" w:line="240" w:lineRule="auto"/>
      </w:pPr>
      <w:r>
        <w:separator/>
      </w:r>
    </w:p>
  </w:endnote>
  <w:endnote w:type="continuationSeparator" w:id="0">
    <w:p w:rsidR="007D37F3" w:rsidRDefault="007D37F3" w:rsidP="0007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F3" w:rsidRDefault="007D37F3" w:rsidP="00074F0E">
      <w:pPr>
        <w:spacing w:after="0" w:line="240" w:lineRule="auto"/>
      </w:pPr>
      <w:r>
        <w:separator/>
      </w:r>
    </w:p>
  </w:footnote>
  <w:footnote w:type="continuationSeparator" w:id="0">
    <w:p w:rsidR="007D37F3" w:rsidRDefault="007D37F3" w:rsidP="0007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680B"/>
    <w:multiLevelType w:val="hybridMultilevel"/>
    <w:tmpl w:val="63007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7AF"/>
    <w:multiLevelType w:val="hybridMultilevel"/>
    <w:tmpl w:val="4FC2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F3F52"/>
    <w:multiLevelType w:val="hybridMultilevel"/>
    <w:tmpl w:val="D904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C40"/>
    <w:multiLevelType w:val="hybridMultilevel"/>
    <w:tmpl w:val="337A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5"/>
    <w:rsid w:val="00074F0E"/>
    <w:rsid w:val="00082D0A"/>
    <w:rsid w:val="000B5AFA"/>
    <w:rsid w:val="000E0BF1"/>
    <w:rsid w:val="000F491E"/>
    <w:rsid w:val="00206285"/>
    <w:rsid w:val="00211116"/>
    <w:rsid w:val="00291138"/>
    <w:rsid w:val="002971B8"/>
    <w:rsid w:val="002F6963"/>
    <w:rsid w:val="00360D5B"/>
    <w:rsid w:val="00425F8D"/>
    <w:rsid w:val="00467B1F"/>
    <w:rsid w:val="004F2926"/>
    <w:rsid w:val="005424F2"/>
    <w:rsid w:val="00574460"/>
    <w:rsid w:val="00576CF5"/>
    <w:rsid w:val="00596C75"/>
    <w:rsid w:val="00626AAF"/>
    <w:rsid w:val="00653182"/>
    <w:rsid w:val="006702F9"/>
    <w:rsid w:val="006A5E3E"/>
    <w:rsid w:val="00717F18"/>
    <w:rsid w:val="00723DF2"/>
    <w:rsid w:val="007552BC"/>
    <w:rsid w:val="007A0387"/>
    <w:rsid w:val="007D37F3"/>
    <w:rsid w:val="00840A38"/>
    <w:rsid w:val="00872DE4"/>
    <w:rsid w:val="00887393"/>
    <w:rsid w:val="008D53B8"/>
    <w:rsid w:val="008D5CF2"/>
    <w:rsid w:val="00907E7C"/>
    <w:rsid w:val="00920195"/>
    <w:rsid w:val="00945654"/>
    <w:rsid w:val="009772A6"/>
    <w:rsid w:val="00987C45"/>
    <w:rsid w:val="00996967"/>
    <w:rsid w:val="009B7DC6"/>
    <w:rsid w:val="00A13870"/>
    <w:rsid w:val="00A66C51"/>
    <w:rsid w:val="00A75F21"/>
    <w:rsid w:val="00AA6BD1"/>
    <w:rsid w:val="00B05C5A"/>
    <w:rsid w:val="00B430C7"/>
    <w:rsid w:val="00B735C2"/>
    <w:rsid w:val="00BA061B"/>
    <w:rsid w:val="00BC4D44"/>
    <w:rsid w:val="00C32EDA"/>
    <w:rsid w:val="00C816C6"/>
    <w:rsid w:val="00D6654A"/>
    <w:rsid w:val="00D81B03"/>
    <w:rsid w:val="00DC6BF8"/>
    <w:rsid w:val="00DE4FCD"/>
    <w:rsid w:val="00DF78D9"/>
    <w:rsid w:val="00E90A71"/>
    <w:rsid w:val="00ED1B92"/>
    <w:rsid w:val="00F66A4E"/>
    <w:rsid w:val="00F73167"/>
    <w:rsid w:val="00F73D85"/>
    <w:rsid w:val="00FB357C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85A9C-15FE-467E-AC4E-A67FFCFC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0E"/>
  </w:style>
  <w:style w:type="paragraph" w:styleId="Footer">
    <w:name w:val="footer"/>
    <w:basedOn w:val="Normal"/>
    <w:link w:val="FooterChar"/>
    <w:uiPriority w:val="99"/>
    <w:unhideWhenUsed/>
    <w:rsid w:val="0007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0E"/>
  </w:style>
  <w:style w:type="paragraph" w:styleId="BodyText">
    <w:name w:val="Body Text"/>
    <w:link w:val="BodyTextChar"/>
    <w:uiPriority w:val="99"/>
    <w:semiHidden/>
    <w:unhideWhenUsed/>
    <w:rsid w:val="00BC4D44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D4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9F0C1C84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 School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dessln</dc:creator>
  <cp:lastModifiedBy>P. Gibson</cp:lastModifiedBy>
  <cp:revision>3</cp:revision>
  <cp:lastPrinted>2013-03-06T11:36:00Z</cp:lastPrinted>
  <dcterms:created xsi:type="dcterms:W3CDTF">2018-04-26T12:03:00Z</dcterms:created>
  <dcterms:modified xsi:type="dcterms:W3CDTF">2019-02-26T15:32:00Z</dcterms:modified>
</cp:coreProperties>
</file>