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3434C6" w:rsidRPr="005665BF" w:rsidRDefault="003434C6" w:rsidP="003434C6">
      <w:pPr>
        <w:rPr>
          <w:sz w:val="21"/>
          <w:szCs w:val="21"/>
          <w:lang w:val="en-US" w:eastAsia="en-US"/>
        </w:rPr>
      </w:pPr>
    </w:p>
    <w:p w:rsidR="00584B4A" w:rsidRPr="005665BF" w:rsidRDefault="00C47467" w:rsidP="00584B4A">
      <w:pPr>
        <w:spacing w:after="0" w:line="240" w:lineRule="auto"/>
        <w:rPr>
          <w:rFonts w:cstheme="minorHAnsi"/>
          <w:sz w:val="21"/>
          <w:szCs w:val="21"/>
        </w:rPr>
      </w:pPr>
      <w:bookmarkStart w:id="0" w:name="_GoBack"/>
      <w:bookmarkEnd w:id="0"/>
      <w:r>
        <w:rPr>
          <w:rFonts w:cstheme="minorHAnsi"/>
          <w:sz w:val="21"/>
          <w:szCs w:val="21"/>
        </w:rPr>
        <w:t>June 2019</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Pr="005665BF" w:rsidRDefault="007953CD" w:rsidP="00584B4A">
      <w:pPr>
        <w:spacing w:after="0" w:line="240" w:lineRule="auto"/>
        <w:rPr>
          <w:rFonts w:cstheme="minorHAnsi"/>
          <w:b/>
          <w:sz w:val="21"/>
          <w:szCs w:val="21"/>
        </w:rPr>
      </w:pPr>
      <w:r>
        <w:rPr>
          <w:rFonts w:cstheme="minorHAnsi"/>
          <w:b/>
          <w:sz w:val="21"/>
          <w:szCs w:val="21"/>
        </w:rPr>
        <w:t>Teacher</w:t>
      </w:r>
      <w:r w:rsidR="00F93132">
        <w:rPr>
          <w:rFonts w:cstheme="minorHAnsi"/>
          <w:b/>
          <w:sz w:val="21"/>
          <w:szCs w:val="21"/>
        </w:rPr>
        <w:t xml:space="preserve"> of English</w:t>
      </w:r>
    </w:p>
    <w:p w:rsidR="00584B4A" w:rsidRPr="005665BF" w:rsidRDefault="00584B4A"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7953CD">
        <w:rPr>
          <w:rFonts w:cstheme="minorHAnsi"/>
          <w:sz w:val="21"/>
          <w:szCs w:val="21"/>
        </w:rPr>
        <w:t>Teacher</w:t>
      </w:r>
      <w:r w:rsidR="00F93132">
        <w:rPr>
          <w:rFonts w:cstheme="minorHAnsi"/>
          <w:sz w:val="21"/>
          <w:szCs w:val="21"/>
        </w:rPr>
        <w:t xml:space="preserve"> of English</w:t>
      </w:r>
      <w:r w:rsidRPr="005665BF">
        <w:rPr>
          <w:rFonts w:cstheme="minorHAnsi"/>
          <w:sz w:val="21"/>
          <w:szCs w:val="21"/>
        </w:rPr>
        <w:t>. 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D469F9">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00D469F9">
        <w:rPr>
          <w:rFonts w:cstheme="minorHAnsi"/>
          <w:sz w:val="21"/>
          <w:szCs w:val="21"/>
        </w:rPr>
        <w:t>’ across all areas including the 6</w:t>
      </w:r>
      <w:r w:rsidR="00D469F9" w:rsidRPr="00D469F9">
        <w:rPr>
          <w:rFonts w:cstheme="minorHAnsi"/>
          <w:sz w:val="21"/>
          <w:szCs w:val="21"/>
          <w:vertAlign w:val="superscript"/>
        </w:rPr>
        <w:t>th</w:t>
      </w:r>
      <w:r w:rsidR="00D469F9">
        <w:rPr>
          <w:rFonts w:cstheme="minorHAnsi"/>
          <w:sz w:val="21"/>
          <w:szCs w:val="21"/>
        </w:rPr>
        <w:t xml:space="preserve"> Form</w:t>
      </w:r>
      <w:r w:rsidR="00C47467">
        <w:rPr>
          <w:rFonts w:cstheme="minorHAnsi"/>
          <w:sz w:val="21"/>
          <w:szCs w:val="21"/>
        </w:rPr>
        <w:t xml:space="preserve"> and I would encourage you to read this very positive report.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EE6807">
        <w:rPr>
          <w:rFonts w:cstheme="minorHAnsi"/>
          <w:sz w:val="21"/>
          <w:szCs w:val="21"/>
        </w:rPr>
        <w:t xml:space="preserve">9am on </w:t>
      </w:r>
      <w:r w:rsidR="00C47467">
        <w:rPr>
          <w:rFonts w:cstheme="minorHAnsi"/>
          <w:sz w:val="21"/>
          <w:szCs w:val="21"/>
        </w:rPr>
        <w:t>Tuesday 2 July 2019</w:t>
      </w:r>
      <w:r w:rsidR="00EE6807">
        <w:rPr>
          <w:rFonts w:cstheme="minorHAnsi"/>
          <w:sz w:val="21"/>
          <w:szCs w:val="21"/>
        </w:rPr>
        <w:t>.</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B4FFF"/>
    <w:rsid w:val="00206285"/>
    <w:rsid w:val="00225952"/>
    <w:rsid w:val="002815DF"/>
    <w:rsid w:val="00291138"/>
    <w:rsid w:val="002C138F"/>
    <w:rsid w:val="002F4A1E"/>
    <w:rsid w:val="002F6963"/>
    <w:rsid w:val="003434C6"/>
    <w:rsid w:val="00360D5B"/>
    <w:rsid w:val="00397203"/>
    <w:rsid w:val="003A1BE7"/>
    <w:rsid w:val="003D5C46"/>
    <w:rsid w:val="003E6710"/>
    <w:rsid w:val="0041391F"/>
    <w:rsid w:val="00416687"/>
    <w:rsid w:val="00425F8D"/>
    <w:rsid w:val="00453C80"/>
    <w:rsid w:val="005128A3"/>
    <w:rsid w:val="005424F2"/>
    <w:rsid w:val="005665BF"/>
    <w:rsid w:val="00576CF5"/>
    <w:rsid w:val="00584B4A"/>
    <w:rsid w:val="005903DB"/>
    <w:rsid w:val="00596C75"/>
    <w:rsid w:val="005F0C4D"/>
    <w:rsid w:val="0062528C"/>
    <w:rsid w:val="00674B76"/>
    <w:rsid w:val="006A5E3E"/>
    <w:rsid w:val="006D3389"/>
    <w:rsid w:val="00717F18"/>
    <w:rsid w:val="00723DF2"/>
    <w:rsid w:val="007953CD"/>
    <w:rsid w:val="007A0387"/>
    <w:rsid w:val="007E2713"/>
    <w:rsid w:val="00830BE4"/>
    <w:rsid w:val="00872DE4"/>
    <w:rsid w:val="008D53B8"/>
    <w:rsid w:val="00907E7C"/>
    <w:rsid w:val="00947CFB"/>
    <w:rsid w:val="00987C45"/>
    <w:rsid w:val="009B37C8"/>
    <w:rsid w:val="009B7DC6"/>
    <w:rsid w:val="00A614E4"/>
    <w:rsid w:val="00A75F21"/>
    <w:rsid w:val="00BC11DA"/>
    <w:rsid w:val="00BD3442"/>
    <w:rsid w:val="00C47467"/>
    <w:rsid w:val="00D469F9"/>
    <w:rsid w:val="00D6654A"/>
    <w:rsid w:val="00DE4FCD"/>
    <w:rsid w:val="00DE5DDE"/>
    <w:rsid w:val="00DF78D9"/>
    <w:rsid w:val="00E321A0"/>
    <w:rsid w:val="00E33C1B"/>
    <w:rsid w:val="00ED1B92"/>
    <w:rsid w:val="00EE6807"/>
    <w:rsid w:val="00F50702"/>
    <w:rsid w:val="00F66A4E"/>
    <w:rsid w:val="00F73D85"/>
    <w:rsid w:val="00F93132"/>
    <w:rsid w:val="00FB357C"/>
    <w:rsid w:val="00FE07A2"/>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B30E0-2D42-422B-A0E3-0764A43A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26B075E6</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2015-09-22T12:53:00Z</cp:lastPrinted>
  <dcterms:created xsi:type="dcterms:W3CDTF">2019-06-20T07:51:00Z</dcterms:created>
  <dcterms:modified xsi:type="dcterms:W3CDTF">2019-06-20T07:51:00Z</dcterms:modified>
</cp:coreProperties>
</file>