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B9" w:rsidRDefault="00A64AB9" w:rsidP="00A64AB9">
      <w:pPr>
        <w:jc w:val="center"/>
        <w:rPr>
          <w:rFonts w:cs="Arial"/>
          <w:b/>
          <w:u w:val="single"/>
        </w:rPr>
      </w:pPr>
      <w:bookmarkStart w:id="0" w:name="_GoBack"/>
      <w:bookmarkEnd w:id="0"/>
    </w:p>
    <w:p w:rsidR="00A64AB9" w:rsidRPr="00DC4161" w:rsidRDefault="00A64AB9" w:rsidP="00A64AB9">
      <w:pPr>
        <w:jc w:val="center"/>
        <w:rPr>
          <w:rFonts w:cs="Arial"/>
          <w:b/>
          <w:sz w:val="16"/>
          <w:szCs w:val="16"/>
          <w:u w:val="single"/>
        </w:rPr>
      </w:pPr>
    </w:p>
    <w:p w:rsidR="00A9337A" w:rsidRDefault="00A9337A" w:rsidP="00116A27">
      <w:pPr>
        <w:pStyle w:val="BodyText"/>
        <w:jc w:val="center"/>
        <w:rPr>
          <w:rFonts w:cs="Arial"/>
          <w:b/>
          <w:i/>
          <w:u w:val="single"/>
        </w:rPr>
      </w:pPr>
    </w:p>
    <w:p w:rsidR="00165D44" w:rsidRDefault="007D56C1" w:rsidP="00165D44">
      <w:pPr>
        <w:pStyle w:val="BodyText"/>
        <w:jc w:val="center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 xml:space="preserve">FIRST AIDER: </w:t>
      </w:r>
      <w:r w:rsidR="00165D44">
        <w:rPr>
          <w:rFonts w:cs="Arial"/>
          <w:b/>
          <w:i/>
          <w:u w:val="single"/>
        </w:rPr>
        <w:t>PERSON SPECIFICATION</w:t>
      </w:r>
    </w:p>
    <w:p w:rsidR="00165D44" w:rsidRDefault="00165D44" w:rsidP="00165D44">
      <w:pPr>
        <w:pStyle w:val="BodyText"/>
        <w:jc w:val="center"/>
        <w:rPr>
          <w:rFonts w:cs="Arial"/>
          <w:b/>
          <w:i/>
          <w:u w:val="single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2"/>
        <w:gridCol w:w="1573"/>
        <w:gridCol w:w="1585"/>
      </w:tblGrid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ESSENTIAL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tabs>
                <w:tab w:val="center" w:pos="87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  <w:t>DESIRABLE</w:t>
            </w: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GCSE English / Maths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551D32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Current First Aid Qualification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551D32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Excellent interpersonal and communication skills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Good IT skills in Microsoft Word / Excel, and email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IT skills in Access, Publisher and other software packages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Ability to work well on own initiative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Excellent organisational skills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Ability to prioritise work and multi-task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551D32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Ability to work professionally and with confidentiality where required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Previous experience of working in a school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 w:rsidP="00551D32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Previous experience of working with </w:t>
            </w:r>
            <w:r w:rsidR="00551D32">
              <w:rPr>
                <w:rFonts w:cs="Arial"/>
              </w:rPr>
              <w:t>teenage boys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</w:tr>
      <w:tr w:rsidR="00551D32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32" w:rsidRDefault="00551D32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Previous experience of administering first aid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32" w:rsidRDefault="00551D32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32" w:rsidRDefault="00551D32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QUALITIES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Professional and friendly manner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Team player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Enthusiastic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65D44" w:rsidTr="00551D32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Patient and calm manner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4" w:rsidRDefault="00165D44">
            <w:pPr>
              <w:pStyle w:val="BodyText"/>
              <w:jc w:val="center"/>
              <w:rPr>
                <w:rFonts w:cs="Arial"/>
              </w:rPr>
            </w:pPr>
          </w:p>
        </w:tc>
      </w:tr>
    </w:tbl>
    <w:p w:rsidR="00FF349B" w:rsidRPr="001813C7" w:rsidRDefault="00FF349B" w:rsidP="00165D44">
      <w:pPr>
        <w:pStyle w:val="BodyText"/>
        <w:jc w:val="center"/>
        <w:rPr>
          <w:rFonts w:ascii="Calibri" w:hAnsi="Calibri" w:cs="Arial"/>
        </w:rPr>
      </w:pPr>
    </w:p>
    <w:sectPr w:rsidR="00FF349B" w:rsidRPr="001813C7" w:rsidSect="007D56C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4F" w:rsidRDefault="008B254F">
      <w:r>
        <w:separator/>
      </w:r>
    </w:p>
  </w:endnote>
  <w:endnote w:type="continuationSeparator" w:id="0">
    <w:p w:rsidR="008B254F" w:rsidRDefault="008B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28" w:rsidRDefault="00035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028" w:rsidRDefault="000350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F0" w:rsidRPr="00CD200D" w:rsidRDefault="00FD45F0" w:rsidP="00FD45F0">
    <w:pPr>
      <w:tabs>
        <w:tab w:val="center" w:pos="4153"/>
        <w:tab w:val="right" w:pos="8306"/>
      </w:tabs>
      <w:jc w:val="center"/>
      <w:rPr>
        <w:rFonts w:cs="Arial"/>
        <w:i/>
        <w:sz w:val="16"/>
        <w:szCs w:val="16"/>
      </w:rPr>
    </w:pPr>
    <w:r w:rsidRPr="00CD200D">
      <w:rPr>
        <w:rFonts w:cs="Arial"/>
        <w:i/>
        <w:sz w:val="16"/>
        <w:szCs w:val="16"/>
      </w:rPr>
      <w:t>THIS POST IS EXEMPT FROM THE REHABILITATION OF OFFENDERS ACT, 1974</w:t>
    </w:r>
  </w:p>
  <w:p w:rsidR="00FD45F0" w:rsidRPr="00CD200D" w:rsidRDefault="00FD45F0" w:rsidP="00FD45F0">
    <w:pPr>
      <w:tabs>
        <w:tab w:val="center" w:pos="4153"/>
        <w:tab w:val="right" w:pos="8306"/>
      </w:tabs>
      <w:jc w:val="center"/>
      <w:rPr>
        <w:rFonts w:cs="Arial"/>
        <w:i/>
        <w:sz w:val="16"/>
        <w:szCs w:val="16"/>
      </w:rPr>
    </w:pPr>
    <w:r w:rsidRPr="00CD200D">
      <w:rPr>
        <w:rFonts w:cs="Arial"/>
        <w:i/>
        <w:sz w:val="16"/>
        <w:szCs w:val="16"/>
      </w:rPr>
      <w:t>Harewood College is committed to safeguarding and promoting the welfare of children and young people and expects all staff and volunteers to share this commitment</w:t>
    </w:r>
  </w:p>
  <w:p w:rsidR="00FD45F0" w:rsidRDefault="00FD45F0">
    <w:pPr>
      <w:pStyle w:val="Footer"/>
    </w:pPr>
  </w:p>
  <w:p w:rsidR="00FD45F0" w:rsidRDefault="00FD4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4F" w:rsidRDefault="008B254F">
      <w:r>
        <w:separator/>
      </w:r>
    </w:p>
  </w:footnote>
  <w:footnote w:type="continuationSeparator" w:id="0">
    <w:p w:rsidR="008B254F" w:rsidRDefault="008B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7A" w:rsidRDefault="00C354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834390</wp:posOffset>
          </wp:positionH>
          <wp:positionV relativeFrom="paragraph">
            <wp:posOffset>-304800</wp:posOffset>
          </wp:positionV>
          <wp:extent cx="4419600" cy="870585"/>
          <wp:effectExtent l="0" t="0" r="0" b="0"/>
          <wp:wrapTight wrapText="bothSides">
            <wp:wrapPolygon edited="0">
              <wp:start x="0" y="0"/>
              <wp:lineTo x="0" y="21269"/>
              <wp:lineTo x="21507" y="21269"/>
              <wp:lineTo x="21507" y="0"/>
              <wp:lineTo x="0" y="0"/>
            </wp:wrapPolygon>
          </wp:wrapTight>
          <wp:docPr id="1" name="Picture 1" descr="Crest and nam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 and nam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521"/>
    <w:multiLevelType w:val="hybridMultilevel"/>
    <w:tmpl w:val="49E42F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F71"/>
    <w:multiLevelType w:val="hybridMultilevel"/>
    <w:tmpl w:val="E4DEAF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079F"/>
    <w:multiLevelType w:val="hybridMultilevel"/>
    <w:tmpl w:val="21E49C74"/>
    <w:lvl w:ilvl="0" w:tplc="8D44F4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255C"/>
    <w:multiLevelType w:val="hybridMultilevel"/>
    <w:tmpl w:val="9280C34E"/>
    <w:lvl w:ilvl="0" w:tplc="E70EB3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95354"/>
    <w:multiLevelType w:val="hybridMultilevel"/>
    <w:tmpl w:val="047C6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2D9F"/>
    <w:multiLevelType w:val="hybridMultilevel"/>
    <w:tmpl w:val="9280C3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03550"/>
    <w:multiLevelType w:val="hybridMultilevel"/>
    <w:tmpl w:val="DBF6297E"/>
    <w:lvl w:ilvl="0" w:tplc="ED0A1AB4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66868"/>
    <w:multiLevelType w:val="hybridMultilevel"/>
    <w:tmpl w:val="7A3CF312"/>
    <w:lvl w:ilvl="0" w:tplc="CFB022C4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10C3"/>
    <w:multiLevelType w:val="hybridMultilevel"/>
    <w:tmpl w:val="6A76BA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1D4F"/>
    <w:multiLevelType w:val="hybridMultilevel"/>
    <w:tmpl w:val="435C7B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4542"/>
    <w:multiLevelType w:val="hybridMultilevel"/>
    <w:tmpl w:val="892A90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35C1F"/>
    <w:multiLevelType w:val="hybridMultilevel"/>
    <w:tmpl w:val="07B4E8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8B2105"/>
    <w:multiLevelType w:val="hybridMultilevel"/>
    <w:tmpl w:val="0D46A128"/>
    <w:lvl w:ilvl="0" w:tplc="66D206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1261B"/>
    <w:multiLevelType w:val="hybridMultilevel"/>
    <w:tmpl w:val="0A581A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00665"/>
    <w:multiLevelType w:val="hybridMultilevel"/>
    <w:tmpl w:val="1AC2E496"/>
    <w:lvl w:ilvl="0" w:tplc="658C305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B67B9F"/>
    <w:multiLevelType w:val="hybridMultilevel"/>
    <w:tmpl w:val="C40EE8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43110"/>
    <w:multiLevelType w:val="hybridMultilevel"/>
    <w:tmpl w:val="0382FE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F023A"/>
    <w:multiLevelType w:val="hybridMultilevel"/>
    <w:tmpl w:val="185856D4"/>
    <w:lvl w:ilvl="0" w:tplc="2E26D2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A440A"/>
    <w:multiLevelType w:val="multilevel"/>
    <w:tmpl w:val="33C09FA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F52BB"/>
    <w:multiLevelType w:val="hybridMultilevel"/>
    <w:tmpl w:val="2E607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2D01088"/>
    <w:multiLevelType w:val="hybridMultilevel"/>
    <w:tmpl w:val="C00E5248"/>
    <w:lvl w:ilvl="0" w:tplc="9B2C5E9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501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FA7B0A"/>
    <w:multiLevelType w:val="hybridMultilevel"/>
    <w:tmpl w:val="1832A2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36E4"/>
    <w:multiLevelType w:val="multilevel"/>
    <w:tmpl w:val="67F4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A652DE"/>
    <w:multiLevelType w:val="hybridMultilevel"/>
    <w:tmpl w:val="AC0021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C6215"/>
    <w:multiLevelType w:val="hybridMultilevel"/>
    <w:tmpl w:val="1A360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67E36"/>
    <w:multiLevelType w:val="hybridMultilevel"/>
    <w:tmpl w:val="53BCE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8430B"/>
    <w:multiLevelType w:val="hybridMultilevel"/>
    <w:tmpl w:val="67F47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4A7749"/>
    <w:multiLevelType w:val="hybridMultilevel"/>
    <w:tmpl w:val="A12E03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C686E">
      <w:start w:val="4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F1BF6"/>
    <w:multiLevelType w:val="hybridMultilevel"/>
    <w:tmpl w:val="C336A1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157B2"/>
    <w:multiLevelType w:val="hybridMultilevel"/>
    <w:tmpl w:val="016E5B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80C14"/>
    <w:multiLevelType w:val="hybridMultilevel"/>
    <w:tmpl w:val="33C09FA6"/>
    <w:lvl w:ilvl="0" w:tplc="47B456C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E3D0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F136D6"/>
    <w:multiLevelType w:val="hybridMultilevel"/>
    <w:tmpl w:val="DB4481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94E78"/>
    <w:multiLevelType w:val="hybridMultilevel"/>
    <w:tmpl w:val="3050D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829C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C923CA1"/>
    <w:multiLevelType w:val="hybridMultilevel"/>
    <w:tmpl w:val="50D43140"/>
    <w:lvl w:ilvl="0" w:tplc="69E28C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34EE"/>
    <w:multiLevelType w:val="hybridMultilevel"/>
    <w:tmpl w:val="A67C6B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16"/>
  </w:num>
  <w:num w:numId="5">
    <w:abstractNumId w:val="26"/>
  </w:num>
  <w:num w:numId="6">
    <w:abstractNumId w:val="11"/>
  </w:num>
  <w:num w:numId="7">
    <w:abstractNumId w:val="22"/>
  </w:num>
  <w:num w:numId="8">
    <w:abstractNumId w:val="1"/>
  </w:num>
  <w:num w:numId="9">
    <w:abstractNumId w:val="19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30"/>
  </w:num>
  <w:num w:numId="15">
    <w:abstractNumId w:val="34"/>
  </w:num>
  <w:num w:numId="16">
    <w:abstractNumId w:val="15"/>
  </w:num>
  <w:num w:numId="17">
    <w:abstractNumId w:val="33"/>
  </w:num>
  <w:num w:numId="18">
    <w:abstractNumId w:val="13"/>
  </w:num>
  <w:num w:numId="19">
    <w:abstractNumId w:val="4"/>
  </w:num>
  <w:num w:numId="20">
    <w:abstractNumId w:val="10"/>
  </w:num>
  <w:num w:numId="21">
    <w:abstractNumId w:val="25"/>
  </w:num>
  <w:num w:numId="22">
    <w:abstractNumId w:val="29"/>
  </w:num>
  <w:num w:numId="23">
    <w:abstractNumId w:val="7"/>
  </w:num>
  <w:num w:numId="24">
    <w:abstractNumId w:val="9"/>
  </w:num>
  <w:num w:numId="25">
    <w:abstractNumId w:val="31"/>
  </w:num>
  <w:num w:numId="26">
    <w:abstractNumId w:val="17"/>
  </w:num>
  <w:num w:numId="27">
    <w:abstractNumId w:val="32"/>
  </w:num>
  <w:num w:numId="28">
    <w:abstractNumId w:val="2"/>
  </w:num>
  <w:num w:numId="29">
    <w:abstractNumId w:val="18"/>
  </w:num>
  <w:num w:numId="30">
    <w:abstractNumId w:val="36"/>
  </w:num>
  <w:num w:numId="31">
    <w:abstractNumId w:val="21"/>
  </w:num>
  <w:num w:numId="32">
    <w:abstractNumId w:val="12"/>
  </w:num>
  <w:num w:numId="33">
    <w:abstractNumId w:val="35"/>
  </w:num>
  <w:num w:numId="34">
    <w:abstractNumId w:val="14"/>
  </w:num>
  <w:num w:numId="35">
    <w:abstractNumId w:val="20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63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55"/>
    <w:rsid w:val="000204A1"/>
    <w:rsid w:val="00035028"/>
    <w:rsid w:val="00035DDB"/>
    <w:rsid w:val="000B1F14"/>
    <w:rsid w:val="00116A27"/>
    <w:rsid w:val="0013770B"/>
    <w:rsid w:val="00165D44"/>
    <w:rsid w:val="00171EB3"/>
    <w:rsid w:val="001813C7"/>
    <w:rsid w:val="00196E37"/>
    <w:rsid w:val="001E2E10"/>
    <w:rsid w:val="00204854"/>
    <w:rsid w:val="00221733"/>
    <w:rsid w:val="00296E25"/>
    <w:rsid w:val="002D53FB"/>
    <w:rsid w:val="00372EF0"/>
    <w:rsid w:val="003B42A9"/>
    <w:rsid w:val="003C7A32"/>
    <w:rsid w:val="00404852"/>
    <w:rsid w:val="004722FA"/>
    <w:rsid w:val="004B26E8"/>
    <w:rsid w:val="00551D32"/>
    <w:rsid w:val="00557606"/>
    <w:rsid w:val="005635B3"/>
    <w:rsid w:val="005A3727"/>
    <w:rsid w:val="005C3D0B"/>
    <w:rsid w:val="005D41C7"/>
    <w:rsid w:val="006971EB"/>
    <w:rsid w:val="006A7833"/>
    <w:rsid w:val="006E7147"/>
    <w:rsid w:val="00710F55"/>
    <w:rsid w:val="007300E1"/>
    <w:rsid w:val="00740E7D"/>
    <w:rsid w:val="007472FA"/>
    <w:rsid w:val="00791771"/>
    <w:rsid w:val="00793147"/>
    <w:rsid w:val="007A7483"/>
    <w:rsid w:val="007D56C1"/>
    <w:rsid w:val="00867F8B"/>
    <w:rsid w:val="00877607"/>
    <w:rsid w:val="008B23B8"/>
    <w:rsid w:val="008B254F"/>
    <w:rsid w:val="008E0AAF"/>
    <w:rsid w:val="009574A0"/>
    <w:rsid w:val="009840B6"/>
    <w:rsid w:val="00A16161"/>
    <w:rsid w:val="00A243DB"/>
    <w:rsid w:val="00A64AB9"/>
    <w:rsid w:val="00A9337A"/>
    <w:rsid w:val="00AB1B7F"/>
    <w:rsid w:val="00B71C55"/>
    <w:rsid w:val="00BD07ED"/>
    <w:rsid w:val="00C354CA"/>
    <w:rsid w:val="00CE074E"/>
    <w:rsid w:val="00D63556"/>
    <w:rsid w:val="00DC4161"/>
    <w:rsid w:val="00E242C7"/>
    <w:rsid w:val="00ED314B"/>
    <w:rsid w:val="00F36D5E"/>
    <w:rsid w:val="00FD45F0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F914CF3-5641-4300-A3FB-01D1E59D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rsid w:val="00035D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5D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  <w:rPr>
      <w:sz w:val="20"/>
    </w:rPr>
  </w:style>
  <w:style w:type="paragraph" w:styleId="Header">
    <w:name w:val="header"/>
    <w:basedOn w:val="Normal"/>
    <w:rsid w:val="00ED31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D31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35DDB"/>
    <w:pPr>
      <w:spacing w:after="120"/>
    </w:pPr>
  </w:style>
  <w:style w:type="table" w:styleId="TableGrid">
    <w:name w:val="Table Grid"/>
    <w:basedOn w:val="TableNormal"/>
    <w:rsid w:val="00FF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D45F0"/>
    <w:rPr>
      <w:rFonts w:ascii="Arial" w:hAnsi="Arial"/>
      <w:sz w:val="22"/>
      <w:szCs w:val="24"/>
      <w:lang w:eastAsia="en-US"/>
    </w:rPr>
  </w:style>
  <w:style w:type="character" w:customStyle="1" w:styleId="BodyTextChar">
    <w:name w:val="Body Text Char"/>
    <w:link w:val="BodyText"/>
    <w:rsid w:val="00165D44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6462A00</Template>
  <TotalTime>1</TotalTime>
  <Pages>1</Pages>
  <Words>115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 DESCRIPTION</vt:lpstr>
    </vt:vector>
  </TitlesOfParts>
  <Company>Avonbourne School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 DESCRIPTION</dc:title>
  <dc:subject/>
  <dc:creator>o.adams</dc:creator>
  <cp:keywords/>
  <cp:lastModifiedBy>shelley.ellement</cp:lastModifiedBy>
  <cp:revision>2</cp:revision>
  <cp:lastPrinted>2006-08-04T10:51:00Z</cp:lastPrinted>
  <dcterms:created xsi:type="dcterms:W3CDTF">2019-03-19T11:57:00Z</dcterms:created>
  <dcterms:modified xsi:type="dcterms:W3CDTF">2019-03-19T11:57:00Z</dcterms:modified>
</cp:coreProperties>
</file>