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ED" w:rsidRDefault="00432F82">
      <w:pPr>
        <w:spacing w:after="0" w:line="492" w:lineRule="exact"/>
        <w:ind w:left="4788" w:right="-20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456565</wp:posOffset>
                </wp:positionV>
                <wp:extent cx="6798310" cy="1586230"/>
                <wp:effectExtent l="10160" t="8890" r="1905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586230"/>
                          <a:chOff x="601" y="719"/>
                          <a:chExt cx="10706" cy="2498"/>
                        </a:xfrm>
                      </wpg:grpSpPr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730"/>
                            <a:ext cx="1623" cy="16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607" y="725"/>
                            <a:ext cx="10694" cy="2"/>
                            <a:chOff x="607" y="725"/>
                            <a:chExt cx="10694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725"/>
                              <a:ext cx="1069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4"/>
                                <a:gd name="T2" fmla="+- 0 11301 607"/>
                                <a:gd name="T3" fmla="*/ T2 w 10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4">
                                  <a:moveTo>
                                    <a:pt x="0" y="0"/>
                                  </a:moveTo>
                                  <a:lnTo>
                                    <a:pt x="106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612" y="730"/>
                            <a:ext cx="2" cy="2477"/>
                            <a:chOff x="612" y="730"/>
                            <a:chExt cx="2" cy="2477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612" y="730"/>
                              <a:ext cx="2" cy="2477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2477"/>
                                <a:gd name="T2" fmla="+- 0 3207 730"/>
                                <a:gd name="T3" fmla="*/ 3207 h 24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7">
                                  <a:moveTo>
                                    <a:pt x="0" y="0"/>
                                  </a:moveTo>
                                  <a:lnTo>
                                    <a:pt x="0" y="24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3130" y="730"/>
                            <a:ext cx="2" cy="2477"/>
                            <a:chOff x="3130" y="730"/>
                            <a:chExt cx="2" cy="2477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3130" y="730"/>
                              <a:ext cx="2" cy="2477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2477"/>
                                <a:gd name="T2" fmla="+- 0 3207 730"/>
                                <a:gd name="T3" fmla="*/ 3207 h 24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7">
                                  <a:moveTo>
                                    <a:pt x="0" y="0"/>
                                  </a:moveTo>
                                  <a:lnTo>
                                    <a:pt x="0" y="24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1296" y="730"/>
                            <a:ext cx="2" cy="2477"/>
                            <a:chOff x="11296" y="730"/>
                            <a:chExt cx="2" cy="2477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1296" y="730"/>
                              <a:ext cx="2" cy="2477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2477"/>
                                <a:gd name="T2" fmla="+- 0 3207 730"/>
                                <a:gd name="T3" fmla="*/ 3207 h 24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7">
                                  <a:moveTo>
                                    <a:pt x="0" y="0"/>
                                  </a:moveTo>
                                  <a:lnTo>
                                    <a:pt x="0" y="247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3125" y="2096"/>
                            <a:ext cx="8176" cy="2"/>
                            <a:chOff x="3125" y="2096"/>
                            <a:chExt cx="8176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3125" y="2096"/>
                              <a:ext cx="8176" cy="2"/>
                            </a:xfrm>
                            <a:custGeom>
                              <a:avLst/>
                              <a:gdLst>
                                <a:gd name="T0" fmla="+- 0 3125 3125"/>
                                <a:gd name="T1" fmla="*/ T0 w 8176"/>
                                <a:gd name="T2" fmla="+- 0 11301 3125"/>
                                <a:gd name="T3" fmla="*/ T2 w 8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6">
                                  <a:moveTo>
                                    <a:pt x="0" y="0"/>
                                  </a:moveTo>
                                  <a:lnTo>
                                    <a:pt x="81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607" y="3212"/>
                            <a:ext cx="10694" cy="2"/>
                            <a:chOff x="607" y="3212"/>
                            <a:chExt cx="10694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607" y="3212"/>
                              <a:ext cx="1069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4"/>
                                <a:gd name="T2" fmla="+- 0 11301 607"/>
                                <a:gd name="T3" fmla="*/ T2 w 10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4">
                                  <a:moveTo>
                                    <a:pt x="0" y="0"/>
                                  </a:moveTo>
                                  <a:lnTo>
                                    <a:pt x="106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74716" id="Group 2" o:spid="_x0000_s1026" style="position:absolute;margin-left:30.05pt;margin-top:35.95pt;width:535.3pt;height:124.9pt;z-index:-251652096;mso-position-horizontal-relative:page;mso-position-vertical-relative:page" coordorigin="601,719" coordsize="10706,24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058;top:730;width:1623;height:1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P67PDAAAA2gAAAA8AAABkcnMvZG93bnJldi54bWxEj0FrAjEUhO+F/ofwCt5qtqKtrEaRQkEU&#10;CtWC1+fmdXfZzcuaxLj665tCweMwM98w82VvWhHJ+dqygpdhBoK4sLrmUsH3/uN5CsIHZI2tZVJw&#10;JQ/LxePDHHNtL/xFcRdKkSDsc1RQhdDlUvqiIoN+aDvi5P1YZzAk6UqpHV4S3LRylGWv0mDNaaHC&#10;jt4rKprd2Sh4azaHGzUx0ze31Z/jNo6Op6jU4KlfzUAE6sM9/N9eawUT+LuSbo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/rs8MAAADaAAAADwAAAAAAAAAAAAAAAACf&#10;AgAAZHJzL2Rvd25yZXYueG1sUEsFBgAAAAAEAAQA9wAAAI8DAAAAAA==&#10;">
                  <v:imagedata r:id="rId7" o:title=""/>
                </v:shape>
                <v:group id="Group 13" o:spid="_x0000_s1028" style="position:absolute;left:607;top:725;width:10694;height:2" coordorigin="607,725" coordsize="10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9" style="position:absolute;left:607;top:725;width:10694;height:2;visibility:visible;mso-wrap-style:square;v-text-anchor:top" coordsize="10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sKsIA&#10;AADaAAAADwAAAGRycy9kb3ducmV2LnhtbESPQYvCMBSE7wv+h/AEb2uqB1eqUUQoKOxlW6F4ezTP&#10;tNi8lCZq119vFhY8DjPzDbPeDrYVd+p941jBbJqAIK6cbtgoOBXZ5xKED8gaW8ek4Jc8bDejjzWm&#10;2j34h+55MCJC2KeooA6hS6X0VU0W/dR1xNG7uN5iiLI3Uvf4iHDbynmSLKTFhuNCjR3ta6qu+c0q&#10;KMpztl/mt/l3VuTl8cmmPJyNUpPxsFuBCDSEd/i/fdAKvuDv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OwqwgAAANoAAAAPAAAAAAAAAAAAAAAAAJgCAABkcnMvZG93&#10;bnJldi54bWxQSwUGAAAAAAQABAD1AAAAhwMAAAAA&#10;" path="m,l10694,e" filled="f" strokeweight=".58pt">
                    <v:path arrowok="t" o:connecttype="custom" o:connectlocs="0,0;10694,0" o:connectangles="0,0"/>
                  </v:shape>
                </v:group>
                <v:group id="Group 11" o:spid="_x0000_s1030" style="position:absolute;left:612;top:730;width:2;height:2477" coordorigin="612,730" coordsize="2,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1" style="position:absolute;left:612;top:730;width:2;height:2477;visibility:visible;mso-wrap-style:square;v-text-anchor:top" coordsize="2,2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sC78A&#10;AADaAAAADwAAAGRycy9kb3ducmV2LnhtbESPT2sCMRTE7wW/Q3hCbzWrgtXVKCIUevTv/bl5boKb&#10;lzWJuv32plDocZiZ3zCLVeca8aAQrWcFw0EBgrjy2nKt4Hj4+piCiAlZY+OZFPxQhNWy97bAUvsn&#10;7+ixT7XIEI4lKjAptaWUsTLkMA58S5y9iw8OU5ahljrgM8NdI0dFMZEOLecFgy1tDFXX/d0pmLjP&#10;g50FOx5PT9h057VJt+1Oqfd+t56DSNSl//Bf+1srmMHvlXw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J2wLvwAAANoAAAAPAAAAAAAAAAAAAAAAAJgCAABkcnMvZG93bnJl&#10;di54bWxQSwUGAAAAAAQABAD1AAAAhAMAAAAA&#10;" path="m,l,2477e" filled="f" strokeweight=".58pt">
                    <v:path arrowok="t" o:connecttype="custom" o:connectlocs="0,730;0,3207" o:connectangles="0,0"/>
                  </v:shape>
                </v:group>
                <v:group id="Group 9" o:spid="_x0000_s1032" style="position:absolute;left:3130;top:730;width:2;height:2477" coordorigin="3130,730" coordsize="2,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3" style="position:absolute;left:3130;top:730;width:2;height:2477;visibility:visible;mso-wrap-style:square;v-text-anchor:top" coordsize="2,2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iaL4A&#10;AADbAAAADwAAAGRycy9kb3ducmV2LnhtbERPS2sCMRC+C/0PYQq9aVYFtatRpCB4rK/7uJlugpvJ&#10;Nom6/feNIHibj+85i1XnGnGjEK1nBcNBAYK48tpyreB42PRnIGJC1th4JgV/FGG1fOstsNT+zju6&#10;7VMtcgjHEhWYlNpSylgZchgHviXO3I8PDlOGoZY64D2Hu0aOimIiHVrODQZb+jJUXfZXp2Dipgf7&#10;Gex4PDth053XJv1+75T6eO/WcxCJuvQSP91bnecP4fFLPk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xImi+AAAA2wAAAA8AAAAAAAAAAAAAAAAAmAIAAGRycy9kb3ducmV2&#10;LnhtbFBLBQYAAAAABAAEAPUAAACDAwAAAAA=&#10;" path="m,l,2477e" filled="f" strokeweight=".58pt">
                    <v:path arrowok="t" o:connecttype="custom" o:connectlocs="0,730;0,3207" o:connectangles="0,0"/>
                  </v:shape>
                </v:group>
                <v:group id="Group 7" o:spid="_x0000_s1034" style="position:absolute;left:11296;top:730;width:2;height:2477" coordorigin="11296,730" coordsize="2,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5" style="position:absolute;left:11296;top:730;width:2;height:2477;visibility:visible;mso-wrap-style:square;v-text-anchor:top" coordsize="2,2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0HsIA&#10;AADbAAAADwAAAGRycy9kb3ducmV2LnhtbERPTWsCMRC9C/6HMEIvotlWFLs1ShUKetNVEG/DZrq7&#10;djNZN6nGf98UBG/zeJ8zWwRTiyu1rrKs4HWYgCDOra64UHDYfw2mIJxH1lhbJgV3crCYdzszTLW9&#10;8Y6umS9EDGGXooLS+yaV0uUlGXRD2xBH7tu2Bn2EbSF1i7cYbmr5liQTabDi2FBiQ6uS8p/s1yjI&#10;SB+PZ/1+viy3mxDkatz0T2OlXnrh8wOEp+Cf4od7reP8Efz/E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LQewgAAANsAAAAPAAAAAAAAAAAAAAAAAJgCAABkcnMvZG93&#10;bnJldi54bWxQSwUGAAAAAAQABAD1AAAAhwMAAAAA&#10;" path="m,l,2477e" filled="f" strokeweight=".20464mm">
                    <v:path arrowok="t" o:connecttype="custom" o:connectlocs="0,730;0,3207" o:connectangles="0,0"/>
                  </v:shape>
                </v:group>
                <v:group id="Group 5" o:spid="_x0000_s1036" style="position:absolute;left:3125;top:2096;width:8176;height:2" coordorigin="3125,2096" coordsize="8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7" style="position:absolute;left:3125;top:2096;width:8176;height:2;visibility:visible;mso-wrap-style:square;v-text-anchor:top" coordsize="8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4KGsIA&#10;AADbAAAADwAAAGRycy9kb3ducmV2LnhtbERPTYvCMBC9L/gfwgje1tQFXalGEaGsLF7URfE2NGNb&#10;bSYlidr11xthYW/zeJ8znbemFjdyvrKsYNBPQBDnVldcKPjZZe9jED4ga6wtk4Jf8jCfdd6mmGp7&#10;5w3dtqEQMYR9igrKEJpUSp+XZND3bUMcuZN1BkOErpDa4T2Gm1p+JMlIGqw4NpTY0LKk/LK9GgWP&#10;o8uC/z7v9WPXrDen9uszkwelet12MQERqA3/4j/3Ssf5Q3j9E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goawgAAANsAAAAPAAAAAAAAAAAAAAAAAJgCAABkcnMvZG93&#10;bnJldi54bWxQSwUGAAAAAAQABAD1AAAAhwMAAAAA&#10;" path="m,l8176,e" filled="f" strokeweight=".58pt">
                    <v:path arrowok="t" o:connecttype="custom" o:connectlocs="0,0;8176,0" o:connectangles="0,0"/>
                  </v:shape>
                </v:group>
                <v:group id="Group 3" o:spid="_x0000_s1038" style="position:absolute;left:607;top:3212;width:10694;height:2" coordorigin="607,3212" coordsize="10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39" style="position:absolute;left:607;top:3212;width:10694;height:2;visibility:visible;mso-wrap-style:square;v-text-anchor:top" coordsize="10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6/2sEA&#10;AADbAAAADwAAAGRycy9kb3ducmV2LnhtbERPTYvCMBC9L/gfwgje1lQPrlSjiFBQ2Mu2QvE2NGNa&#10;bCalidr115uFBW/zeJ+z3g62FXfqfeNYwWyagCCunG7YKDgV2ecShA/IGlvHpOCXPGw3o481pto9&#10;+IfueTAihrBPUUEdQpdK6auaLPqp64gjd3G9xRBhb6Tu8RHDbSvnSbKQFhuODTV2tK+puuY3q6Ao&#10;z9l+md/m31mRl8cnm/JwNkpNxsNuBSLQEN7if/dBx/lf8PdLP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+v9rBAAAA2wAAAA8AAAAAAAAAAAAAAAAAmAIAAGRycy9kb3du&#10;cmV2LnhtbFBLBQYAAAAABAAEAPUAAACGAwAAAAA=&#10;" path="m,l10694,e" filled="f" strokeweight=".58pt">
                    <v:path arrowok="t" o:connecttype="custom" o:connectlocs="0,0;1069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F01EA">
        <w:rPr>
          <w:rFonts w:ascii="Comic Sans MS" w:eastAsia="Comic Sans MS" w:hAnsi="Comic Sans MS" w:cs="Comic Sans MS"/>
          <w:b/>
          <w:bCs/>
          <w:spacing w:val="1"/>
          <w:position w:val="1"/>
          <w:sz w:val="36"/>
          <w:szCs w:val="36"/>
        </w:rPr>
        <w:t>B</w:t>
      </w:r>
      <w:r w:rsidR="00BF01EA">
        <w:rPr>
          <w:rFonts w:ascii="Comic Sans MS" w:eastAsia="Comic Sans MS" w:hAnsi="Comic Sans MS" w:cs="Comic Sans MS"/>
          <w:b/>
          <w:bCs/>
          <w:position w:val="1"/>
          <w:sz w:val="36"/>
          <w:szCs w:val="36"/>
        </w:rPr>
        <w:t xml:space="preserve">eaumont </w:t>
      </w:r>
      <w:r w:rsidR="00BF01EA">
        <w:rPr>
          <w:rFonts w:ascii="Comic Sans MS" w:eastAsia="Comic Sans MS" w:hAnsi="Comic Sans MS" w:cs="Comic Sans MS"/>
          <w:b/>
          <w:bCs/>
          <w:spacing w:val="1"/>
          <w:position w:val="1"/>
          <w:sz w:val="36"/>
          <w:szCs w:val="36"/>
        </w:rPr>
        <w:t>L</w:t>
      </w:r>
      <w:r w:rsidR="00BF01EA">
        <w:rPr>
          <w:rFonts w:ascii="Comic Sans MS" w:eastAsia="Comic Sans MS" w:hAnsi="Comic Sans MS" w:cs="Comic Sans MS"/>
          <w:b/>
          <w:bCs/>
          <w:position w:val="1"/>
          <w:sz w:val="36"/>
          <w:szCs w:val="36"/>
        </w:rPr>
        <w:t>e</w:t>
      </w:r>
      <w:r w:rsidR="00BF01EA">
        <w:rPr>
          <w:rFonts w:ascii="Comic Sans MS" w:eastAsia="Comic Sans MS" w:hAnsi="Comic Sans MS" w:cs="Comic Sans MS"/>
          <w:b/>
          <w:bCs/>
          <w:spacing w:val="-2"/>
          <w:position w:val="1"/>
          <w:sz w:val="36"/>
          <w:szCs w:val="36"/>
        </w:rPr>
        <w:t>y</w:t>
      </w:r>
      <w:r w:rsidR="00BF01EA">
        <w:rPr>
          <w:rFonts w:ascii="Comic Sans MS" w:eastAsia="Comic Sans MS" w:hAnsi="Comic Sans MS" w:cs="Comic Sans MS"/>
          <w:b/>
          <w:bCs/>
          <w:position w:val="1"/>
          <w:sz w:val="36"/>
          <w:szCs w:val="36"/>
        </w:rPr>
        <w:t>s</w:t>
      </w:r>
      <w:r w:rsidR="00BF01EA">
        <w:rPr>
          <w:rFonts w:ascii="Comic Sans MS" w:eastAsia="Comic Sans MS" w:hAnsi="Comic Sans MS" w:cs="Comic Sans MS"/>
          <w:b/>
          <w:bCs/>
          <w:spacing w:val="-8"/>
          <w:position w:val="1"/>
          <w:sz w:val="36"/>
          <w:szCs w:val="36"/>
        </w:rPr>
        <w:t xml:space="preserve"> </w:t>
      </w:r>
      <w:r w:rsidR="00BF01EA">
        <w:rPr>
          <w:rFonts w:ascii="Comic Sans MS" w:eastAsia="Comic Sans MS" w:hAnsi="Comic Sans MS" w:cs="Comic Sans MS"/>
          <w:b/>
          <w:bCs/>
          <w:position w:val="1"/>
          <w:sz w:val="36"/>
          <w:szCs w:val="36"/>
        </w:rPr>
        <w:t>School</w:t>
      </w:r>
    </w:p>
    <w:p w:rsidR="008647ED" w:rsidRDefault="008647ED">
      <w:pPr>
        <w:spacing w:before="6" w:after="0" w:line="260" w:lineRule="exact"/>
        <w:rPr>
          <w:sz w:val="26"/>
          <w:szCs w:val="26"/>
        </w:rPr>
      </w:pPr>
    </w:p>
    <w:p w:rsidR="008647ED" w:rsidRDefault="00BF01EA">
      <w:pPr>
        <w:spacing w:after="0" w:line="328" w:lineRule="exact"/>
        <w:ind w:left="4834" w:right="-20"/>
        <w:rPr>
          <w:rFonts w:ascii="Comic Sans MS" w:eastAsia="Comic Sans MS" w:hAnsi="Comic Sans MS" w:cs="Comic Sans MS"/>
          <w:sz w:val="25"/>
          <w:szCs w:val="25"/>
        </w:rPr>
      </w:pPr>
      <w:r>
        <w:rPr>
          <w:rFonts w:ascii="Comic Sans MS" w:eastAsia="Comic Sans MS" w:hAnsi="Comic Sans MS" w:cs="Comic Sans MS"/>
          <w:b/>
          <w:bCs/>
          <w:spacing w:val="-1"/>
          <w:w w:val="95"/>
          <w:position w:val="-1"/>
          <w:sz w:val="25"/>
          <w:szCs w:val="25"/>
        </w:rPr>
        <w:t>“</w:t>
      </w:r>
      <w:r>
        <w:rPr>
          <w:rFonts w:ascii="Comic Sans MS" w:eastAsia="Comic Sans MS" w:hAnsi="Comic Sans MS" w:cs="Comic Sans MS"/>
          <w:b/>
          <w:bCs/>
          <w:spacing w:val="1"/>
          <w:w w:val="95"/>
          <w:position w:val="-1"/>
          <w:sz w:val="25"/>
          <w:szCs w:val="25"/>
        </w:rPr>
        <w:t>To</w:t>
      </w:r>
      <w:r>
        <w:rPr>
          <w:rFonts w:ascii="Comic Sans MS" w:eastAsia="Comic Sans MS" w:hAnsi="Comic Sans MS" w:cs="Comic Sans MS"/>
          <w:b/>
          <w:bCs/>
          <w:w w:val="95"/>
          <w:position w:val="-1"/>
          <w:sz w:val="25"/>
          <w:szCs w:val="25"/>
        </w:rPr>
        <w:t>gether</w:t>
      </w:r>
      <w:r>
        <w:rPr>
          <w:rFonts w:ascii="Comic Sans MS" w:eastAsia="Comic Sans MS" w:hAnsi="Comic Sans MS" w:cs="Comic Sans MS"/>
          <w:b/>
          <w:bCs/>
          <w:spacing w:val="1"/>
          <w:w w:val="95"/>
          <w:position w:val="-1"/>
          <w:sz w:val="25"/>
          <w:szCs w:val="25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-1"/>
          <w:sz w:val="25"/>
          <w:szCs w:val="25"/>
        </w:rPr>
        <w:t>We</w:t>
      </w:r>
      <w:r>
        <w:rPr>
          <w:rFonts w:ascii="Comic Sans MS" w:eastAsia="Comic Sans MS" w:hAnsi="Comic Sans MS" w:cs="Comic Sans MS"/>
          <w:b/>
          <w:bCs/>
          <w:spacing w:val="-26"/>
          <w:position w:val="-1"/>
          <w:sz w:val="25"/>
          <w:szCs w:val="25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5"/>
          <w:position w:val="-1"/>
          <w:sz w:val="25"/>
          <w:szCs w:val="25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w w:val="95"/>
          <w:position w:val="-1"/>
          <w:sz w:val="25"/>
          <w:szCs w:val="25"/>
        </w:rPr>
        <w:t>c</w:t>
      </w:r>
      <w:r>
        <w:rPr>
          <w:rFonts w:ascii="Comic Sans MS" w:eastAsia="Comic Sans MS" w:hAnsi="Comic Sans MS" w:cs="Comic Sans MS"/>
          <w:b/>
          <w:bCs/>
          <w:w w:val="95"/>
          <w:position w:val="-1"/>
          <w:sz w:val="25"/>
          <w:szCs w:val="25"/>
        </w:rPr>
        <w:t>hie</w:t>
      </w:r>
      <w:r>
        <w:rPr>
          <w:rFonts w:ascii="Comic Sans MS" w:eastAsia="Comic Sans MS" w:hAnsi="Comic Sans MS" w:cs="Comic Sans MS"/>
          <w:b/>
          <w:bCs/>
          <w:spacing w:val="1"/>
          <w:w w:val="95"/>
          <w:position w:val="-1"/>
          <w:sz w:val="25"/>
          <w:szCs w:val="25"/>
        </w:rPr>
        <w:t>v</w:t>
      </w:r>
      <w:r>
        <w:rPr>
          <w:rFonts w:ascii="Comic Sans MS" w:eastAsia="Comic Sans MS" w:hAnsi="Comic Sans MS" w:cs="Comic Sans MS"/>
          <w:b/>
          <w:bCs/>
          <w:w w:val="95"/>
          <w:position w:val="-1"/>
          <w:sz w:val="25"/>
          <w:szCs w:val="25"/>
        </w:rPr>
        <w:t xml:space="preserve">e 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5"/>
          <w:szCs w:val="25"/>
        </w:rPr>
        <w:t>S</w:t>
      </w:r>
      <w:r>
        <w:rPr>
          <w:rFonts w:ascii="Comic Sans MS" w:eastAsia="Comic Sans MS" w:hAnsi="Comic Sans MS" w:cs="Comic Sans MS"/>
          <w:b/>
          <w:bCs/>
          <w:position w:val="-1"/>
          <w:sz w:val="25"/>
          <w:szCs w:val="25"/>
        </w:rPr>
        <w:t>u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5"/>
          <w:szCs w:val="25"/>
        </w:rPr>
        <w:t>cc</w:t>
      </w:r>
      <w:r>
        <w:rPr>
          <w:rFonts w:ascii="Comic Sans MS" w:eastAsia="Comic Sans MS" w:hAnsi="Comic Sans MS" w:cs="Comic Sans MS"/>
          <w:b/>
          <w:bCs/>
          <w:position w:val="-1"/>
          <w:sz w:val="25"/>
          <w:szCs w:val="25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5"/>
          <w:szCs w:val="25"/>
        </w:rPr>
        <w:t>s</w:t>
      </w:r>
      <w:r>
        <w:rPr>
          <w:rFonts w:ascii="Comic Sans MS" w:eastAsia="Comic Sans MS" w:hAnsi="Comic Sans MS" w:cs="Comic Sans MS"/>
          <w:b/>
          <w:bCs/>
          <w:position w:val="-1"/>
          <w:sz w:val="25"/>
          <w:szCs w:val="25"/>
        </w:rPr>
        <w:t>s”</w:t>
      </w:r>
    </w:p>
    <w:p w:rsidR="008647ED" w:rsidRDefault="008647ED">
      <w:pPr>
        <w:spacing w:before="6" w:after="0" w:line="280" w:lineRule="exact"/>
        <w:rPr>
          <w:sz w:val="28"/>
          <w:szCs w:val="28"/>
        </w:rPr>
      </w:pPr>
    </w:p>
    <w:p w:rsidR="008647ED" w:rsidRDefault="00BF01EA">
      <w:pPr>
        <w:spacing w:after="0" w:line="299" w:lineRule="exact"/>
        <w:ind w:left="2738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3"/>
        </w:rPr>
        <w:t>c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ip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io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 xml:space="preserve">: </w:t>
      </w:r>
      <w:r>
        <w:rPr>
          <w:rFonts w:ascii="Comic Sans MS" w:eastAsia="Comic Sans MS" w:hAnsi="Comic Sans MS" w:cs="Comic Sans MS"/>
          <w:b/>
          <w:bCs/>
        </w:rPr>
        <w:t>T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</w:rPr>
        <w:t>a</w:t>
      </w:r>
      <w:r>
        <w:rPr>
          <w:rFonts w:ascii="Comic Sans MS" w:eastAsia="Comic Sans MS" w:hAnsi="Comic Sans MS" w:cs="Comic Sans MS"/>
          <w:b/>
          <w:bCs/>
          <w:spacing w:val="-1"/>
        </w:rPr>
        <w:t>c</w:t>
      </w:r>
      <w:r>
        <w:rPr>
          <w:rFonts w:ascii="Comic Sans MS" w:eastAsia="Comic Sans MS" w:hAnsi="Comic Sans MS" w:cs="Comic Sans MS"/>
          <w:b/>
          <w:bCs/>
        </w:rPr>
        <w:t>hing A</w:t>
      </w:r>
      <w:r>
        <w:rPr>
          <w:rFonts w:ascii="Comic Sans MS" w:eastAsia="Comic Sans MS" w:hAnsi="Comic Sans MS" w:cs="Comic Sans MS"/>
          <w:b/>
          <w:bCs/>
          <w:spacing w:val="-2"/>
        </w:rPr>
        <w:t>s</w:t>
      </w:r>
      <w:r>
        <w:rPr>
          <w:rFonts w:ascii="Comic Sans MS" w:eastAsia="Comic Sans MS" w:hAnsi="Comic Sans MS" w:cs="Comic Sans MS"/>
          <w:b/>
          <w:bCs/>
        </w:rPr>
        <w:t>s</w:t>
      </w:r>
      <w:r>
        <w:rPr>
          <w:rFonts w:ascii="Comic Sans MS" w:eastAsia="Comic Sans MS" w:hAnsi="Comic Sans MS" w:cs="Comic Sans MS"/>
          <w:b/>
          <w:bCs/>
          <w:spacing w:val="1"/>
        </w:rPr>
        <w:t>i</w:t>
      </w:r>
      <w:r>
        <w:rPr>
          <w:rFonts w:ascii="Comic Sans MS" w:eastAsia="Comic Sans MS" w:hAnsi="Comic Sans MS" w:cs="Comic Sans MS"/>
          <w:b/>
          <w:bCs/>
        </w:rPr>
        <w:t>st</w:t>
      </w:r>
      <w:r>
        <w:rPr>
          <w:rFonts w:ascii="Comic Sans MS" w:eastAsia="Comic Sans MS" w:hAnsi="Comic Sans MS" w:cs="Comic Sans MS"/>
          <w:b/>
          <w:bCs/>
          <w:spacing w:val="-1"/>
        </w:rPr>
        <w:t>a</w:t>
      </w:r>
      <w:r>
        <w:rPr>
          <w:rFonts w:ascii="Comic Sans MS" w:eastAsia="Comic Sans MS" w:hAnsi="Comic Sans MS" w:cs="Comic Sans MS"/>
          <w:b/>
          <w:bCs/>
        </w:rPr>
        <w:t>nt</w:t>
      </w:r>
    </w:p>
    <w:p w:rsidR="008647ED" w:rsidRDefault="008647ED">
      <w:pPr>
        <w:spacing w:before="5" w:after="0" w:line="240" w:lineRule="exact"/>
        <w:rPr>
          <w:sz w:val="24"/>
          <w:szCs w:val="24"/>
        </w:rPr>
      </w:pPr>
    </w:p>
    <w:p w:rsidR="008647ED" w:rsidRDefault="00BF01EA">
      <w:pPr>
        <w:spacing w:after="0" w:line="240" w:lineRule="auto"/>
        <w:ind w:left="2738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v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1</w:t>
      </w:r>
      <w:r>
        <w:rPr>
          <w:rFonts w:ascii="Comic Sans MS" w:eastAsia="Comic Sans MS" w:hAnsi="Comic Sans MS" w:cs="Comic Sans MS"/>
          <w:spacing w:val="3"/>
        </w:rPr>
        <w:t>/</w:t>
      </w:r>
      <w:r>
        <w:rPr>
          <w:rFonts w:ascii="Comic Sans MS" w:eastAsia="Comic Sans MS" w:hAnsi="Comic Sans MS" w:cs="Comic Sans MS"/>
        </w:rPr>
        <w:t>2</w:t>
      </w:r>
    </w:p>
    <w:p w:rsidR="008647ED" w:rsidRDefault="008647ED">
      <w:pPr>
        <w:spacing w:after="0" w:line="200" w:lineRule="exact"/>
        <w:rPr>
          <w:sz w:val="20"/>
          <w:szCs w:val="20"/>
        </w:rPr>
      </w:pPr>
    </w:p>
    <w:p w:rsidR="008647ED" w:rsidRDefault="008647ED">
      <w:pPr>
        <w:spacing w:after="0" w:line="200" w:lineRule="exact"/>
        <w:rPr>
          <w:sz w:val="20"/>
          <w:szCs w:val="20"/>
        </w:rPr>
      </w:pPr>
    </w:p>
    <w:p w:rsidR="008647ED" w:rsidRDefault="008647ED">
      <w:pPr>
        <w:spacing w:after="0" w:line="200" w:lineRule="exact"/>
        <w:rPr>
          <w:sz w:val="20"/>
          <w:szCs w:val="20"/>
        </w:rPr>
      </w:pPr>
    </w:p>
    <w:p w:rsidR="008647ED" w:rsidRDefault="008647ED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941"/>
      </w:tblGrid>
      <w:tr w:rsidR="008647ED">
        <w:trPr>
          <w:trHeight w:hRule="exact" w:val="2017"/>
        </w:trPr>
        <w:tc>
          <w:tcPr>
            <w:tcW w:w="10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48" w:lineRule="exact"/>
              <w:ind w:left="102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upp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rt</w:t>
            </w:r>
            <w:r>
              <w:rPr>
                <w:rFonts w:ascii="Comic Sans MS" w:eastAsia="Comic Sans MS" w:hAnsi="Comic Sans MS" w:cs="Comic Sans MS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ff</w:t>
            </w:r>
            <w:r>
              <w:rPr>
                <w:rFonts w:ascii="Comic Sans MS" w:eastAsia="Comic Sans MS" w:hAnsi="Comic Sans MS" w:cs="Comic Sans MS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eys</w:t>
            </w:r>
            <w:r>
              <w:rPr>
                <w:rFonts w:ascii="Comic Sans MS" w:eastAsia="Comic Sans MS" w:hAnsi="Comic Sans MS" w:cs="Comic Sans MS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3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,</w:t>
            </w:r>
            <w:r>
              <w:rPr>
                <w:rFonts w:ascii="Comic Sans MS" w:eastAsia="Comic Sans MS" w:hAnsi="Comic Sans MS" w:cs="Comic Sans MS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</w:t>
            </w:r>
            <w:r>
              <w:rPr>
                <w:rFonts w:ascii="Comic Sans MS" w:eastAsia="Comic Sans MS" w:hAnsi="Comic Sans MS" w:cs="Comic Sans MS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</w:p>
          <w:p w:rsidR="008647ED" w:rsidRDefault="00BF01EA">
            <w:pPr>
              <w:spacing w:after="0" w:line="250" w:lineRule="exact"/>
              <w:ind w:left="102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direc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,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sc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hoo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l’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cc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  <w:p w:rsidR="008647ED" w:rsidRDefault="00BF01EA">
            <w:pPr>
              <w:spacing w:before="1" w:after="0" w:line="239" w:lineRule="auto"/>
              <w:ind w:left="102" w:right="44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 Pr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ona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ies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upp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rt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ff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</w:t>
            </w:r>
            <w:r>
              <w:rPr>
                <w:rFonts w:ascii="Comic Sans MS" w:eastAsia="Comic Sans MS" w:hAnsi="Comic Sans MS" w:cs="Comic Sans MS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hoo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  </w:t>
            </w:r>
            <w:r>
              <w:rPr>
                <w:rFonts w:ascii="Comic Sans MS" w:eastAsia="Comic Sans MS" w:hAnsi="Comic Sans MS" w:cs="Comic Sans MS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hav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een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ed</w:t>
            </w:r>
            <w:r>
              <w:rPr>
                <w:rFonts w:ascii="Comic Sans MS" w:eastAsia="Comic Sans MS" w:hAnsi="Comic Sans MS" w:cs="Comic Sans MS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  </w:t>
            </w:r>
            <w:r>
              <w:rPr>
                <w:rFonts w:ascii="Comic Sans MS" w:eastAsia="Comic Sans MS" w:hAnsi="Comic Sans MS" w:cs="Comic Sans MS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</w:t>
            </w:r>
            <w:r>
              <w:rPr>
                <w:rFonts w:ascii="Comic Sans MS" w:eastAsia="Comic Sans MS" w:hAnsi="Comic Sans MS" w:cs="Comic Sans MS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it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l’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Sing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 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</w:t>
            </w:r>
            <w:r>
              <w:rPr>
                <w:rFonts w:ascii="Comic Sans MS" w:eastAsia="Comic Sans MS" w:hAnsi="Comic Sans MS" w:cs="Comic Sans MS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J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va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e.</w:t>
            </w:r>
            <w:r>
              <w:rPr>
                <w:rFonts w:ascii="Comic Sans MS" w:eastAsia="Comic Sans MS" w:hAnsi="Comic Sans MS" w:cs="Comic Sans MS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</w:t>
            </w:r>
            <w:r>
              <w:rPr>
                <w:rFonts w:ascii="Comic Sans MS" w:eastAsia="Comic Sans MS" w:hAnsi="Comic Sans MS" w:cs="Comic Sans MS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j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j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es</w:t>
            </w:r>
            <w:r>
              <w:rPr>
                <w:rFonts w:ascii="Comic Sans MS" w:eastAsia="Comic Sans MS" w:hAnsi="Comic Sans MS" w:cs="Comic Sans MS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upp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rt</w:t>
            </w:r>
            <w:r>
              <w:rPr>
                <w:rFonts w:ascii="Comic Sans MS" w:eastAsia="Comic Sans MS" w:hAnsi="Comic Sans MS" w:cs="Comic Sans MS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ff</w:t>
            </w:r>
            <w:r>
              <w:rPr>
                <w:rFonts w:ascii="Comic Sans MS" w:eastAsia="Comic Sans MS" w:hAnsi="Comic Sans MS" w:cs="Comic Sans MS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3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e,</w:t>
            </w:r>
            <w:r>
              <w:rPr>
                <w:rFonts w:ascii="Comic Sans MS" w:eastAsia="Comic Sans MS" w:hAnsi="Comic Sans MS" w:cs="Comic Sans MS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ppr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e,</w:t>
            </w:r>
            <w:r>
              <w:rPr>
                <w:rFonts w:ascii="Comic Sans MS" w:eastAsia="Comic Sans MS" w:hAnsi="Comic Sans MS" w:cs="Comic Sans MS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refle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ey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it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il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ies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g.</w:t>
            </w:r>
            <w:r>
              <w:rPr>
                <w:rFonts w:ascii="Comic Sans MS" w:eastAsia="Comic Sans MS" w:hAnsi="Comic Sans MS" w:cs="Comic Sans MS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Cul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y,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Ju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e,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Qu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ic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 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sc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rip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requ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Te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ss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mo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eys</w:t>
            </w:r>
            <w:r>
              <w:rPr>
                <w:rFonts w:ascii="Comic Sans MS" w:eastAsia="Comic Sans MS" w:hAnsi="Comic Sans MS" w:cs="Comic Sans MS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een</w:t>
            </w:r>
            <w:r>
              <w:rPr>
                <w:rFonts w:ascii="Comic Sans MS" w:eastAsia="Comic Sans MS" w:hAnsi="Comic Sans MS" w:cs="Comic Sans MS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cl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ed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5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Sing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  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</w:t>
            </w:r>
            <w:proofErr w:type="gramEnd"/>
            <w:r>
              <w:rPr>
                <w:rFonts w:ascii="Comic Sans MS" w:eastAsia="Comic Sans MS" w:hAnsi="Comic Sans MS" w:cs="Comic Sans MS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j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b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sc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rip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 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is</w:t>
            </w:r>
            <w:r>
              <w:rPr>
                <w:rFonts w:ascii="Comic Sans MS" w:eastAsia="Comic Sans MS" w:hAnsi="Comic Sans MS" w:cs="Comic Sans MS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 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ut</w:t>
            </w:r>
            <w:r>
              <w:rPr>
                <w:rFonts w:ascii="Comic Sans MS" w:eastAsia="Comic Sans MS" w:hAnsi="Comic Sans MS" w:cs="Comic Sans MS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een</w:t>
            </w:r>
            <w:r>
              <w:rPr>
                <w:rFonts w:ascii="Comic Sans MS" w:eastAsia="Comic Sans MS" w:hAnsi="Comic Sans MS" w:cs="Comic Sans MS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en</w:t>
            </w:r>
            <w:r>
              <w:rPr>
                <w:rFonts w:ascii="Comic Sans MS" w:eastAsia="Comic Sans MS" w:hAnsi="Comic Sans MS" w:cs="Comic Sans MS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refle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ure,</w:t>
            </w:r>
            <w:r>
              <w:rPr>
                <w:rFonts w:ascii="Comic Sans MS" w:eastAsia="Comic Sans MS" w:hAnsi="Comic Sans MS" w:cs="Comic Sans MS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, require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tat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eys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</w:tc>
      </w:tr>
      <w:tr w:rsidR="008647ED">
        <w:trPr>
          <w:trHeight w:hRule="exact" w:val="278"/>
        </w:trPr>
        <w:tc>
          <w:tcPr>
            <w:tcW w:w="10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f: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</w:tr>
      <w:tr w:rsidR="008647ED">
        <w:trPr>
          <w:trHeight w:hRule="exact"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8647ED">
        <w:trPr>
          <w:trHeight w:hRule="exact" w:val="46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8647ED">
        <w:trPr>
          <w:trHeight w:hRule="exact"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8647ED">
        <w:trPr>
          <w:trHeight w:hRule="exact" w:val="228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tabs>
                <w:tab w:val="left" w:pos="440"/>
              </w:tabs>
              <w:spacing w:after="0" w:line="22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m.</w:t>
            </w:r>
          </w:p>
          <w:p w:rsidR="008647ED" w:rsidRDefault="00BF01EA">
            <w:pPr>
              <w:tabs>
                <w:tab w:val="left" w:pos="44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40"/>
              </w:tabs>
              <w:spacing w:after="0" w:line="22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l.</w:t>
            </w:r>
          </w:p>
          <w:p w:rsidR="008647ED" w:rsidRDefault="00BF01EA">
            <w:pPr>
              <w:tabs>
                <w:tab w:val="left" w:pos="44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40"/>
              </w:tabs>
              <w:spacing w:after="0" w:line="22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4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s.</w:t>
            </w:r>
          </w:p>
          <w:p w:rsidR="008647ED" w:rsidRDefault="00BF01EA">
            <w:pPr>
              <w:tabs>
                <w:tab w:val="left" w:pos="44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ractice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taff.</w:t>
            </w:r>
          </w:p>
          <w:p w:rsidR="008647ED" w:rsidRDefault="00BF01EA">
            <w:pPr>
              <w:tabs>
                <w:tab w:val="left" w:pos="440"/>
              </w:tabs>
              <w:spacing w:before="3" w:after="0" w:line="220" w:lineRule="exact"/>
              <w:ind w:left="460" w:right="52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ivery.</w:t>
            </w:r>
          </w:p>
        </w:tc>
      </w:tr>
      <w:tr w:rsidR="008647ED">
        <w:trPr>
          <w:trHeight w:hRule="exact" w:val="25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tasks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tabs>
                <w:tab w:val="left" w:pos="440"/>
              </w:tabs>
              <w:spacing w:before="4" w:after="0" w:line="218" w:lineRule="exact"/>
              <w:ind w:left="460" w:right="52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taff.</w:t>
            </w:r>
          </w:p>
          <w:p w:rsidR="008647ED" w:rsidRDefault="00BF01EA">
            <w:pPr>
              <w:tabs>
                <w:tab w:val="left" w:pos="440"/>
              </w:tabs>
              <w:spacing w:before="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 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40"/>
              </w:tabs>
              <w:spacing w:before="7" w:after="0" w:line="218" w:lineRule="exact"/>
              <w:ind w:left="460" w:right="51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40"/>
              </w:tabs>
              <w:spacing w:before="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tc.</w:t>
            </w:r>
          </w:p>
          <w:p w:rsidR="008647ED" w:rsidRDefault="00BF01EA">
            <w:pPr>
              <w:tabs>
                <w:tab w:val="left" w:pos="440"/>
              </w:tabs>
              <w:spacing w:after="0" w:line="22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lays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tc.</w:t>
            </w:r>
          </w:p>
          <w:p w:rsidR="008647ED" w:rsidRDefault="00BF01EA">
            <w:pPr>
              <w:tabs>
                <w:tab w:val="left" w:pos="44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40"/>
              </w:tabs>
              <w:spacing w:after="0" w:line="22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4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taff 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8647ED">
        <w:trPr>
          <w:trHeight w:hRule="exact" w:val="254"/>
        </w:trPr>
        <w:tc>
          <w:tcPr>
            <w:tcW w:w="10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ties</w:t>
            </w:r>
          </w:p>
        </w:tc>
      </w:tr>
      <w:tr w:rsidR="008647ED">
        <w:trPr>
          <w:trHeight w:hRule="exact" w:val="9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opl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tabs>
                <w:tab w:val="left" w:pos="460"/>
              </w:tabs>
              <w:spacing w:before="3" w:after="0" w:line="220" w:lineRule="exact"/>
              <w:ind w:left="462" w:right="5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mall 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ive/l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vant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</w:t>
            </w:r>
          </w:p>
          <w:p w:rsidR="008647ED" w:rsidRDefault="00BF01EA">
            <w:pPr>
              <w:spacing w:before="1" w:after="0" w:line="218" w:lineRule="exact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8647ED">
        <w:trPr>
          <w:trHeight w:hRule="exact" w:val="27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Req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tabs>
                <w:tab w:val="left" w:pos="460"/>
              </w:tabs>
              <w:spacing w:before="3" w:after="0" w:line="220" w:lineRule="exact"/>
              <w:ind w:left="462" w:right="57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/fa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lty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8647ED" w:rsidRDefault="00BF01EA">
            <w:pPr>
              <w:spacing w:before="3" w:after="0" w:line="240" w:lineRule="auto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tc.</w:t>
            </w:r>
          </w:p>
          <w:p w:rsidR="008647ED" w:rsidRDefault="00BF01EA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m.</w:t>
            </w:r>
          </w:p>
          <w:p w:rsidR="008647ED" w:rsidRDefault="00BF01EA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r.</w:t>
            </w:r>
          </w:p>
          <w:p w:rsidR="008647ED" w:rsidRDefault="00BF01EA">
            <w:pPr>
              <w:tabs>
                <w:tab w:val="left" w:pos="460"/>
              </w:tabs>
              <w:spacing w:before="3" w:after="0" w:line="220" w:lineRule="exact"/>
              <w:ind w:left="462" w:right="55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taff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before="3" w:after="0" w:line="239" w:lineRule="auto"/>
              <w:ind w:left="462" w:right="51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aid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r)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t. 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after="0" w:line="22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8647ED" w:rsidRPr="00432F82" w:rsidRDefault="008647ED" w:rsidP="00BF01EA">
      <w:pPr>
        <w:tabs>
          <w:tab w:val="left" w:pos="7535"/>
        </w:tabs>
        <w:spacing w:after="0"/>
        <w:sectPr w:rsidR="008647ED" w:rsidRPr="00432F82">
          <w:type w:val="continuous"/>
          <w:pgSz w:w="11920" w:h="16840"/>
          <w:pgMar w:top="720" w:right="580" w:bottom="720" w:left="500" w:header="720" w:footer="534" w:gutter="0"/>
          <w:cols w:space="720"/>
        </w:sectPr>
      </w:pPr>
    </w:p>
    <w:p w:rsidR="008647ED" w:rsidRDefault="008647ED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941"/>
      </w:tblGrid>
      <w:tr w:rsidR="008647ED">
        <w:trPr>
          <w:trHeight w:hRule="exact" w:val="20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8647ED"/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tabs>
                <w:tab w:val="left" w:pos="460"/>
              </w:tabs>
              <w:spacing w:after="0" w:line="22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’ 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’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8647ED" w:rsidRDefault="00BF01EA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gram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after="0" w:line="22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r.</w:t>
            </w:r>
          </w:p>
          <w:p w:rsidR="008647ED" w:rsidRDefault="00BF01EA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cul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before="4" w:after="0" w:line="220" w:lineRule="exact"/>
              <w:ind w:left="462" w:right="5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racts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rs 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’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t, 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fare 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8647ED" w:rsidRDefault="00BF01EA">
            <w:pPr>
              <w:spacing w:before="1" w:after="0" w:line="218" w:lineRule="exact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8647ED">
        <w:trPr>
          <w:trHeight w:hRule="exact" w:val="38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tabs>
                <w:tab w:val="left" w:pos="460"/>
              </w:tabs>
              <w:spacing w:before="3" w:after="0" w:line="220" w:lineRule="exact"/>
              <w:ind w:left="462" w:right="5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tacts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before="3" w:after="0" w:line="241" w:lineRule="auto"/>
              <w:ind w:left="462" w:right="5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rt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’ 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iate 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age 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rms 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Makat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).</w:t>
            </w:r>
          </w:p>
          <w:p w:rsidR="008647ED" w:rsidRDefault="00BF01EA">
            <w:pPr>
              <w:tabs>
                <w:tab w:val="left" w:pos="460"/>
              </w:tabs>
              <w:spacing w:after="0" w:line="22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r.</w:t>
            </w:r>
          </w:p>
          <w:p w:rsidR="008647ED" w:rsidRDefault="00BF01EA">
            <w:pPr>
              <w:tabs>
                <w:tab w:val="left" w:pos="460"/>
              </w:tabs>
              <w:spacing w:before="1" w:after="0" w:line="241" w:lineRule="auto"/>
              <w:ind w:left="462" w:right="5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rt 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iate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are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upse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t-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r.</w:t>
            </w:r>
          </w:p>
          <w:p w:rsidR="008647ED" w:rsidRDefault="00BF01EA">
            <w:pPr>
              <w:tabs>
                <w:tab w:val="left" w:pos="460"/>
              </w:tabs>
              <w:spacing w:after="0" w:line="22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rces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tc.</w:t>
            </w:r>
          </w:p>
          <w:p w:rsidR="008647ED" w:rsidRDefault="00BF01EA">
            <w:pPr>
              <w:tabs>
                <w:tab w:val="left" w:pos="460"/>
              </w:tabs>
              <w:spacing w:after="0" w:line="22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”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before="7" w:after="0" w:line="218" w:lineRule="exact"/>
              <w:ind w:left="462" w:right="5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ractical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).</w:t>
            </w:r>
          </w:p>
          <w:p w:rsidR="008647ED" w:rsidRDefault="00BF01EA">
            <w:pPr>
              <w:tabs>
                <w:tab w:val="left" w:pos="460"/>
              </w:tabs>
              <w:spacing w:before="12" w:after="0" w:line="218" w:lineRule="exact"/>
              <w:ind w:left="462" w:right="5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before="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after="0" w:line="22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 role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lay.</w:t>
            </w:r>
          </w:p>
          <w:p w:rsidR="008647ED" w:rsidRDefault="00BF01EA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al,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</w:tc>
      </w:tr>
      <w:tr w:rsidR="008647ED">
        <w:trPr>
          <w:trHeight w:hRule="exact" w:val="25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tabs>
                <w:tab w:val="left" w:pos="460"/>
              </w:tabs>
              <w:spacing w:after="0" w:line="22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r.</w:t>
            </w:r>
          </w:p>
          <w:p w:rsidR="008647ED" w:rsidRDefault="00BF01EA">
            <w:pPr>
              <w:tabs>
                <w:tab w:val="left" w:pos="460"/>
              </w:tabs>
              <w:spacing w:after="0" w:line="22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aract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taff.</w:t>
            </w:r>
          </w:p>
          <w:p w:rsidR="008647ED" w:rsidRDefault="00BF01EA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r.</w:t>
            </w:r>
          </w:p>
          <w:p w:rsidR="008647ED" w:rsidRDefault="00BF01EA">
            <w:pPr>
              <w:tabs>
                <w:tab w:val="left" w:pos="460"/>
              </w:tabs>
              <w:spacing w:before="3" w:after="0" w:line="220" w:lineRule="exact"/>
              <w:ind w:left="462" w:right="5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before="3" w:after="0" w:line="241" w:lineRule="auto"/>
              <w:ind w:left="462" w:right="5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lit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racy,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racy,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before="6" w:after="0" w:line="218" w:lineRule="exact"/>
              <w:ind w:left="462" w:right="5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aract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ms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taff.</w:t>
            </w:r>
          </w:p>
          <w:p w:rsidR="008647ED" w:rsidRDefault="00BF01EA">
            <w:pPr>
              <w:tabs>
                <w:tab w:val="left" w:pos="460"/>
              </w:tabs>
              <w:spacing w:before="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r.</w:t>
            </w:r>
          </w:p>
          <w:p w:rsidR="008647ED" w:rsidRDefault="00BF01EA">
            <w:pPr>
              <w:spacing w:after="0" w:line="219" w:lineRule="exact"/>
              <w:ind w:left="102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</w:tr>
      <w:tr w:rsidR="008647ED">
        <w:trPr>
          <w:trHeight w:hRule="exact" w:val="15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tabs>
                <w:tab w:val="left" w:pos="460"/>
              </w:tabs>
              <w:spacing w:after="0" w:line="22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p-t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8647ED" w:rsidRDefault="00BF01EA">
            <w:pPr>
              <w:spacing w:after="0" w:line="218" w:lineRule="exact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proofErr w:type="gram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l.</w:t>
            </w:r>
          </w:p>
          <w:p w:rsidR="008647ED" w:rsidRDefault="00BF01EA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after="0" w:line="22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vant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8647ED" w:rsidRDefault="00BF01EA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proofErr w:type="gram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after="0" w:line="22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vice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t/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8647ED">
        <w:trPr>
          <w:trHeight w:hRule="exact" w:val="160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tabs>
                <w:tab w:val="left" w:pos="460"/>
              </w:tabs>
              <w:spacing w:after="0" w:line="22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saf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after="0" w:line="22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tc.</w:t>
            </w:r>
          </w:p>
          <w:p w:rsidR="008647ED" w:rsidRDefault="00BF01EA">
            <w:pPr>
              <w:tabs>
                <w:tab w:val="left" w:pos="460"/>
              </w:tabs>
              <w:spacing w:before="1" w:after="0" w:line="241" w:lineRule="auto"/>
              <w:ind w:left="462" w:right="5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 (IC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tc.</w:t>
            </w:r>
          </w:p>
          <w:p w:rsidR="008647ED" w:rsidRDefault="00BF01EA">
            <w:pPr>
              <w:tabs>
                <w:tab w:val="left" w:pos="460"/>
              </w:tabs>
              <w:spacing w:after="0" w:line="22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PC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tc.</w:t>
            </w:r>
          </w:p>
          <w:p w:rsidR="008647ED" w:rsidRDefault="00BF01EA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after="0" w:line="22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8647ED">
        <w:trPr>
          <w:trHeight w:hRule="exact" w:val="9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tabs>
                <w:tab w:val="left" w:pos="1460"/>
                <w:tab w:val="left" w:pos="2400"/>
              </w:tabs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&amp;</w:t>
            </w:r>
          </w:p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tabs>
                <w:tab w:val="left" w:pos="460"/>
              </w:tabs>
              <w:spacing w:after="0" w:line="22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before="3" w:after="0" w:line="220" w:lineRule="exact"/>
              <w:ind w:left="462" w:right="5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A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ily,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alf/t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rm.</w:t>
            </w:r>
          </w:p>
          <w:p w:rsidR="008647ED" w:rsidRDefault="00BF01EA">
            <w:pPr>
              <w:tabs>
                <w:tab w:val="left" w:pos="460"/>
              </w:tabs>
              <w:spacing w:before="5" w:after="0" w:line="22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8647ED">
        <w:trPr>
          <w:trHeight w:hRule="exact" w:val="6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tabs>
                <w:tab w:val="left" w:pos="460"/>
              </w:tabs>
              <w:spacing w:after="0" w:line="22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).</w:t>
            </w:r>
          </w:p>
          <w:p w:rsidR="008647ED" w:rsidRDefault="00BF01EA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ICT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PC’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are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  <w:p w:rsidR="008647ED" w:rsidRDefault="00BF01EA">
            <w:pPr>
              <w:spacing w:after="0" w:line="218" w:lineRule="exact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tc.</w:t>
            </w:r>
          </w:p>
        </w:tc>
      </w:tr>
      <w:tr w:rsidR="008647ED">
        <w:trPr>
          <w:trHeight w:hRule="exact" w:val="6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ondi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tabs>
                <w:tab w:val="left" w:pos="460"/>
              </w:tabs>
              <w:spacing w:before="3" w:after="0" w:line="220" w:lineRule="exact"/>
              <w:ind w:left="462" w:right="5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ICT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Playgr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 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tc.</w:t>
            </w:r>
          </w:p>
          <w:p w:rsidR="008647ED" w:rsidRDefault="00BF01EA">
            <w:pPr>
              <w:tabs>
                <w:tab w:val="left" w:pos="460"/>
              </w:tabs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vaila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195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yea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8647ED">
        <w:trPr>
          <w:trHeight w:hRule="exact" w:val="6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tabs>
                <w:tab w:val="left" w:pos="460"/>
              </w:tabs>
              <w:spacing w:after="0" w:line="22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after="0" w:line="22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tc.</w:t>
            </w:r>
          </w:p>
          <w:p w:rsidR="008647ED" w:rsidRDefault="00BF01EA">
            <w:pPr>
              <w:tabs>
                <w:tab w:val="left" w:pos="460"/>
              </w:tabs>
              <w:spacing w:before="1" w:after="0" w:line="22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tc.</w:t>
            </w:r>
          </w:p>
        </w:tc>
      </w:tr>
      <w:tr w:rsidR="008647ED">
        <w:trPr>
          <w:trHeight w:hRule="exact" w:val="45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before="1" w:after="0" w:line="238" w:lineRule="auto"/>
              <w:ind w:left="462" w:righ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ficati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C),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racy,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CHE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tc.</w:t>
            </w:r>
          </w:p>
        </w:tc>
      </w:tr>
    </w:tbl>
    <w:p w:rsidR="008647ED" w:rsidRDefault="008647ED">
      <w:pPr>
        <w:spacing w:after="0"/>
        <w:sectPr w:rsidR="008647ED">
          <w:pgSz w:w="11920" w:h="16840"/>
          <w:pgMar w:top="600" w:right="580" w:bottom="720" w:left="500" w:header="0" w:footer="534" w:gutter="0"/>
          <w:cols w:space="720"/>
        </w:sectPr>
      </w:pPr>
    </w:p>
    <w:p w:rsidR="008647ED" w:rsidRDefault="008647ED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5418"/>
        <w:gridCol w:w="2523"/>
      </w:tblGrid>
      <w:tr w:rsidR="008647ED">
        <w:trPr>
          <w:trHeight w:hRule="exact" w:val="19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8647ED"/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8647ED" w:rsidRDefault="00BF01EA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racy.</w:t>
            </w:r>
          </w:p>
          <w:p w:rsidR="008647ED" w:rsidRDefault="00BF01EA">
            <w:pPr>
              <w:spacing w:after="0" w:line="218" w:lineRule="exact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 fram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alf/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m.</w:t>
            </w:r>
          </w:p>
          <w:p w:rsidR="008647ED" w:rsidRDefault="00BF01EA">
            <w:pPr>
              <w:spacing w:after="0" w:line="219" w:lineRule="exact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vely,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spacing w:after="0" w:line="218" w:lineRule="exact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fer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ry/tra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ractice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ills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8647ED" w:rsidRDefault="00BF01EA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vant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spacing w:before="1" w:after="0" w:line="218" w:lineRule="exact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8647ED">
        <w:trPr>
          <w:trHeight w:hRule="exact" w:val="254"/>
        </w:trPr>
        <w:tc>
          <w:tcPr>
            <w:tcW w:w="10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fess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nduc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</w:p>
        </w:tc>
      </w:tr>
      <w:tr w:rsidR="008647ED">
        <w:trPr>
          <w:trHeight w:hRule="exact" w:val="449"/>
        </w:trPr>
        <w:tc>
          <w:tcPr>
            <w:tcW w:w="10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con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hi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 sta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fess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t.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ollo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</w:p>
          <w:p w:rsidR="008647ED" w:rsidRDefault="00BF01EA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stateme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viou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conduc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Scho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</w:p>
        </w:tc>
      </w:tr>
      <w:tr w:rsidR="008647ED">
        <w:trPr>
          <w:trHeight w:hRule="exact" w:val="180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</w:p>
          <w:p w:rsidR="008647ED" w:rsidRDefault="00BF01EA">
            <w:pPr>
              <w:spacing w:before="1" w:after="0" w:line="239" w:lineRule="auto"/>
              <w:ind w:left="102" w:right="2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ou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tabs>
                <w:tab w:val="left" w:pos="460"/>
              </w:tabs>
              <w:spacing w:before="3" w:after="0" w:line="220" w:lineRule="exact"/>
              <w:ind w:left="462" w:right="50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ity,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mail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tc.</w:t>
            </w:r>
          </w:p>
          <w:p w:rsidR="008647ED" w:rsidRDefault="00BF01EA">
            <w:pPr>
              <w:tabs>
                <w:tab w:val="left" w:pos="460"/>
              </w:tabs>
              <w:spacing w:before="3" w:after="0" w:line="241" w:lineRule="auto"/>
              <w:ind w:left="462" w:right="52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ard 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’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tc.</w:t>
            </w:r>
          </w:p>
          <w:p w:rsidR="008647ED" w:rsidRDefault="00BF01EA">
            <w:pPr>
              <w:tabs>
                <w:tab w:val="left" w:pos="460"/>
              </w:tabs>
              <w:spacing w:after="0" w:line="22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f,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</w:p>
          <w:p w:rsidR="008647ED" w:rsidRDefault="00BF01EA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fs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8647ED" w:rsidRDefault="00BF01EA">
            <w:pPr>
              <w:spacing w:after="0" w:line="218" w:lineRule="exact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8647ED">
        <w:trPr>
          <w:trHeight w:hRule="exact" w:val="4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tabs>
                <w:tab w:val="left" w:pos="460"/>
              </w:tabs>
              <w:spacing w:before="3" w:after="0" w:line="220" w:lineRule="exact"/>
              <w:ind w:left="462" w:right="5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ys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mai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ity.</w:t>
            </w:r>
          </w:p>
        </w:tc>
      </w:tr>
      <w:tr w:rsidR="008647ED">
        <w:trPr>
          <w:trHeight w:hRule="exact" w:val="4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tabs>
                <w:tab w:val="left" w:pos="460"/>
              </w:tabs>
              <w:spacing w:before="3" w:after="0" w:line="220" w:lineRule="exact"/>
              <w:ind w:left="462" w:right="5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s,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mai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8647ED">
        <w:trPr>
          <w:trHeight w:hRule="exact" w:val="46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tabs>
                <w:tab w:val="left" w:pos="460"/>
              </w:tabs>
              <w:spacing w:before="7" w:after="0" w:line="218" w:lineRule="exact"/>
              <w:ind w:left="462" w:right="5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f, 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ays 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ry 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frame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8647ED">
        <w:trPr>
          <w:trHeight w:hRule="exact" w:val="1805"/>
        </w:trPr>
        <w:tc>
          <w:tcPr>
            <w:tcW w:w="10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tabs>
                <w:tab w:val="left" w:pos="460"/>
              </w:tabs>
              <w:spacing w:before="4" w:after="0" w:line="218" w:lineRule="exact"/>
              <w:ind w:left="462" w:right="5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lain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ake</w:t>
            </w:r>
            <w:r>
              <w:rPr>
                <w:rFonts w:ascii="Calibri" w:eastAsia="Calibri" w:hAnsi="Calibri" w:cs="Calibri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before="12" w:after="0" w:line="218" w:lineRule="exact"/>
              <w:ind w:left="462" w:right="5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make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before="6" w:after="0" w:line="241" w:lineRule="auto"/>
              <w:ind w:left="462" w:right="5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u,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647ED" w:rsidRDefault="00BF01EA">
            <w:pPr>
              <w:tabs>
                <w:tab w:val="left" w:pos="460"/>
              </w:tabs>
              <w:spacing w:after="0" w:line="22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8647ED" w:rsidRDefault="00BF01EA">
            <w:pPr>
              <w:spacing w:before="1" w:after="0" w:line="218" w:lineRule="exact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r.</w:t>
            </w:r>
          </w:p>
        </w:tc>
      </w:tr>
      <w:tr w:rsidR="008647ED">
        <w:trPr>
          <w:trHeight w:hRule="exact" w:val="44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It 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take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fect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8647ED" w:rsidRDefault="00BF01EA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t(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8647ED">
        <w:trPr>
          <w:trHeight w:hRule="exact" w:val="45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8647ED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47ED">
        <w:trPr>
          <w:trHeight w:hRule="exact" w:val="44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8647ED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</w:tbl>
    <w:p w:rsidR="008647ED" w:rsidRDefault="008647ED">
      <w:pPr>
        <w:spacing w:after="0"/>
        <w:sectPr w:rsidR="008647ED">
          <w:pgSz w:w="11920" w:h="16840"/>
          <w:pgMar w:top="600" w:right="580" w:bottom="720" w:left="500" w:header="0" w:footer="534" w:gutter="0"/>
          <w:cols w:space="720"/>
        </w:sectPr>
      </w:pPr>
    </w:p>
    <w:p w:rsidR="008647ED" w:rsidRDefault="00BF01EA">
      <w:pPr>
        <w:spacing w:before="60" w:after="0" w:line="240" w:lineRule="auto"/>
        <w:ind w:left="4428" w:right="443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lastRenderedPageBreak/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onn</w:t>
      </w:r>
      <w:r>
        <w:rPr>
          <w:rFonts w:ascii="Calibri" w:eastAsia="Calibri" w:hAnsi="Calibri" w:cs="Calibri"/>
          <w:b/>
          <w:bCs/>
          <w:sz w:val="18"/>
          <w:szCs w:val="18"/>
        </w:rPr>
        <w:t>el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Sp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1"/>
          <w:w w:val="99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n</w:t>
      </w:r>
    </w:p>
    <w:p w:rsidR="008647ED" w:rsidRDefault="008647ED">
      <w:pPr>
        <w:spacing w:before="14" w:after="0" w:line="220" w:lineRule="exact"/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7691"/>
        <w:gridCol w:w="706"/>
      </w:tblGrid>
      <w:tr w:rsidR="008647ED">
        <w:trPr>
          <w:trHeight w:hRule="exact" w:val="915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Job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Req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ts: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(D).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/D</w:t>
            </w:r>
          </w:p>
        </w:tc>
      </w:tr>
      <w:tr w:rsidR="008647ED">
        <w:trPr>
          <w:trHeight w:hRule="exact" w:val="116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&amp;</w:t>
            </w:r>
          </w:p>
          <w:p w:rsidR="008647ED" w:rsidRDefault="00BF01EA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duc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8647ED">
        <w:trPr>
          <w:trHeight w:hRule="exact" w:val="91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8647ED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8647ED"/>
        </w:tc>
      </w:tr>
      <w:tr w:rsidR="008647ED">
        <w:trPr>
          <w:trHeight w:hRule="exact" w:val="136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C.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</w:p>
          <w:p w:rsidR="008647ED" w:rsidRDefault="00BF01EA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</w:p>
          <w:p w:rsidR="008647ED" w:rsidRDefault="00BF01EA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ractice.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8647ED">
        <w:trPr>
          <w:trHeight w:hRule="exact" w:val="917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 Ot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8647ED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8647ED"/>
        </w:tc>
      </w:tr>
      <w:tr w:rsidR="008647ED">
        <w:trPr>
          <w:trHeight w:hRule="exact" w:val="3632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  <w:p w:rsidR="008647ED" w:rsidRDefault="008647ED">
            <w:pPr>
              <w:spacing w:before="11" w:after="0" w:line="220" w:lineRule="exact"/>
            </w:pPr>
          </w:p>
          <w:p w:rsidR="008647ED" w:rsidRDefault="00BF01EA">
            <w:pPr>
              <w:spacing w:after="0"/>
              <w:ind w:left="102" w:right="1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ks.</w:t>
            </w:r>
          </w:p>
          <w:p w:rsidR="008647ED" w:rsidRDefault="008647ED">
            <w:pPr>
              <w:spacing w:before="11" w:after="0" w:line="220" w:lineRule="exact"/>
            </w:pPr>
          </w:p>
          <w:p w:rsidR="008647ED" w:rsidRDefault="00BF01EA">
            <w:pPr>
              <w:spacing w:after="0"/>
              <w:ind w:left="102" w:right="1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lve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tact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1974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victi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D" w:rsidRDefault="00BF01EA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8647ED" w:rsidRDefault="008647ED">
            <w:pPr>
              <w:spacing w:before="11" w:after="0" w:line="220" w:lineRule="exact"/>
            </w:pPr>
          </w:p>
          <w:p w:rsidR="008647ED" w:rsidRDefault="00BF01E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</w:tbl>
    <w:p w:rsidR="00000000" w:rsidRDefault="00BF01EA"/>
    <w:sectPr w:rsidR="00000000">
      <w:pgSz w:w="11920" w:h="16840"/>
      <w:pgMar w:top="640" w:right="600" w:bottom="720" w:left="620" w:header="0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01EA">
      <w:pPr>
        <w:spacing w:after="0" w:line="240" w:lineRule="auto"/>
      </w:pPr>
      <w:r>
        <w:separator/>
      </w:r>
    </w:p>
  </w:endnote>
  <w:endnote w:type="continuationSeparator" w:id="0">
    <w:p w:rsidR="00000000" w:rsidRDefault="00BF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01EA">
      <w:pPr>
        <w:spacing w:after="0" w:line="240" w:lineRule="auto"/>
      </w:pPr>
      <w:r>
        <w:separator/>
      </w:r>
    </w:p>
  </w:footnote>
  <w:footnote w:type="continuationSeparator" w:id="0">
    <w:p w:rsidR="00000000" w:rsidRDefault="00BF0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ED"/>
    <w:rsid w:val="00432F82"/>
    <w:rsid w:val="008647ED"/>
    <w:rsid w:val="00B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344FCB1-1C2A-4368-974B-6C8F8B4E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82"/>
  </w:style>
  <w:style w:type="paragraph" w:styleId="Footer">
    <w:name w:val="footer"/>
    <w:basedOn w:val="Normal"/>
    <w:link w:val="FooterChar"/>
    <w:uiPriority w:val="99"/>
    <w:unhideWhenUsed/>
    <w:rsid w:val="00432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89DB7DAB</Template>
  <TotalTime>1</TotalTime>
  <Pages>4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LLogie870</dc:creator>
  <cp:lastModifiedBy>Sheahan,Joseph</cp:lastModifiedBy>
  <cp:revision>3</cp:revision>
  <dcterms:created xsi:type="dcterms:W3CDTF">2018-07-16T12:27:00Z</dcterms:created>
  <dcterms:modified xsi:type="dcterms:W3CDTF">2018-07-16T12:28:00Z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2016-09-27T00:00:00Z</vt:filetime>
  </property>
</Properties>
</file>