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251F" w14:textId="77777777" w:rsidR="00B57C41" w:rsidRPr="00650DCE" w:rsidRDefault="00B57C41" w:rsidP="00B57C41">
      <w:pPr>
        <w:pStyle w:val="NoSpacing"/>
        <w:ind w:left="-567"/>
        <w:rPr>
          <w:rFonts w:ascii="Arial" w:hAnsi="Arial" w:cs="Arial"/>
          <w:b/>
          <w:sz w:val="56"/>
          <w:szCs w:val="56"/>
        </w:rPr>
      </w:pPr>
      <w:r w:rsidRPr="00650DCE">
        <w:rPr>
          <w:rFonts w:ascii="Arial" w:hAnsi="Arial" w:cs="Arial"/>
          <w:b/>
          <w:noProof/>
          <w:sz w:val="56"/>
          <w:szCs w:val="56"/>
        </w:rPr>
        <w:drawing>
          <wp:anchor distT="0" distB="0" distL="114300" distR="114300" simplePos="0" relativeHeight="251659264" behindDoc="0" locked="0" layoutInCell="1" allowOverlap="1" wp14:anchorId="730D2542" wp14:editId="57B5A647">
            <wp:simplePos x="0" y="0"/>
            <wp:positionH relativeFrom="column">
              <wp:posOffset>5013960</wp:posOffset>
            </wp:positionH>
            <wp:positionV relativeFrom="paragraph">
              <wp:posOffset>-215265</wp:posOffset>
            </wp:positionV>
            <wp:extent cx="916940" cy="768985"/>
            <wp:effectExtent l="0" t="0" r="0" b="0"/>
            <wp:wrapNone/>
            <wp:docPr id="4" name="Picture 6" descr="LOGO S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6F"/>
                    <pic:cNvPicPr>
                      <a:picLocks noChangeAspect="1" noChangeArrowheads="1"/>
                    </pic:cNvPicPr>
                  </pic:nvPicPr>
                  <pic:blipFill>
                    <a:blip r:embed="rId9" cstate="print"/>
                    <a:srcRect/>
                    <a:stretch>
                      <a:fillRect/>
                    </a:stretch>
                  </pic:blipFill>
                  <pic:spPr bwMode="auto">
                    <a:xfrm>
                      <a:off x="0" y="0"/>
                      <a:ext cx="916940" cy="768985"/>
                    </a:xfrm>
                    <a:prstGeom prst="rect">
                      <a:avLst/>
                    </a:prstGeom>
                    <a:noFill/>
                  </pic:spPr>
                </pic:pic>
              </a:graphicData>
            </a:graphic>
          </wp:anchor>
        </w:drawing>
      </w:r>
      <w:r w:rsidRPr="00650DCE">
        <w:rPr>
          <w:rFonts w:ascii="Arial" w:hAnsi="Arial" w:cs="Arial"/>
          <w:b/>
          <w:noProof/>
          <w:sz w:val="56"/>
          <w:szCs w:val="56"/>
        </w:rPr>
        <w:t>Person Specification</w:t>
      </w:r>
      <w:r w:rsidRPr="00650DCE">
        <w:rPr>
          <w:rFonts w:ascii="Arial" w:hAnsi="Arial" w:cs="Arial"/>
          <w:b/>
          <w:sz w:val="56"/>
          <w:szCs w:val="56"/>
        </w:rPr>
        <w:t xml:space="preserve"> </w:t>
      </w:r>
    </w:p>
    <w:p w14:paraId="730D2520" w14:textId="2682B76F" w:rsidR="00B57C41" w:rsidRPr="00B73123" w:rsidRDefault="0039789B" w:rsidP="00797493">
      <w:pPr>
        <w:pStyle w:val="NoSpacing"/>
        <w:ind w:left="-567" w:right="-568"/>
        <w:rPr>
          <w:sz w:val="10"/>
          <w:szCs w:val="10"/>
        </w:rPr>
      </w:pPr>
      <w:r>
        <w:rPr>
          <w:rFonts w:ascii="Arial" w:hAnsi="Arial" w:cs="Arial"/>
          <w:b/>
          <w:sz w:val="28"/>
          <w:szCs w:val="28"/>
        </w:rPr>
        <w:t>Head of Apprenticeship Unit</w:t>
      </w:r>
      <w:r w:rsidR="00456091">
        <w:rPr>
          <w:rFonts w:ascii="Arial" w:hAnsi="Arial" w:cs="Arial"/>
          <w:b/>
          <w:sz w:val="28"/>
          <w:szCs w:val="28"/>
        </w:rPr>
        <w:t xml:space="preserve"> </w:t>
      </w:r>
    </w:p>
    <w:p w14:paraId="2C467852" w14:textId="77777777" w:rsidR="00B73123" w:rsidRPr="00B73123" w:rsidRDefault="00B73123" w:rsidP="00B73123">
      <w:pPr>
        <w:pStyle w:val="NoSpacing"/>
        <w:pBdr>
          <w:bottom w:val="single" w:sz="12" w:space="1" w:color="auto"/>
        </w:pBdr>
        <w:ind w:left="-567" w:right="-568"/>
        <w:rPr>
          <w:sz w:val="10"/>
          <w:szCs w:val="10"/>
        </w:rPr>
      </w:pPr>
    </w:p>
    <w:p w14:paraId="229F9AE9" w14:textId="77777777" w:rsidR="00B73123" w:rsidRPr="00B73123" w:rsidRDefault="00B73123" w:rsidP="00190DB9">
      <w:pPr>
        <w:tabs>
          <w:tab w:val="left" w:pos="6946"/>
        </w:tabs>
        <w:ind w:left="-567" w:right="-568"/>
        <w:jc w:val="both"/>
        <w:rPr>
          <w:rFonts w:ascii="Arial" w:hAnsi="Arial" w:cs="Arial"/>
          <w:i/>
          <w:color w:val="808080"/>
          <w:sz w:val="10"/>
          <w:szCs w:val="10"/>
        </w:rPr>
      </w:pPr>
    </w:p>
    <w:p w14:paraId="730D2522" w14:textId="77777777" w:rsidR="00B57C41" w:rsidRPr="00AC70D2" w:rsidRDefault="00B57C41" w:rsidP="00190DB9">
      <w:pPr>
        <w:tabs>
          <w:tab w:val="left" w:pos="6946"/>
        </w:tabs>
        <w:ind w:left="-567" w:right="-568"/>
        <w:jc w:val="both"/>
        <w:rPr>
          <w:rFonts w:ascii="Arial" w:hAnsi="Arial" w:cs="Arial"/>
          <w:i/>
          <w:color w:val="808080"/>
        </w:rPr>
      </w:pPr>
      <w:r w:rsidRPr="00737F1A">
        <w:rPr>
          <w:rFonts w:ascii="Arial" w:hAnsi="Arial" w:cs="Arial"/>
          <w:i/>
          <w:color w:val="808080"/>
        </w:rPr>
        <w:t>Our aim is to recruit highly talented and competent people, fully committed to the College’s aims and values. Below we have identified the qualifications, skills, experience and attributes ideally required for this post. Applicants need to demonstrate how well they meet this profile and/or their potential to develop to meet the requirements of the post. This will initially be assessed based on quality of application, and</w:t>
      </w:r>
      <w:r>
        <w:rPr>
          <w:rFonts w:ascii="Arial" w:hAnsi="Arial" w:cs="Arial"/>
          <w:i/>
          <w:color w:val="808080"/>
        </w:rPr>
        <w:t xml:space="preserve"> then, if shortlisted, based on</w:t>
      </w:r>
      <w:r w:rsidRPr="00737F1A">
        <w:rPr>
          <w:rFonts w:ascii="Arial" w:hAnsi="Arial" w:cs="Arial"/>
          <w:i/>
          <w:color w:val="808080"/>
        </w:rPr>
        <w:t xml:space="preserve"> a combination of relevant task(s) and interview(s).</w:t>
      </w:r>
    </w:p>
    <w:p w14:paraId="06EEEA16" w14:textId="77777777" w:rsidR="00456091" w:rsidRDefault="00456091" w:rsidP="00456091">
      <w:pPr>
        <w:spacing w:after="60"/>
        <w:ind w:left="-567"/>
        <w:rPr>
          <w:rFonts w:ascii="Arial" w:hAnsi="Arial" w:cs="Arial"/>
          <w:b/>
          <w:sz w:val="24"/>
          <w:szCs w:val="24"/>
        </w:rPr>
      </w:pPr>
      <w:r>
        <w:rPr>
          <w:rFonts w:ascii="Arial" w:hAnsi="Arial" w:cs="Arial"/>
          <w:b/>
          <w:sz w:val="24"/>
          <w:szCs w:val="24"/>
        </w:rPr>
        <w:t>Qualifications</w:t>
      </w:r>
    </w:p>
    <w:p w14:paraId="1696FE2D" w14:textId="77777777" w:rsidR="00456091" w:rsidRPr="00B73123" w:rsidRDefault="00456091" w:rsidP="00456091">
      <w:pPr>
        <w:pStyle w:val="ListParagraph"/>
        <w:numPr>
          <w:ilvl w:val="0"/>
          <w:numId w:val="15"/>
        </w:numPr>
        <w:spacing w:after="0"/>
        <w:ind w:left="147" w:hanging="357"/>
        <w:rPr>
          <w:rFonts w:ascii="Arial" w:hAnsi="Arial" w:cs="Arial"/>
          <w:b/>
          <w:sz w:val="20"/>
          <w:szCs w:val="20"/>
        </w:rPr>
      </w:pPr>
      <w:r w:rsidRPr="00B73123">
        <w:rPr>
          <w:rFonts w:ascii="Arial" w:hAnsi="Arial" w:cs="Arial"/>
          <w:sz w:val="20"/>
          <w:szCs w:val="20"/>
        </w:rPr>
        <w:t>Qualified to level 3 or above</w:t>
      </w:r>
    </w:p>
    <w:p w14:paraId="39A1AFF5" w14:textId="77777777" w:rsidR="00456091" w:rsidRPr="007D7554" w:rsidRDefault="00456091" w:rsidP="00456091">
      <w:pPr>
        <w:spacing w:after="60"/>
        <w:ind w:left="-207"/>
        <w:rPr>
          <w:rFonts w:ascii="Arial" w:hAnsi="Arial" w:cs="Arial"/>
          <w:i/>
          <w:sz w:val="10"/>
          <w:szCs w:val="10"/>
        </w:rPr>
      </w:pPr>
    </w:p>
    <w:p w14:paraId="0AE818E8" w14:textId="77777777" w:rsidR="00456091" w:rsidRPr="007D7554" w:rsidRDefault="00456091" w:rsidP="00456091">
      <w:pPr>
        <w:spacing w:after="0"/>
        <w:ind w:left="-426"/>
        <w:rPr>
          <w:rFonts w:ascii="Arial" w:hAnsi="Arial" w:cs="Arial"/>
          <w:b/>
          <w:i/>
          <w:sz w:val="20"/>
          <w:szCs w:val="20"/>
        </w:rPr>
      </w:pPr>
      <w:r w:rsidRPr="007D7554">
        <w:rPr>
          <w:rFonts w:ascii="Arial" w:hAnsi="Arial" w:cs="Arial"/>
          <w:i/>
          <w:sz w:val="20"/>
          <w:szCs w:val="20"/>
        </w:rPr>
        <w:t>Desirable</w:t>
      </w:r>
    </w:p>
    <w:p w14:paraId="05103A07" w14:textId="171A275B" w:rsidR="00456091" w:rsidRPr="00B73123" w:rsidRDefault="00456091" w:rsidP="00456091">
      <w:pPr>
        <w:pStyle w:val="ListParagraph"/>
        <w:numPr>
          <w:ilvl w:val="0"/>
          <w:numId w:val="15"/>
        </w:numPr>
        <w:spacing w:after="60"/>
        <w:rPr>
          <w:rFonts w:ascii="Arial" w:hAnsi="Arial" w:cs="Arial"/>
          <w:i/>
          <w:sz w:val="20"/>
          <w:szCs w:val="20"/>
        </w:rPr>
      </w:pPr>
      <w:r w:rsidRPr="00B73123">
        <w:rPr>
          <w:rFonts w:ascii="Arial" w:hAnsi="Arial" w:cs="Arial"/>
          <w:i/>
          <w:sz w:val="20"/>
          <w:szCs w:val="20"/>
        </w:rPr>
        <w:t>Qualified to degree level</w:t>
      </w:r>
    </w:p>
    <w:p w14:paraId="1DBB359E" w14:textId="77777777" w:rsidR="00B436DF" w:rsidRPr="00B436DF" w:rsidRDefault="00B436DF" w:rsidP="00B436DF">
      <w:pPr>
        <w:pStyle w:val="ListParagraph"/>
        <w:spacing w:after="60"/>
        <w:ind w:left="153"/>
        <w:rPr>
          <w:rFonts w:ascii="Arial" w:hAnsi="Arial" w:cs="Arial"/>
          <w:i/>
        </w:rPr>
      </w:pPr>
    </w:p>
    <w:p w14:paraId="730D2523" w14:textId="77777777" w:rsidR="00B57C41" w:rsidRDefault="00B57C41" w:rsidP="00B57C41">
      <w:pPr>
        <w:spacing w:after="60"/>
        <w:ind w:left="-567"/>
        <w:rPr>
          <w:rFonts w:ascii="Arial" w:hAnsi="Arial" w:cs="Arial"/>
          <w:b/>
          <w:sz w:val="24"/>
          <w:szCs w:val="24"/>
        </w:rPr>
      </w:pPr>
      <w:r w:rsidRPr="00737F1A">
        <w:rPr>
          <w:rFonts w:ascii="Arial" w:hAnsi="Arial" w:cs="Arial"/>
          <w:b/>
          <w:sz w:val="24"/>
          <w:szCs w:val="24"/>
        </w:rPr>
        <w:t>Professional Skills &amp; Experience</w:t>
      </w:r>
    </w:p>
    <w:p w14:paraId="439D66D0" w14:textId="77777777" w:rsidR="0039789B" w:rsidRPr="00B73123" w:rsidRDefault="0039789B" w:rsidP="0039789B">
      <w:pPr>
        <w:pStyle w:val="ListParagraph"/>
        <w:numPr>
          <w:ilvl w:val="0"/>
          <w:numId w:val="8"/>
        </w:numPr>
        <w:spacing w:after="60"/>
        <w:rPr>
          <w:rFonts w:ascii="Arial" w:hAnsi="Arial" w:cs="Arial"/>
          <w:sz w:val="20"/>
          <w:szCs w:val="20"/>
        </w:rPr>
      </w:pPr>
      <w:r w:rsidRPr="00B73123">
        <w:rPr>
          <w:rFonts w:ascii="Arial" w:hAnsi="Arial" w:cs="Arial"/>
          <w:sz w:val="20"/>
          <w:szCs w:val="20"/>
        </w:rPr>
        <w:t>Recent experience of the delivery and management of apprenticeship training provision</w:t>
      </w:r>
    </w:p>
    <w:p w14:paraId="0B0ECC99" w14:textId="386A9CA9" w:rsidR="00B436DF" w:rsidRPr="00B73123" w:rsidRDefault="0039789B" w:rsidP="0039789B">
      <w:pPr>
        <w:pStyle w:val="ListParagraph"/>
        <w:numPr>
          <w:ilvl w:val="0"/>
          <w:numId w:val="8"/>
        </w:numPr>
        <w:spacing w:after="60"/>
        <w:rPr>
          <w:rFonts w:ascii="Arial" w:hAnsi="Arial" w:cs="Arial"/>
          <w:sz w:val="20"/>
          <w:szCs w:val="20"/>
        </w:rPr>
      </w:pPr>
      <w:r w:rsidRPr="00B73123">
        <w:rPr>
          <w:rFonts w:ascii="Arial" w:hAnsi="Arial" w:cs="Arial"/>
          <w:sz w:val="20"/>
          <w:szCs w:val="20"/>
        </w:rPr>
        <w:t>Recent e</w:t>
      </w:r>
      <w:r w:rsidR="00B436DF" w:rsidRPr="00B73123">
        <w:rPr>
          <w:rFonts w:ascii="Arial" w:hAnsi="Arial" w:cs="Arial"/>
          <w:sz w:val="20"/>
          <w:szCs w:val="20"/>
        </w:rPr>
        <w:t xml:space="preserve">xperience of </w:t>
      </w:r>
      <w:r w:rsidRPr="00B73123">
        <w:rPr>
          <w:rFonts w:ascii="Arial" w:hAnsi="Arial" w:cs="Arial"/>
          <w:sz w:val="20"/>
          <w:szCs w:val="20"/>
        </w:rPr>
        <w:t>business liaison with</w:t>
      </w:r>
      <w:r w:rsidR="00B436DF" w:rsidRPr="00B73123">
        <w:rPr>
          <w:rFonts w:ascii="Arial" w:hAnsi="Arial" w:cs="Arial"/>
          <w:sz w:val="20"/>
          <w:szCs w:val="20"/>
        </w:rPr>
        <w:t xml:space="preserve"> employers</w:t>
      </w:r>
    </w:p>
    <w:p w14:paraId="2C93AD43" w14:textId="16A55FF9" w:rsidR="0039789B" w:rsidRPr="00B73123" w:rsidRDefault="0039789B" w:rsidP="0039789B">
      <w:pPr>
        <w:pStyle w:val="ListParagraph"/>
        <w:numPr>
          <w:ilvl w:val="0"/>
          <w:numId w:val="8"/>
        </w:numPr>
        <w:spacing w:after="60"/>
        <w:rPr>
          <w:rFonts w:ascii="Arial" w:hAnsi="Arial" w:cs="Arial"/>
          <w:sz w:val="20"/>
          <w:szCs w:val="20"/>
        </w:rPr>
      </w:pPr>
      <w:r w:rsidRPr="00B73123">
        <w:rPr>
          <w:rFonts w:ascii="Arial" w:hAnsi="Arial" w:cs="Arial"/>
          <w:sz w:val="20"/>
          <w:szCs w:val="20"/>
        </w:rPr>
        <w:t>Up-to-date knowledge of apprenticeship funding and requirements, and an understanding of good practice in apprenticeship delivery</w:t>
      </w:r>
    </w:p>
    <w:p w14:paraId="262372DE" w14:textId="47DC494E" w:rsidR="0039789B" w:rsidRPr="00B73123" w:rsidRDefault="0039789B" w:rsidP="0039789B">
      <w:pPr>
        <w:pStyle w:val="ListParagraph"/>
        <w:numPr>
          <w:ilvl w:val="0"/>
          <w:numId w:val="8"/>
        </w:numPr>
        <w:spacing w:after="60"/>
        <w:rPr>
          <w:rFonts w:ascii="Arial" w:hAnsi="Arial" w:cs="Arial"/>
          <w:sz w:val="20"/>
          <w:szCs w:val="20"/>
        </w:rPr>
      </w:pPr>
      <w:r w:rsidRPr="00B73123">
        <w:rPr>
          <w:rFonts w:ascii="Arial" w:hAnsi="Arial" w:cs="Arial"/>
          <w:sz w:val="20"/>
          <w:szCs w:val="20"/>
        </w:rPr>
        <w:t>A good track record of achieving high-quality delivery outcomes</w:t>
      </w:r>
    </w:p>
    <w:p w14:paraId="67AD77BC" w14:textId="6665F0C5" w:rsidR="00456091" w:rsidRPr="00B73123" w:rsidRDefault="0039789B" w:rsidP="00456091">
      <w:pPr>
        <w:pStyle w:val="ListParagraph"/>
        <w:numPr>
          <w:ilvl w:val="0"/>
          <w:numId w:val="8"/>
        </w:numPr>
        <w:spacing w:afterLines="60" w:after="144"/>
        <w:ind w:left="147" w:hanging="357"/>
        <w:rPr>
          <w:rFonts w:ascii="Arial" w:hAnsi="Arial" w:cs="Arial"/>
          <w:sz w:val="20"/>
          <w:szCs w:val="20"/>
        </w:rPr>
      </w:pPr>
      <w:r w:rsidRPr="00B73123">
        <w:rPr>
          <w:rFonts w:ascii="Arial" w:hAnsi="Arial" w:cs="Arial"/>
          <w:sz w:val="20"/>
          <w:szCs w:val="20"/>
        </w:rPr>
        <w:t>Team leadership including an ability to support and motivate staff, resolve performance  issues and</w:t>
      </w:r>
      <w:r w:rsidR="00456091" w:rsidRPr="00B73123">
        <w:rPr>
          <w:rFonts w:ascii="Arial" w:hAnsi="Arial" w:cs="Arial"/>
          <w:sz w:val="20"/>
          <w:szCs w:val="20"/>
        </w:rPr>
        <w:t xml:space="preserve"> organise workloads to best meet the needs of the service</w:t>
      </w:r>
    </w:p>
    <w:p w14:paraId="3E1929D0" w14:textId="26469899" w:rsidR="0039789B" w:rsidRPr="00B73123" w:rsidRDefault="0039789B" w:rsidP="00456091">
      <w:pPr>
        <w:pStyle w:val="ListParagraph"/>
        <w:numPr>
          <w:ilvl w:val="0"/>
          <w:numId w:val="8"/>
        </w:numPr>
        <w:spacing w:afterLines="60" w:after="144"/>
        <w:ind w:left="147" w:hanging="357"/>
        <w:rPr>
          <w:rFonts w:ascii="Arial" w:hAnsi="Arial" w:cs="Arial"/>
          <w:sz w:val="20"/>
          <w:szCs w:val="20"/>
        </w:rPr>
      </w:pPr>
      <w:r w:rsidRPr="00B73123">
        <w:rPr>
          <w:rFonts w:ascii="Arial" w:hAnsi="Arial" w:cs="Arial"/>
          <w:sz w:val="20"/>
          <w:szCs w:val="20"/>
        </w:rPr>
        <w:t>Experience and skills in effective quality assurance</w:t>
      </w:r>
    </w:p>
    <w:p w14:paraId="3621F399" w14:textId="77777777" w:rsidR="0039789B" w:rsidRPr="00B73123" w:rsidRDefault="0039789B" w:rsidP="0039789B">
      <w:pPr>
        <w:pStyle w:val="ListParagraph"/>
        <w:numPr>
          <w:ilvl w:val="0"/>
          <w:numId w:val="8"/>
        </w:numPr>
        <w:spacing w:afterLines="60" w:after="144"/>
        <w:ind w:left="147" w:hanging="357"/>
        <w:rPr>
          <w:rFonts w:ascii="Arial" w:hAnsi="Arial" w:cs="Arial"/>
          <w:i/>
          <w:sz w:val="20"/>
          <w:szCs w:val="20"/>
        </w:rPr>
      </w:pPr>
      <w:r w:rsidRPr="00B73123">
        <w:rPr>
          <w:rFonts w:ascii="Arial" w:hAnsi="Arial" w:cs="Arial"/>
          <w:sz w:val="20"/>
          <w:szCs w:val="20"/>
        </w:rPr>
        <w:t>Excellent interpersonal and communication skills</w:t>
      </w:r>
    </w:p>
    <w:p w14:paraId="39DC9B41" w14:textId="59ECD241" w:rsidR="006F659C" w:rsidRPr="00B73123" w:rsidRDefault="00A65BC4" w:rsidP="005324C4">
      <w:pPr>
        <w:pStyle w:val="ListParagraph"/>
        <w:numPr>
          <w:ilvl w:val="0"/>
          <w:numId w:val="8"/>
        </w:numPr>
        <w:spacing w:after="60"/>
        <w:rPr>
          <w:rFonts w:ascii="Arial" w:hAnsi="Arial" w:cs="Arial"/>
          <w:sz w:val="20"/>
          <w:szCs w:val="20"/>
        </w:rPr>
      </w:pPr>
      <w:r w:rsidRPr="00B73123">
        <w:rPr>
          <w:rFonts w:ascii="Arial" w:hAnsi="Arial" w:cs="Arial"/>
          <w:sz w:val="20"/>
          <w:szCs w:val="20"/>
        </w:rPr>
        <w:t>Excellent time management and prioritisation skills</w:t>
      </w:r>
    </w:p>
    <w:p w14:paraId="309FCAD8" w14:textId="2ED41F03" w:rsidR="00B436DF" w:rsidRPr="00B73123" w:rsidRDefault="00456091" w:rsidP="00B436DF">
      <w:pPr>
        <w:pStyle w:val="ListParagraph"/>
        <w:numPr>
          <w:ilvl w:val="0"/>
          <w:numId w:val="8"/>
        </w:numPr>
        <w:spacing w:afterLines="60" w:after="144"/>
        <w:ind w:left="147" w:hanging="357"/>
        <w:rPr>
          <w:rFonts w:ascii="Arial" w:hAnsi="Arial" w:cs="Arial"/>
          <w:i/>
          <w:sz w:val="20"/>
          <w:szCs w:val="20"/>
        </w:rPr>
      </w:pPr>
      <w:r w:rsidRPr="00B73123">
        <w:rPr>
          <w:rFonts w:ascii="Arial" w:hAnsi="Arial" w:cs="Arial"/>
          <w:sz w:val="20"/>
          <w:szCs w:val="20"/>
        </w:rPr>
        <w:t>Excellent organisational and administrative skills with attention to detail</w:t>
      </w:r>
    </w:p>
    <w:p w14:paraId="342FF4EE" w14:textId="6C3EC5EB" w:rsidR="0039789B" w:rsidRPr="00B73123" w:rsidRDefault="0039789B" w:rsidP="00B436DF">
      <w:pPr>
        <w:pStyle w:val="ListParagraph"/>
        <w:numPr>
          <w:ilvl w:val="0"/>
          <w:numId w:val="8"/>
        </w:numPr>
        <w:spacing w:afterLines="60" w:after="144"/>
        <w:ind w:left="147" w:hanging="357"/>
        <w:rPr>
          <w:rFonts w:ascii="Arial" w:hAnsi="Arial" w:cs="Arial"/>
          <w:i/>
          <w:sz w:val="20"/>
          <w:szCs w:val="20"/>
        </w:rPr>
      </w:pPr>
      <w:r w:rsidRPr="00B73123">
        <w:rPr>
          <w:rFonts w:ascii="Arial" w:hAnsi="Arial" w:cs="Arial"/>
          <w:sz w:val="20"/>
          <w:szCs w:val="20"/>
        </w:rPr>
        <w:t>Skills to work productively with senior managers, other College teams, and to liaise effectively with external stakeholders</w:t>
      </w:r>
    </w:p>
    <w:p w14:paraId="3C12EC0C" w14:textId="77777777" w:rsidR="00B436DF" w:rsidRPr="00B73123" w:rsidRDefault="00B436DF" w:rsidP="00456091">
      <w:pPr>
        <w:pStyle w:val="ListParagraph"/>
        <w:spacing w:after="60"/>
        <w:ind w:left="153"/>
        <w:rPr>
          <w:rFonts w:ascii="Arial" w:hAnsi="Arial" w:cs="Arial"/>
          <w:i/>
          <w:sz w:val="20"/>
          <w:szCs w:val="20"/>
        </w:rPr>
      </w:pPr>
    </w:p>
    <w:p w14:paraId="35364E9D" w14:textId="77777777" w:rsidR="00EF5D04" w:rsidRDefault="00EF5D04" w:rsidP="00EF5D04">
      <w:pPr>
        <w:spacing w:after="60"/>
        <w:ind w:left="-567"/>
        <w:rPr>
          <w:rFonts w:ascii="Arial" w:hAnsi="Arial" w:cs="Arial"/>
          <w:b/>
          <w:sz w:val="24"/>
          <w:szCs w:val="24"/>
        </w:rPr>
      </w:pPr>
      <w:r>
        <w:rPr>
          <w:rFonts w:ascii="Arial" w:hAnsi="Arial" w:cs="Arial"/>
          <w:b/>
          <w:sz w:val="24"/>
          <w:szCs w:val="24"/>
        </w:rPr>
        <w:t>Personal Skills &amp; Attributes</w:t>
      </w:r>
    </w:p>
    <w:p w14:paraId="7F72BA2B" w14:textId="77777777" w:rsidR="00EF5D04" w:rsidRPr="00B73123" w:rsidRDefault="00EF5D04" w:rsidP="00EF5D04">
      <w:pPr>
        <w:spacing w:after="60"/>
        <w:ind w:left="-567"/>
        <w:rPr>
          <w:rFonts w:ascii="Arial" w:hAnsi="Arial" w:cs="Arial"/>
          <w:b/>
          <w:sz w:val="20"/>
          <w:szCs w:val="20"/>
        </w:rPr>
      </w:pPr>
      <w:r w:rsidRPr="00B73123">
        <w:rPr>
          <w:rFonts w:ascii="Arial" w:hAnsi="Arial" w:cs="Arial"/>
          <w:sz w:val="20"/>
          <w:szCs w:val="20"/>
          <w:u w:val="single"/>
        </w:rPr>
        <w:t>All</w:t>
      </w:r>
      <w:r w:rsidRPr="00B73123">
        <w:rPr>
          <w:rFonts w:ascii="Arial" w:hAnsi="Arial" w:cs="Arial"/>
          <w:sz w:val="20"/>
          <w:szCs w:val="20"/>
        </w:rPr>
        <w:t xml:space="preserve"> staff are expected to demonstrate commitment to the college’s aims and values, including:</w:t>
      </w:r>
    </w:p>
    <w:p w14:paraId="6F5CFB5B" w14:textId="77777777" w:rsidR="00EF5D04" w:rsidRPr="00B73123" w:rsidRDefault="00EF5D04" w:rsidP="00EF5D04">
      <w:pPr>
        <w:numPr>
          <w:ilvl w:val="0"/>
          <w:numId w:val="16"/>
        </w:numPr>
        <w:spacing w:after="60" w:line="240" w:lineRule="auto"/>
        <w:ind w:left="57" w:hanging="284"/>
        <w:rPr>
          <w:rFonts w:ascii="Arial" w:hAnsi="Arial" w:cs="Arial"/>
          <w:sz w:val="20"/>
          <w:szCs w:val="20"/>
        </w:rPr>
      </w:pPr>
      <w:r w:rsidRPr="00B73123">
        <w:rPr>
          <w:rFonts w:ascii="Arial" w:hAnsi="Arial" w:cs="Arial"/>
          <w:sz w:val="20"/>
          <w:szCs w:val="20"/>
        </w:rPr>
        <w:t>Passionate about learning and its importance in life</w:t>
      </w:r>
    </w:p>
    <w:p w14:paraId="5D23B616" w14:textId="77777777" w:rsidR="00EF5D04" w:rsidRPr="00B73123" w:rsidRDefault="00EF5D04" w:rsidP="00EF5D04">
      <w:pPr>
        <w:numPr>
          <w:ilvl w:val="0"/>
          <w:numId w:val="16"/>
        </w:numPr>
        <w:spacing w:after="60" w:line="240" w:lineRule="auto"/>
        <w:ind w:left="57" w:hanging="284"/>
        <w:rPr>
          <w:rFonts w:ascii="Arial" w:hAnsi="Arial" w:cs="Arial"/>
          <w:sz w:val="20"/>
          <w:szCs w:val="20"/>
        </w:rPr>
      </w:pPr>
      <w:r w:rsidRPr="00B73123">
        <w:rPr>
          <w:rFonts w:ascii="Arial" w:hAnsi="Arial" w:cs="Arial"/>
          <w:sz w:val="20"/>
          <w:szCs w:val="20"/>
        </w:rPr>
        <w:t>Having high expectations of self and others</w:t>
      </w:r>
    </w:p>
    <w:p w14:paraId="3E0D56B7" w14:textId="77777777" w:rsidR="00EF5D04" w:rsidRPr="00B73123" w:rsidRDefault="00EF5D04" w:rsidP="00EF5D04">
      <w:pPr>
        <w:numPr>
          <w:ilvl w:val="0"/>
          <w:numId w:val="16"/>
        </w:numPr>
        <w:spacing w:after="60" w:line="240" w:lineRule="auto"/>
        <w:ind w:left="57" w:hanging="284"/>
        <w:rPr>
          <w:rFonts w:ascii="Arial" w:hAnsi="Arial" w:cs="Arial"/>
          <w:sz w:val="20"/>
          <w:szCs w:val="20"/>
        </w:rPr>
      </w:pPr>
      <w:r w:rsidRPr="00B73123">
        <w:rPr>
          <w:rFonts w:ascii="Arial" w:hAnsi="Arial" w:cs="Arial"/>
          <w:sz w:val="20"/>
          <w:szCs w:val="20"/>
        </w:rPr>
        <w:t>Honest, open, reflective and self-critical</w:t>
      </w:r>
    </w:p>
    <w:p w14:paraId="20C47376" w14:textId="77777777" w:rsidR="00EF5D04" w:rsidRPr="00B73123" w:rsidRDefault="00EF5D04" w:rsidP="00EF5D04">
      <w:pPr>
        <w:numPr>
          <w:ilvl w:val="0"/>
          <w:numId w:val="16"/>
        </w:numPr>
        <w:spacing w:after="60" w:line="240" w:lineRule="auto"/>
        <w:ind w:left="57" w:hanging="284"/>
        <w:rPr>
          <w:rFonts w:ascii="Arial" w:hAnsi="Arial" w:cs="Arial"/>
          <w:sz w:val="20"/>
          <w:szCs w:val="20"/>
        </w:rPr>
      </w:pPr>
      <w:r w:rsidRPr="00B73123">
        <w:rPr>
          <w:rFonts w:ascii="Arial" w:hAnsi="Arial" w:cs="Arial"/>
          <w:sz w:val="20"/>
          <w:szCs w:val="20"/>
        </w:rPr>
        <w:t>Doing one’s best, adapting well to change and always seeking to do better</w:t>
      </w:r>
    </w:p>
    <w:p w14:paraId="2B8E4C90" w14:textId="77777777" w:rsidR="00EF5D04" w:rsidRPr="00B73123" w:rsidRDefault="00EF5D04" w:rsidP="00EF5D04">
      <w:pPr>
        <w:numPr>
          <w:ilvl w:val="0"/>
          <w:numId w:val="16"/>
        </w:numPr>
        <w:spacing w:after="60" w:line="240" w:lineRule="auto"/>
        <w:ind w:left="57" w:hanging="284"/>
        <w:rPr>
          <w:rFonts w:ascii="Arial" w:hAnsi="Arial" w:cs="Arial"/>
          <w:sz w:val="20"/>
          <w:szCs w:val="20"/>
        </w:rPr>
      </w:pPr>
      <w:r w:rsidRPr="00B73123">
        <w:rPr>
          <w:rFonts w:ascii="Arial" w:hAnsi="Arial" w:cs="Arial"/>
          <w:sz w:val="20"/>
          <w:szCs w:val="20"/>
        </w:rPr>
        <w:t>A supportive team worker</w:t>
      </w:r>
    </w:p>
    <w:p w14:paraId="0D1BE9DC" w14:textId="77777777" w:rsidR="00EF5D04" w:rsidRPr="00B73123" w:rsidRDefault="00EF5D04" w:rsidP="00EF5D04">
      <w:pPr>
        <w:numPr>
          <w:ilvl w:val="0"/>
          <w:numId w:val="16"/>
        </w:numPr>
        <w:spacing w:after="60" w:line="240" w:lineRule="auto"/>
        <w:ind w:left="57" w:hanging="284"/>
        <w:rPr>
          <w:rFonts w:ascii="Arial" w:hAnsi="Arial" w:cs="Arial"/>
          <w:sz w:val="20"/>
          <w:szCs w:val="20"/>
        </w:rPr>
      </w:pPr>
      <w:r w:rsidRPr="00B73123">
        <w:rPr>
          <w:rFonts w:ascii="Arial" w:hAnsi="Arial" w:cs="Arial"/>
          <w:sz w:val="20"/>
          <w:szCs w:val="20"/>
        </w:rPr>
        <w:t>Treating staff and students fairly and with respect, valuing their diverse contributions</w:t>
      </w:r>
    </w:p>
    <w:p w14:paraId="02E76395" w14:textId="77777777" w:rsidR="00EF5D04" w:rsidRPr="00B73123" w:rsidRDefault="00EF5D04" w:rsidP="00EF5D04">
      <w:pPr>
        <w:numPr>
          <w:ilvl w:val="0"/>
          <w:numId w:val="16"/>
        </w:numPr>
        <w:spacing w:after="60" w:line="240" w:lineRule="auto"/>
        <w:ind w:left="57" w:hanging="284"/>
        <w:rPr>
          <w:rFonts w:ascii="Arial" w:hAnsi="Arial" w:cs="Arial"/>
          <w:sz w:val="20"/>
          <w:szCs w:val="20"/>
        </w:rPr>
      </w:pPr>
      <w:r w:rsidRPr="00B73123">
        <w:rPr>
          <w:rFonts w:ascii="Arial" w:hAnsi="Arial" w:cs="Arial"/>
          <w:sz w:val="20"/>
          <w:szCs w:val="20"/>
        </w:rPr>
        <w:t>Fully committed to promoting &amp; safeguarding welfare of children &amp; young people</w:t>
      </w:r>
    </w:p>
    <w:p w14:paraId="782710DF" w14:textId="77777777" w:rsidR="00B73123" w:rsidRPr="00B73123" w:rsidRDefault="00B73123" w:rsidP="00B73123">
      <w:pPr>
        <w:spacing w:after="60"/>
        <w:rPr>
          <w:rFonts w:ascii="Arial" w:hAnsi="Arial" w:cs="Arial"/>
          <w:i/>
          <w:iCs/>
          <w:sz w:val="20"/>
          <w:szCs w:val="20"/>
        </w:rPr>
      </w:pPr>
    </w:p>
    <w:p w14:paraId="0DBF2AF5" w14:textId="77777777" w:rsidR="00B73123" w:rsidRPr="00B73123" w:rsidRDefault="00B73123" w:rsidP="00B73123">
      <w:pPr>
        <w:spacing w:after="60"/>
        <w:ind w:hanging="567"/>
        <w:rPr>
          <w:rFonts w:ascii="Arial" w:hAnsi="Arial" w:cs="Arial"/>
          <w:i/>
          <w:iCs/>
          <w:sz w:val="20"/>
          <w:szCs w:val="20"/>
        </w:rPr>
      </w:pPr>
      <w:r w:rsidRPr="00B73123">
        <w:rPr>
          <w:rFonts w:ascii="Arial" w:hAnsi="Arial" w:cs="Arial"/>
          <w:i/>
          <w:iCs/>
          <w:sz w:val="20"/>
          <w:szCs w:val="20"/>
        </w:rPr>
        <w:t>For staff with management or supervisory responsibilities, this also includes:</w:t>
      </w:r>
    </w:p>
    <w:p w14:paraId="79DFBADD" w14:textId="77777777" w:rsidR="00B73123" w:rsidRPr="00B73123" w:rsidRDefault="00B73123" w:rsidP="00B73123">
      <w:pPr>
        <w:numPr>
          <w:ilvl w:val="0"/>
          <w:numId w:val="16"/>
        </w:numPr>
        <w:spacing w:after="60" w:line="240" w:lineRule="auto"/>
        <w:ind w:left="0" w:hanging="284"/>
        <w:rPr>
          <w:rFonts w:ascii="Arial" w:hAnsi="Arial" w:cs="Arial"/>
          <w:sz w:val="20"/>
          <w:szCs w:val="20"/>
          <w:lang w:eastAsia="en-US"/>
        </w:rPr>
      </w:pPr>
      <w:r w:rsidRPr="00B73123">
        <w:rPr>
          <w:rFonts w:ascii="Arial" w:hAnsi="Arial" w:cs="Arial"/>
          <w:sz w:val="20"/>
          <w:szCs w:val="20"/>
        </w:rPr>
        <w:t>Acting as a role model, with day-to-day behaviour reflecting college values and good professional practice</w:t>
      </w:r>
    </w:p>
    <w:p w14:paraId="1710A387" w14:textId="77777777" w:rsidR="00B73123" w:rsidRPr="00B73123" w:rsidRDefault="00B73123" w:rsidP="00B73123">
      <w:pPr>
        <w:numPr>
          <w:ilvl w:val="0"/>
          <w:numId w:val="16"/>
        </w:numPr>
        <w:spacing w:after="60" w:line="240" w:lineRule="auto"/>
        <w:ind w:left="0" w:hanging="284"/>
        <w:rPr>
          <w:rFonts w:ascii="Arial" w:hAnsi="Arial" w:cs="Arial"/>
          <w:sz w:val="20"/>
          <w:szCs w:val="20"/>
        </w:rPr>
      </w:pPr>
      <w:r w:rsidRPr="00B73123">
        <w:rPr>
          <w:rFonts w:ascii="Arial" w:hAnsi="Arial" w:cs="Arial"/>
          <w:sz w:val="20"/>
          <w:szCs w:val="20"/>
        </w:rPr>
        <w:t>Demonstrating a commitment to our students and to continuous improvement for their benefit</w:t>
      </w:r>
    </w:p>
    <w:p w14:paraId="745E339A" w14:textId="77777777" w:rsidR="00B73123" w:rsidRPr="00B73123" w:rsidRDefault="00B73123" w:rsidP="00B73123">
      <w:pPr>
        <w:numPr>
          <w:ilvl w:val="0"/>
          <w:numId w:val="16"/>
        </w:numPr>
        <w:spacing w:after="60" w:line="240" w:lineRule="auto"/>
        <w:ind w:left="0" w:hanging="284"/>
        <w:rPr>
          <w:rFonts w:ascii="Arial" w:hAnsi="Arial" w:cs="Arial"/>
          <w:sz w:val="20"/>
          <w:szCs w:val="20"/>
        </w:rPr>
      </w:pPr>
      <w:r w:rsidRPr="00B73123">
        <w:rPr>
          <w:rFonts w:ascii="Arial" w:hAnsi="Arial" w:cs="Arial"/>
          <w:sz w:val="20"/>
          <w:szCs w:val="20"/>
        </w:rPr>
        <w:t>Actively inviting and listening to feedback and keeping colleagues appropriately informed</w:t>
      </w:r>
    </w:p>
    <w:p w14:paraId="5CEE98AC" w14:textId="77777777" w:rsidR="00B73123" w:rsidRDefault="00B73123" w:rsidP="00B73123">
      <w:pPr>
        <w:numPr>
          <w:ilvl w:val="0"/>
          <w:numId w:val="16"/>
        </w:numPr>
        <w:spacing w:line="240" w:lineRule="auto"/>
        <w:ind w:left="0" w:hanging="284"/>
        <w:rPr>
          <w:rFonts w:ascii="Arial" w:hAnsi="Arial" w:cs="Arial"/>
          <w:sz w:val="24"/>
          <w:szCs w:val="24"/>
        </w:rPr>
      </w:pPr>
      <w:r w:rsidRPr="00B73123">
        <w:rPr>
          <w:rFonts w:ascii="Arial" w:hAnsi="Arial" w:cs="Arial"/>
          <w:sz w:val="20"/>
          <w:szCs w:val="20"/>
        </w:rPr>
        <w:t>Able to make fair decisions, based on reliable information and a clear understanding.</w:t>
      </w:r>
    </w:p>
    <w:p w14:paraId="730D2541" w14:textId="34B32FB6" w:rsidR="00F67354" w:rsidRPr="00A52FF4" w:rsidRDefault="00B57C41" w:rsidP="00B73123">
      <w:pPr>
        <w:tabs>
          <w:tab w:val="left" w:pos="6946"/>
        </w:tabs>
        <w:ind w:left="508" w:firstLine="5972"/>
        <w:rPr>
          <w:rFonts w:ascii="Arial" w:hAnsi="Arial" w:cs="Arial"/>
          <w:b/>
        </w:rPr>
      </w:pPr>
      <w:r>
        <w:rPr>
          <w:rFonts w:ascii="Arial" w:hAnsi="Arial" w:cs="Arial"/>
          <w:i/>
          <w:color w:val="808080"/>
          <w:sz w:val="18"/>
          <w:szCs w:val="18"/>
        </w:rPr>
        <w:t xml:space="preserve">Updated: </w:t>
      </w:r>
      <w:r w:rsidR="00B73123">
        <w:rPr>
          <w:rFonts w:ascii="Arial" w:hAnsi="Arial" w:cs="Arial"/>
          <w:i/>
          <w:color w:val="808080"/>
          <w:sz w:val="18"/>
          <w:szCs w:val="18"/>
        </w:rPr>
        <w:t>September 2017</w:t>
      </w:r>
      <w:bookmarkStart w:id="0" w:name="_GoBack"/>
      <w:bookmarkEnd w:id="0"/>
    </w:p>
    <w:sectPr w:rsidR="00F67354" w:rsidRPr="00A52FF4" w:rsidSect="00544003">
      <w:pgSz w:w="11906" w:h="16838"/>
      <w:pgMar w:top="1134" w:right="1474" w:bottom="1134" w:left="1644" w:header="720" w:footer="720" w:gutter="0"/>
      <w:pgBorders w:offsetFrom="page">
        <w:top w:val="single" w:sz="12" w:space="30"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931"/>
    <w:multiLevelType w:val="hybridMultilevel"/>
    <w:tmpl w:val="05A83846"/>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41B3FB4"/>
    <w:multiLevelType w:val="hybridMultilevel"/>
    <w:tmpl w:val="2CC60E92"/>
    <w:lvl w:ilvl="0" w:tplc="0809000D">
      <w:start w:val="1"/>
      <w:numFmt w:val="bullet"/>
      <w:lvlText w:val=""/>
      <w:lvlJc w:val="left"/>
      <w:pPr>
        <w:ind w:left="644" w:hanging="360"/>
      </w:pPr>
      <w:rPr>
        <w:rFonts w:ascii="Wingdings" w:hAnsi="Wingding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4FC6D40"/>
    <w:multiLevelType w:val="hybridMultilevel"/>
    <w:tmpl w:val="CC9C3524"/>
    <w:lvl w:ilvl="0" w:tplc="D4F6891A">
      <w:start w:val="1"/>
      <w:numFmt w:val="bullet"/>
      <w:lvlText w:val="-"/>
      <w:lvlJc w:val="left"/>
      <w:pPr>
        <w:ind w:left="720" w:hanging="360"/>
      </w:pPr>
      <w:rPr>
        <w:rFonts w:ascii="Courier New" w:hAnsi="Courier New"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01CFC"/>
    <w:multiLevelType w:val="hybridMultilevel"/>
    <w:tmpl w:val="54303A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D2F7E"/>
    <w:multiLevelType w:val="hybridMultilevel"/>
    <w:tmpl w:val="7BACDD9E"/>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87A3563"/>
    <w:multiLevelType w:val="hybridMultilevel"/>
    <w:tmpl w:val="C48CDCD8"/>
    <w:lvl w:ilvl="0" w:tplc="0809000D">
      <w:start w:val="1"/>
      <w:numFmt w:val="bullet"/>
      <w:lvlText w:val=""/>
      <w:lvlJc w:val="left"/>
      <w:pPr>
        <w:ind w:left="323" w:hanging="360"/>
      </w:pPr>
      <w:rPr>
        <w:rFonts w:ascii="Wingdings" w:hAnsi="Wingdings"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6" w15:restartNumberingAfterBreak="0">
    <w:nsid w:val="3091751B"/>
    <w:multiLevelType w:val="hybridMultilevel"/>
    <w:tmpl w:val="CFF0D3D6"/>
    <w:lvl w:ilvl="0" w:tplc="D4F6891A">
      <w:start w:val="1"/>
      <w:numFmt w:val="bullet"/>
      <w:lvlText w:val="-"/>
      <w:lvlJc w:val="left"/>
      <w:pPr>
        <w:ind w:left="1440" w:hanging="360"/>
      </w:pPr>
      <w:rPr>
        <w:rFonts w:ascii="Courier New" w:hAnsi="Courier New"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514BD3"/>
    <w:multiLevelType w:val="hybridMultilevel"/>
    <w:tmpl w:val="1C8A468A"/>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0C3277E"/>
    <w:multiLevelType w:val="hybridMultilevel"/>
    <w:tmpl w:val="ADB6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963C7"/>
    <w:multiLevelType w:val="hybridMultilevel"/>
    <w:tmpl w:val="4ADE7E8A"/>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623A1BE9"/>
    <w:multiLevelType w:val="hybridMultilevel"/>
    <w:tmpl w:val="EBEA2F1C"/>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64747E1C"/>
    <w:multiLevelType w:val="hybridMultilevel"/>
    <w:tmpl w:val="AF12D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13E24"/>
    <w:multiLevelType w:val="hybridMultilevel"/>
    <w:tmpl w:val="44D4ED5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15:restartNumberingAfterBreak="0">
    <w:nsid w:val="72AA45A2"/>
    <w:multiLevelType w:val="hybridMultilevel"/>
    <w:tmpl w:val="915E34AC"/>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78CD31B3"/>
    <w:multiLevelType w:val="hybridMultilevel"/>
    <w:tmpl w:val="D34451E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12"/>
  </w:num>
  <w:num w:numId="3">
    <w:abstractNumId w:val="14"/>
  </w:num>
  <w:num w:numId="4">
    <w:abstractNumId w:val="10"/>
  </w:num>
  <w:num w:numId="5">
    <w:abstractNumId w:val="9"/>
  </w:num>
  <w:num w:numId="6">
    <w:abstractNumId w:val="4"/>
  </w:num>
  <w:num w:numId="7">
    <w:abstractNumId w:val="8"/>
  </w:num>
  <w:num w:numId="8">
    <w:abstractNumId w:val="7"/>
  </w:num>
  <w:num w:numId="9">
    <w:abstractNumId w:val="0"/>
  </w:num>
  <w:num w:numId="10">
    <w:abstractNumId w:val="11"/>
  </w:num>
  <w:num w:numId="11">
    <w:abstractNumId w:val="6"/>
  </w:num>
  <w:num w:numId="12">
    <w:abstractNumId w:val="2"/>
  </w:num>
  <w:num w:numId="13">
    <w:abstractNumId w:val="5"/>
  </w:num>
  <w:num w:numId="14">
    <w:abstractNumId w:val="3"/>
  </w:num>
  <w:num w:numId="15">
    <w:abstractNumId w:val="13"/>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1"/>
    <w:rsid w:val="00003E4F"/>
    <w:rsid w:val="00005F2C"/>
    <w:rsid w:val="00016C3F"/>
    <w:rsid w:val="00017FEA"/>
    <w:rsid w:val="000210D9"/>
    <w:rsid w:val="000212D6"/>
    <w:rsid w:val="0002545C"/>
    <w:rsid w:val="000255D7"/>
    <w:rsid w:val="000256E8"/>
    <w:rsid w:val="0002668E"/>
    <w:rsid w:val="00033E42"/>
    <w:rsid w:val="00035722"/>
    <w:rsid w:val="00037248"/>
    <w:rsid w:val="00040C92"/>
    <w:rsid w:val="00043DDB"/>
    <w:rsid w:val="00050114"/>
    <w:rsid w:val="000529EE"/>
    <w:rsid w:val="00052B37"/>
    <w:rsid w:val="00056A46"/>
    <w:rsid w:val="00060F9F"/>
    <w:rsid w:val="00062FEE"/>
    <w:rsid w:val="0007249B"/>
    <w:rsid w:val="000777B9"/>
    <w:rsid w:val="00085EBD"/>
    <w:rsid w:val="000878E0"/>
    <w:rsid w:val="00094C61"/>
    <w:rsid w:val="000976F4"/>
    <w:rsid w:val="000977F2"/>
    <w:rsid w:val="000A027E"/>
    <w:rsid w:val="000A1791"/>
    <w:rsid w:val="000B105B"/>
    <w:rsid w:val="000B2788"/>
    <w:rsid w:val="000C09E3"/>
    <w:rsid w:val="000C1A51"/>
    <w:rsid w:val="000C1CE0"/>
    <w:rsid w:val="000C1E2A"/>
    <w:rsid w:val="000C4DFB"/>
    <w:rsid w:val="000C599E"/>
    <w:rsid w:val="000D3248"/>
    <w:rsid w:val="000D58BB"/>
    <w:rsid w:val="000D7047"/>
    <w:rsid w:val="000D727E"/>
    <w:rsid w:val="000F05A7"/>
    <w:rsid w:val="00104DE6"/>
    <w:rsid w:val="00110444"/>
    <w:rsid w:val="00111B4B"/>
    <w:rsid w:val="001125BE"/>
    <w:rsid w:val="00112A00"/>
    <w:rsid w:val="00112CD4"/>
    <w:rsid w:val="001156A2"/>
    <w:rsid w:val="00120E6D"/>
    <w:rsid w:val="00126899"/>
    <w:rsid w:val="00126E57"/>
    <w:rsid w:val="00131450"/>
    <w:rsid w:val="00134E49"/>
    <w:rsid w:val="00136655"/>
    <w:rsid w:val="00140F78"/>
    <w:rsid w:val="0014181D"/>
    <w:rsid w:val="00141D37"/>
    <w:rsid w:val="00143901"/>
    <w:rsid w:val="00145D8E"/>
    <w:rsid w:val="00151D2D"/>
    <w:rsid w:val="00151E7D"/>
    <w:rsid w:val="00153DB5"/>
    <w:rsid w:val="00155F1D"/>
    <w:rsid w:val="00156E40"/>
    <w:rsid w:val="00160DD0"/>
    <w:rsid w:val="00162BBB"/>
    <w:rsid w:val="0016354B"/>
    <w:rsid w:val="00163A21"/>
    <w:rsid w:val="00165D6F"/>
    <w:rsid w:val="0016786D"/>
    <w:rsid w:val="00170AB4"/>
    <w:rsid w:val="00173D4C"/>
    <w:rsid w:val="00174E8A"/>
    <w:rsid w:val="00177A88"/>
    <w:rsid w:val="00183FF0"/>
    <w:rsid w:val="00190DB9"/>
    <w:rsid w:val="0019209D"/>
    <w:rsid w:val="001A2794"/>
    <w:rsid w:val="001A4435"/>
    <w:rsid w:val="001A627B"/>
    <w:rsid w:val="001B07BF"/>
    <w:rsid w:val="001B0AC1"/>
    <w:rsid w:val="001B5908"/>
    <w:rsid w:val="001C3FDF"/>
    <w:rsid w:val="001D45EF"/>
    <w:rsid w:val="001D51EF"/>
    <w:rsid w:val="001D5B70"/>
    <w:rsid w:val="001E2A0F"/>
    <w:rsid w:val="001F4457"/>
    <w:rsid w:val="001F6BF6"/>
    <w:rsid w:val="001F784E"/>
    <w:rsid w:val="00210FC9"/>
    <w:rsid w:val="00211350"/>
    <w:rsid w:val="00211B84"/>
    <w:rsid w:val="00220086"/>
    <w:rsid w:val="002249A7"/>
    <w:rsid w:val="002305FD"/>
    <w:rsid w:val="002354CC"/>
    <w:rsid w:val="00235D8F"/>
    <w:rsid w:val="002366F1"/>
    <w:rsid w:val="00237B4C"/>
    <w:rsid w:val="00244556"/>
    <w:rsid w:val="002464F0"/>
    <w:rsid w:val="00251576"/>
    <w:rsid w:val="00255B9F"/>
    <w:rsid w:val="00264ED8"/>
    <w:rsid w:val="00273B1C"/>
    <w:rsid w:val="00280445"/>
    <w:rsid w:val="002839FE"/>
    <w:rsid w:val="002878BC"/>
    <w:rsid w:val="0029053C"/>
    <w:rsid w:val="002908A8"/>
    <w:rsid w:val="00292BDE"/>
    <w:rsid w:val="00295F13"/>
    <w:rsid w:val="00296817"/>
    <w:rsid w:val="002A0300"/>
    <w:rsid w:val="002A209F"/>
    <w:rsid w:val="002A3684"/>
    <w:rsid w:val="002A561A"/>
    <w:rsid w:val="002A6FCD"/>
    <w:rsid w:val="002A7F17"/>
    <w:rsid w:val="002B1EB4"/>
    <w:rsid w:val="002B6B47"/>
    <w:rsid w:val="002B7EA2"/>
    <w:rsid w:val="002C421F"/>
    <w:rsid w:val="002C6919"/>
    <w:rsid w:val="002D2C36"/>
    <w:rsid w:val="002D2E4F"/>
    <w:rsid w:val="002D3B97"/>
    <w:rsid w:val="002D5C07"/>
    <w:rsid w:val="002E029D"/>
    <w:rsid w:val="002E21DB"/>
    <w:rsid w:val="002E5B48"/>
    <w:rsid w:val="002F0322"/>
    <w:rsid w:val="002F2C36"/>
    <w:rsid w:val="002F51B9"/>
    <w:rsid w:val="002F6990"/>
    <w:rsid w:val="002F7500"/>
    <w:rsid w:val="00300313"/>
    <w:rsid w:val="003006BC"/>
    <w:rsid w:val="00300ADE"/>
    <w:rsid w:val="00302867"/>
    <w:rsid w:val="00302CEB"/>
    <w:rsid w:val="003040E4"/>
    <w:rsid w:val="0030691A"/>
    <w:rsid w:val="0031002E"/>
    <w:rsid w:val="00310236"/>
    <w:rsid w:val="00316AD1"/>
    <w:rsid w:val="00321EBB"/>
    <w:rsid w:val="00326391"/>
    <w:rsid w:val="00327CB7"/>
    <w:rsid w:val="00330C62"/>
    <w:rsid w:val="0033400D"/>
    <w:rsid w:val="00340865"/>
    <w:rsid w:val="00340C22"/>
    <w:rsid w:val="00342733"/>
    <w:rsid w:val="00342B93"/>
    <w:rsid w:val="003430F2"/>
    <w:rsid w:val="003452D5"/>
    <w:rsid w:val="0035615D"/>
    <w:rsid w:val="00360BCD"/>
    <w:rsid w:val="003643C0"/>
    <w:rsid w:val="00364BC0"/>
    <w:rsid w:val="00364C57"/>
    <w:rsid w:val="00373957"/>
    <w:rsid w:val="00380519"/>
    <w:rsid w:val="003835F5"/>
    <w:rsid w:val="003837E5"/>
    <w:rsid w:val="00391908"/>
    <w:rsid w:val="00391E7C"/>
    <w:rsid w:val="0039267B"/>
    <w:rsid w:val="00393CC1"/>
    <w:rsid w:val="00396434"/>
    <w:rsid w:val="0039789B"/>
    <w:rsid w:val="003A2A42"/>
    <w:rsid w:val="003C4CC7"/>
    <w:rsid w:val="003C57D8"/>
    <w:rsid w:val="003D19C9"/>
    <w:rsid w:val="003E16F3"/>
    <w:rsid w:val="003E1DD1"/>
    <w:rsid w:val="003E2831"/>
    <w:rsid w:val="003E6677"/>
    <w:rsid w:val="003E724A"/>
    <w:rsid w:val="003F1955"/>
    <w:rsid w:val="003F1F09"/>
    <w:rsid w:val="003F2C27"/>
    <w:rsid w:val="003F5B4F"/>
    <w:rsid w:val="003F5E83"/>
    <w:rsid w:val="004009ED"/>
    <w:rsid w:val="004010C0"/>
    <w:rsid w:val="0040221C"/>
    <w:rsid w:val="00403EF8"/>
    <w:rsid w:val="00405DDA"/>
    <w:rsid w:val="00406398"/>
    <w:rsid w:val="00411192"/>
    <w:rsid w:val="00413956"/>
    <w:rsid w:val="00414AD2"/>
    <w:rsid w:val="0042030E"/>
    <w:rsid w:val="00421AC2"/>
    <w:rsid w:val="004253FA"/>
    <w:rsid w:val="004266D1"/>
    <w:rsid w:val="00436209"/>
    <w:rsid w:val="00437B5B"/>
    <w:rsid w:val="0044117E"/>
    <w:rsid w:val="00441F25"/>
    <w:rsid w:val="004427CE"/>
    <w:rsid w:val="00444B49"/>
    <w:rsid w:val="004456BE"/>
    <w:rsid w:val="0044739A"/>
    <w:rsid w:val="00450D5E"/>
    <w:rsid w:val="00451744"/>
    <w:rsid w:val="00454E2B"/>
    <w:rsid w:val="00456091"/>
    <w:rsid w:val="00461F64"/>
    <w:rsid w:val="0046298B"/>
    <w:rsid w:val="00462BCF"/>
    <w:rsid w:val="00470C4D"/>
    <w:rsid w:val="00475903"/>
    <w:rsid w:val="00481261"/>
    <w:rsid w:val="004864F0"/>
    <w:rsid w:val="00486B6D"/>
    <w:rsid w:val="00487041"/>
    <w:rsid w:val="004A64D8"/>
    <w:rsid w:val="004A76E2"/>
    <w:rsid w:val="004B20F6"/>
    <w:rsid w:val="004C1CDA"/>
    <w:rsid w:val="004C46BF"/>
    <w:rsid w:val="004C5C76"/>
    <w:rsid w:val="004C67A2"/>
    <w:rsid w:val="004D0449"/>
    <w:rsid w:val="004D3770"/>
    <w:rsid w:val="004D5B5F"/>
    <w:rsid w:val="004D70D2"/>
    <w:rsid w:val="004E0017"/>
    <w:rsid w:val="004E31D3"/>
    <w:rsid w:val="004E423D"/>
    <w:rsid w:val="004E495E"/>
    <w:rsid w:val="004E7B1F"/>
    <w:rsid w:val="004F0A9E"/>
    <w:rsid w:val="004F0E7A"/>
    <w:rsid w:val="004F347E"/>
    <w:rsid w:val="004F5400"/>
    <w:rsid w:val="005043E0"/>
    <w:rsid w:val="00505F65"/>
    <w:rsid w:val="00506002"/>
    <w:rsid w:val="00506A72"/>
    <w:rsid w:val="005224E6"/>
    <w:rsid w:val="00523DAF"/>
    <w:rsid w:val="005264CB"/>
    <w:rsid w:val="00527741"/>
    <w:rsid w:val="00527D8F"/>
    <w:rsid w:val="00530D3D"/>
    <w:rsid w:val="005316A2"/>
    <w:rsid w:val="005324C4"/>
    <w:rsid w:val="005366B5"/>
    <w:rsid w:val="00537030"/>
    <w:rsid w:val="00540581"/>
    <w:rsid w:val="0054095E"/>
    <w:rsid w:val="00541D4A"/>
    <w:rsid w:val="00542A1C"/>
    <w:rsid w:val="00544003"/>
    <w:rsid w:val="00545400"/>
    <w:rsid w:val="00547074"/>
    <w:rsid w:val="005503B2"/>
    <w:rsid w:val="00553507"/>
    <w:rsid w:val="00553BF7"/>
    <w:rsid w:val="00554F4F"/>
    <w:rsid w:val="00557F7E"/>
    <w:rsid w:val="00560492"/>
    <w:rsid w:val="00563083"/>
    <w:rsid w:val="0056405B"/>
    <w:rsid w:val="00564C18"/>
    <w:rsid w:val="00565208"/>
    <w:rsid w:val="00567A63"/>
    <w:rsid w:val="005723E4"/>
    <w:rsid w:val="0057426F"/>
    <w:rsid w:val="00576034"/>
    <w:rsid w:val="00576E33"/>
    <w:rsid w:val="005778AA"/>
    <w:rsid w:val="005858C4"/>
    <w:rsid w:val="00587681"/>
    <w:rsid w:val="005914A4"/>
    <w:rsid w:val="00593257"/>
    <w:rsid w:val="00595F95"/>
    <w:rsid w:val="00596F1E"/>
    <w:rsid w:val="00597042"/>
    <w:rsid w:val="00597F3D"/>
    <w:rsid w:val="005A044F"/>
    <w:rsid w:val="005A191D"/>
    <w:rsid w:val="005A28E2"/>
    <w:rsid w:val="005A45A4"/>
    <w:rsid w:val="005A7EC9"/>
    <w:rsid w:val="005B0634"/>
    <w:rsid w:val="005B1179"/>
    <w:rsid w:val="005B202E"/>
    <w:rsid w:val="005B293C"/>
    <w:rsid w:val="005B351B"/>
    <w:rsid w:val="005C4748"/>
    <w:rsid w:val="005D0053"/>
    <w:rsid w:val="005D0C0B"/>
    <w:rsid w:val="005D282D"/>
    <w:rsid w:val="005D770E"/>
    <w:rsid w:val="005E7841"/>
    <w:rsid w:val="005E7858"/>
    <w:rsid w:val="005F123F"/>
    <w:rsid w:val="005F4516"/>
    <w:rsid w:val="005F5467"/>
    <w:rsid w:val="005F5A02"/>
    <w:rsid w:val="005F74A2"/>
    <w:rsid w:val="0061040F"/>
    <w:rsid w:val="00611B6D"/>
    <w:rsid w:val="00613C3F"/>
    <w:rsid w:val="00615BBA"/>
    <w:rsid w:val="00617947"/>
    <w:rsid w:val="00617C8D"/>
    <w:rsid w:val="006200C1"/>
    <w:rsid w:val="00620CFA"/>
    <w:rsid w:val="006264E9"/>
    <w:rsid w:val="00633D64"/>
    <w:rsid w:val="0063525E"/>
    <w:rsid w:val="00640EBA"/>
    <w:rsid w:val="006506FA"/>
    <w:rsid w:val="00651E12"/>
    <w:rsid w:val="00656025"/>
    <w:rsid w:val="00657098"/>
    <w:rsid w:val="00666FCD"/>
    <w:rsid w:val="00670300"/>
    <w:rsid w:val="00671EB6"/>
    <w:rsid w:val="006722A6"/>
    <w:rsid w:val="006732C3"/>
    <w:rsid w:val="006737BB"/>
    <w:rsid w:val="006752B9"/>
    <w:rsid w:val="00681E04"/>
    <w:rsid w:val="00683188"/>
    <w:rsid w:val="00685520"/>
    <w:rsid w:val="006857EF"/>
    <w:rsid w:val="00686EA7"/>
    <w:rsid w:val="00687307"/>
    <w:rsid w:val="00693CCE"/>
    <w:rsid w:val="006960CB"/>
    <w:rsid w:val="00696B16"/>
    <w:rsid w:val="00696F67"/>
    <w:rsid w:val="006A7995"/>
    <w:rsid w:val="006B6822"/>
    <w:rsid w:val="006C178F"/>
    <w:rsid w:val="006C767B"/>
    <w:rsid w:val="006D053C"/>
    <w:rsid w:val="006D07EB"/>
    <w:rsid w:val="006D2CE2"/>
    <w:rsid w:val="006D5861"/>
    <w:rsid w:val="006D73F3"/>
    <w:rsid w:val="006D78FB"/>
    <w:rsid w:val="006E0D8A"/>
    <w:rsid w:val="006E1982"/>
    <w:rsid w:val="006E1F17"/>
    <w:rsid w:val="006E40A2"/>
    <w:rsid w:val="006E6021"/>
    <w:rsid w:val="006E7A21"/>
    <w:rsid w:val="006F166F"/>
    <w:rsid w:val="006F3BA4"/>
    <w:rsid w:val="006F590A"/>
    <w:rsid w:val="006F659C"/>
    <w:rsid w:val="006F6744"/>
    <w:rsid w:val="006F7944"/>
    <w:rsid w:val="007008EC"/>
    <w:rsid w:val="00701499"/>
    <w:rsid w:val="007038D5"/>
    <w:rsid w:val="007225CF"/>
    <w:rsid w:val="00723F02"/>
    <w:rsid w:val="00733C08"/>
    <w:rsid w:val="007375A2"/>
    <w:rsid w:val="007424D9"/>
    <w:rsid w:val="0074287D"/>
    <w:rsid w:val="00742EB0"/>
    <w:rsid w:val="00743864"/>
    <w:rsid w:val="00744E91"/>
    <w:rsid w:val="00747A0D"/>
    <w:rsid w:val="00754A61"/>
    <w:rsid w:val="00755E2A"/>
    <w:rsid w:val="007576E6"/>
    <w:rsid w:val="00762138"/>
    <w:rsid w:val="007639FE"/>
    <w:rsid w:val="0076453E"/>
    <w:rsid w:val="00770011"/>
    <w:rsid w:val="00772AF6"/>
    <w:rsid w:val="0078122A"/>
    <w:rsid w:val="007851D6"/>
    <w:rsid w:val="007866D5"/>
    <w:rsid w:val="00797493"/>
    <w:rsid w:val="007A4E82"/>
    <w:rsid w:val="007A4FCD"/>
    <w:rsid w:val="007A7440"/>
    <w:rsid w:val="007B2DFB"/>
    <w:rsid w:val="007C0642"/>
    <w:rsid w:val="007D0BB0"/>
    <w:rsid w:val="007D6219"/>
    <w:rsid w:val="007D7546"/>
    <w:rsid w:val="007E58DD"/>
    <w:rsid w:val="007E5D42"/>
    <w:rsid w:val="007E7A46"/>
    <w:rsid w:val="007F39E1"/>
    <w:rsid w:val="007F5416"/>
    <w:rsid w:val="007F7D78"/>
    <w:rsid w:val="00800449"/>
    <w:rsid w:val="008005A3"/>
    <w:rsid w:val="008044C7"/>
    <w:rsid w:val="0081571F"/>
    <w:rsid w:val="00816D48"/>
    <w:rsid w:val="00820908"/>
    <w:rsid w:val="008212AE"/>
    <w:rsid w:val="00823FC0"/>
    <w:rsid w:val="00826C15"/>
    <w:rsid w:val="00826E4A"/>
    <w:rsid w:val="008325CF"/>
    <w:rsid w:val="00833F2A"/>
    <w:rsid w:val="00836782"/>
    <w:rsid w:val="008371B9"/>
    <w:rsid w:val="0083758C"/>
    <w:rsid w:val="00841ABB"/>
    <w:rsid w:val="0084275B"/>
    <w:rsid w:val="00843F0D"/>
    <w:rsid w:val="00845B0D"/>
    <w:rsid w:val="0084692B"/>
    <w:rsid w:val="00847058"/>
    <w:rsid w:val="0084713F"/>
    <w:rsid w:val="008508AD"/>
    <w:rsid w:val="00850956"/>
    <w:rsid w:val="00850C18"/>
    <w:rsid w:val="00855265"/>
    <w:rsid w:val="00855EC3"/>
    <w:rsid w:val="00856D8F"/>
    <w:rsid w:val="00861737"/>
    <w:rsid w:val="00866BE0"/>
    <w:rsid w:val="00872FB3"/>
    <w:rsid w:val="0087574D"/>
    <w:rsid w:val="00875E0B"/>
    <w:rsid w:val="00884709"/>
    <w:rsid w:val="008858FC"/>
    <w:rsid w:val="00887C3C"/>
    <w:rsid w:val="008901CD"/>
    <w:rsid w:val="00894932"/>
    <w:rsid w:val="00896DDE"/>
    <w:rsid w:val="008A5F25"/>
    <w:rsid w:val="008A6020"/>
    <w:rsid w:val="008A66C0"/>
    <w:rsid w:val="008A715B"/>
    <w:rsid w:val="008B08A6"/>
    <w:rsid w:val="008B5733"/>
    <w:rsid w:val="008C1A00"/>
    <w:rsid w:val="008C1D2C"/>
    <w:rsid w:val="008C1FE7"/>
    <w:rsid w:val="008C2560"/>
    <w:rsid w:val="008C33F8"/>
    <w:rsid w:val="008C3A63"/>
    <w:rsid w:val="008C3AC8"/>
    <w:rsid w:val="008C4C26"/>
    <w:rsid w:val="008C6E1B"/>
    <w:rsid w:val="008D2DF2"/>
    <w:rsid w:val="008D4E6F"/>
    <w:rsid w:val="008D63B4"/>
    <w:rsid w:val="008D6D9D"/>
    <w:rsid w:val="008D6EB5"/>
    <w:rsid w:val="008E0890"/>
    <w:rsid w:val="008E138D"/>
    <w:rsid w:val="008E42AD"/>
    <w:rsid w:val="008E51C8"/>
    <w:rsid w:val="008E5658"/>
    <w:rsid w:val="008E6A4E"/>
    <w:rsid w:val="008E7CBF"/>
    <w:rsid w:val="008F2B25"/>
    <w:rsid w:val="008F5B22"/>
    <w:rsid w:val="008F6ED4"/>
    <w:rsid w:val="008F73AB"/>
    <w:rsid w:val="0090263B"/>
    <w:rsid w:val="00905394"/>
    <w:rsid w:val="009059C1"/>
    <w:rsid w:val="00907E62"/>
    <w:rsid w:val="0092020E"/>
    <w:rsid w:val="00921D08"/>
    <w:rsid w:val="00921F95"/>
    <w:rsid w:val="00924B4B"/>
    <w:rsid w:val="00926EB1"/>
    <w:rsid w:val="009277F7"/>
    <w:rsid w:val="00930791"/>
    <w:rsid w:val="009337D0"/>
    <w:rsid w:val="009365C3"/>
    <w:rsid w:val="0093687A"/>
    <w:rsid w:val="00937A64"/>
    <w:rsid w:val="0094207C"/>
    <w:rsid w:val="00946149"/>
    <w:rsid w:val="00947C51"/>
    <w:rsid w:val="009513CB"/>
    <w:rsid w:val="009537FA"/>
    <w:rsid w:val="00954585"/>
    <w:rsid w:val="0095548E"/>
    <w:rsid w:val="00956161"/>
    <w:rsid w:val="00962184"/>
    <w:rsid w:val="00965625"/>
    <w:rsid w:val="0096634B"/>
    <w:rsid w:val="00966453"/>
    <w:rsid w:val="009740CA"/>
    <w:rsid w:val="009743C1"/>
    <w:rsid w:val="00974AB7"/>
    <w:rsid w:val="00976AE4"/>
    <w:rsid w:val="009801AB"/>
    <w:rsid w:val="009838CE"/>
    <w:rsid w:val="00987C8F"/>
    <w:rsid w:val="00993B47"/>
    <w:rsid w:val="009A0C18"/>
    <w:rsid w:val="009A5378"/>
    <w:rsid w:val="009B0C41"/>
    <w:rsid w:val="009B3ADA"/>
    <w:rsid w:val="009B4039"/>
    <w:rsid w:val="009C1A39"/>
    <w:rsid w:val="009C2CC0"/>
    <w:rsid w:val="009C3A54"/>
    <w:rsid w:val="009D102E"/>
    <w:rsid w:val="009D1837"/>
    <w:rsid w:val="009D2C9B"/>
    <w:rsid w:val="009D443E"/>
    <w:rsid w:val="009D77B2"/>
    <w:rsid w:val="009E3979"/>
    <w:rsid w:val="009E423C"/>
    <w:rsid w:val="009E7190"/>
    <w:rsid w:val="009E7C9D"/>
    <w:rsid w:val="009F2480"/>
    <w:rsid w:val="00A00680"/>
    <w:rsid w:val="00A0094D"/>
    <w:rsid w:val="00A01874"/>
    <w:rsid w:val="00A029D1"/>
    <w:rsid w:val="00A111EA"/>
    <w:rsid w:val="00A135CB"/>
    <w:rsid w:val="00A1734A"/>
    <w:rsid w:val="00A1754A"/>
    <w:rsid w:val="00A1763C"/>
    <w:rsid w:val="00A207D2"/>
    <w:rsid w:val="00A22C5C"/>
    <w:rsid w:val="00A237C4"/>
    <w:rsid w:val="00A24895"/>
    <w:rsid w:val="00A324B1"/>
    <w:rsid w:val="00A331B3"/>
    <w:rsid w:val="00A342B2"/>
    <w:rsid w:val="00A345E1"/>
    <w:rsid w:val="00A34CD2"/>
    <w:rsid w:val="00A351C9"/>
    <w:rsid w:val="00A37F7C"/>
    <w:rsid w:val="00A46575"/>
    <w:rsid w:val="00A51ED1"/>
    <w:rsid w:val="00A52FF4"/>
    <w:rsid w:val="00A55407"/>
    <w:rsid w:val="00A6167F"/>
    <w:rsid w:val="00A62A05"/>
    <w:rsid w:val="00A657AF"/>
    <w:rsid w:val="00A65BC4"/>
    <w:rsid w:val="00A65D4E"/>
    <w:rsid w:val="00A7358B"/>
    <w:rsid w:val="00A81993"/>
    <w:rsid w:val="00A822F0"/>
    <w:rsid w:val="00A8433E"/>
    <w:rsid w:val="00A86AC4"/>
    <w:rsid w:val="00A87FCB"/>
    <w:rsid w:val="00A96043"/>
    <w:rsid w:val="00AA289B"/>
    <w:rsid w:val="00AA507A"/>
    <w:rsid w:val="00AA6036"/>
    <w:rsid w:val="00AA70D9"/>
    <w:rsid w:val="00AA7122"/>
    <w:rsid w:val="00AB06A3"/>
    <w:rsid w:val="00AB12F5"/>
    <w:rsid w:val="00AB2081"/>
    <w:rsid w:val="00AB6AAA"/>
    <w:rsid w:val="00AB71B8"/>
    <w:rsid w:val="00AB735D"/>
    <w:rsid w:val="00AC011E"/>
    <w:rsid w:val="00AC663D"/>
    <w:rsid w:val="00AC7F0B"/>
    <w:rsid w:val="00AD2CCC"/>
    <w:rsid w:val="00AD7583"/>
    <w:rsid w:val="00AE0E58"/>
    <w:rsid w:val="00AE1089"/>
    <w:rsid w:val="00AE4B7D"/>
    <w:rsid w:val="00AE5EFB"/>
    <w:rsid w:val="00AE7F73"/>
    <w:rsid w:val="00AF21DB"/>
    <w:rsid w:val="00AF2FD6"/>
    <w:rsid w:val="00AF5177"/>
    <w:rsid w:val="00AF7052"/>
    <w:rsid w:val="00B01D41"/>
    <w:rsid w:val="00B02F86"/>
    <w:rsid w:val="00B07FA8"/>
    <w:rsid w:val="00B1039B"/>
    <w:rsid w:val="00B1235A"/>
    <w:rsid w:val="00B1488C"/>
    <w:rsid w:val="00B16491"/>
    <w:rsid w:val="00B16D4F"/>
    <w:rsid w:val="00B17FD1"/>
    <w:rsid w:val="00B23BF1"/>
    <w:rsid w:val="00B40D92"/>
    <w:rsid w:val="00B436DF"/>
    <w:rsid w:val="00B4373C"/>
    <w:rsid w:val="00B43775"/>
    <w:rsid w:val="00B501E6"/>
    <w:rsid w:val="00B51781"/>
    <w:rsid w:val="00B524E4"/>
    <w:rsid w:val="00B53E49"/>
    <w:rsid w:val="00B54CBA"/>
    <w:rsid w:val="00B57163"/>
    <w:rsid w:val="00B57C41"/>
    <w:rsid w:val="00B6496C"/>
    <w:rsid w:val="00B66BA4"/>
    <w:rsid w:val="00B71271"/>
    <w:rsid w:val="00B71F80"/>
    <w:rsid w:val="00B73123"/>
    <w:rsid w:val="00B7708E"/>
    <w:rsid w:val="00B82A5B"/>
    <w:rsid w:val="00B82CD6"/>
    <w:rsid w:val="00B831BB"/>
    <w:rsid w:val="00B905B5"/>
    <w:rsid w:val="00B911DC"/>
    <w:rsid w:val="00B9135A"/>
    <w:rsid w:val="00B916C8"/>
    <w:rsid w:val="00B91D19"/>
    <w:rsid w:val="00B93ACE"/>
    <w:rsid w:val="00BA009E"/>
    <w:rsid w:val="00BA08B5"/>
    <w:rsid w:val="00BA0CAA"/>
    <w:rsid w:val="00BA1F00"/>
    <w:rsid w:val="00BA2A37"/>
    <w:rsid w:val="00BA51C9"/>
    <w:rsid w:val="00BA7B52"/>
    <w:rsid w:val="00BB3273"/>
    <w:rsid w:val="00BB44E0"/>
    <w:rsid w:val="00BB769C"/>
    <w:rsid w:val="00BC1FFB"/>
    <w:rsid w:val="00BC54D8"/>
    <w:rsid w:val="00BD14A7"/>
    <w:rsid w:val="00BD3D38"/>
    <w:rsid w:val="00BE16A2"/>
    <w:rsid w:val="00BE3FEB"/>
    <w:rsid w:val="00BE4DF4"/>
    <w:rsid w:val="00BF01B0"/>
    <w:rsid w:val="00BF0F2C"/>
    <w:rsid w:val="00BF138B"/>
    <w:rsid w:val="00BF38DF"/>
    <w:rsid w:val="00C00B0E"/>
    <w:rsid w:val="00C1041A"/>
    <w:rsid w:val="00C10C4E"/>
    <w:rsid w:val="00C10E14"/>
    <w:rsid w:val="00C11A20"/>
    <w:rsid w:val="00C1506B"/>
    <w:rsid w:val="00C152C4"/>
    <w:rsid w:val="00C16308"/>
    <w:rsid w:val="00C176FA"/>
    <w:rsid w:val="00C20554"/>
    <w:rsid w:val="00C220CD"/>
    <w:rsid w:val="00C25EA6"/>
    <w:rsid w:val="00C313AD"/>
    <w:rsid w:val="00C320C6"/>
    <w:rsid w:val="00C40027"/>
    <w:rsid w:val="00C422DF"/>
    <w:rsid w:val="00C44034"/>
    <w:rsid w:val="00C44FB3"/>
    <w:rsid w:val="00C457EA"/>
    <w:rsid w:val="00C46371"/>
    <w:rsid w:val="00C47463"/>
    <w:rsid w:val="00C47F46"/>
    <w:rsid w:val="00C51913"/>
    <w:rsid w:val="00C54102"/>
    <w:rsid w:val="00C54CDB"/>
    <w:rsid w:val="00C566C9"/>
    <w:rsid w:val="00C5798D"/>
    <w:rsid w:val="00C57EBC"/>
    <w:rsid w:val="00C62613"/>
    <w:rsid w:val="00C6330C"/>
    <w:rsid w:val="00C67443"/>
    <w:rsid w:val="00C67A32"/>
    <w:rsid w:val="00C7032B"/>
    <w:rsid w:val="00C713E6"/>
    <w:rsid w:val="00C71566"/>
    <w:rsid w:val="00C7554C"/>
    <w:rsid w:val="00C75ED3"/>
    <w:rsid w:val="00C7753D"/>
    <w:rsid w:val="00C82344"/>
    <w:rsid w:val="00C823D1"/>
    <w:rsid w:val="00C864C6"/>
    <w:rsid w:val="00C867B0"/>
    <w:rsid w:val="00C8702E"/>
    <w:rsid w:val="00C87A15"/>
    <w:rsid w:val="00C95633"/>
    <w:rsid w:val="00CA1643"/>
    <w:rsid w:val="00CA1C58"/>
    <w:rsid w:val="00CA479E"/>
    <w:rsid w:val="00CA616A"/>
    <w:rsid w:val="00CB1F5A"/>
    <w:rsid w:val="00CB273B"/>
    <w:rsid w:val="00CB390B"/>
    <w:rsid w:val="00CB538E"/>
    <w:rsid w:val="00CC149E"/>
    <w:rsid w:val="00CC2E08"/>
    <w:rsid w:val="00CC6217"/>
    <w:rsid w:val="00CD25C4"/>
    <w:rsid w:val="00CD3B1D"/>
    <w:rsid w:val="00CE076F"/>
    <w:rsid w:val="00CE1106"/>
    <w:rsid w:val="00CE3CC1"/>
    <w:rsid w:val="00CF0102"/>
    <w:rsid w:val="00CF165E"/>
    <w:rsid w:val="00CF6124"/>
    <w:rsid w:val="00CF788E"/>
    <w:rsid w:val="00CF7FD9"/>
    <w:rsid w:val="00D00F18"/>
    <w:rsid w:val="00D0413E"/>
    <w:rsid w:val="00D05AB3"/>
    <w:rsid w:val="00D1002A"/>
    <w:rsid w:val="00D11A54"/>
    <w:rsid w:val="00D129BE"/>
    <w:rsid w:val="00D14540"/>
    <w:rsid w:val="00D20B6B"/>
    <w:rsid w:val="00D2672B"/>
    <w:rsid w:val="00D312E0"/>
    <w:rsid w:val="00D336E5"/>
    <w:rsid w:val="00D3410B"/>
    <w:rsid w:val="00D37A81"/>
    <w:rsid w:val="00D4073F"/>
    <w:rsid w:val="00D417BF"/>
    <w:rsid w:val="00D46CB3"/>
    <w:rsid w:val="00D53F34"/>
    <w:rsid w:val="00D57DD7"/>
    <w:rsid w:val="00D61B88"/>
    <w:rsid w:val="00D62F2B"/>
    <w:rsid w:val="00D66299"/>
    <w:rsid w:val="00D7013D"/>
    <w:rsid w:val="00D72E0E"/>
    <w:rsid w:val="00D73FA6"/>
    <w:rsid w:val="00D7424F"/>
    <w:rsid w:val="00D7616C"/>
    <w:rsid w:val="00D810FA"/>
    <w:rsid w:val="00D860B1"/>
    <w:rsid w:val="00D9190D"/>
    <w:rsid w:val="00D938A4"/>
    <w:rsid w:val="00D9504E"/>
    <w:rsid w:val="00D9685C"/>
    <w:rsid w:val="00DA3275"/>
    <w:rsid w:val="00DA6D15"/>
    <w:rsid w:val="00DA7762"/>
    <w:rsid w:val="00DD35DB"/>
    <w:rsid w:val="00DD7664"/>
    <w:rsid w:val="00DE085B"/>
    <w:rsid w:val="00DE6B31"/>
    <w:rsid w:val="00DE7B84"/>
    <w:rsid w:val="00DE7EDC"/>
    <w:rsid w:val="00DF00CF"/>
    <w:rsid w:val="00DF0CA1"/>
    <w:rsid w:val="00DF1499"/>
    <w:rsid w:val="00DF6B9C"/>
    <w:rsid w:val="00DF76C0"/>
    <w:rsid w:val="00E03516"/>
    <w:rsid w:val="00E04E6C"/>
    <w:rsid w:val="00E05628"/>
    <w:rsid w:val="00E05F06"/>
    <w:rsid w:val="00E07F88"/>
    <w:rsid w:val="00E11732"/>
    <w:rsid w:val="00E133E7"/>
    <w:rsid w:val="00E14FE5"/>
    <w:rsid w:val="00E15D76"/>
    <w:rsid w:val="00E15F41"/>
    <w:rsid w:val="00E21699"/>
    <w:rsid w:val="00E22AA0"/>
    <w:rsid w:val="00E26ABA"/>
    <w:rsid w:val="00E27227"/>
    <w:rsid w:val="00E27F07"/>
    <w:rsid w:val="00E34B2A"/>
    <w:rsid w:val="00E36956"/>
    <w:rsid w:val="00E37B9D"/>
    <w:rsid w:val="00E403E9"/>
    <w:rsid w:val="00E507E7"/>
    <w:rsid w:val="00E513B0"/>
    <w:rsid w:val="00E544C6"/>
    <w:rsid w:val="00E564E2"/>
    <w:rsid w:val="00E56532"/>
    <w:rsid w:val="00E567C9"/>
    <w:rsid w:val="00E576B3"/>
    <w:rsid w:val="00E60617"/>
    <w:rsid w:val="00E609AA"/>
    <w:rsid w:val="00E6185C"/>
    <w:rsid w:val="00E626FA"/>
    <w:rsid w:val="00E634B9"/>
    <w:rsid w:val="00E72ABE"/>
    <w:rsid w:val="00E76BA9"/>
    <w:rsid w:val="00E77629"/>
    <w:rsid w:val="00E85C67"/>
    <w:rsid w:val="00E90275"/>
    <w:rsid w:val="00E92333"/>
    <w:rsid w:val="00E931A7"/>
    <w:rsid w:val="00E95816"/>
    <w:rsid w:val="00E96F22"/>
    <w:rsid w:val="00EA42BC"/>
    <w:rsid w:val="00EA5450"/>
    <w:rsid w:val="00EA7502"/>
    <w:rsid w:val="00EA7BDA"/>
    <w:rsid w:val="00EA7DF3"/>
    <w:rsid w:val="00EB28FC"/>
    <w:rsid w:val="00EB36AE"/>
    <w:rsid w:val="00EB4E3E"/>
    <w:rsid w:val="00EB5FDC"/>
    <w:rsid w:val="00EB6F6E"/>
    <w:rsid w:val="00EB7239"/>
    <w:rsid w:val="00EC3201"/>
    <w:rsid w:val="00EC37BD"/>
    <w:rsid w:val="00ED0306"/>
    <w:rsid w:val="00ED0A20"/>
    <w:rsid w:val="00ED0B1A"/>
    <w:rsid w:val="00ED1D87"/>
    <w:rsid w:val="00ED5FE8"/>
    <w:rsid w:val="00ED77C7"/>
    <w:rsid w:val="00EE1140"/>
    <w:rsid w:val="00EE3265"/>
    <w:rsid w:val="00EE341C"/>
    <w:rsid w:val="00EE34E5"/>
    <w:rsid w:val="00EE47F2"/>
    <w:rsid w:val="00EE5416"/>
    <w:rsid w:val="00EF0254"/>
    <w:rsid w:val="00EF0951"/>
    <w:rsid w:val="00EF1EF9"/>
    <w:rsid w:val="00EF3191"/>
    <w:rsid w:val="00EF5D04"/>
    <w:rsid w:val="00EF6A21"/>
    <w:rsid w:val="00F01C01"/>
    <w:rsid w:val="00F01CFE"/>
    <w:rsid w:val="00F02156"/>
    <w:rsid w:val="00F04146"/>
    <w:rsid w:val="00F07418"/>
    <w:rsid w:val="00F1015A"/>
    <w:rsid w:val="00F12B95"/>
    <w:rsid w:val="00F1312D"/>
    <w:rsid w:val="00F13E83"/>
    <w:rsid w:val="00F16C7C"/>
    <w:rsid w:val="00F215FB"/>
    <w:rsid w:val="00F2257E"/>
    <w:rsid w:val="00F256E6"/>
    <w:rsid w:val="00F25A31"/>
    <w:rsid w:val="00F26E62"/>
    <w:rsid w:val="00F30263"/>
    <w:rsid w:val="00F3567F"/>
    <w:rsid w:val="00F3665D"/>
    <w:rsid w:val="00F37FDC"/>
    <w:rsid w:val="00F4444C"/>
    <w:rsid w:val="00F44B5F"/>
    <w:rsid w:val="00F478B8"/>
    <w:rsid w:val="00F54527"/>
    <w:rsid w:val="00F558F6"/>
    <w:rsid w:val="00F605A4"/>
    <w:rsid w:val="00F60B1B"/>
    <w:rsid w:val="00F61B00"/>
    <w:rsid w:val="00F664E7"/>
    <w:rsid w:val="00F67354"/>
    <w:rsid w:val="00F71098"/>
    <w:rsid w:val="00F7137A"/>
    <w:rsid w:val="00F76E35"/>
    <w:rsid w:val="00F814EB"/>
    <w:rsid w:val="00F82051"/>
    <w:rsid w:val="00F829D9"/>
    <w:rsid w:val="00F83FA0"/>
    <w:rsid w:val="00F8429F"/>
    <w:rsid w:val="00F908C1"/>
    <w:rsid w:val="00F91957"/>
    <w:rsid w:val="00F93F37"/>
    <w:rsid w:val="00F94506"/>
    <w:rsid w:val="00F948D5"/>
    <w:rsid w:val="00F95669"/>
    <w:rsid w:val="00F96B00"/>
    <w:rsid w:val="00FA0A0F"/>
    <w:rsid w:val="00FA2DFE"/>
    <w:rsid w:val="00FA4669"/>
    <w:rsid w:val="00FA5C5D"/>
    <w:rsid w:val="00FB124E"/>
    <w:rsid w:val="00FB3C8C"/>
    <w:rsid w:val="00FB4792"/>
    <w:rsid w:val="00FB5AEF"/>
    <w:rsid w:val="00FC54C8"/>
    <w:rsid w:val="00FC5520"/>
    <w:rsid w:val="00FC6A99"/>
    <w:rsid w:val="00FD2560"/>
    <w:rsid w:val="00FD3B35"/>
    <w:rsid w:val="00FD4089"/>
    <w:rsid w:val="00FE2CFB"/>
    <w:rsid w:val="00FE51BE"/>
    <w:rsid w:val="00FE56BA"/>
    <w:rsid w:val="00FE7C0B"/>
    <w:rsid w:val="00FF0CC1"/>
    <w:rsid w:val="00FF2057"/>
    <w:rsid w:val="00FF49F5"/>
    <w:rsid w:val="00FF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0D251F"/>
  <w15:docId w15:val="{1CA07575-2D60-41F5-9B59-481C7AD9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8702E"/>
    <w:pPr>
      <w:keepNext/>
      <w:spacing w:after="0" w:line="240" w:lineRule="auto"/>
      <w:outlineLvl w:val="1"/>
    </w:pPr>
    <w:rPr>
      <w:rFonts w:ascii="Gill Sans MT" w:eastAsia="Times New Roman" w:hAnsi="Gill Sans MT" w:cs="Gill Sans MT"/>
      <w:b/>
      <w:bCs/>
      <w:sz w:val="20"/>
      <w:szCs w:val="20"/>
    </w:rPr>
  </w:style>
  <w:style w:type="paragraph" w:styleId="Heading3">
    <w:name w:val="heading 3"/>
    <w:basedOn w:val="Normal"/>
    <w:next w:val="Normal"/>
    <w:link w:val="Heading3Char"/>
    <w:qFormat/>
    <w:rsid w:val="00C8702E"/>
    <w:pPr>
      <w:keepNext/>
      <w:spacing w:after="0" w:line="240" w:lineRule="auto"/>
      <w:jc w:val="center"/>
      <w:outlineLvl w:val="2"/>
    </w:pPr>
    <w:rPr>
      <w:rFonts w:ascii="Comic Sans MS" w:eastAsia="Times New Roman" w:hAnsi="Comic Sans M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C41"/>
    <w:pPr>
      <w:spacing w:after="0" w:line="240" w:lineRule="auto"/>
    </w:pPr>
  </w:style>
  <w:style w:type="paragraph" w:styleId="ListParagraph">
    <w:name w:val="List Paragraph"/>
    <w:basedOn w:val="Normal"/>
    <w:uiPriority w:val="34"/>
    <w:qFormat/>
    <w:rsid w:val="00B57C41"/>
    <w:pPr>
      <w:ind w:left="720"/>
      <w:contextualSpacing/>
    </w:pPr>
  </w:style>
  <w:style w:type="character" w:customStyle="1" w:styleId="Heading2Char">
    <w:name w:val="Heading 2 Char"/>
    <w:basedOn w:val="DefaultParagraphFont"/>
    <w:link w:val="Heading2"/>
    <w:rsid w:val="00C8702E"/>
    <w:rPr>
      <w:rFonts w:ascii="Gill Sans MT" w:eastAsia="Times New Roman" w:hAnsi="Gill Sans MT" w:cs="Gill Sans MT"/>
      <w:b/>
      <w:bCs/>
      <w:sz w:val="20"/>
      <w:szCs w:val="20"/>
    </w:rPr>
  </w:style>
  <w:style w:type="character" w:customStyle="1" w:styleId="Heading3Char">
    <w:name w:val="Heading 3 Char"/>
    <w:basedOn w:val="DefaultParagraphFont"/>
    <w:link w:val="Heading3"/>
    <w:rsid w:val="00C8702E"/>
    <w:rPr>
      <w:rFonts w:ascii="Comic Sans MS" w:eastAsia="Times New Roman" w:hAnsi="Comic Sans MS" w:cs="Comic Sans MS"/>
      <w:sz w:val="24"/>
      <w:szCs w:val="24"/>
    </w:rPr>
  </w:style>
  <w:style w:type="paragraph" w:styleId="BodyText">
    <w:name w:val="Body Text"/>
    <w:basedOn w:val="Normal"/>
    <w:link w:val="BodyTextChar"/>
    <w:rsid w:val="00C8702E"/>
    <w:pPr>
      <w:spacing w:after="0" w:line="240" w:lineRule="auto"/>
      <w:jc w:val="center"/>
    </w:pPr>
    <w:rPr>
      <w:rFonts w:ascii="CG Times" w:eastAsia="Times New Roman" w:hAnsi="CG Times" w:cs="CG Times"/>
      <w:b/>
      <w:bCs/>
      <w:sz w:val="24"/>
      <w:szCs w:val="24"/>
    </w:rPr>
  </w:style>
  <w:style w:type="character" w:customStyle="1" w:styleId="BodyTextChar">
    <w:name w:val="Body Text Char"/>
    <w:basedOn w:val="DefaultParagraphFont"/>
    <w:link w:val="BodyText"/>
    <w:rsid w:val="00C8702E"/>
    <w:rPr>
      <w:rFonts w:ascii="CG Times" w:eastAsia="Times New Roman" w:hAnsi="CG Times" w:cs="CG Times"/>
      <w:b/>
      <w:bCs/>
      <w:sz w:val="24"/>
      <w:szCs w:val="24"/>
    </w:rPr>
  </w:style>
  <w:style w:type="paragraph" w:styleId="BodyTextIndent">
    <w:name w:val="Body Text Indent"/>
    <w:basedOn w:val="Normal"/>
    <w:link w:val="BodyTextIndentChar"/>
    <w:rsid w:val="00C8702E"/>
    <w:pPr>
      <w:spacing w:after="0" w:line="240" w:lineRule="auto"/>
    </w:pPr>
    <w:rPr>
      <w:rFonts w:ascii="CG Times" w:eastAsia="Times New Roman" w:hAnsi="CG Times" w:cs="CG Times"/>
      <w:i/>
      <w:iCs/>
      <w:sz w:val="24"/>
      <w:szCs w:val="24"/>
    </w:rPr>
  </w:style>
  <w:style w:type="character" w:customStyle="1" w:styleId="BodyTextIndentChar">
    <w:name w:val="Body Text Indent Char"/>
    <w:basedOn w:val="DefaultParagraphFont"/>
    <w:link w:val="BodyTextIndent"/>
    <w:rsid w:val="00C8702E"/>
    <w:rPr>
      <w:rFonts w:ascii="CG Times" w:eastAsia="Times New Roman" w:hAnsi="CG Times" w:cs="CG Times"/>
      <w:i/>
      <w:iCs/>
      <w:sz w:val="24"/>
      <w:szCs w:val="24"/>
    </w:rPr>
  </w:style>
  <w:style w:type="paragraph" w:styleId="Header">
    <w:name w:val="header"/>
    <w:basedOn w:val="Normal"/>
    <w:link w:val="HeaderChar"/>
    <w:rsid w:val="00C8702E"/>
    <w:pPr>
      <w:tabs>
        <w:tab w:val="center" w:pos="4153"/>
        <w:tab w:val="right" w:pos="8306"/>
      </w:tabs>
      <w:spacing w:after="0" w:line="240" w:lineRule="auto"/>
    </w:pPr>
    <w:rPr>
      <w:rFonts w:ascii="CG Times" w:eastAsia="Times New Roman" w:hAnsi="CG Times" w:cs="CG Times"/>
      <w:sz w:val="20"/>
      <w:szCs w:val="20"/>
    </w:rPr>
  </w:style>
  <w:style w:type="character" w:customStyle="1" w:styleId="HeaderChar">
    <w:name w:val="Header Char"/>
    <w:basedOn w:val="DefaultParagraphFont"/>
    <w:link w:val="Header"/>
    <w:rsid w:val="00C8702E"/>
    <w:rPr>
      <w:rFonts w:ascii="CG Times" w:eastAsia="Times New Roman" w:hAnsi="CG Times" w:cs="CG Times"/>
      <w:sz w:val="20"/>
      <w:szCs w:val="20"/>
    </w:rPr>
  </w:style>
  <w:style w:type="paragraph" w:styleId="BalloonText">
    <w:name w:val="Balloon Text"/>
    <w:basedOn w:val="Normal"/>
    <w:link w:val="BalloonTextChar"/>
    <w:uiPriority w:val="99"/>
    <w:semiHidden/>
    <w:unhideWhenUsed/>
    <w:rsid w:val="0047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802D4C400B7341B365A528C80F19E3" ma:contentTypeVersion="0" ma:contentTypeDescription="Create a new document." ma:contentTypeScope="" ma:versionID="6945ebe277e9b319f5d992d2e96dbc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44F6-CCA9-443F-8F42-4CCE03CDFC93}">
  <ds:schemaRefs>
    <ds:schemaRef ds:uri="http://schemas.microsoft.com/sharepoint/v3/contenttype/forms"/>
  </ds:schemaRefs>
</ds:datastoreItem>
</file>

<file path=customXml/itemProps2.xml><?xml version="1.0" encoding="utf-8"?>
<ds:datastoreItem xmlns:ds="http://schemas.openxmlformats.org/officeDocument/2006/customXml" ds:itemID="{01F534DE-D562-40C5-8271-58BBA5AF734F}">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3F999807-11EE-4984-95EC-2E75CC3D0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0447A8-0950-477D-BC94-0486E6CB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4B097F70</Template>
  <TotalTime>4</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Scarborough Sixth Form College</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dc:creator>
  <cp:lastModifiedBy>Linda Jeffreys</cp:lastModifiedBy>
  <cp:revision>3</cp:revision>
  <cp:lastPrinted>2017-09-27T09:21:00Z</cp:lastPrinted>
  <dcterms:created xsi:type="dcterms:W3CDTF">2017-09-27T16:35:00Z</dcterms:created>
  <dcterms:modified xsi:type="dcterms:W3CDTF">2017-09-27T16:38:00Z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0x01010070802D4C400B7341B365A528C80F19E3</vt:lpwstr>
  </property>
</Properties>
</file>