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r w:rsidRPr="00AE4068">
        <w:rPr>
          <w:rFonts w:cs="Arial"/>
          <w:b/>
          <w:sz w:val="28"/>
          <w:szCs w:val="28"/>
        </w:rPr>
        <w:t>JOB DESCRIPTION</w:t>
      </w:r>
    </w:p>
    <w:p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EA284A" w:rsidRPr="00AE4068" w:rsidTr="001F5F89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vAlign w:val="center"/>
          </w:tcPr>
          <w:p w:rsidR="00EA284A" w:rsidRPr="00AE4068" w:rsidRDefault="003E5292" w:rsidP="00D76B71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D76B71">
              <w:rPr>
                <w:rFonts w:cs="Arial"/>
              </w:rPr>
              <w:t>omestic Services O</w:t>
            </w:r>
            <w:r>
              <w:rPr>
                <w:rFonts w:cs="Arial"/>
              </w:rPr>
              <w:t xml:space="preserve">perative 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vAlign w:val="center"/>
          </w:tcPr>
          <w:p w:rsidR="00EA284A" w:rsidRPr="00AE4068" w:rsidRDefault="00D76B71" w:rsidP="001F5F89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Domestic Services</w:t>
            </w:r>
          </w:p>
        </w:tc>
      </w:tr>
      <w:tr w:rsidR="00EA284A" w:rsidRPr="00AE4068" w:rsidTr="001F5F89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vAlign w:val="center"/>
          </w:tcPr>
          <w:p w:rsidR="00EA284A" w:rsidRPr="00E76C10" w:rsidRDefault="003E5292" w:rsidP="003E5292">
            <w:pPr>
              <w:tabs>
                <w:tab w:val="left" w:pos="2977"/>
              </w:tabs>
              <w:rPr>
                <w:rFonts w:cs="Arial"/>
              </w:rPr>
            </w:pPr>
            <w:r w:rsidRPr="00E76C10">
              <w:rPr>
                <w:rFonts w:cs="Arial"/>
              </w:rPr>
              <w:t xml:space="preserve">Mon-Fri  06:30 – 14:30 </w:t>
            </w:r>
          </w:p>
        </w:tc>
      </w:tr>
      <w:tr w:rsidR="00EA284A" w:rsidRPr="00AE4068" w:rsidTr="001F5F89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vAlign w:val="center"/>
          </w:tcPr>
          <w:p w:rsidR="00EA284A" w:rsidRPr="00E76C10" w:rsidRDefault="003E5292" w:rsidP="001F5F89">
            <w:pPr>
              <w:tabs>
                <w:tab w:val="left" w:pos="2977"/>
              </w:tabs>
              <w:rPr>
                <w:rFonts w:cs="Arial"/>
                <w:color w:val="FF0000"/>
              </w:rPr>
            </w:pPr>
            <w:r w:rsidRPr="00E76C10">
              <w:rPr>
                <w:rFonts w:cs="Arial"/>
              </w:rPr>
              <w:t xml:space="preserve">Soft Services Manager 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Responsible For:</w:t>
            </w:r>
          </w:p>
        </w:tc>
        <w:tc>
          <w:tcPr>
            <w:tcW w:w="3111" w:type="dxa"/>
            <w:vAlign w:val="center"/>
          </w:tcPr>
          <w:p w:rsidR="00EA284A" w:rsidRPr="00E76C10" w:rsidRDefault="00E76C10" w:rsidP="00CA7D69">
            <w:pPr>
              <w:tabs>
                <w:tab w:val="left" w:pos="2977"/>
              </w:tabs>
              <w:rPr>
                <w:rFonts w:cs="Arial"/>
              </w:rPr>
            </w:pPr>
            <w:r w:rsidRPr="00E76C10">
              <w:rPr>
                <w:rFonts w:cs="Arial"/>
              </w:rPr>
              <w:t>N/A</w:t>
            </w:r>
          </w:p>
        </w:tc>
      </w:tr>
    </w:tbl>
    <w:p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:rsidR="00CD53E1" w:rsidRDefault="00CD53E1" w:rsidP="003E5292">
      <w:pPr>
        <w:rPr>
          <w:rFonts w:cs="Arial"/>
          <w:b/>
        </w:rPr>
      </w:pPr>
    </w:p>
    <w:p w:rsidR="003E5292" w:rsidRDefault="00EA284A" w:rsidP="003E5292">
      <w:pPr>
        <w:rPr>
          <w:rFonts w:cs="Arial"/>
          <w:b/>
        </w:rPr>
      </w:pPr>
      <w:r w:rsidRPr="00AE4068">
        <w:rPr>
          <w:rFonts w:cs="Arial"/>
          <w:b/>
        </w:rPr>
        <w:t xml:space="preserve">Summary of Role: </w:t>
      </w:r>
    </w:p>
    <w:p w:rsidR="003E5292" w:rsidRPr="001D6822" w:rsidRDefault="00EA284A" w:rsidP="003E5292">
      <w:pPr>
        <w:rPr>
          <w:rFonts w:cs="Arial"/>
        </w:rPr>
      </w:pPr>
      <w:r w:rsidRPr="00AE4068">
        <w:rPr>
          <w:rFonts w:cs="Arial"/>
          <w:b/>
        </w:rPr>
        <w:br/>
      </w:r>
      <w:r w:rsidR="003E5292" w:rsidRPr="001D6822">
        <w:rPr>
          <w:rFonts w:cs="Arial"/>
        </w:rPr>
        <w:t xml:space="preserve">The main purpose of the job is to support the Domestic Services Manager to ensure a safe and clean environment at </w:t>
      </w:r>
      <w:r w:rsidR="009F78A7">
        <w:rPr>
          <w:rFonts w:cs="Arial"/>
        </w:rPr>
        <w:t>Woldingham School</w:t>
      </w:r>
      <w:r w:rsidR="003E5292" w:rsidRPr="001D6822">
        <w:rPr>
          <w:rFonts w:cs="Arial"/>
        </w:rPr>
        <w:t>.</w:t>
      </w:r>
    </w:p>
    <w:p w:rsidR="00CD53E1" w:rsidRDefault="00CD53E1" w:rsidP="003E5292">
      <w:pPr>
        <w:rPr>
          <w:rFonts w:ascii="Arial" w:hAnsi="Arial" w:cs="Arial"/>
          <w:sz w:val="20"/>
          <w:szCs w:val="20"/>
        </w:rPr>
      </w:pPr>
    </w:p>
    <w:p w:rsidR="00EA284A" w:rsidRPr="00AE4068" w:rsidRDefault="00EA284A" w:rsidP="00EA284A">
      <w:pPr>
        <w:tabs>
          <w:tab w:val="left" w:pos="2977"/>
        </w:tabs>
        <w:rPr>
          <w:rFonts w:cs="Arial"/>
          <w:i/>
          <w:color w:val="FF0000"/>
        </w:rPr>
      </w:pPr>
    </w:p>
    <w:p w:rsidR="00EA284A" w:rsidRDefault="00EA284A" w:rsidP="00EA284A">
      <w:pPr>
        <w:tabs>
          <w:tab w:val="left" w:pos="2977"/>
        </w:tabs>
        <w:rPr>
          <w:rFonts w:cs="Arial"/>
          <w:b/>
        </w:rPr>
      </w:pPr>
      <w:r w:rsidRPr="00AE4068">
        <w:rPr>
          <w:rFonts w:cs="Arial"/>
          <w:b/>
        </w:rPr>
        <w:t>Specific Responsibilities:</w:t>
      </w:r>
    </w:p>
    <w:p w:rsidR="00CD53E1" w:rsidRPr="00AE4068" w:rsidRDefault="00CD53E1" w:rsidP="00EA284A">
      <w:pPr>
        <w:tabs>
          <w:tab w:val="left" w:pos="2977"/>
        </w:tabs>
        <w:rPr>
          <w:rFonts w:cs="Arial"/>
          <w:b/>
        </w:rPr>
      </w:pPr>
    </w:p>
    <w:p w:rsidR="00EA284A" w:rsidRPr="00AE4068" w:rsidRDefault="00EA284A" w:rsidP="00EA284A">
      <w:pPr>
        <w:rPr>
          <w:rFonts w:cs="Arial"/>
          <w:i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>General cleaning and/or dusting of areas as instructed using appropriate cleaning materials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>Sweeping &amp; mopping of floor surfaces  and vacuuming of rooms and corridors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 xml:space="preserve">Emptying all waste bins as required and cleaning of glass and mirrors 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 xml:space="preserve">Cleaning of all bathrooms and toilets 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 xml:space="preserve">Reporting anything in need of repair or replacement to the </w:t>
      </w:r>
      <w:r w:rsidR="009F78A7">
        <w:rPr>
          <w:rFonts w:asciiTheme="minorHAnsi" w:hAnsiTheme="minorHAnsi" w:cs="Arial"/>
        </w:rPr>
        <w:t>Supervisors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 xml:space="preserve">Keep your allocated cleaning area/space clean &amp; tidy at all times and your cleaning materials safely stored 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 xml:space="preserve">Remaining familiar with required care standards regulations governing your job as instructed 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 xml:space="preserve">Being prepared to receive/undertake further training as required by the School </w:t>
      </w:r>
    </w:p>
    <w:p w:rsidR="00CD53E1" w:rsidRPr="00CD53E1" w:rsidRDefault="00CD53E1" w:rsidP="00CD53E1">
      <w:pPr>
        <w:rPr>
          <w:rFonts w:cs="Arial"/>
        </w:rPr>
      </w:pPr>
    </w:p>
    <w:p w:rsidR="003E5292" w:rsidRDefault="003E5292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3E5292">
        <w:rPr>
          <w:rFonts w:asciiTheme="minorHAnsi" w:hAnsiTheme="minorHAnsi" w:cs="Arial"/>
        </w:rPr>
        <w:t>To wear uniform and/or protective clothing as issued at all times whilst working and is provided free of charge</w:t>
      </w:r>
    </w:p>
    <w:p w:rsidR="00D76B71" w:rsidRPr="00D76B71" w:rsidRDefault="00D76B71" w:rsidP="00D76B71">
      <w:pPr>
        <w:pStyle w:val="ListParagraph"/>
        <w:rPr>
          <w:rFonts w:asciiTheme="minorHAnsi" w:hAnsiTheme="minorHAnsi" w:cs="Arial"/>
        </w:rPr>
      </w:pPr>
    </w:p>
    <w:p w:rsidR="00D76B71" w:rsidRPr="003E5292" w:rsidRDefault="00D76B71" w:rsidP="003E5292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pick up ad-hoc duties if and when required</w:t>
      </w:r>
    </w:p>
    <w:p w:rsidR="00EA284A" w:rsidRPr="00AE4068" w:rsidRDefault="00EA284A" w:rsidP="003E5292">
      <w:pPr>
        <w:pStyle w:val="ListParagraph"/>
        <w:ind w:left="426"/>
        <w:rPr>
          <w:rFonts w:asciiTheme="minorHAnsi" w:hAnsiTheme="minorHAnsi" w:cs="Arial"/>
        </w:rPr>
      </w:pPr>
    </w:p>
    <w:p w:rsidR="00EA284A" w:rsidRPr="00AE4068" w:rsidRDefault="00EA284A" w:rsidP="00EA284A">
      <w:pPr>
        <w:rPr>
          <w:rFonts w:cs="Arial"/>
        </w:rPr>
      </w:pPr>
      <w:r w:rsidRPr="00AE4068">
        <w:rPr>
          <w:rFonts w:cs="Arial"/>
        </w:rPr>
        <w:br w:type="page"/>
      </w:r>
    </w:p>
    <w:p w:rsidR="00EA284A" w:rsidRPr="00AE4068" w:rsidRDefault="00EA284A" w:rsidP="00EA284A">
      <w:pPr>
        <w:jc w:val="center"/>
        <w:rPr>
          <w:rFonts w:cs="Arial"/>
          <w:b/>
          <w:sz w:val="28"/>
          <w:szCs w:val="28"/>
        </w:rPr>
      </w:pPr>
      <w:r w:rsidRPr="00AE4068">
        <w:rPr>
          <w:rFonts w:cs="Arial"/>
          <w:b/>
          <w:sz w:val="28"/>
          <w:szCs w:val="28"/>
        </w:rPr>
        <w:lastRenderedPageBreak/>
        <w:t>PERSON SPECIFICATION</w:t>
      </w:r>
    </w:p>
    <w:p w:rsidR="00EA284A" w:rsidRPr="00AE4068" w:rsidRDefault="00EA284A" w:rsidP="00EA284A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A284A" w:rsidRPr="00AE4068" w:rsidTr="001F5F89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Essential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Desirable</w:t>
            </w: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AE4068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1F5F89">
            <w:pPr>
              <w:rPr>
                <w:rFonts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</w:tcPr>
          <w:p w:rsidR="00EA284A" w:rsidRPr="0090232E" w:rsidRDefault="0090232E" w:rsidP="00E76C10">
            <w:pPr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 w:rsidRPr="00AB564D">
              <w:rPr>
                <w:rFonts w:ascii="Arial" w:hAnsi="Arial" w:cs="Arial"/>
                <w:sz w:val="20"/>
                <w:szCs w:val="20"/>
              </w:rPr>
              <w:t>Some previous cleaning experience</w:t>
            </w:r>
          </w:p>
          <w:p w:rsidR="00E76C10" w:rsidRPr="00E76C10" w:rsidRDefault="00E76C10" w:rsidP="00E76C10">
            <w:pPr>
              <w:pStyle w:val="ListParagraph"/>
              <w:numPr>
                <w:ilvl w:val="0"/>
                <w:numId w:val="1"/>
              </w:numPr>
              <w:ind w:left="447"/>
            </w:pPr>
            <w:r w:rsidRPr="00E76C10">
              <w:t>Possess excellent communication skills both written and verbal</w:t>
            </w:r>
          </w:p>
          <w:p w:rsidR="004A2FC7" w:rsidRDefault="0090232E" w:rsidP="00E76C10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of COSHH regulations</w:t>
            </w:r>
          </w:p>
          <w:p w:rsidR="002F7398" w:rsidRPr="00D74B9B" w:rsidRDefault="002F7398" w:rsidP="00E76C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</w:pPr>
            <w:r w:rsidRPr="00D74B9B">
              <w:t>A reasonable level of fitness due to requirement to</w:t>
            </w:r>
            <w:r>
              <w:t xml:space="preserve"> </w:t>
            </w:r>
            <w:r w:rsidRPr="00D74B9B">
              <w:t>move furniture on occasion throughout the School year.</w:t>
            </w:r>
          </w:p>
          <w:p w:rsidR="002F7398" w:rsidRPr="002F7398" w:rsidRDefault="002F7398" w:rsidP="00E76C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rPr>
                <w:rFonts w:eastAsia="SymbolMT"/>
              </w:rPr>
            </w:pPr>
            <w:r w:rsidRPr="00D74B9B">
              <w:rPr>
                <w:rFonts w:eastAsia="SymbolMT"/>
              </w:rPr>
              <w:t>Able to work some weekends</w:t>
            </w:r>
            <w:r>
              <w:rPr>
                <w:rFonts w:eastAsia="SymbolMT"/>
              </w:rPr>
              <w:t>.</w:t>
            </w:r>
          </w:p>
        </w:tc>
        <w:tc>
          <w:tcPr>
            <w:tcW w:w="4954" w:type="dxa"/>
          </w:tcPr>
          <w:p w:rsidR="00EA284A" w:rsidRPr="00AE4068" w:rsidRDefault="00CD53E1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BICSc</w:t>
            </w:r>
            <w:proofErr w:type="spellEnd"/>
            <w:r>
              <w:rPr>
                <w:rFonts w:asciiTheme="minorHAnsi" w:hAnsiTheme="minorHAnsi" w:cs="Arial"/>
              </w:rPr>
              <w:t xml:space="preserve"> accredited </w:t>
            </w: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374B77" w:rsidP="001F5F89">
            <w:pPr>
              <w:autoSpaceDE w:val="0"/>
              <w:autoSpaceDN w:val="0"/>
              <w:rPr>
                <w:b/>
                <w:bCs/>
              </w:rPr>
            </w:pPr>
            <w:r w:rsidRPr="00AE4068">
              <w:rPr>
                <w:b/>
                <w:bCs/>
              </w:rPr>
              <w:t>Personal Behaviours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1F5F89">
            <w:pPr>
              <w:rPr>
                <w:rFonts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</w:tcPr>
          <w:p w:rsidR="0090232E" w:rsidRPr="00D76B71" w:rsidRDefault="0090232E" w:rsidP="00D76B71">
            <w:pPr>
              <w:pStyle w:val="ListParagraph"/>
              <w:numPr>
                <w:ilvl w:val="0"/>
                <w:numId w:val="6"/>
              </w:numPr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D76B71">
              <w:rPr>
                <w:rFonts w:ascii="Arial" w:hAnsi="Arial" w:cs="Arial"/>
                <w:sz w:val="20"/>
                <w:szCs w:val="20"/>
              </w:rPr>
              <w:t>Able to work alone and part of a team</w:t>
            </w:r>
          </w:p>
          <w:p w:rsidR="00EA284A" w:rsidRPr="00D76B71" w:rsidRDefault="0090232E" w:rsidP="00D76B71">
            <w:pPr>
              <w:pStyle w:val="ListParagraph"/>
              <w:numPr>
                <w:ilvl w:val="0"/>
                <w:numId w:val="6"/>
              </w:numPr>
              <w:ind w:left="447" w:hanging="283"/>
              <w:rPr>
                <w:rFonts w:ascii="Arial" w:hAnsi="Arial" w:cs="Arial"/>
                <w:sz w:val="20"/>
                <w:szCs w:val="20"/>
              </w:rPr>
            </w:pPr>
            <w:r w:rsidRPr="00D76B71">
              <w:rPr>
                <w:rFonts w:ascii="Arial" w:hAnsi="Arial" w:cs="Arial"/>
                <w:sz w:val="20"/>
                <w:szCs w:val="20"/>
              </w:rPr>
              <w:t>Be a person of integrity who is able to work flexibly</w:t>
            </w:r>
          </w:p>
          <w:p w:rsidR="002F7398" w:rsidRPr="00D76B71" w:rsidRDefault="002F7398" w:rsidP="00D76B71">
            <w:pPr>
              <w:pStyle w:val="ListParagraph"/>
              <w:numPr>
                <w:ilvl w:val="0"/>
                <w:numId w:val="6"/>
              </w:numPr>
              <w:ind w:left="447" w:hanging="283"/>
              <w:rPr>
                <w:rFonts w:cs="Arial"/>
              </w:rPr>
            </w:pPr>
            <w:r w:rsidRPr="00D76B71">
              <w:rPr>
                <w:rFonts w:cs="Arial"/>
              </w:rPr>
              <w:t>Ability to work under pressure and meet tight deadlines.</w:t>
            </w:r>
          </w:p>
          <w:p w:rsidR="002F7398" w:rsidRPr="00D76B71" w:rsidRDefault="002F7398" w:rsidP="00D76B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7" w:hanging="283"/>
              <w:rPr>
                <w:rFonts w:asciiTheme="minorHAnsi" w:hAnsiTheme="minorHAnsi" w:cs="Arial"/>
              </w:rPr>
            </w:pPr>
            <w:r w:rsidRPr="00D74B9B">
              <w:t>Ability to work as part of a wider team while tasks may</w:t>
            </w:r>
            <w:r>
              <w:t xml:space="preserve"> be undertaken individually.</w:t>
            </w:r>
          </w:p>
          <w:p w:rsidR="002F7398" w:rsidRPr="0090232E" w:rsidRDefault="002F7398" w:rsidP="00D76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</w:tcPr>
          <w:p w:rsidR="00EA284A" w:rsidRPr="00AE4068" w:rsidRDefault="00EA284A" w:rsidP="00E76C10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Ethos and Whole School Values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1F5F89">
            <w:pPr>
              <w:rPr>
                <w:rFonts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</w:tcPr>
          <w:p w:rsidR="008A4663" w:rsidRPr="008A4663" w:rsidRDefault="008A4663" w:rsidP="008A4663">
            <w:pPr>
              <w:pStyle w:val="ListParagraph"/>
              <w:numPr>
                <w:ilvl w:val="0"/>
                <w:numId w:val="1"/>
              </w:numPr>
              <w:ind w:left="454"/>
            </w:pPr>
            <w:r w:rsidRPr="008A4663">
              <w:t>Committed to operating as part of the School community.</w:t>
            </w:r>
          </w:p>
          <w:p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the Sacred Heart Values</w:t>
            </w:r>
            <w:r w:rsidR="008A4663">
              <w:rPr>
                <w:rFonts w:asciiTheme="minorHAnsi" w:hAnsiTheme="minorHAnsi" w:cs="Arial"/>
              </w:rPr>
              <w:t>.</w:t>
            </w:r>
          </w:p>
          <w:p w:rsidR="00EA284A" w:rsidRPr="00AE4068" w:rsidRDefault="009375CC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 xml:space="preserve">Committed </w:t>
            </w:r>
            <w:r w:rsidR="00D45F55" w:rsidRPr="00AE4068">
              <w:rPr>
                <w:rFonts w:asciiTheme="minorHAnsi" w:hAnsiTheme="minorHAnsi" w:cs="Arial"/>
              </w:rPr>
              <w:t>to Woldingham as a school with high academic standing providing a holistic education and outstanding pastoral care</w:t>
            </w:r>
            <w:r w:rsidR="008A4663">
              <w:rPr>
                <w:rFonts w:asciiTheme="minorHAnsi" w:hAnsiTheme="minorHAnsi" w:cs="Arial"/>
              </w:rPr>
              <w:t>.</w:t>
            </w:r>
          </w:p>
        </w:tc>
        <w:tc>
          <w:tcPr>
            <w:tcW w:w="4954" w:type="dxa"/>
          </w:tcPr>
          <w:p w:rsidR="00EA284A" w:rsidRPr="00D76B71" w:rsidRDefault="00EA284A" w:rsidP="00D76B71">
            <w:pPr>
              <w:ind w:left="94"/>
              <w:rPr>
                <w:rFonts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Safeguarding and Pastoral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1F5F89">
            <w:pPr>
              <w:rPr>
                <w:rFonts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</w:tcPr>
          <w:p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safeguarding and promoting the welfare of children and young people.</w:t>
            </w:r>
          </w:p>
          <w:p w:rsidR="00EA284A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A satisfactory Enhanced Disclosure from the DBS.</w:t>
            </w:r>
          </w:p>
        </w:tc>
        <w:tc>
          <w:tcPr>
            <w:tcW w:w="4954" w:type="dxa"/>
          </w:tcPr>
          <w:p w:rsidR="00EA284A" w:rsidRPr="00D76B71" w:rsidRDefault="00EA284A" w:rsidP="00D76B71">
            <w:pPr>
              <w:ind w:left="94"/>
              <w:rPr>
                <w:rFonts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EA284A" w:rsidRPr="00AE4068" w:rsidRDefault="00EA284A" w:rsidP="001F5F89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Leadership and Management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:rsidR="00EA284A" w:rsidRPr="00AE4068" w:rsidRDefault="00EA284A" w:rsidP="001F5F89">
            <w:pPr>
              <w:rPr>
                <w:rFonts w:cs="Arial"/>
              </w:rPr>
            </w:pPr>
          </w:p>
        </w:tc>
      </w:tr>
      <w:tr w:rsidR="00EA284A" w:rsidRPr="00AE4068" w:rsidTr="001F5F89">
        <w:trPr>
          <w:trHeight w:val="567"/>
        </w:trPr>
        <w:tc>
          <w:tcPr>
            <w:tcW w:w="5240" w:type="dxa"/>
          </w:tcPr>
          <w:p w:rsidR="00EA284A" w:rsidRPr="009F78A7" w:rsidRDefault="003E5292" w:rsidP="00EA284A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9F78A7">
              <w:rPr>
                <w:rFonts w:asciiTheme="minorHAnsi" w:hAnsiTheme="minorHAnsi" w:cs="Arial"/>
              </w:rPr>
              <w:t>N/A</w:t>
            </w:r>
          </w:p>
        </w:tc>
        <w:tc>
          <w:tcPr>
            <w:tcW w:w="4954" w:type="dxa"/>
          </w:tcPr>
          <w:p w:rsidR="00EA284A" w:rsidRPr="00D76B71" w:rsidRDefault="00EA284A" w:rsidP="00D76B71">
            <w:pPr>
              <w:ind w:left="94"/>
              <w:rPr>
                <w:rFonts w:cs="Arial"/>
              </w:rPr>
            </w:pPr>
          </w:p>
        </w:tc>
      </w:tr>
    </w:tbl>
    <w:p w:rsidR="005F0A90" w:rsidRPr="00AE4068" w:rsidRDefault="005F0A90" w:rsidP="005F0A90">
      <w:bookmarkStart w:id="0" w:name="_GoBack"/>
      <w:bookmarkEnd w:id="0"/>
    </w:p>
    <w:sectPr w:rsidR="005F0A90" w:rsidRPr="00AE4068" w:rsidSect="00EA284A">
      <w:headerReference w:type="first" r:id="rId7"/>
      <w:footerReference w:type="first" r:id="rId8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F2" w:rsidRDefault="000D61F2" w:rsidP="00D84CB9">
      <w:r>
        <w:separator/>
      </w:r>
    </w:p>
  </w:endnote>
  <w:endnote w:type="continuationSeparator" w:id="0">
    <w:p w:rsidR="000D61F2" w:rsidRDefault="000D61F2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6" w:rsidRDefault="000B4D66" w:rsidP="000B4D66">
    <w:pPr>
      <w:pStyle w:val="Footer"/>
      <w:jc w:val="right"/>
    </w:pPr>
    <w:r>
      <w:t>Last updated</w:t>
    </w:r>
    <w:r w:rsidRPr="00E76C10">
      <w:t xml:space="preserve">: </w:t>
    </w:r>
    <w:r w:rsidR="00E76C10" w:rsidRPr="00E76C10">
      <w:t>June 2019</w:t>
    </w:r>
  </w:p>
  <w:p w:rsidR="000B4D66" w:rsidRDefault="000B4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F2" w:rsidRDefault="000D61F2" w:rsidP="00D84CB9">
      <w:r>
        <w:separator/>
      </w:r>
    </w:p>
  </w:footnote>
  <w:footnote w:type="continuationSeparator" w:id="0">
    <w:p w:rsidR="000D61F2" w:rsidRDefault="000D61F2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8D" w:rsidRDefault="00842F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8C921D" wp14:editId="76CE30C2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CB58C6" wp14:editId="4E194486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46984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42F8D" w:rsidRDefault="00842F8D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B58C6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46984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42F8D" w:rsidRDefault="00842F8D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7D6"/>
    <w:multiLevelType w:val="hybridMultilevel"/>
    <w:tmpl w:val="B734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C14"/>
    <w:multiLevelType w:val="hybridMultilevel"/>
    <w:tmpl w:val="1CBEE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FE"/>
    <w:multiLevelType w:val="hybridMultilevel"/>
    <w:tmpl w:val="5338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149B"/>
    <w:multiLevelType w:val="hybridMultilevel"/>
    <w:tmpl w:val="CAD6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672B0"/>
    <w:multiLevelType w:val="hybridMultilevel"/>
    <w:tmpl w:val="13866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187"/>
    <w:multiLevelType w:val="hybridMultilevel"/>
    <w:tmpl w:val="F236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B9"/>
    <w:rsid w:val="000B4D66"/>
    <w:rsid w:val="000D61F2"/>
    <w:rsid w:val="00112424"/>
    <w:rsid w:val="001D6822"/>
    <w:rsid w:val="002F7398"/>
    <w:rsid w:val="00374B77"/>
    <w:rsid w:val="003E5292"/>
    <w:rsid w:val="004A2FC7"/>
    <w:rsid w:val="005A124A"/>
    <w:rsid w:val="005F0A90"/>
    <w:rsid w:val="00842F8D"/>
    <w:rsid w:val="008A4663"/>
    <w:rsid w:val="0090232E"/>
    <w:rsid w:val="009375CC"/>
    <w:rsid w:val="009F76B7"/>
    <w:rsid w:val="009F78A7"/>
    <w:rsid w:val="00A600A6"/>
    <w:rsid w:val="00AE4068"/>
    <w:rsid w:val="00BD2189"/>
    <w:rsid w:val="00CA7D69"/>
    <w:rsid w:val="00CC012E"/>
    <w:rsid w:val="00CD53E1"/>
    <w:rsid w:val="00D45F55"/>
    <w:rsid w:val="00D76B71"/>
    <w:rsid w:val="00D84CB9"/>
    <w:rsid w:val="00E74DBB"/>
    <w:rsid w:val="00E76C10"/>
    <w:rsid w:val="00EA284A"/>
    <w:rsid w:val="00F577F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8D6806"/>
  <w15:chartTrackingRefBased/>
  <w15:docId w15:val="{0C3C9297-AC25-4B9B-8B30-5D9A26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6E7AEAFD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Sarai, Ameeth (Woldingham School)</cp:lastModifiedBy>
  <cp:revision>3</cp:revision>
  <dcterms:created xsi:type="dcterms:W3CDTF">2019-06-19T07:48:00Z</dcterms:created>
  <dcterms:modified xsi:type="dcterms:W3CDTF">2019-06-20T10:10:00Z</dcterms:modified>
</cp:coreProperties>
</file>