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974BE" w:rsidRPr="00D974BE">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974BE"/>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7943D5B-DF49-4C78-AE9D-60B0ACD7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9FBD498E</Template>
  <TotalTime>1</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Susan Debono</cp:lastModifiedBy>
  <cp:revision>2</cp:revision>
  <cp:lastPrinted>2019-04-04T10:18:00Z</cp:lastPrinted>
  <dcterms:created xsi:type="dcterms:W3CDTF">2019-10-07T12:24:00Z</dcterms:created>
  <dcterms:modified xsi:type="dcterms:W3CDTF">2019-10-07T12:24:00Z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