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6F" w:rsidRDefault="00D52F6F" w:rsidP="0005009A">
      <w:pPr>
        <w:jc w:val="center"/>
        <w:rPr>
          <w:rFonts w:ascii="Tw Cen MT" w:hAnsi="Tw Cen MT" w:cs="Arial"/>
          <w:b/>
          <w:sz w:val="32"/>
          <w:szCs w:val="32"/>
        </w:rPr>
      </w:pPr>
      <w:bookmarkStart w:id="0" w:name="_GoBack"/>
      <w:bookmarkEnd w:id="0"/>
      <w:r>
        <w:rPr>
          <w:rFonts w:ascii="Tw Cen MT" w:hAnsi="Tw Cen MT" w:cs="Arial"/>
          <w:b/>
          <w:sz w:val="32"/>
          <w:szCs w:val="32"/>
        </w:rPr>
        <w:t>Equal Opportunities Monitoring Form</w:t>
      </w:r>
    </w:p>
    <w:p w:rsidR="00D52F6F" w:rsidRPr="0005009A" w:rsidRDefault="00D52F6F" w:rsidP="0005009A">
      <w:pPr>
        <w:jc w:val="center"/>
        <w:rPr>
          <w:rFonts w:ascii="Tw Cen MT" w:hAnsi="Tw Cen MT" w:cs="Arial"/>
          <w:b/>
          <w:color w:val="000000"/>
          <w:sz w:val="32"/>
          <w:szCs w:val="32"/>
        </w:rPr>
      </w:pPr>
    </w:p>
    <w:p w:rsidR="00D52F6F" w:rsidRDefault="00D52F6F" w:rsidP="0005009A">
      <w:pPr>
        <w:jc w:val="both"/>
        <w:rPr>
          <w:rFonts w:ascii="Calibri" w:hAnsi="Calibri" w:cs="Arial"/>
          <w:sz w:val="20"/>
          <w:szCs w:val="20"/>
        </w:rPr>
      </w:pPr>
      <w:r w:rsidRPr="00C757E2">
        <w:rPr>
          <w:rStyle w:val="Emphasis"/>
          <w:rFonts w:ascii="Calibri" w:hAnsi="Calibri" w:cs="Arial"/>
          <w:bCs/>
          <w:i w:val="0"/>
          <w:color w:val="000000"/>
          <w:sz w:val="20"/>
          <w:szCs w:val="20"/>
        </w:rPr>
        <w:t xml:space="preserve">Camborne Science and International Academy takes its duty to promote equality and to celebrate diversity in our community very seriously. </w:t>
      </w:r>
      <w:r w:rsidRPr="00C757E2">
        <w:rPr>
          <w:rFonts w:ascii="Calibri" w:hAnsi="Calibri" w:cs="Arial"/>
          <w:sz w:val="20"/>
          <w:szCs w:val="20"/>
        </w:rPr>
        <w:t xml:space="preserve">The </w:t>
      </w:r>
      <w:r>
        <w:rPr>
          <w:rFonts w:ascii="Calibri" w:hAnsi="Calibri" w:cs="Arial"/>
          <w:sz w:val="20"/>
          <w:szCs w:val="20"/>
        </w:rPr>
        <w:t>monitoring form is voluntary but the information we collect is useful to us as it helps us to make sure that we are an inclusive employer and to find out if our work force is diverse.</w:t>
      </w:r>
    </w:p>
    <w:p w:rsidR="00D52F6F" w:rsidRDefault="00D52F6F" w:rsidP="0005009A">
      <w:pPr>
        <w:jc w:val="both"/>
        <w:rPr>
          <w:rFonts w:ascii="Calibri" w:hAnsi="Calibri" w:cs="Arial"/>
          <w:sz w:val="20"/>
          <w:szCs w:val="20"/>
        </w:rPr>
      </w:pPr>
    </w:p>
    <w:p w:rsidR="00D52F6F" w:rsidRDefault="00D52F6F" w:rsidP="0005009A">
      <w:pPr>
        <w:jc w:val="both"/>
        <w:rPr>
          <w:rFonts w:ascii="Calibri" w:hAnsi="Calibri" w:cs="Arial"/>
          <w:sz w:val="20"/>
          <w:szCs w:val="20"/>
        </w:rPr>
      </w:pPr>
      <w:r>
        <w:rPr>
          <w:rFonts w:ascii="Calibri" w:hAnsi="Calibri" w:cs="Arial"/>
          <w:sz w:val="20"/>
          <w:szCs w:val="20"/>
        </w:rPr>
        <w:t>I</w:t>
      </w:r>
      <w:r w:rsidRPr="00C757E2">
        <w:rPr>
          <w:rFonts w:ascii="Calibri" w:hAnsi="Calibri" w:cs="Arial"/>
          <w:sz w:val="20"/>
          <w:szCs w:val="20"/>
        </w:rPr>
        <w:t>nformation on this form will be kep</w:t>
      </w:r>
      <w:r>
        <w:rPr>
          <w:rFonts w:ascii="Calibri" w:hAnsi="Calibri" w:cs="Arial"/>
          <w:sz w:val="20"/>
          <w:szCs w:val="20"/>
        </w:rPr>
        <w:t>t confidential within CSIA and, if successful, in your personnel file, i</w:t>
      </w:r>
      <w:r w:rsidRPr="00C757E2">
        <w:rPr>
          <w:rFonts w:ascii="Calibri" w:hAnsi="Calibri" w:cs="Arial"/>
          <w:sz w:val="20"/>
          <w:szCs w:val="20"/>
        </w:rPr>
        <w:t xml:space="preserve">t will only be used for the purpose of equal opportunities monitoring </w:t>
      </w:r>
      <w:r>
        <w:rPr>
          <w:rFonts w:ascii="Calibri" w:hAnsi="Calibri" w:cs="Arial"/>
          <w:sz w:val="20"/>
          <w:szCs w:val="20"/>
        </w:rPr>
        <w:t>by the CSIA</w:t>
      </w:r>
      <w:r w:rsidRPr="00C757E2">
        <w:rPr>
          <w:rFonts w:ascii="Calibri" w:hAnsi="Calibri" w:cs="Arial"/>
          <w:sz w:val="20"/>
          <w:szCs w:val="20"/>
        </w:rPr>
        <w:t xml:space="preserve"> recruitment and management team and will not be shared with any external sources, in accordance with the Data Protection Act 1998.</w:t>
      </w:r>
    </w:p>
    <w:p w:rsidR="00D52F6F" w:rsidRDefault="00D52F6F" w:rsidP="0005009A">
      <w:pPr>
        <w:jc w:val="both"/>
        <w:rPr>
          <w:rFonts w:ascii="Calibri" w:hAnsi="Calibri" w:cs="Arial"/>
          <w:sz w:val="20"/>
          <w:szCs w:val="20"/>
        </w:rPr>
      </w:pPr>
    </w:p>
    <w:p w:rsidR="00D52F6F" w:rsidRPr="00E653EB" w:rsidRDefault="00D52F6F" w:rsidP="0005009A">
      <w:pPr>
        <w:jc w:val="both"/>
        <w:rPr>
          <w:rFonts w:ascii="Calibri" w:hAnsi="Calibri" w:cs="Arial"/>
          <w:color w:val="09183C"/>
          <w:sz w:val="20"/>
          <w:szCs w:val="20"/>
        </w:rPr>
      </w:pPr>
      <w:r w:rsidRPr="00E653EB">
        <w:rPr>
          <w:rFonts w:ascii="Calibri" w:hAnsi="Calibri" w:cs="Arial"/>
          <w:sz w:val="20"/>
          <w:szCs w:val="20"/>
        </w:rPr>
        <w:t xml:space="preserve">The monitoring form is not sent to the recruiting panel and has no part in the shortlisting process, </w:t>
      </w:r>
      <w:r w:rsidRPr="00E653EB">
        <w:rPr>
          <w:rFonts w:ascii="Calibri" w:hAnsi="Calibri" w:cs="Arial"/>
          <w:color w:val="09183C"/>
          <w:sz w:val="20"/>
          <w:szCs w:val="20"/>
        </w:rPr>
        <w:t xml:space="preserve">if you would like assistance in completing this form then please </w:t>
      </w:r>
      <w:r w:rsidRPr="00E653EB">
        <w:rPr>
          <w:rFonts w:ascii="Calibri" w:hAnsi="Calibri" w:cs="Arial"/>
          <w:sz w:val="20"/>
          <w:szCs w:val="20"/>
        </w:rPr>
        <w:t xml:space="preserve">contact </w:t>
      </w:r>
      <w:hyperlink r:id="rId7" w:history="1">
        <w:r w:rsidRPr="00E653EB">
          <w:rPr>
            <w:rStyle w:val="Hyperlink"/>
            <w:rFonts w:ascii="Calibri" w:hAnsi="Calibri" w:cs="Arial"/>
            <w:color w:val="auto"/>
            <w:sz w:val="20"/>
            <w:szCs w:val="20"/>
            <w:u w:val="none"/>
          </w:rPr>
          <w:t>01209</w:t>
        </w:r>
      </w:hyperlink>
      <w:r w:rsidRPr="00E653EB">
        <w:rPr>
          <w:rStyle w:val="Hyperlink"/>
          <w:rFonts w:ascii="Calibri" w:hAnsi="Calibri" w:cs="Arial"/>
          <w:color w:val="auto"/>
          <w:sz w:val="20"/>
          <w:szCs w:val="20"/>
          <w:u w:val="none"/>
        </w:rPr>
        <w:t xml:space="preserve"> 720237</w:t>
      </w:r>
      <w:r w:rsidRPr="00E653EB">
        <w:rPr>
          <w:rFonts w:ascii="Calibri" w:hAnsi="Calibri" w:cs="Arial"/>
          <w:color w:val="09183C"/>
          <w:sz w:val="20"/>
          <w:szCs w:val="20"/>
        </w:rPr>
        <w:t>.</w:t>
      </w:r>
    </w:p>
    <w:p w:rsidR="00D52F6F" w:rsidRPr="008B140A" w:rsidRDefault="00D52F6F" w:rsidP="0005009A">
      <w:pPr>
        <w:jc w:val="both"/>
        <w:rPr>
          <w:rFonts w:ascii="Calibri" w:hAnsi="Calibri" w:cs="Arial"/>
          <w:sz w:val="20"/>
          <w:szCs w:val="20"/>
        </w:rPr>
      </w:pPr>
    </w:p>
    <w:p w:rsidR="00D52F6F" w:rsidRDefault="00D52F6F" w:rsidP="0005009A">
      <w:pPr>
        <w:jc w:val="both"/>
        <w:rPr>
          <w:rFonts w:ascii="Calibri" w:hAnsi="Calibri" w:cs="Arial"/>
          <w:color w:val="09183C"/>
          <w:sz w:val="18"/>
          <w:szCs w:val="18"/>
        </w:rPr>
      </w:pPr>
    </w:p>
    <w:p w:rsidR="00D52F6F" w:rsidRDefault="00D52F6F" w:rsidP="0005009A">
      <w:pPr>
        <w:jc w:val="both"/>
        <w:rPr>
          <w:rFonts w:ascii="Calibri" w:hAnsi="Calibri" w:cs="Arial"/>
          <w:color w:val="09183C"/>
          <w:sz w:val="18"/>
          <w:szCs w:val="18"/>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2269"/>
        <w:gridCol w:w="4536"/>
        <w:gridCol w:w="1701"/>
        <w:gridCol w:w="1704"/>
      </w:tblGrid>
      <w:tr w:rsidR="00D52F6F" w:rsidRPr="00593968" w:rsidTr="0088327F">
        <w:trPr>
          <w:trHeight w:hRule="exact" w:val="397"/>
        </w:trPr>
        <w:tc>
          <w:tcPr>
            <w:tcW w:w="10210" w:type="dxa"/>
            <w:gridSpan w:val="4"/>
            <w:shd w:val="clear" w:color="auto" w:fill="943634"/>
            <w:vAlign w:val="center"/>
          </w:tcPr>
          <w:p w:rsidR="00D52F6F" w:rsidRPr="00593968" w:rsidRDefault="00D52F6F" w:rsidP="0088327F">
            <w:pPr>
              <w:rPr>
                <w:rFonts w:ascii="Calibri" w:hAnsi="Calibri"/>
                <w:color w:val="FFFFFF"/>
                <w:sz w:val="20"/>
                <w:szCs w:val="20"/>
              </w:rPr>
            </w:pPr>
            <w:r>
              <w:rPr>
                <w:rFonts w:ascii="Calibri" w:hAnsi="Calibri"/>
                <w:b/>
                <w:color w:val="FFFFFF"/>
                <w:sz w:val="20"/>
                <w:szCs w:val="20"/>
              </w:rPr>
              <w:t>Details</w:t>
            </w:r>
          </w:p>
        </w:tc>
      </w:tr>
      <w:tr w:rsidR="00D52F6F" w:rsidRPr="003050AB" w:rsidTr="00B03E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547"/>
        </w:trPr>
        <w:tc>
          <w:tcPr>
            <w:tcW w:w="2269" w:type="dxa"/>
            <w:shd w:val="clear" w:color="auto" w:fill="EEECE1"/>
            <w:vAlign w:val="center"/>
          </w:tcPr>
          <w:p w:rsidR="00D52F6F" w:rsidRPr="003050AB" w:rsidRDefault="00D52F6F" w:rsidP="0088327F">
            <w:pPr>
              <w:rPr>
                <w:rFonts w:ascii="Calibri" w:hAnsi="Calibri"/>
                <w:color w:val="000000"/>
                <w:sz w:val="20"/>
                <w:szCs w:val="20"/>
              </w:rPr>
            </w:pPr>
            <w:r w:rsidRPr="003050AB">
              <w:rPr>
                <w:rFonts w:ascii="Calibri" w:hAnsi="Calibri"/>
                <w:b/>
                <w:color w:val="000000"/>
                <w:sz w:val="20"/>
                <w:szCs w:val="20"/>
              </w:rPr>
              <w:t>Posit</w:t>
            </w:r>
            <w:r>
              <w:rPr>
                <w:rFonts w:ascii="Calibri" w:hAnsi="Calibri"/>
                <w:b/>
                <w:color w:val="000000"/>
                <w:sz w:val="20"/>
                <w:szCs w:val="20"/>
              </w:rPr>
              <w:t>ion Applied F</w:t>
            </w:r>
            <w:r w:rsidRPr="003050AB">
              <w:rPr>
                <w:rFonts w:ascii="Calibri" w:hAnsi="Calibri"/>
                <w:b/>
                <w:color w:val="000000"/>
                <w:sz w:val="20"/>
                <w:szCs w:val="20"/>
              </w:rPr>
              <w:t>or</w:t>
            </w:r>
          </w:p>
        </w:tc>
        <w:tc>
          <w:tcPr>
            <w:tcW w:w="4536" w:type="dxa"/>
            <w:vAlign w:val="center"/>
          </w:tcPr>
          <w:p w:rsidR="00D52F6F" w:rsidRPr="003050AB" w:rsidRDefault="00D52F6F" w:rsidP="0088327F">
            <w:pPr>
              <w:rPr>
                <w:rFonts w:ascii="Calibri" w:hAnsi="Calibri" w:cs="Arial"/>
                <w:color w:val="000000"/>
                <w:sz w:val="20"/>
                <w:szCs w:val="20"/>
              </w:rPr>
            </w:pPr>
          </w:p>
        </w:tc>
        <w:tc>
          <w:tcPr>
            <w:tcW w:w="1701" w:type="dxa"/>
            <w:shd w:val="clear" w:color="auto" w:fill="EEECE1"/>
            <w:vAlign w:val="center"/>
          </w:tcPr>
          <w:p w:rsidR="00D52F6F" w:rsidRPr="00B03ED3" w:rsidRDefault="00D52F6F" w:rsidP="0088327F">
            <w:pPr>
              <w:rPr>
                <w:rFonts w:ascii="Calibri" w:hAnsi="Calibri" w:cs="Arial"/>
                <w:b/>
                <w:color w:val="000000"/>
                <w:sz w:val="20"/>
                <w:szCs w:val="20"/>
              </w:rPr>
            </w:pPr>
            <w:r w:rsidRPr="00B03ED3">
              <w:rPr>
                <w:rFonts w:ascii="Calibri" w:hAnsi="Calibri" w:cs="Arial"/>
                <w:b/>
                <w:color w:val="000000"/>
                <w:sz w:val="20"/>
                <w:szCs w:val="20"/>
              </w:rPr>
              <w:t>Vacancy ID</w:t>
            </w:r>
          </w:p>
        </w:tc>
        <w:tc>
          <w:tcPr>
            <w:tcW w:w="1704" w:type="dxa"/>
            <w:vAlign w:val="center"/>
          </w:tcPr>
          <w:p w:rsidR="00D52F6F" w:rsidRPr="003050AB" w:rsidRDefault="00D52F6F" w:rsidP="0088327F">
            <w:pPr>
              <w:rPr>
                <w:rFonts w:ascii="Calibri" w:hAnsi="Calibri" w:cs="Arial"/>
                <w:color w:val="000000"/>
                <w:sz w:val="20"/>
                <w:szCs w:val="20"/>
              </w:rPr>
            </w:pPr>
          </w:p>
        </w:tc>
      </w:tr>
    </w:tbl>
    <w:p w:rsidR="00D52F6F" w:rsidRDefault="00D52F6F" w:rsidP="0005009A">
      <w:pPr>
        <w:jc w:val="both"/>
        <w:rPr>
          <w:rFonts w:ascii="Calibri" w:hAnsi="Calibri" w:cs="Arial"/>
          <w:color w:val="09183C"/>
          <w:sz w:val="18"/>
          <w:szCs w:val="18"/>
        </w:rPr>
      </w:pPr>
    </w:p>
    <w:p w:rsidR="00D52F6F" w:rsidRPr="00C757E2" w:rsidRDefault="00D52F6F" w:rsidP="0005009A">
      <w:pPr>
        <w:jc w:val="both"/>
        <w:rPr>
          <w:rFonts w:ascii="Calibri" w:hAnsi="Calibri" w:cs="Arial"/>
          <w:b/>
          <w:i/>
          <w:color w:val="000000"/>
          <w:sz w:val="20"/>
          <w:szCs w:val="20"/>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1702"/>
        <w:gridCol w:w="1559"/>
        <w:gridCol w:w="1701"/>
        <w:gridCol w:w="1701"/>
        <w:gridCol w:w="1701"/>
        <w:gridCol w:w="1846"/>
      </w:tblGrid>
      <w:tr w:rsidR="00D52F6F" w:rsidRPr="00593968" w:rsidTr="0088327F">
        <w:trPr>
          <w:trHeight w:hRule="exact" w:val="397"/>
        </w:trPr>
        <w:tc>
          <w:tcPr>
            <w:tcW w:w="10210" w:type="dxa"/>
            <w:gridSpan w:val="6"/>
            <w:shd w:val="clear" w:color="auto" w:fill="943634"/>
            <w:vAlign w:val="center"/>
          </w:tcPr>
          <w:p w:rsidR="00D52F6F" w:rsidRPr="00593968" w:rsidRDefault="00D52F6F" w:rsidP="0088327F">
            <w:pPr>
              <w:rPr>
                <w:rFonts w:ascii="Calibri" w:hAnsi="Calibri"/>
                <w:color w:val="FFFFFF"/>
                <w:sz w:val="20"/>
                <w:szCs w:val="20"/>
              </w:rPr>
            </w:pPr>
            <w:r>
              <w:rPr>
                <w:rFonts w:ascii="Calibri" w:hAnsi="Calibri"/>
                <w:b/>
                <w:color w:val="FFFFFF"/>
                <w:sz w:val="20"/>
                <w:szCs w:val="20"/>
              </w:rPr>
              <w:t>Age</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702"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17-24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1559"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25-35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1701"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36-45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1701"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46-55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1701"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56-65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1843" w:type="dxa"/>
            <w:vAlign w:val="center"/>
          </w:tcPr>
          <w:p w:rsidR="00D52F6F" w:rsidRPr="00F22350" w:rsidRDefault="00D52F6F" w:rsidP="008025C5">
            <w:pPr>
              <w:rPr>
                <w:rFonts w:ascii="Calibri" w:hAnsi="Calibri" w:cs="Arial"/>
                <w:b/>
                <w:sz w:val="20"/>
                <w:szCs w:val="20"/>
              </w:rPr>
            </w:pPr>
            <w:r w:rsidRPr="00F22350">
              <w:rPr>
                <w:rFonts w:ascii="Calibri" w:hAnsi="Calibri" w:cs="Arial"/>
                <w:b/>
                <w:sz w:val="20"/>
                <w:szCs w:val="20"/>
              </w:rPr>
              <w:t xml:space="preserve">66 &amp; Over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403"/>
        <w:gridCol w:w="3260"/>
        <w:gridCol w:w="3547"/>
      </w:tblGrid>
      <w:tr w:rsidR="00D52F6F" w:rsidRPr="00593968" w:rsidTr="0069459A">
        <w:trPr>
          <w:trHeight w:hRule="exact" w:val="397"/>
        </w:trPr>
        <w:tc>
          <w:tcPr>
            <w:tcW w:w="10210" w:type="dxa"/>
            <w:gridSpan w:val="3"/>
            <w:shd w:val="clear" w:color="auto" w:fill="943634"/>
            <w:vAlign w:val="center"/>
          </w:tcPr>
          <w:p w:rsidR="00D52F6F" w:rsidRPr="00593968" w:rsidRDefault="00D52F6F" w:rsidP="0069459A">
            <w:pPr>
              <w:rPr>
                <w:rFonts w:ascii="Calibri" w:hAnsi="Calibri"/>
                <w:color w:val="FFFFFF"/>
                <w:sz w:val="20"/>
                <w:szCs w:val="20"/>
              </w:rPr>
            </w:pPr>
            <w:r>
              <w:rPr>
                <w:rFonts w:ascii="Calibri" w:hAnsi="Calibri"/>
                <w:b/>
                <w:color w:val="FFFFFF"/>
                <w:sz w:val="20"/>
                <w:szCs w:val="20"/>
              </w:rPr>
              <w:t>Gender</w:t>
            </w:r>
          </w:p>
        </w:tc>
      </w:tr>
      <w:tr w:rsidR="00D52F6F" w:rsidRPr="008025C5"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403" w:type="dxa"/>
            <w:vAlign w:val="center"/>
          </w:tcPr>
          <w:p w:rsidR="00D52F6F" w:rsidRPr="00F22350" w:rsidRDefault="00D52F6F" w:rsidP="0069459A">
            <w:pPr>
              <w:rPr>
                <w:rFonts w:ascii="Calibri" w:hAnsi="Calibri" w:cs="Arial"/>
                <w:b/>
                <w:sz w:val="20"/>
                <w:szCs w:val="20"/>
              </w:rPr>
            </w:pPr>
            <w:r w:rsidRPr="00F22350">
              <w:rPr>
                <w:rFonts w:ascii="Calibri" w:hAnsi="Calibri" w:cs="Arial"/>
                <w:b/>
                <w:sz w:val="20"/>
                <w:szCs w:val="20"/>
              </w:rPr>
              <w:t xml:space="preserve">Male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260" w:type="dxa"/>
            <w:vAlign w:val="center"/>
          </w:tcPr>
          <w:p w:rsidR="00D52F6F" w:rsidRPr="00F22350" w:rsidRDefault="00D52F6F" w:rsidP="00984571">
            <w:pPr>
              <w:rPr>
                <w:rFonts w:ascii="Calibri" w:hAnsi="Calibri" w:cs="Arial"/>
                <w:b/>
                <w:sz w:val="20"/>
                <w:szCs w:val="20"/>
              </w:rPr>
            </w:pPr>
            <w:r w:rsidRPr="00F22350">
              <w:rPr>
                <w:rFonts w:ascii="Calibri" w:hAnsi="Calibri" w:cs="Arial"/>
                <w:b/>
                <w:sz w:val="20"/>
                <w:szCs w:val="20"/>
              </w:rPr>
              <w:t xml:space="preserve">Female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69459A">
            <w:pPr>
              <w:rPr>
                <w:rFonts w:ascii="Calibri" w:hAnsi="Calibri" w:cs="Arial"/>
                <w:b/>
                <w:sz w:val="20"/>
                <w:szCs w:val="20"/>
              </w:rPr>
            </w:pPr>
            <w:r w:rsidRPr="00F22350">
              <w:rPr>
                <w:rFonts w:ascii="Calibri" w:hAnsi="Calibri" w:cs="Arial"/>
                <w:b/>
                <w:sz w:val="20"/>
                <w:szCs w:val="20"/>
              </w:rPr>
              <w:t xml:space="preserve">Prefer not to say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2269"/>
        <w:gridCol w:w="2551"/>
        <w:gridCol w:w="2552"/>
        <w:gridCol w:w="2838"/>
      </w:tblGrid>
      <w:tr w:rsidR="00D52F6F" w:rsidRPr="00593968" w:rsidTr="0069459A">
        <w:trPr>
          <w:trHeight w:hRule="exact" w:val="397"/>
        </w:trPr>
        <w:tc>
          <w:tcPr>
            <w:tcW w:w="10210" w:type="dxa"/>
            <w:gridSpan w:val="4"/>
            <w:shd w:val="clear" w:color="auto" w:fill="943634"/>
            <w:vAlign w:val="center"/>
          </w:tcPr>
          <w:p w:rsidR="00D52F6F" w:rsidRPr="00593968" w:rsidRDefault="00D52F6F" w:rsidP="0069459A">
            <w:pPr>
              <w:rPr>
                <w:rFonts w:ascii="Calibri" w:hAnsi="Calibri"/>
                <w:color w:val="FFFFFF"/>
                <w:sz w:val="20"/>
                <w:szCs w:val="20"/>
              </w:rPr>
            </w:pPr>
            <w:r>
              <w:rPr>
                <w:rFonts w:ascii="Calibri" w:hAnsi="Calibri"/>
                <w:b/>
                <w:color w:val="FFFFFF"/>
                <w:sz w:val="20"/>
                <w:szCs w:val="20"/>
              </w:rPr>
              <w:t>Ethnicity</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269" w:type="dxa"/>
            <w:vMerge w:val="restart"/>
            <w:shd w:val="clear" w:color="auto" w:fill="EEECE1"/>
            <w:vAlign w:val="center"/>
          </w:tcPr>
          <w:p w:rsidR="00D52F6F" w:rsidRPr="00F22350" w:rsidRDefault="00D52F6F" w:rsidP="009A2A6B">
            <w:pPr>
              <w:rPr>
                <w:rFonts w:ascii="Calibri" w:hAnsi="Calibri" w:cs="Arial"/>
                <w:b/>
                <w:sz w:val="20"/>
                <w:szCs w:val="20"/>
              </w:rPr>
            </w:pPr>
            <w:r w:rsidRPr="00F22350">
              <w:rPr>
                <w:rFonts w:ascii="Calibri" w:hAnsi="Calibri" w:cs="Arial"/>
                <w:b/>
                <w:sz w:val="20"/>
                <w:szCs w:val="20"/>
              </w:rPr>
              <w:t>Asian or Asian British</w:t>
            </w:r>
          </w:p>
        </w:tc>
        <w:tc>
          <w:tcPr>
            <w:tcW w:w="2551" w:type="dxa"/>
            <w:vAlign w:val="center"/>
          </w:tcPr>
          <w:p w:rsidR="00D52F6F" w:rsidRPr="00F22350" w:rsidRDefault="00D52F6F" w:rsidP="009A2A6B">
            <w:pPr>
              <w:rPr>
                <w:rFonts w:ascii="Calibri" w:hAnsi="Calibri" w:cs="Arial"/>
                <w:sz w:val="20"/>
                <w:szCs w:val="20"/>
              </w:rPr>
            </w:pPr>
            <w:r w:rsidRPr="00F22350">
              <w:rPr>
                <w:rFonts w:ascii="Calibri" w:hAnsi="Calibri" w:cs="Arial"/>
                <w:sz w:val="20"/>
                <w:szCs w:val="20"/>
              </w:rPr>
              <w:t xml:space="preserve">Asian/Asian British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7E149D">
            <w:pPr>
              <w:rPr>
                <w:rFonts w:ascii="Calibri" w:hAnsi="Calibri" w:cs="Arial"/>
                <w:sz w:val="20"/>
                <w:szCs w:val="20"/>
              </w:rPr>
            </w:pPr>
            <w:r w:rsidRPr="00F22350">
              <w:rPr>
                <w:rFonts w:ascii="Calibri" w:hAnsi="Calibri" w:cs="Arial"/>
                <w:sz w:val="20"/>
                <w:szCs w:val="20"/>
              </w:rPr>
              <w:t xml:space="preserve">Bangladeshi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9A2A6B">
            <w:pPr>
              <w:rPr>
                <w:rFonts w:ascii="Calibri" w:hAnsi="Calibri" w:cs="Arial"/>
                <w:sz w:val="20"/>
                <w:szCs w:val="20"/>
              </w:rPr>
            </w:pPr>
            <w:r w:rsidRPr="00F22350">
              <w:rPr>
                <w:rFonts w:ascii="Calibri" w:hAnsi="Calibri" w:cs="Arial"/>
                <w:sz w:val="20"/>
                <w:szCs w:val="20"/>
              </w:rPr>
              <w:t xml:space="preserve">Chinese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269" w:type="dxa"/>
            <w:vMerge/>
          </w:tcPr>
          <w:p w:rsidR="00D52F6F" w:rsidRPr="00F22350" w:rsidRDefault="00D52F6F" w:rsidP="009A2A6B">
            <w:pPr>
              <w:rPr>
                <w:rFonts w:ascii="Calibri" w:hAnsi="Calibri" w:cs="Arial"/>
                <w:b/>
                <w:sz w:val="20"/>
                <w:szCs w:val="20"/>
              </w:rPr>
            </w:pPr>
          </w:p>
        </w:tc>
        <w:tc>
          <w:tcPr>
            <w:tcW w:w="2551" w:type="dxa"/>
            <w:vAlign w:val="center"/>
          </w:tcPr>
          <w:p w:rsidR="00D52F6F" w:rsidRPr="00F22350" w:rsidRDefault="00D52F6F" w:rsidP="009A2A6B">
            <w:pPr>
              <w:rPr>
                <w:rFonts w:ascii="Calibri" w:hAnsi="Calibri" w:cs="Arial"/>
                <w:sz w:val="20"/>
                <w:szCs w:val="20"/>
              </w:rPr>
            </w:pPr>
            <w:r w:rsidRPr="00F22350">
              <w:rPr>
                <w:rFonts w:ascii="Calibri" w:hAnsi="Calibri" w:cs="Arial"/>
                <w:sz w:val="20"/>
                <w:szCs w:val="20"/>
              </w:rPr>
              <w:t xml:space="preserve">Indian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7E149D">
            <w:pPr>
              <w:rPr>
                <w:rFonts w:ascii="Calibri" w:hAnsi="Calibri" w:cs="Arial"/>
                <w:sz w:val="20"/>
                <w:szCs w:val="20"/>
              </w:rPr>
            </w:pPr>
            <w:r w:rsidRPr="00F22350">
              <w:rPr>
                <w:rFonts w:ascii="Calibri" w:hAnsi="Calibri" w:cs="Arial"/>
                <w:sz w:val="20"/>
                <w:szCs w:val="20"/>
              </w:rPr>
              <w:t xml:space="preserve">Pakistani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9A2A6B">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9" w:type="dxa"/>
            <w:shd w:val="clear" w:color="auto" w:fill="EEECE1"/>
            <w:vAlign w:val="center"/>
          </w:tcPr>
          <w:p w:rsidR="00D52F6F" w:rsidRPr="00F22350" w:rsidRDefault="00D52F6F" w:rsidP="007E149D">
            <w:pPr>
              <w:rPr>
                <w:rFonts w:ascii="Calibri" w:hAnsi="Calibri" w:cs="Arial"/>
                <w:b/>
                <w:sz w:val="20"/>
                <w:szCs w:val="20"/>
              </w:rPr>
            </w:pPr>
            <w:r w:rsidRPr="00F22350">
              <w:rPr>
                <w:rFonts w:ascii="Calibri" w:hAnsi="Calibri" w:cs="Arial"/>
                <w:b/>
                <w:sz w:val="20"/>
                <w:szCs w:val="20"/>
              </w:rPr>
              <w:t>Black or Black British</w:t>
            </w:r>
          </w:p>
        </w:tc>
        <w:tc>
          <w:tcPr>
            <w:tcW w:w="2551" w:type="dxa"/>
            <w:vAlign w:val="center"/>
          </w:tcPr>
          <w:p w:rsidR="00D52F6F" w:rsidRPr="00F22350" w:rsidRDefault="00D52F6F" w:rsidP="007E149D">
            <w:pPr>
              <w:rPr>
                <w:rFonts w:ascii="Calibri" w:hAnsi="Calibri" w:cs="Arial"/>
                <w:sz w:val="20"/>
                <w:szCs w:val="20"/>
              </w:rPr>
            </w:pPr>
            <w:r w:rsidRPr="00F22350">
              <w:rPr>
                <w:rFonts w:ascii="Calibri" w:hAnsi="Calibri" w:cs="Arial"/>
                <w:sz w:val="20"/>
                <w:szCs w:val="20"/>
              </w:rPr>
              <w:t xml:space="preserve">African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7E149D">
            <w:pPr>
              <w:rPr>
                <w:rFonts w:ascii="Calibri" w:hAnsi="Calibri" w:cs="Arial"/>
                <w:sz w:val="20"/>
                <w:szCs w:val="20"/>
              </w:rPr>
            </w:pPr>
            <w:r w:rsidRPr="00F22350">
              <w:rPr>
                <w:rFonts w:ascii="Calibri" w:hAnsi="Calibri" w:cs="Arial"/>
                <w:sz w:val="20"/>
                <w:szCs w:val="20"/>
              </w:rPr>
              <w:t xml:space="preserve">Caribbean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7E149D">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269" w:type="dxa"/>
            <w:vMerge w:val="restart"/>
            <w:shd w:val="clear" w:color="auto" w:fill="EEECE1"/>
            <w:vAlign w:val="center"/>
          </w:tcPr>
          <w:p w:rsidR="00D52F6F" w:rsidRPr="00F22350" w:rsidRDefault="00D52F6F" w:rsidP="00E20355">
            <w:pPr>
              <w:rPr>
                <w:rFonts w:ascii="Calibri" w:hAnsi="Calibri" w:cs="Arial"/>
                <w:b/>
                <w:sz w:val="20"/>
                <w:szCs w:val="20"/>
              </w:rPr>
            </w:pPr>
            <w:r w:rsidRPr="00F22350">
              <w:rPr>
                <w:rFonts w:ascii="Calibri" w:hAnsi="Calibri" w:cs="Arial"/>
                <w:b/>
                <w:sz w:val="20"/>
                <w:szCs w:val="20"/>
              </w:rPr>
              <w:t>White or White British</w:t>
            </w:r>
          </w:p>
        </w:tc>
        <w:tc>
          <w:tcPr>
            <w:tcW w:w="2551"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English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Welsh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Gypsy or Irish Traveller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69" w:type="dxa"/>
            <w:vMerge/>
            <w:shd w:val="clear" w:color="auto" w:fill="EEECE1"/>
            <w:vAlign w:val="center"/>
          </w:tcPr>
          <w:p w:rsidR="00D52F6F" w:rsidRPr="00F22350" w:rsidRDefault="00D52F6F" w:rsidP="00E20355">
            <w:pPr>
              <w:rPr>
                <w:rFonts w:ascii="Calibri" w:hAnsi="Calibri" w:cs="Arial"/>
                <w:b/>
                <w:sz w:val="20"/>
                <w:szCs w:val="20"/>
              </w:rPr>
            </w:pPr>
          </w:p>
        </w:tc>
        <w:tc>
          <w:tcPr>
            <w:tcW w:w="2551"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Irish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Scottish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E20355">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RPr="009A2A6B"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269" w:type="dxa"/>
            <w:vMerge w:val="restart"/>
            <w:shd w:val="clear" w:color="auto" w:fill="EEECE1"/>
            <w:vAlign w:val="center"/>
          </w:tcPr>
          <w:p w:rsidR="00D52F6F" w:rsidRPr="00F22350" w:rsidRDefault="00D52F6F" w:rsidP="00D62FBA">
            <w:pPr>
              <w:rPr>
                <w:rFonts w:ascii="Calibri" w:hAnsi="Calibri" w:cs="Arial"/>
                <w:b/>
                <w:sz w:val="20"/>
                <w:szCs w:val="20"/>
              </w:rPr>
            </w:pPr>
            <w:r w:rsidRPr="00F22350">
              <w:rPr>
                <w:rFonts w:ascii="Calibri" w:hAnsi="Calibri" w:cs="Arial"/>
                <w:b/>
                <w:sz w:val="20"/>
                <w:szCs w:val="20"/>
              </w:rPr>
              <w:t>Mixed</w:t>
            </w:r>
          </w:p>
        </w:tc>
        <w:tc>
          <w:tcPr>
            <w:tcW w:w="2551"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White &amp; Asian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552"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White &amp; Black African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2835" w:type="dxa"/>
            <w:vAlign w:val="center"/>
          </w:tcPr>
          <w:p w:rsidR="00D52F6F" w:rsidRPr="00F22350" w:rsidRDefault="00D52F6F" w:rsidP="000754A0">
            <w:pPr>
              <w:rPr>
                <w:rFonts w:ascii="Calibri" w:hAnsi="Calibri" w:cs="Arial"/>
                <w:sz w:val="20"/>
                <w:szCs w:val="20"/>
              </w:rPr>
            </w:pPr>
            <w:r w:rsidRPr="00F22350">
              <w:rPr>
                <w:rFonts w:ascii="Calibri" w:hAnsi="Calibri" w:cs="Arial"/>
                <w:sz w:val="20"/>
                <w:szCs w:val="20"/>
              </w:rPr>
              <w:t xml:space="preserve">White &amp; Black Caribbean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RPr="009A2A6B"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269" w:type="dxa"/>
            <w:vMerge/>
          </w:tcPr>
          <w:p w:rsidR="00D52F6F" w:rsidRPr="00F22350" w:rsidRDefault="00D52F6F" w:rsidP="00D62FBA">
            <w:pPr>
              <w:rPr>
                <w:rFonts w:ascii="Calibri" w:hAnsi="Calibri" w:cs="Arial"/>
                <w:b/>
                <w:sz w:val="20"/>
                <w:szCs w:val="20"/>
              </w:rPr>
            </w:pPr>
          </w:p>
        </w:tc>
        <w:tc>
          <w:tcPr>
            <w:tcW w:w="2551" w:type="dxa"/>
            <w:vAlign w:val="center"/>
          </w:tcPr>
          <w:p w:rsidR="00D52F6F" w:rsidRPr="00F22350" w:rsidRDefault="00D52F6F" w:rsidP="000754A0">
            <w:pPr>
              <w:rPr>
                <w:rFonts w:ascii="Calibri" w:hAnsi="Calibri" w:cs="Arial"/>
                <w:sz w:val="20"/>
                <w:szCs w:val="20"/>
              </w:rPr>
            </w:pPr>
            <w:r w:rsidRPr="00F22350">
              <w:rPr>
                <w:rFonts w:ascii="Calibri" w:hAnsi="Calibri" w:cs="Arial"/>
                <w:sz w:val="20"/>
                <w:szCs w:val="20"/>
              </w:rPr>
              <w:t xml:space="preserve">White &amp; Chinese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5387" w:type="dxa"/>
            <w:gridSpan w:val="2"/>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RPr="009A2A6B"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9" w:type="dxa"/>
            <w:shd w:val="clear" w:color="auto" w:fill="EEECE1"/>
            <w:vAlign w:val="center"/>
          </w:tcPr>
          <w:p w:rsidR="00D52F6F" w:rsidRPr="00F22350" w:rsidRDefault="00D52F6F" w:rsidP="00D62FBA">
            <w:pPr>
              <w:rPr>
                <w:rFonts w:ascii="Calibri" w:hAnsi="Calibri" w:cs="Arial"/>
                <w:b/>
                <w:sz w:val="20"/>
                <w:szCs w:val="20"/>
              </w:rPr>
            </w:pPr>
            <w:r w:rsidRPr="00F22350">
              <w:rPr>
                <w:rFonts w:ascii="Calibri" w:hAnsi="Calibri" w:cs="Arial"/>
                <w:b/>
                <w:sz w:val="20"/>
                <w:szCs w:val="20"/>
              </w:rPr>
              <w:t>Other</w:t>
            </w:r>
          </w:p>
        </w:tc>
        <w:tc>
          <w:tcPr>
            <w:tcW w:w="2551"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Arab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5387" w:type="dxa"/>
            <w:gridSpan w:val="2"/>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rsidP="00940CA5">
      <w:pPr>
        <w:rPr>
          <w:rFonts w:ascii="Calibri" w:hAnsi="Calibri" w:cs="Arial"/>
          <w:b/>
          <w:sz w:val="32"/>
          <w:szCs w:val="32"/>
        </w:rPr>
      </w:pPr>
    </w:p>
    <w:p w:rsidR="00D52F6F" w:rsidRDefault="00D52F6F" w:rsidP="00940CA5">
      <w:pPr>
        <w:rPr>
          <w:rFonts w:ascii="Calibri" w:hAnsi="Calibri" w:cs="Arial"/>
          <w:b/>
          <w:sz w:val="32"/>
          <w:szCs w:val="32"/>
        </w:rPr>
      </w:pPr>
    </w:p>
    <w:p w:rsidR="00D52F6F" w:rsidRDefault="00D52F6F" w:rsidP="00940CA5">
      <w:pPr>
        <w:rPr>
          <w:rFonts w:ascii="Calibri" w:hAnsi="Calibri" w:cs="Arial"/>
          <w:b/>
          <w:sz w:val="32"/>
          <w:szCs w:val="32"/>
        </w:rPr>
      </w:pPr>
    </w:p>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D52F6F" w:rsidRPr="00593968" w:rsidTr="00D62FBA">
        <w:trPr>
          <w:trHeight w:hRule="exact" w:val="397"/>
        </w:trPr>
        <w:tc>
          <w:tcPr>
            <w:tcW w:w="10210" w:type="dxa"/>
            <w:gridSpan w:val="3"/>
            <w:shd w:val="clear" w:color="auto" w:fill="943634"/>
            <w:vAlign w:val="center"/>
          </w:tcPr>
          <w:p w:rsidR="00D52F6F" w:rsidRPr="00593968" w:rsidRDefault="00D52F6F" w:rsidP="00D62FBA">
            <w:pPr>
              <w:rPr>
                <w:rFonts w:ascii="Calibri" w:hAnsi="Calibri"/>
                <w:color w:val="FFFFFF"/>
                <w:sz w:val="20"/>
                <w:szCs w:val="20"/>
              </w:rPr>
            </w:pPr>
            <w:r>
              <w:rPr>
                <w:rFonts w:ascii="Calibri" w:hAnsi="Calibri"/>
                <w:b/>
                <w:color w:val="FFFFFF"/>
                <w:sz w:val="20"/>
                <w:szCs w:val="20"/>
              </w:rPr>
              <w:t>Sexual Orientation</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Bisexual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Gay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Heterosexual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Lesbian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D62FBA">
            <w:pPr>
              <w:rPr>
                <w:rFonts w:ascii="Calibri" w:hAnsi="Calibri" w:cs="Arial"/>
                <w:sz w:val="20"/>
                <w:szCs w:val="20"/>
              </w:rPr>
            </w:pPr>
            <w:r w:rsidRPr="00F22350">
              <w:rPr>
                <w:rFonts w:ascii="Calibri" w:hAnsi="Calibri" w:cs="Arial"/>
                <w:sz w:val="20"/>
                <w:szCs w:val="20"/>
              </w:rPr>
              <w:t xml:space="preserve">Prefer not to say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D52F6F" w:rsidRPr="00593968" w:rsidTr="00CE51F3">
        <w:trPr>
          <w:trHeight w:hRule="exact" w:val="397"/>
        </w:trPr>
        <w:tc>
          <w:tcPr>
            <w:tcW w:w="10210" w:type="dxa"/>
            <w:gridSpan w:val="3"/>
            <w:shd w:val="clear" w:color="auto" w:fill="943634"/>
            <w:vAlign w:val="center"/>
          </w:tcPr>
          <w:p w:rsidR="00D52F6F" w:rsidRPr="00593968" w:rsidRDefault="00D52F6F" w:rsidP="00CE51F3">
            <w:pPr>
              <w:rPr>
                <w:rFonts w:ascii="Calibri" w:hAnsi="Calibri"/>
                <w:color w:val="FFFFFF"/>
                <w:sz w:val="20"/>
                <w:szCs w:val="20"/>
              </w:rPr>
            </w:pPr>
            <w:r>
              <w:rPr>
                <w:rFonts w:ascii="Calibri" w:hAnsi="Calibri"/>
                <w:b/>
                <w:color w:val="FFFFFF"/>
                <w:sz w:val="20"/>
                <w:szCs w:val="20"/>
              </w:rPr>
              <w:t>Marriage and Civil Partnership</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Civil Partnership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854A29">
            <w:pPr>
              <w:rPr>
                <w:rFonts w:ascii="Calibri" w:hAnsi="Calibri" w:cs="Arial"/>
                <w:sz w:val="20"/>
                <w:szCs w:val="20"/>
              </w:rPr>
            </w:pPr>
            <w:r w:rsidRPr="00F22350">
              <w:rPr>
                <w:rFonts w:ascii="Calibri" w:hAnsi="Calibri" w:cs="Arial"/>
                <w:sz w:val="20"/>
                <w:szCs w:val="20"/>
              </w:rPr>
              <w:t xml:space="preserve">Divorced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Married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D52F6F" w:rsidRPr="00F22350" w:rsidRDefault="00D52F6F" w:rsidP="00854A29">
            <w:pPr>
              <w:rPr>
                <w:rFonts w:ascii="Calibri" w:hAnsi="Calibri" w:cs="Arial"/>
                <w:sz w:val="20"/>
                <w:szCs w:val="20"/>
              </w:rPr>
            </w:pPr>
            <w:r w:rsidRPr="00F22350">
              <w:rPr>
                <w:rFonts w:ascii="Calibri" w:hAnsi="Calibri" w:cs="Arial"/>
                <w:sz w:val="20"/>
                <w:szCs w:val="20"/>
              </w:rPr>
              <w:t xml:space="preserve">Separated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Single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Prefer not to say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D52F6F" w:rsidRPr="00593968" w:rsidTr="00CE51F3">
        <w:trPr>
          <w:trHeight w:hRule="exact" w:val="397"/>
        </w:trPr>
        <w:tc>
          <w:tcPr>
            <w:tcW w:w="10210" w:type="dxa"/>
            <w:gridSpan w:val="3"/>
            <w:shd w:val="clear" w:color="auto" w:fill="943634"/>
            <w:vAlign w:val="center"/>
          </w:tcPr>
          <w:p w:rsidR="00D52F6F" w:rsidRPr="00593968" w:rsidRDefault="00D52F6F" w:rsidP="00CE51F3">
            <w:pPr>
              <w:rPr>
                <w:rFonts w:ascii="Calibri" w:hAnsi="Calibri"/>
                <w:color w:val="FFFFFF"/>
                <w:sz w:val="20"/>
                <w:szCs w:val="20"/>
              </w:rPr>
            </w:pPr>
            <w:r>
              <w:rPr>
                <w:rFonts w:ascii="Calibri" w:hAnsi="Calibri"/>
                <w:b/>
                <w:color w:val="FFFFFF"/>
                <w:sz w:val="20"/>
                <w:szCs w:val="20"/>
              </w:rPr>
              <w:t>Religion or Belief</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No Religion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Buddhist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Christian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Hindu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Jewish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Muslim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Sikh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Other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Prefer not to say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D52F6F" w:rsidRPr="00593968" w:rsidTr="001176D2">
        <w:trPr>
          <w:trHeight w:hRule="exact" w:val="1342"/>
        </w:trPr>
        <w:tc>
          <w:tcPr>
            <w:tcW w:w="10210" w:type="dxa"/>
            <w:gridSpan w:val="3"/>
            <w:shd w:val="clear" w:color="auto" w:fill="943634"/>
            <w:vAlign w:val="center"/>
          </w:tcPr>
          <w:p w:rsidR="00D52F6F" w:rsidRDefault="00D52F6F" w:rsidP="00CE51F3">
            <w:pPr>
              <w:rPr>
                <w:rFonts w:ascii="Calibri" w:hAnsi="Calibri"/>
                <w:b/>
                <w:color w:val="FFFFFF"/>
                <w:sz w:val="20"/>
                <w:szCs w:val="20"/>
              </w:rPr>
            </w:pPr>
            <w:r>
              <w:rPr>
                <w:rFonts w:ascii="Calibri" w:hAnsi="Calibri"/>
                <w:b/>
                <w:color w:val="FFFFFF"/>
                <w:sz w:val="20"/>
                <w:szCs w:val="20"/>
              </w:rPr>
              <w:t>Disability</w:t>
            </w:r>
          </w:p>
          <w:p w:rsidR="00D52F6F" w:rsidRDefault="00D52F6F" w:rsidP="00CE51F3">
            <w:pPr>
              <w:rPr>
                <w:rFonts w:ascii="Calibri" w:hAnsi="Calibri"/>
                <w:color w:val="FFFFFF"/>
                <w:sz w:val="20"/>
                <w:szCs w:val="20"/>
              </w:rPr>
            </w:pPr>
            <w:r w:rsidRPr="00CE51F3">
              <w:rPr>
                <w:rFonts w:ascii="Calibri" w:hAnsi="Calibri"/>
                <w:color w:val="FFFFFF"/>
                <w:sz w:val="20"/>
                <w:szCs w:val="20"/>
              </w:rPr>
              <w:t>The</w:t>
            </w:r>
            <w:r>
              <w:rPr>
                <w:rFonts w:ascii="Calibri" w:hAnsi="Calibri"/>
                <w:color w:val="FFFFFF"/>
                <w:sz w:val="20"/>
                <w:szCs w:val="20"/>
              </w:rPr>
              <w:t xml:space="preserve"> Equality Act 2010 defines a disabled person as someone who has a physical or mental impairment which has a substantial and long-term adverse effect on their ability to carry out normal day-to-day activities.</w:t>
            </w:r>
          </w:p>
          <w:p w:rsidR="00D52F6F" w:rsidRDefault="00D52F6F" w:rsidP="00CE51F3">
            <w:pPr>
              <w:rPr>
                <w:rFonts w:ascii="Calibri" w:hAnsi="Calibri"/>
                <w:color w:val="FFFFFF"/>
                <w:sz w:val="20"/>
                <w:szCs w:val="20"/>
              </w:rPr>
            </w:pPr>
          </w:p>
          <w:p w:rsidR="00D52F6F" w:rsidRPr="00CE51F3" w:rsidRDefault="00D52F6F" w:rsidP="00CE51F3">
            <w:pPr>
              <w:rPr>
                <w:rFonts w:ascii="Calibri" w:hAnsi="Calibri"/>
                <w:color w:val="FFFFFF"/>
                <w:sz w:val="20"/>
                <w:szCs w:val="20"/>
              </w:rPr>
            </w:pPr>
            <w:r>
              <w:rPr>
                <w:rFonts w:ascii="Calibri" w:hAnsi="Calibri"/>
                <w:color w:val="FFFFFF"/>
                <w:sz w:val="20"/>
                <w:szCs w:val="20"/>
              </w:rPr>
              <w:t>Do you consider yourself to be disabled?</w:t>
            </w:r>
          </w:p>
        </w:tc>
      </w:tr>
      <w:tr w:rsidR="00D52F6F" w:rsidTr="00F22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Yes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402"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No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c>
          <w:tcPr>
            <w:tcW w:w="3544" w:type="dxa"/>
            <w:vAlign w:val="center"/>
          </w:tcPr>
          <w:p w:rsidR="00D52F6F" w:rsidRPr="00F22350" w:rsidRDefault="00D52F6F" w:rsidP="00CE51F3">
            <w:pPr>
              <w:rPr>
                <w:rFonts w:ascii="Calibri" w:hAnsi="Calibri" w:cs="Arial"/>
                <w:sz w:val="20"/>
                <w:szCs w:val="20"/>
              </w:rPr>
            </w:pPr>
            <w:r w:rsidRPr="00F22350">
              <w:rPr>
                <w:rFonts w:ascii="Calibri" w:hAnsi="Calibri" w:cs="Arial"/>
                <w:sz w:val="20"/>
                <w:szCs w:val="20"/>
              </w:rPr>
              <w:t xml:space="preserve">Prefer not to say                                      </w:t>
            </w:r>
            <w:r w:rsidRPr="00F22350">
              <w:rPr>
                <w:rFonts w:ascii="Calibri" w:hAnsi="Calibri"/>
                <w:color w:val="000000"/>
                <w:sz w:val="20"/>
                <w:szCs w:val="20"/>
              </w:rPr>
              <w:fldChar w:fldCharType="begin">
                <w:ffData>
                  <w:name w:val="Check3"/>
                  <w:enabled/>
                  <w:calcOnExit w:val="0"/>
                  <w:checkBox>
                    <w:sizeAuto/>
                    <w:default w:val="0"/>
                    <w:checked w:val="0"/>
                  </w:checkBox>
                </w:ffData>
              </w:fldChar>
            </w:r>
            <w:r w:rsidRPr="00F22350">
              <w:rPr>
                <w:rFonts w:ascii="Calibri" w:hAnsi="Calibri"/>
                <w:color w:val="000000"/>
                <w:sz w:val="20"/>
                <w:szCs w:val="20"/>
              </w:rPr>
              <w:instrText xml:space="preserve"> FORMCHECKBOX </w:instrText>
            </w:r>
            <w:r w:rsidRPr="00F22350">
              <w:rPr>
                <w:rFonts w:ascii="Calibri" w:hAnsi="Calibri"/>
                <w:color w:val="000000"/>
                <w:sz w:val="20"/>
                <w:szCs w:val="20"/>
              </w:rPr>
            </w:r>
            <w:r w:rsidRPr="00F22350">
              <w:rPr>
                <w:rFonts w:ascii="Calibri" w:hAnsi="Calibri"/>
                <w:color w:val="000000"/>
                <w:sz w:val="20"/>
                <w:szCs w:val="20"/>
              </w:rPr>
              <w:fldChar w:fldCharType="end"/>
            </w:r>
          </w:p>
        </w:tc>
      </w:tr>
    </w:tbl>
    <w:p w:rsidR="00D52F6F" w:rsidRDefault="00D52F6F">
      <w:pPr>
        <w:jc w:val="center"/>
        <w:rPr>
          <w:rFonts w:ascii="Calibri" w:hAnsi="Calibri" w:cs="Arial"/>
          <w:b/>
          <w:sz w:val="32"/>
          <w:szCs w:val="32"/>
        </w:rPr>
      </w:pPr>
    </w:p>
    <w:p w:rsidR="00D52F6F" w:rsidRDefault="00D52F6F">
      <w:pPr>
        <w:jc w:val="center"/>
        <w:rPr>
          <w:rFonts w:ascii="Calibri" w:hAnsi="Calibri" w:cs="Arial"/>
          <w:b/>
          <w:sz w:val="32"/>
          <w:szCs w:val="32"/>
        </w:rPr>
      </w:pPr>
    </w:p>
    <w:p w:rsidR="00D52F6F" w:rsidRPr="00026324" w:rsidRDefault="00D52F6F" w:rsidP="00026324">
      <w:pPr>
        <w:jc w:val="center"/>
        <w:rPr>
          <w:rFonts w:ascii="Calibri" w:hAnsi="Calibri" w:cs="Arial"/>
          <w:sz w:val="20"/>
          <w:szCs w:val="20"/>
        </w:rPr>
      </w:pPr>
      <w:r>
        <w:rPr>
          <w:rFonts w:ascii="Calibri" w:hAnsi="Calibri" w:cs="Arial"/>
          <w:sz w:val="20"/>
          <w:szCs w:val="20"/>
        </w:rPr>
        <w:t>Thank you for taking the time to complete this form, p</w:t>
      </w:r>
      <w:r w:rsidRPr="00026324">
        <w:rPr>
          <w:rFonts w:ascii="Calibri" w:hAnsi="Calibri" w:cs="Arial"/>
          <w:sz w:val="20"/>
          <w:szCs w:val="20"/>
        </w:rPr>
        <w:t xml:space="preserve">lease return </w:t>
      </w:r>
      <w:r>
        <w:rPr>
          <w:rFonts w:ascii="Calibri" w:hAnsi="Calibri" w:cs="Arial"/>
          <w:sz w:val="20"/>
          <w:szCs w:val="20"/>
        </w:rPr>
        <w:t>it</w:t>
      </w:r>
      <w:r w:rsidRPr="00026324">
        <w:rPr>
          <w:rFonts w:ascii="Calibri" w:hAnsi="Calibri" w:cs="Arial"/>
          <w:sz w:val="20"/>
          <w:szCs w:val="20"/>
        </w:rPr>
        <w:t xml:space="preserve"> along with your application</w:t>
      </w:r>
      <w:r>
        <w:rPr>
          <w:rFonts w:ascii="Calibri" w:hAnsi="Calibri" w:cs="Arial"/>
          <w:sz w:val="20"/>
          <w:szCs w:val="20"/>
        </w:rPr>
        <w:t>.</w:t>
      </w:r>
    </w:p>
    <w:sectPr w:rsidR="00D52F6F" w:rsidRPr="00026324" w:rsidSect="00F770F1">
      <w:headerReference w:type="default" r:id="rId8"/>
      <w:footerReference w:type="default" r:id="rId9"/>
      <w:pgSz w:w="11900" w:h="16840"/>
      <w:pgMar w:top="2268"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6F" w:rsidRDefault="00D52F6F">
      <w:r>
        <w:separator/>
      </w:r>
    </w:p>
  </w:endnote>
  <w:endnote w:type="continuationSeparator" w:id="0">
    <w:p w:rsidR="00D52F6F" w:rsidRDefault="00D5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6F" w:rsidRDefault="00D52F6F" w:rsidP="00786414">
    <w:pPr>
      <w:pStyle w:val="Footer"/>
      <w:jc w:val="center"/>
    </w:pPr>
    <w:r w:rsidRPr="00786414">
      <w:rPr>
        <w:rFonts w:ascii="Calibri" w:hAnsi="Calibri"/>
        <w:sz w:val="20"/>
        <w:szCs w:val="20"/>
      </w:rPr>
      <w:t xml:space="preserve">Page </w:t>
    </w:r>
    <w:r w:rsidRPr="00786414">
      <w:rPr>
        <w:rFonts w:ascii="Calibri" w:hAnsi="Calibri"/>
        <w:bCs/>
        <w:sz w:val="20"/>
        <w:szCs w:val="20"/>
      </w:rPr>
      <w:fldChar w:fldCharType="begin"/>
    </w:r>
    <w:r w:rsidRPr="00786414">
      <w:rPr>
        <w:rFonts w:ascii="Calibri" w:hAnsi="Calibri"/>
        <w:bCs/>
        <w:sz w:val="20"/>
        <w:szCs w:val="20"/>
      </w:rPr>
      <w:instrText xml:space="preserve"> PAGE </w:instrText>
    </w:r>
    <w:r w:rsidRPr="00786414">
      <w:rPr>
        <w:rFonts w:ascii="Calibri" w:hAnsi="Calibri"/>
        <w:bCs/>
        <w:sz w:val="20"/>
        <w:szCs w:val="20"/>
      </w:rPr>
      <w:fldChar w:fldCharType="separate"/>
    </w:r>
    <w:r>
      <w:rPr>
        <w:rFonts w:ascii="Calibri" w:hAnsi="Calibri"/>
        <w:bCs/>
        <w:noProof/>
        <w:sz w:val="20"/>
        <w:szCs w:val="20"/>
      </w:rPr>
      <w:t>1</w:t>
    </w:r>
    <w:r w:rsidRPr="00786414">
      <w:rPr>
        <w:rFonts w:ascii="Calibri" w:hAnsi="Calibri"/>
        <w:bCs/>
        <w:sz w:val="20"/>
        <w:szCs w:val="20"/>
      </w:rPr>
      <w:fldChar w:fldCharType="end"/>
    </w:r>
    <w:r w:rsidRPr="00786414">
      <w:rPr>
        <w:rFonts w:ascii="Calibri" w:hAnsi="Calibri"/>
        <w:sz w:val="20"/>
        <w:szCs w:val="20"/>
      </w:rPr>
      <w:t xml:space="preserve"> of </w:t>
    </w:r>
    <w:r w:rsidRPr="00786414">
      <w:rPr>
        <w:rFonts w:ascii="Calibri" w:hAnsi="Calibri"/>
        <w:bCs/>
        <w:sz w:val="20"/>
        <w:szCs w:val="20"/>
      </w:rPr>
      <w:fldChar w:fldCharType="begin"/>
    </w:r>
    <w:r w:rsidRPr="00786414">
      <w:rPr>
        <w:rFonts w:ascii="Calibri" w:hAnsi="Calibri"/>
        <w:bCs/>
        <w:sz w:val="20"/>
        <w:szCs w:val="20"/>
      </w:rPr>
      <w:instrText xml:space="preserve"> NUMPAGES  </w:instrText>
    </w:r>
    <w:r w:rsidRPr="00786414">
      <w:rPr>
        <w:rFonts w:ascii="Calibri" w:hAnsi="Calibri"/>
        <w:bCs/>
        <w:sz w:val="20"/>
        <w:szCs w:val="20"/>
      </w:rPr>
      <w:fldChar w:fldCharType="separate"/>
    </w:r>
    <w:r>
      <w:rPr>
        <w:rFonts w:ascii="Calibri" w:hAnsi="Calibri"/>
        <w:bCs/>
        <w:noProof/>
        <w:sz w:val="20"/>
        <w:szCs w:val="20"/>
      </w:rPr>
      <w:t>2</w:t>
    </w:r>
    <w:r w:rsidRPr="00786414">
      <w:rPr>
        <w:rFonts w:ascii="Calibri" w:hAnsi="Calibri"/>
        <w:bCs/>
        <w:sz w:val="20"/>
        <w:szCs w:val="20"/>
      </w:rPr>
      <w:fldChar w:fldCharType="end"/>
    </w:r>
  </w:p>
  <w:p w:rsidR="00D52F6F" w:rsidRDefault="00D52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6F" w:rsidRDefault="00D52F6F">
      <w:r>
        <w:separator/>
      </w:r>
    </w:p>
  </w:footnote>
  <w:footnote w:type="continuationSeparator" w:id="0">
    <w:p w:rsidR="00D52F6F" w:rsidRDefault="00D5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6F" w:rsidRDefault="00D52F6F" w:rsidP="00BC0D46">
    <w:pPr>
      <w:ind w:left="1440" w:hanging="1440"/>
      <w:jc w:val="right"/>
      <w:rPr>
        <w:rFonts w:ascii="Tw Cen MT" w:hAnsi="Tw Cen MT"/>
        <w:b/>
        <w:color w:val="800000"/>
        <w:sz w:val="44"/>
        <w:szCs w:val="4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SIA_Logo" style="position:absolute;left:0;text-align:left;margin-left:-8.65pt;margin-top:-12.4pt;width:70.5pt;height:69.6pt;z-index:-251656192;visibility:visible">
          <v:imagedata r:id="rId1" o:title=""/>
        </v:shape>
      </w:pict>
    </w:r>
    <w:r w:rsidRPr="00BC0D46">
      <w:rPr>
        <w:rFonts w:ascii="Tw Cen MT" w:hAnsi="Tw Cen MT"/>
        <w:b/>
        <w:color w:val="800000"/>
        <w:sz w:val="44"/>
        <w:szCs w:val="44"/>
      </w:rPr>
      <w:t>Camborne Science &amp; International Academy</w:t>
    </w:r>
  </w:p>
  <w:p w:rsidR="00D52F6F" w:rsidRPr="00241C55" w:rsidRDefault="00D52F6F" w:rsidP="00241C55">
    <w:pPr>
      <w:ind w:left="1440" w:hanging="1440"/>
      <w:jc w:val="right"/>
      <w:rPr>
        <w:rFonts w:ascii="Tw Cen MT" w:hAnsi="Tw Cen MT"/>
        <w:b/>
        <w:color w:val="800000"/>
        <w:sz w:val="44"/>
        <w:szCs w:val="44"/>
      </w:rPr>
    </w:pPr>
    <w:r>
      <w:rPr>
        <w:rFonts w:ascii="Tw Cen MT" w:hAnsi="Tw Cen MT"/>
        <w:b/>
        <w:color w:val="800000"/>
        <w:sz w:val="44"/>
        <w:szCs w:val="44"/>
      </w:rPr>
      <w:t>New Appointment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9A8"/>
    <w:rsid w:val="0000312D"/>
    <w:rsid w:val="00026324"/>
    <w:rsid w:val="000313CE"/>
    <w:rsid w:val="00036BFF"/>
    <w:rsid w:val="000449C0"/>
    <w:rsid w:val="00045B8D"/>
    <w:rsid w:val="0005009A"/>
    <w:rsid w:val="00056E82"/>
    <w:rsid w:val="00057AFB"/>
    <w:rsid w:val="00066D94"/>
    <w:rsid w:val="00070C1F"/>
    <w:rsid w:val="000754A0"/>
    <w:rsid w:val="000810CD"/>
    <w:rsid w:val="0008700A"/>
    <w:rsid w:val="000A1AC0"/>
    <w:rsid w:val="000A7355"/>
    <w:rsid w:val="000E096F"/>
    <w:rsid w:val="000E56BB"/>
    <w:rsid w:val="000E7A88"/>
    <w:rsid w:val="00101FE9"/>
    <w:rsid w:val="00106B03"/>
    <w:rsid w:val="00115554"/>
    <w:rsid w:val="001176D2"/>
    <w:rsid w:val="001445AB"/>
    <w:rsid w:val="00153070"/>
    <w:rsid w:val="00166664"/>
    <w:rsid w:val="00166FF5"/>
    <w:rsid w:val="00171E79"/>
    <w:rsid w:val="00173723"/>
    <w:rsid w:val="00174274"/>
    <w:rsid w:val="00194771"/>
    <w:rsid w:val="001A37EC"/>
    <w:rsid w:val="001A4AE1"/>
    <w:rsid w:val="001A6C41"/>
    <w:rsid w:val="001D07CA"/>
    <w:rsid w:val="001D20FD"/>
    <w:rsid w:val="001E1FF3"/>
    <w:rsid w:val="001F34F1"/>
    <w:rsid w:val="00207C8B"/>
    <w:rsid w:val="0021743B"/>
    <w:rsid w:val="0022656C"/>
    <w:rsid w:val="002277EE"/>
    <w:rsid w:val="00234784"/>
    <w:rsid w:val="00241C55"/>
    <w:rsid w:val="00242984"/>
    <w:rsid w:val="00252248"/>
    <w:rsid w:val="0025487B"/>
    <w:rsid w:val="0026306D"/>
    <w:rsid w:val="00277119"/>
    <w:rsid w:val="00281736"/>
    <w:rsid w:val="002A319F"/>
    <w:rsid w:val="002A713D"/>
    <w:rsid w:val="002B64B3"/>
    <w:rsid w:val="002C09AC"/>
    <w:rsid w:val="002C6FD5"/>
    <w:rsid w:val="002D5956"/>
    <w:rsid w:val="002F206E"/>
    <w:rsid w:val="00302F3E"/>
    <w:rsid w:val="00303907"/>
    <w:rsid w:val="003050AB"/>
    <w:rsid w:val="00317269"/>
    <w:rsid w:val="00323BA2"/>
    <w:rsid w:val="00331E09"/>
    <w:rsid w:val="003355E1"/>
    <w:rsid w:val="0033758E"/>
    <w:rsid w:val="00347796"/>
    <w:rsid w:val="00352614"/>
    <w:rsid w:val="00363E10"/>
    <w:rsid w:val="00366539"/>
    <w:rsid w:val="00373E09"/>
    <w:rsid w:val="00380DB9"/>
    <w:rsid w:val="003839F0"/>
    <w:rsid w:val="00392F50"/>
    <w:rsid w:val="003B4FC4"/>
    <w:rsid w:val="003D0AFB"/>
    <w:rsid w:val="003D0E93"/>
    <w:rsid w:val="003E15F0"/>
    <w:rsid w:val="003E3FBB"/>
    <w:rsid w:val="003E3FBC"/>
    <w:rsid w:val="00401784"/>
    <w:rsid w:val="00403366"/>
    <w:rsid w:val="00411D83"/>
    <w:rsid w:val="00412FBD"/>
    <w:rsid w:val="004174D3"/>
    <w:rsid w:val="004279C5"/>
    <w:rsid w:val="00430C3E"/>
    <w:rsid w:val="00437A49"/>
    <w:rsid w:val="004407DE"/>
    <w:rsid w:val="004423D3"/>
    <w:rsid w:val="00446D81"/>
    <w:rsid w:val="00452331"/>
    <w:rsid w:val="00455E81"/>
    <w:rsid w:val="00462928"/>
    <w:rsid w:val="004662D5"/>
    <w:rsid w:val="00475042"/>
    <w:rsid w:val="00493EF1"/>
    <w:rsid w:val="00497AD1"/>
    <w:rsid w:val="004A0A3C"/>
    <w:rsid w:val="004A619A"/>
    <w:rsid w:val="004B1E3F"/>
    <w:rsid w:val="004B49D1"/>
    <w:rsid w:val="004C0638"/>
    <w:rsid w:val="004C1508"/>
    <w:rsid w:val="004C50DE"/>
    <w:rsid w:val="004E3467"/>
    <w:rsid w:val="004E6AFE"/>
    <w:rsid w:val="00502849"/>
    <w:rsid w:val="00505C40"/>
    <w:rsid w:val="0051252A"/>
    <w:rsid w:val="00516B13"/>
    <w:rsid w:val="00523BDE"/>
    <w:rsid w:val="005269A8"/>
    <w:rsid w:val="005615E8"/>
    <w:rsid w:val="005734EE"/>
    <w:rsid w:val="005769C8"/>
    <w:rsid w:val="00587A0C"/>
    <w:rsid w:val="00593968"/>
    <w:rsid w:val="00596D41"/>
    <w:rsid w:val="005A0B6B"/>
    <w:rsid w:val="005A370D"/>
    <w:rsid w:val="005A7173"/>
    <w:rsid w:val="005B391F"/>
    <w:rsid w:val="005B4D2C"/>
    <w:rsid w:val="005B5995"/>
    <w:rsid w:val="005B7ECA"/>
    <w:rsid w:val="005D1EBB"/>
    <w:rsid w:val="005D55CE"/>
    <w:rsid w:val="005D6CFC"/>
    <w:rsid w:val="005E2043"/>
    <w:rsid w:val="005E4FBE"/>
    <w:rsid w:val="00633E73"/>
    <w:rsid w:val="00634341"/>
    <w:rsid w:val="00634B87"/>
    <w:rsid w:val="006429EC"/>
    <w:rsid w:val="00647986"/>
    <w:rsid w:val="00657A8A"/>
    <w:rsid w:val="00660478"/>
    <w:rsid w:val="006655DF"/>
    <w:rsid w:val="00670EB8"/>
    <w:rsid w:val="0067106B"/>
    <w:rsid w:val="006718D6"/>
    <w:rsid w:val="00686722"/>
    <w:rsid w:val="006869B7"/>
    <w:rsid w:val="0069459A"/>
    <w:rsid w:val="006C38EC"/>
    <w:rsid w:val="006F50E3"/>
    <w:rsid w:val="00703F9D"/>
    <w:rsid w:val="0070598B"/>
    <w:rsid w:val="0070762D"/>
    <w:rsid w:val="00721956"/>
    <w:rsid w:val="0073292E"/>
    <w:rsid w:val="00786414"/>
    <w:rsid w:val="00793697"/>
    <w:rsid w:val="007B7088"/>
    <w:rsid w:val="007C2DF1"/>
    <w:rsid w:val="007D6A0A"/>
    <w:rsid w:val="007E0A75"/>
    <w:rsid w:val="007E149D"/>
    <w:rsid w:val="007E2538"/>
    <w:rsid w:val="007E3DE3"/>
    <w:rsid w:val="007F09DA"/>
    <w:rsid w:val="008025C5"/>
    <w:rsid w:val="00802F20"/>
    <w:rsid w:val="00804935"/>
    <w:rsid w:val="00811BA3"/>
    <w:rsid w:val="00815932"/>
    <w:rsid w:val="00843A76"/>
    <w:rsid w:val="00854A29"/>
    <w:rsid w:val="00864A48"/>
    <w:rsid w:val="00865AED"/>
    <w:rsid w:val="008672D1"/>
    <w:rsid w:val="00877BFF"/>
    <w:rsid w:val="00882FD5"/>
    <w:rsid w:val="0088327F"/>
    <w:rsid w:val="00883C95"/>
    <w:rsid w:val="00884713"/>
    <w:rsid w:val="00884D70"/>
    <w:rsid w:val="00887F26"/>
    <w:rsid w:val="00890A1C"/>
    <w:rsid w:val="008B140A"/>
    <w:rsid w:val="008B1A81"/>
    <w:rsid w:val="008B233C"/>
    <w:rsid w:val="008B440A"/>
    <w:rsid w:val="008B748C"/>
    <w:rsid w:val="008E34ED"/>
    <w:rsid w:val="008E61F3"/>
    <w:rsid w:val="00907CED"/>
    <w:rsid w:val="00923A9A"/>
    <w:rsid w:val="00926349"/>
    <w:rsid w:val="00926F33"/>
    <w:rsid w:val="009409CB"/>
    <w:rsid w:val="00940CA5"/>
    <w:rsid w:val="009433D7"/>
    <w:rsid w:val="009460CC"/>
    <w:rsid w:val="009571E2"/>
    <w:rsid w:val="00976687"/>
    <w:rsid w:val="00984571"/>
    <w:rsid w:val="00986892"/>
    <w:rsid w:val="00986A5B"/>
    <w:rsid w:val="00993E85"/>
    <w:rsid w:val="00994396"/>
    <w:rsid w:val="009A2A6B"/>
    <w:rsid w:val="009A6178"/>
    <w:rsid w:val="009B3DC2"/>
    <w:rsid w:val="009B4CC5"/>
    <w:rsid w:val="009B5678"/>
    <w:rsid w:val="009B5B9D"/>
    <w:rsid w:val="009C0667"/>
    <w:rsid w:val="009D1D59"/>
    <w:rsid w:val="009F498C"/>
    <w:rsid w:val="00A070BA"/>
    <w:rsid w:val="00A12278"/>
    <w:rsid w:val="00A14CC2"/>
    <w:rsid w:val="00A21C56"/>
    <w:rsid w:val="00A30D80"/>
    <w:rsid w:val="00A40031"/>
    <w:rsid w:val="00A418B0"/>
    <w:rsid w:val="00A44501"/>
    <w:rsid w:val="00A4587A"/>
    <w:rsid w:val="00A61ACB"/>
    <w:rsid w:val="00A664C9"/>
    <w:rsid w:val="00A66C15"/>
    <w:rsid w:val="00A8202C"/>
    <w:rsid w:val="00A87655"/>
    <w:rsid w:val="00A93BEF"/>
    <w:rsid w:val="00A96888"/>
    <w:rsid w:val="00AA0F93"/>
    <w:rsid w:val="00AE404A"/>
    <w:rsid w:val="00AF7A8E"/>
    <w:rsid w:val="00B01575"/>
    <w:rsid w:val="00B02602"/>
    <w:rsid w:val="00B03ED3"/>
    <w:rsid w:val="00B043D2"/>
    <w:rsid w:val="00B371AA"/>
    <w:rsid w:val="00B43203"/>
    <w:rsid w:val="00B54379"/>
    <w:rsid w:val="00B57D1E"/>
    <w:rsid w:val="00B6254D"/>
    <w:rsid w:val="00B630E7"/>
    <w:rsid w:val="00B765F9"/>
    <w:rsid w:val="00BA1F8F"/>
    <w:rsid w:val="00BA7D44"/>
    <w:rsid w:val="00BB3416"/>
    <w:rsid w:val="00BB7882"/>
    <w:rsid w:val="00BC0D46"/>
    <w:rsid w:val="00BC6718"/>
    <w:rsid w:val="00BC76F4"/>
    <w:rsid w:val="00BC7EBB"/>
    <w:rsid w:val="00BE6D0A"/>
    <w:rsid w:val="00BF3DBF"/>
    <w:rsid w:val="00BF7018"/>
    <w:rsid w:val="00C0489A"/>
    <w:rsid w:val="00C22026"/>
    <w:rsid w:val="00C342F0"/>
    <w:rsid w:val="00C358E7"/>
    <w:rsid w:val="00C51622"/>
    <w:rsid w:val="00C55A17"/>
    <w:rsid w:val="00C621EB"/>
    <w:rsid w:val="00C629C8"/>
    <w:rsid w:val="00C74A44"/>
    <w:rsid w:val="00C757E2"/>
    <w:rsid w:val="00C87863"/>
    <w:rsid w:val="00C912A0"/>
    <w:rsid w:val="00CA4D23"/>
    <w:rsid w:val="00CB2551"/>
    <w:rsid w:val="00CB4233"/>
    <w:rsid w:val="00CC719E"/>
    <w:rsid w:val="00CD2E8F"/>
    <w:rsid w:val="00CD6859"/>
    <w:rsid w:val="00CE51F3"/>
    <w:rsid w:val="00CF471D"/>
    <w:rsid w:val="00D1742F"/>
    <w:rsid w:val="00D21EF4"/>
    <w:rsid w:val="00D3039F"/>
    <w:rsid w:val="00D52F6F"/>
    <w:rsid w:val="00D56B0A"/>
    <w:rsid w:val="00D62FBA"/>
    <w:rsid w:val="00D764C0"/>
    <w:rsid w:val="00D77ECB"/>
    <w:rsid w:val="00D93E77"/>
    <w:rsid w:val="00D95702"/>
    <w:rsid w:val="00DA244C"/>
    <w:rsid w:val="00DA509F"/>
    <w:rsid w:val="00DA668F"/>
    <w:rsid w:val="00DB6756"/>
    <w:rsid w:val="00DD5919"/>
    <w:rsid w:val="00DF765D"/>
    <w:rsid w:val="00E02C9D"/>
    <w:rsid w:val="00E05AAF"/>
    <w:rsid w:val="00E20355"/>
    <w:rsid w:val="00E236A9"/>
    <w:rsid w:val="00E2578D"/>
    <w:rsid w:val="00E37A0E"/>
    <w:rsid w:val="00E41B40"/>
    <w:rsid w:val="00E653EB"/>
    <w:rsid w:val="00E66994"/>
    <w:rsid w:val="00E717F5"/>
    <w:rsid w:val="00E71865"/>
    <w:rsid w:val="00E87E48"/>
    <w:rsid w:val="00E9414D"/>
    <w:rsid w:val="00EA10A2"/>
    <w:rsid w:val="00EA4B1F"/>
    <w:rsid w:val="00EB4CD1"/>
    <w:rsid w:val="00EC3A87"/>
    <w:rsid w:val="00ED36DD"/>
    <w:rsid w:val="00EE41D5"/>
    <w:rsid w:val="00F01AE5"/>
    <w:rsid w:val="00F105F4"/>
    <w:rsid w:val="00F1553C"/>
    <w:rsid w:val="00F22350"/>
    <w:rsid w:val="00F30098"/>
    <w:rsid w:val="00F3691F"/>
    <w:rsid w:val="00F7661D"/>
    <w:rsid w:val="00F770F1"/>
    <w:rsid w:val="00F7760C"/>
    <w:rsid w:val="00F84216"/>
    <w:rsid w:val="00FA42CC"/>
    <w:rsid w:val="00FA54EC"/>
    <w:rsid w:val="00FC5ABE"/>
    <w:rsid w:val="00FD1E6E"/>
    <w:rsid w:val="00FE1757"/>
    <w:rsid w:val="00FE6393"/>
    <w:rsid w:val="00FF2D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42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4274"/>
    <w:pPr>
      <w:tabs>
        <w:tab w:val="center" w:pos="4320"/>
        <w:tab w:val="right" w:pos="8640"/>
      </w:tabs>
    </w:pPr>
  </w:style>
  <w:style w:type="character" w:customStyle="1" w:styleId="HeaderChar">
    <w:name w:val="Header Char"/>
    <w:basedOn w:val="DefaultParagraphFont"/>
    <w:link w:val="Header"/>
    <w:uiPriority w:val="99"/>
    <w:locked/>
    <w:rsid w:val="00174274"/>
    <w:rPr>
      <w:rFonts w:cs="Times New Roman"/>
      <w:sz w:val="24"/>
      <w:szCs w:val="24"/>
      <w:lang w:eastAsia="en-US"/>
    </w:rPr>
  </w:style>
  <w:style w:type="paragraph" w:styleId="Footer">
    <w:name w:val="footer"/>
    <w:basedOn w:val="Normal"/>
    <w:link w:val="FooterChar"/>
    <w:uiPriority w:val="99"/>
    <w:rsid w:val="00174274"/>
    <w:pPr>
      <w:tabs>
        <w:tab w:val="center" w:pos="4320"/>
        <w:tab w:val="right" w:pos="8640"/>
      </w:tabs>
    </w:pPr>
  </w:style>
  <w:style w:type="character" w:customStyle="1" w:styleId="FooterChar">
    <w:name w:val="Footer Char"/>
    <w:basedOn w:val="DefaultParagraphFont"/>
    <w:link w:val="Footer"/>
    <w:uiPriority w:val="99"/>
    <w:locked/>
    <w:rsid w:val="00174274"/>
    <w:rPr>
      <w:rFonts w:cs="Times New Roman"/>
      <w:sz w:val="24"/>
      <w:szCs w:val="24"/>
      <w:lang w:eastAsia="en-US"/>
    </w:rPr>
  </w:style>
  <w:style w:type="character" w:styleId="PageNumber">
    <w:name w:val="page number"/>
    <w:basedOn w:val="DefaultParagraphFont"/>
    <w:uiPriority w:val="99"/>
    <w:rsid w:val="00174274"/>
    <w:rPr>
      <w:rFonts w:cs="Times New Roman"/>
    </w:rPr>
  </w:style>
  <w:style w:type="character" w:styleId="Hyperlink">
    <w:name w:val="Hyperlink"/>
    <w:basedOn w:val="DefaultParagraphFont"/>
    <w:uiPriority w:val="99"/>
    <w:rsid w:val="00174274"/>
    <w:rPr>
      <w:rFonts w:cs="Times New Roman"/>
      <w:color w:val="0000FF"/>
      <w:u w:val="single"/>
    </w:rPr>
  </w:style>
  <w:style w:type="paragraph" w:styleId="BalloonText">
    <w:name w:val="Balloon Text"/>
    <w:basedOn w:val="Normal"/>
    <w:link w:val="BalloonTextChar"/>
    <w:uiPriority w:val="99"/>
    <w:semiHidden/>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cs="Times New Roman"/>
      <w:sz w:val="16"/>
      <w:lang w:eastAsia="en-US"/>
    </w:rPr>
  </w:style>
  <w:style w:type="paragraph" w:styleId="ListParagraph">
    <w:name w:val="List Paragraph"/>
    <w:basedOn w:val="Normal"/>
    <w:uiPriority w:val="99"/>
    <w:qFormat/>
    <w:rsid w:val="00207C8B"/>
    <w:pPr>
      <w:ind w:left="720"/>
      <w:contextualSpacing/>
    </w:pPr>
  </w:style>
  <w:style w:type="paragraph" w:styleId="NoSpacing">
    <w:name w:val="No Spacing"/>
    <w:uiPriority w:val="99"/>
    <w:qFormat/>
    <w:rsid w:val="006718D6"/>
    <w:rPr>
      <w:sz w:val="24"/>
      <w:szCs w:val="24"/>
      <w:lang w:eastAsia="en-US"/>
    </w:rPr>
  </w:style>
  <w:style w:type="character" w:styleId="Emphasis">
    <w:name w:val="Emphasis"/>
    <w:basedOn w:val="DefaultParagraphFont"/>
    <w:uiPriority w:val="99"/>
    <w:qFormat/>
    <w:rsid w:val="0005009A"/>
    <w:rPr>
      <w:rFonts w:cs="Times New Roman"/>
      <w:i/>
      <w:iCs/>
    </w:rPr>
  </w:style>
</w:styles>
</file>

<file path=word/webSettings.xml><?xml version="1.0" encoding="utf-8"?>
<w:webSettings xmlns:r="http://schemas.openxmlformats.org/officeDocument/2006/relationships" xmlns:w="http://schemas.openxmlformats.org/wordprocessingml/2006/main">
  <w:divs>
    <w:div w:id="1656104409">
      <w:marLeft w:val="0"/>
      <w:marRight w:val="0"/>
      <w:marTop w:val="0"/>
      <w:marBottom w:val="0"/>
      <w:divBdr>
        <w:top w:val="none" w:sz="0" w:space="0" w:color="auto"/>
        <w:left w:val="none" w:sz="0" w:space="0" w:color="auto"/>
        <w:bottom w:val="none" w:sz="0" w:space="0" w:color="auto"/>
        <w:right w:val="none" w:sz="0" w:space="0" w:color="auto"/>
      </w:divBdr>
    </w:div>
    <w:div w:id="165610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gstaffen@cambornescie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745</Words>
  <Characters>4248</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subject/>
  <dc:creator>Lou Jones User</dc:creator>
  <cp:keywords/>
  <dc:description/>
  <cp:lastModifiedBy>thgrego@yahoo.co.uk</cp:lastModifiedBy>
  <cp:revision>2</cp:revision>
  <cp:lastPrinted>2016-01-28T13:26:00Z</cp:lastPrinted>
  <dcterms:created xsi:type="dcterms:W3CDTF">2019-05-18T08:55:00Z</dcterms:created>
  <dcterms:modified xsi:type="dcterms:W3CDTF">2019-05-18T08:55:00Z</dcterms:modified>
</cp:coreProperties>
</file>