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437D1" w14:textId="77777777" w:rsidR="00FA0F54" w:rsidRDefault="00B43B62">
      <w:r w:rsidRPr="00B6784E">
        <w:rPr>
          <w:sz w:val="16"/>
          <w:szCs w:val="16"/>
        </w:rPr>
        <w:t>Understand that we are all learners and achieve the best results by working together ‘together we achieve success’.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70"/>
        <w:gridCol w:w="2836"/>
        <w:gridCol w:w="3260"/>
        <w:gridCol w:w="3402"/>
        <w:gridCol w:w="4820"/>
      </w:tblGrid>
      <w:tr w:rsidR="00B43B62" w:rsidRPr="00B6784E" w14:paraId="58A437D7" w14:textId="77777777" w:rsidTr="005F192C">
        <w:tc>
          <w:tcPr>
            <w:tcW w:w="1270" w:type="dxa"/>
          </w:tcPr>
          <w:p w14:paraId="58A437D2" w14:textId="77777777" w:rsidR="00B43B62" w:rsidRPr="00B6784E" w:rsidRDefault="00B43B62" w:rsidP="00B43B62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14:paraId="58A437D3" w14:textId="77777777" w:rsidR="00B43B62" w:rsidRPr="00B43B62" w:rsidRDefault="00B43B62" w:rsidP="00B43B62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MPS</w:t>
            </w:r>
          </w:p>
        </w:tc>
        <w:tc>
          <w:tcPr>
            <w:tcW w:w="3260" w:type="dxa"/>
          </w:tcPr>
          <w:p w14:paraId="58A437D4" w14:textId="77777777" w:rsidR="00B43B62" w:rsidRPr="00B43B62" w:rsidRDefault="00B43B62" w:rsidP="00B43B62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AFTL</w:t>
            </w:r>
          </w:p>
        </w:tc>
        <w:tc>
          <w:tcPr>
            <w:tcW w:w="3402" w:type="dxa"/>
          </w:tcPr>
          <w:p w14:paraId="58A437D5" w14:textId="77777777" w:rsidR="00B43B62" w:rsidRPr="00B43B62" w:rsidRDefault="00B43B62" w:rsidP="00B43B62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DFTL</w:t>
            </w:r>
          </w:p>
        </w:tc>
        <w:tc>
          <w:tcPr>
            <w:tcW w:w="4820" w:type="dxa"/>
          </w:tcPr>
          <w:p w14:paraId="58A437D6" w14:textId="77777777" w:rsidR="00B43B62" w:rsidRPr="00B43B62" w:rsidRDefault="00B43B62" w:rsidP="00B43B62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FTL</w:t>
            </w:r>
          </w:p>
        </w:tc>
      </w:tr>
      <w:tr w:rsidR="00222173" w:rsidRPr="00B6784E" w14:paraId="58A437DB" w14:textId="77777777" w:rsidTr="00FA0F54">
        <w:tc>
          <w:tcPr>
            <w:tcW w:w="1270" w:type="dxa"/>
          </w:tcPr>
          <w:p w14:paraId="58A437D8" w14:textId="77777777" w:rsidR="00222173" w:rsidRPr="00B6784E" w:rsidRDefault="00222173" w:rsidP="00B43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Ethos</w:t>
            </w:r>
          </w:p>
        </w:tc>
        <w:tc>
          <w:tcPr>
            <w:tcW w:w="14318" w:type="dxa"/>
            <w:gridSpan w:val="4"/>
          </w:tcPr>
          <w:p w14:paraId="58A437D9" w14:textId="77777777" w:rsidR="00222173" w:rsidRDefault="00222173" w:rsidP="00B43B62">
            <w:pPr>
              <w:ind w:left="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that we are all learners and achieve the best results by working together:</w:t>
            </w:r>
          </w:p>
          <w:p w14:paraId="58A437DA" w14:textId="77777777" w:rsidR="00222173" w:rsidRPr="00B43B62" w:rsidRDefault="00222173" w:rsidP="00B43B62">
            <w:pPr>
              <w:ind w:left="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Together we Achieve Success</w:t>
            </w:r>
          </w:p>
        </w:tc>
      </w:tr>
      <w:tr w:rsidR="00B43B62" w:rsidRPr="00B6784E" w14:paraId="58A437F6" w14:textId="77777777" w:rsidTr="005F192C">
        <w:tc>
          <w:tcPr>
            <w:tcW w:w="1270" w:type="dxa"/>
          </w:tcPr>
          <w:p w14:paraId="58A437DC" w14:textId="77777777" w:rsidR="00B43B62" w:rsidRPr="00B6784E" w:rsidRDefault="00B43B62" w:rsidP="00B43B62">
            <w:pPr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Qualifications &amp; Training</w:t>
            </w:r>
          </w:p>
        </w:tc>
        <w:tc>
          <w:tcPr>
            <w:tcW w:w="2836" w:type="dxa"/>
          </w:tcPr>
          <w:p w14:paraId="58A437DD" w14:textId="77777777" w:rsidR="00B43B62" w:rsidRDefault="00B43B62" w:rsidP="00B43B62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 xml:space="preserve">Qualified teacher </w:t>
            </w:r>
            <w:r>
              <w:rPr>
                <w:sz w:val="16"/>
                <w:szCs w:val="16"/>
              </w:rPr>
              <w:t>status.</w:t>
            </w:r>
          </w:p>
          <w:p w14:paraId="58A437DE" w14:textId="77777777" w:rsidR="00B43B62" w:rsidRDefault="00B43B62" w:rsidP="00B43B6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will have a deg</w:t>
            </w:r>
            <w:r w:rsidR="005F192C">
              <w:rPr>
                <w:sz w:val="16"/>
                <w:szCs w:val="16"/>
              </w:rPr>
              <w:t>ree appropriate to your subject</w:t>
            </w:r>
            <w:r>
              <w:rPr>
                <w:sz w:val="16"/>
                <w:szCs w:val="16"/>
              </w:rPr>
              <w:t>.</w:t>
            </w:r>
          </w:p>
          <w:p w14:paraId="58A437DF" w14:textId="77777777" w:rsidR="005F192C" w:rsidRDefault="005F192C" w:rsidP="00B43B62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  <w:highlight w:val="yellow"/>
              </w:rPr>
              <w:t>Recent</w:t>
            </w:r>
            <w:r>
              <w:rPr>
                <w:sz w:val="16"/>
                <w:szCs w:val="16"/>
                <w:highlight w:val="yellow"/>
              </w:rPr>
              <w:t xml:space="preserve"> Professional Learning</w:t>
            </w:r>
            <w:r w:rsidRPr="00B6784E">
              <w:rPr>
                <w:sz w:val="16"/>
                <w:szCs w:val="16"/>
                <w:highlight w:val="yellow"/>
              </w:rPr>
              <w:t xml:space="preserve"> on teaching/ learning styles.</w:t>
            </w:r>
          </w:p>
          <w:p w14:paraId="58A437E0" w14:textId="23A5CED8" w:rsidR="00B43B62" w:rsidRDefault="00B43B62" w:rsidP="00B43B62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 xml:space="preserve">Willing to participate in </w:t>
            </w:r>
            <w:r>
              <w:rPr>
                <w:sz w:val="16"/>
                <w:szCs w:val="16"/>
              </w:rPr>
              <w:t>Professional Learning</w:t>
            </w:r>
            <w:r w:rsidRPr="00B43B62">
              <w:rPr>
                <w:sz w:val="16"/>
                <w:szCs w:val="16"/>
              </w:rPr>
              <w:t xml:space="preserve"> and Staff Development.</w:t>
            </w:r>
          </w:p>
          <w:p w14:paraId="2AFD0C83" w14:textId="75FD82BA" w:rsidR="00C55527" w:rsidRPr="00B43B62" w:rsidRDefault="00C55527" w:rsidP="00B43B6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Willing to be a reflective practitioner</w:t>
            </w:r>
          </w:p>
          <w:p w14:paraId="58A437E1" w14:textId="77777777" w:rsidR="00B43B62" w:rsidRPr="00B6784E" w:rsidRDefault="00B43B62" w:rsidP="00B43B6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8A437E2" w14:textId="77777777" w:rsidR="00B43B62" w:rsidRDefault="00B43B62" w:rsidP="00B43B62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 xml:space="preserve">Qualified teacher </w:t>
            </w:r>
            <w:r>
              <w:rPr>
                <w:sz w:val="16"/>
                <w:szCs w:val="16"/>
              </w:rPr>
              <w:t>status.</w:t>
            </w:r>
          </w:p>
          <w:p w14:paraId="58A437E3" w14:textId="77777777" w:rsidR="00B43B62" w:rsidRDefault="00B43B62" w:rsidP="00B43B6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will have a degree appropriate to your subject.</w:t>
            </w:r>
          </w:p>
          <w:p w14:paraId="58A437E4" w14:textId="77777777" w:rsidR="00B43B62" w:rsidRDefault="00B43B62" w:rsidP="00B43B6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Recent engagement in training to improve classroom practice.</w:t>
            </w:r>
          </w:p>
          <w:p w14:paraId="58A437E5" w14:textId="77777777" w:rsidR="00B43B62" w:rsidRPr="00B6784E" w:rsidRDefault="00B43B62" w:rsidP="00B43B62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Committed to developing self and others</w:t>
            </w:r>
            <w:r>
              <w:rPr>
                <w:sz w:val="16"/>
                <w:szCs w:val="16"/>
              </w:rPr>
              <w:t>.</w:t>
            </w:r>
          </w:p>
          <w:p w14:paraId="70CFC751" w14:textId="05DE847A" w:rsidR="00A658D8" w:rsidRPr="00B43B62" w:rsidRDefault="005F192C" w:rsidP="00A658D8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br/>
            </w:r>
            <w:r w:rsidR="00A658D8">
              <w:rPr>
                <w:sz w:val="16"/>
                <w:szCs w:val="16"/>
              </w:rPr>
              <w:t>Willing to be a reflective practitioner and to work with others in a reflective way</w:t>
            </w:r>
          </w:p>
          <w:p w14:paraId="58A437E7" w14:textId="77777777" w:rsidR="00B43B62" w:rsidRPr="00B6784E" w:rsidRDefault="00B43B62" w:rsidP="00B43B62">
            <w:pPr>
              <w:ind w:left="35"/>
              <w:jc w:val="both"/>
              <w:rPr>
                <w:sz w:val="16"/>
                <w:szCs w:val="16"/>
                <w:highlight w:val="yellow"/>
              </w:rPr>
            </w:pPr>
            <w:r w:rsidRPr="00B6784E">
              <w:rPr>
                <w:sz w:val="16"/>
                <w:szCs w:val="16"/>
                <w:highlight w:val="yellow"/>
              </w:rPr>
              <w:t>Interest in further self-development</w:t>
            </w:r>
            <w:r>
              <w:rPr>
                <w:sz w:val="16"/>
                <w:szCs w:val="16"/>
                <w:highlight w:val="yellow"/>
              </w:rPr>
              <w:t>.</w:t>
            </w:r>
          </w:p>
          <w:p w14:paraId="58A437E8" w14:textId="77777777" w:rsidR="00B43B62" w:rsidRPr="00B6784E" w:rsidRDefault="00B43B62" w:rsidP="00B43B6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8A437E9" w14:textId="77777777" w:rsidR="00B43B62" w:rsidRDefault="00B43B62" w:rsidP="00B43B62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 xml:space="preserve">Qualified teacher </w:t>
            </w:r>
            <w:r>
              <w:rPr>
                <w:sz w:val="16"/>
                <w:szCs w:val="16"/>
              </w:rPr>
              <w:t>status.</w:t>
            </w:r>
          </w:p>
          <w:p w14:paraId="58A437EA" w14:textId="77777777" w:rsidR="00B43B62" w:rsidRDefault="00B43B62" w:rsidP="00B43B6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will have a deg</w:t>
            </w:r>
            <w:r w:rsidR="005F192C">
              <w:rPr>
                <w:sz w:val="16"/>
                <w:szCs w:val="16"/>
              </w:rPr>
              <w:t>ree appropriate to your subject</w:t>
            </w:r>
            <w:r>
              <w:rPr>
                <w:sz w:val="16"/>
                <w:szCs w:val="16"/>
              </w:rPr>
              <w:t>.</w:t>
            </w:r>
          </w:p>
          <w:p w14:paraId="58A437EB" w14:textId="77777777" w:rsidR="00B43B62" w:rsidRDefault="00B43B62" w:rsidP="00B43B62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Recent engagement in training with a tangible impact on classroom practice.</w:t>
            </w:r>
          </w:p>
          <w:p w14:paraId="58A437EC" w14:textId="77777777" w:rsidR="00B43B62" w:rsidRPr="00B6784E" w:rsidRDefault="00B43B62" w:rsidP="00B43B62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Committed to developing self and others</w:t>
            </w:r>
            <w:r>
              <w:rPr>
                <w:sz w:val="16"/>
                <w:szCs w:val="16"/>
              </w:rPr>
              <w:t>.</w:t>
            </w:r>
          </w:p>
          <w:p w14:paraId="6C234A70" w14:textId="59B5706E" w:rsidR="00A658D8" w:rsidRPr="00B43B62" w:rsidRDefault="00A658D8" w:rsidP="00A658D8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br/>
            </w:r>
            <w:r>
              <w:rPr>
                <w:sz w:val="16"/>
                <w:szCs w:val="16"/>
              </w:rPr>
              <w:t xml:space="preserve">Willing to be a reflective practitioner and to lead others to be reflective </w:t>
            </w:r>
          </w:p>
          <w:p w14:paraId="58A437EE" w14:textId="77777777" w:rsidR="00B43B62" w:rsidRPr="00B6784E" w:rsidRDefault="00B43B62" w:rsidP="00B43B62">
            <w:pPr>
              <w:ind w:left="35"/>
              <w:jc w:val="both"/>
              <w:rPr>
                <w:sz w:val="16"/>
                <w:szCs w:val="16"/>
                <w:highlight w:val="yellow"/>
              </w:rPr>
            </w:pPr>
            <w:r w:rsidRPr="00B6784E">
              <w:rPr>
                <w:sz w:val="16"/>
                <w:szCs w:val="16"/>
                <w:highlight w:val="yellow"/>
              </w:rPr>
              <w:t>Interest in further self-development</w:t>
            </w:r>
            <w:r>
              <w:rPr>
                <w:sz w:val="16"/>
                <w:szCs w:val="16"/>
                <w:highlight w:val="yellow"/>
              </w:rPr>
              <w:t xml:space="preserve"> in classroom practice and leadership.</w:t>
            </w:r>
          </w:p>
          <w:p w14:paraId="58A437EF" w14:textId="77777777" w:rsidR="00B43B62" w:rsidRPr="00B6784E" w:rsidRDefault="00B43B62" w:rsidP="00B43B62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58A437F0" w14:textId="77777777" w:rsidR="00B43B62" w:rsidRPr="00B6784E" w:rsidRDefault="00B43B62" w:rsidP="00B43B62">
            <w:pPr>
              <w:ind w:left="35"/>
              <w:jc w:val="both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 xml:space="preserve">You will have Qualified Teacher Status. </w:t>
            </w:r>
          </w:p>
          <w:p w14:paraId="58A437F1" w14:textId="77777777" w:rsidR="00B43B62" w:rsidRPr="00B6784E" w:rsidRDefault="00B43B62" w:rsidP="00B43B62">
            <w:pPr>
              <w:ind w:left="35"/>
              <w:jc w:val="both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You will have a degree, appropriate for your subject, with at least second class honours.</w:t>
            </w:r>
          </w:p>
          <w:p w14:paraId="58A437F2" w14:textId="77777777" w:rsidR="005F192C" w:rsidRPr="00A24226" w:rsidRDefault="005F192C" w:rsidP="005F192C">
            <w:pPr>
              <w:ind w:left="3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Recent engagement in training around pedagogy, leadership or data with tangible evidence of impact.</w:t>
            </w:r>
          </w:p>
          <w:p w14:paraId="58A437F3" w14:textId="20A71490" w:rsidR="00B43B62" w:rsidRDefault="00B43B62" w:rsidP="00B43B62">
            <w:pPr>
              <w:ind w:left="35"/>
              <w:jc w:val="both"/>
              <w:rPr>
                <w:sz w:val="16"/>
                <w:szCs w:val="16"/>
              </w:rPr>
            </w:pPr>
            <w:r w:rsidRPr="00A24226">
              <w:rPr>
                <w:sz w:val="16"/>
                <w:szCs w:val="16"/>
              </w:rPr>
              <w:t xml:space="preserve">You are an engaged and enthusiastic learner, and are able to demonstrate your   commitment to continual growth as a teacher and leader. </w:t>
            </w:r>
          </w:p>
          <w:p w14:paraId="44CCA1AB" w14:textId="0B777DB1" w:rsidR="00A658D8" w:rsidRDefault="00A658D8" w:rsidP="00B43B62">
            <w:pPr>
              <w:ind w:left="3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instil a reflective approach to learning and teaching within the faculty</w:t>
            </w:r>
          </w:p>
          <w:p w14:paraId="58A437F4" w14:textId="77777777" w:rsidR="00B43B62" w:rsidRPr="00B43B62" w:rsidRDefault="00B43B62" w:rsidP="00B43B62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  <w:highlight w:val="yellow"/>
              </w:rPr>
              <w:t>A further degree or qualification would be of interest to us, but only if you can demonstrate its relevancy to this role.</w:t>
            </w:r>
          </w:p>
          <w:p w14:paraId="58A437F5" w14:textId="77777777" w:rsidR="00B43B62" w:rsidRPr="00B43B62" w:rsidRDefault="00B43B62" w:rsidP="00B43B62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  <w:highlight w:val="yellow"/>
              </w:rPr>
              <w:t>It would be a plus if you had experience of actually leading professional learning, either with individuals or groups of teachers.</w:t>
            </w:r>
          </w:p>
        </w:tc>
      </w:tr>
      <w:tr w:rsidR="004C2AB7" w:rsidRPr="00B6784E" w14:paraId="08BC6610" w14:textId="77777777" w:rsidTr="005F192C">
        <w:tc>
          <w:tcPr>
            <w:tcW w:w="1270" w:type="dxa"/>
          </w:tcPr>
          <w:p w14:paraId="16290BC2" w14:textId="25E493DF" w:rsidR="004C2AB7" w:rsidRPr="00B6784E" w:rsidRDefault="004C2AB7" w:rsidP="004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</w:t>
            </w:r>
          </w:p>
        </w:tc>
        <w:tc>
          <w:tcPr>
            <w:tcW w:w="2836" w:type="dxa"/>
          </w:tcPr>
          <w:p w14:paraId="2B86D143" w14:textId="77777777" w:rsidR="004C2AB7" w:rsidRPr="0072340A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 w:rsidRPr="0072340A">
              <w:rPr>
                <w:sz w:val="16"/>
                <w:szCs w:val="16"/>
              </w:rPr>
              <w:t>What skills and qualities would you bring to this post?</w:t>
            </w:r>
          </w:p>
          <w:p w14:paraId="65C5D58E" w14:textId="77777777" w:rsidR="004C2AB7" w:rsidRPr="0072340A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 w:rsidRPr="0072340A">
              <w:rPr>
                <w:sz w:val="16"/>
                <w:szCs w:val="16"/>
              </w:rPr>
              <w:t>What makes a good lesson in SUBJECT</w:t>
            </w:r>
          </w:p>
          <w:p w14:paraId="552292AD" w14:textId="77777777" w:rsidR="004C2AB7" w:rsidRPr="0072340A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 w:rsidRPr="0072340A">
              <w:rPr>
                <w:sz w:val="16"/>
                <w:szCs w:val="16"/>
              </w:rPr>
              <w:t>SUBJECT specific question</w:t>
            </w:r>
          </w:p>
          <w:p w14:paraId="3FB4BE49" w14:textId="3FA892CE" w:rsidR="004C2AB7" w:rsidRPr="0072340A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 w:rsidRPr="0072340A">
              <w:rPr>
                <w:sz w:val="16"/>
                <w:szCs w:val="16"/>
              </w:rPr>
              <w:t>What feedback have you received about the quality of your teaching and what areas for improvement are you working on?</w:t>
            </w:r>
          </w:p>
        </w:tc>
        <w:tc>
          <w:tcPr>
            <w:tcW w:w="3260" w:type="dxa"/>
          </w:tcPr>
          <w:p w14:paraId="03E20868" w14:textId="744A164A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has your career to date allowed you to develop your leadership skills?  What sort of leader do you think you are?</w:t>
            </w:r>
          </w:p>
          <w:p w14:paraId="503F812F" w14:textId="11E7F810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an outstanding SUBJECT lesson?</w:t>
            </w:r>
          </w:p>
          <w:p w14:paraId="0B243065" w14:textId="0885E2D8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 w:rsidRPr="006453C2">
              <w:rPr>
                <w:sz w:val="16"/>
                <w:szCs w:val="16"/>
              </w:rPr>
              <w:t>What would you do to ensure that learning in other teachers’ classrooms was good, and how would you know if you were succeeding?</w:t>
            </w:r>
          </w:p>
          <w:p w14:paraId="13F4C1D3" w14:textId="6282736A" w:rsidR="004C2AB7" w:rsidRDefault="004C2AB7" w:rsidP="004C2AB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BC72328" w14:textId="548C34C0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has your career to date allowed you to develop your leadership skills?  What sort of leader do you think you are?</w:t>
            </w:r>
          </w:p>
          <w:p w14:paraId="1AD5CCE4" w14:textId="231BB979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an outstanding KS4 SUBJECT lesson?</w:t>
            </w:r>
          </w:p>
          <w:p w14:paraId="2FBC842F" w14:textId="5249F2F6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ensure that learning across the faculty is good?</w:t>
            </w:r>
            <w:r w:rsidRPr="006453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14:paraId="615A251E" w14:textId="7860A9D0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has your career to date allowed you to develop your leadership skills and how would others describe your leadership style?</w:t>
            </w:r>
          </w:p>
          <w:p w14:paraId="2F5F7677" w14:textId="18C3EF39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</w:p>
          <w:p w14:paraId="5A4EC996" w14:textId="45A2ED13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an outstanding SUBJECT faculty?</w:t>
            </w:r>
          </w:p>
          <w:p w14:paraId="6EE8C145" w14:textId="77777777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ensure that learning across the faculty is</w:t>
            </w:r>
            <w:r w:rsidR="006D1C2D">
              <w:rPr>
                <w:sz w:val="16"/>
                <w:szCs w:val="16"/>
              </w:rPr>
              <w:t xml:space="preserve"> never less than</w:t>
            </w:r>
            <w:r>
              <w:rPr>
                <w:sz w:val="16"/>
                <w:szCs w:val="16"/>
              </w:rPr>
              <w:t xml:space="preserve"> good and keeps improving?</w:t>
            </w:r>
            <w:r w:rsidRPr="006453C2">
              <w:rPr>
                <w:sz w:val="16"/>
                <w:szCs w:val="16"/>
              </w:rPr>
              <w:t xml:space="preserve"> </w:t>
            </w:r>
          </w:p>
          <w:p w14:paraId="6E27D251" w14:textId="3EB1AEED" w:rsidR="006D1C2D" w:rsidRPr="00B6784E" w:rsidRDefault="006D1C2D" w:rsidP="004C2AB7">
            <w:pPr>
              <w:rPr>
                <w:sz w:val="16"/>
                <w:szCs w:val="16"/>
              </w:rPr>
            </w:pPr>
          </w:p>
        </w:tc>
      </w:tr>
    </w:tbl>
    <w:p w14:paraId="1B677DBE" w14:textId="77777777" w:rsidR="00FA0F54" w:rsidRDefault="00FA0F54">
      <w:r>
        <w:br w:type="page"/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70"/>
        <w:gridCol w:w="2836"/>
        <w:gridCol w:w="3260"/>
        <w:gridCol w:w="3402"/>
        <w:gridCol w:w="4820"/>
      </w:tblGrid>
      <w:tr w:rsidR="00FA0F54" w:rsidRPr="00B6784E" w14:paraId="0EF73589" w14:textId="77777777" w:rsidTr="00FA0F54">
        <w:tc>
          <w:tcPr>
            <w:tcW w:w="1270" w:type="dxa"/>
          </w:tcPr>
          <w:p w14:paraId="257DA9F8" w14:textId="77777777" w:rsidR="00FA0F54" w:rsidRPr="00B6784E" w:rsidRDefault="00FA0F54" w:rsidP="00FA0F54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14:paraId="60EE4A36" w14:textId="77777777" w:rsidR="00FA0F54" w:rsidRPr="00B43B62" w:rsidRDefault="00FA0F54" w:rsidP="00FA0F54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MPS</w:t>
            </w:r>
          </w:p>
        </w:tc>
        <w:tc>
          <w:tcPr>
            <w:tcW w:w="3260" w:type="dxa"/>
          </w:tcPr>
          <w:p w14:paraId="30A1DF85" w14:textId="77777777" w:rsidR="00FA0F54" w:rsidRPr="00B43B62" w:rsidRDefault="00FA0F54" w:rsidP="00FA0F54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AFTL</w:t>
            </w:r>
          </w:p>
        </w:tc>
        <w:tc>
          <w:tcPr>
            <w:tcW w:w="3402" w:type="dxa"/>
          </w:tcPr>
          <w:p w14:paraId="4D08CC5B" w14:textId="77777777" w:rsidR="00FA0F54" w:rsidRPr="00B43B62" w:rsidRDefault="00FA0F54" w:rsidP="00FA0F54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DFTL</w:t>
            </w:r>
          </w:p>
        </w:tc>
        <w:tc>
          <w:tcPr>
            <w:tcW w:w="4820" w:type="dxa"/>
          </w:tcPr>
          <w:p w14:paraId="65948D22" w14:textId="77777777" w:rsidR="00FA0F54" w:rsidRPr="00B43B62" w:rsidRDefault="00FA0F54" w:rsidP="00FA0F54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FTL</w:t>
            </w:r>
          </w:p>
        </w:tc>
      </w:tr>
      <w:tr w:rsidR="004C2AB7" w:rsidRPr="00B6784E" w14:paraId="58A43826" w14:textId="77777777" w:rsidTr="005F192C">
        <w:tc>
          <w:tcPr>
            <w:tcW w:w="1270" w:type="dxa"/>
          </w:tcPr>
          <w:p w14:paraId="58A437F7" w14:textId="397367F2" w:rsidR="004C2AB7" w:rsidRPr="00B6784E" w:rsidRDefault="004C2AB7" w:rsidP="004C2AB7">
            <w:pPr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Experience &amp; Skills</w:t>
            </w:r>
          </w:p>
        </w:tc>
        <w:tc>
          <w:tcPr>
            <w:tcW w:w="2836" w:type="dxa"/>
          </w:tcPr>
          <w:p w14:paraId="2EA0A50D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knowledge of subject at KS3/4</w:t>
            </w:r>
          </w:p>
          <w:p w14:paraId="63E8A835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Broad experience.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14:paraId="6F89D3D7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</w:p>
          <w:p w14:paraId="1590D01A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B6784E">
              <w:rPr>
                <w:sz w:val="16"/>
                <w:szCs w:val="16"/>
              </w:rPr>
              <w:t>Ability to get the best out of students.</w:t>
            </w:r>
          </w:p>
          <w:p w14:paraId="6F8C259F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14:paraId="6E8C3D18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Ability to develop appropriate teaching materials for all ages and abilities.</w:t>
            </w:r>
          </w:p>
          <w:p w14:paraId="1510B722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 xml:space="preserve">Experience/knowledge of </w:t>
            </w:r>
            <w:r>
              <w:rPr>
                <w:sz w:val="16"/>
                <w:szCs w:val="16"/>
              </w:rPr>
              <w:t>KS3 &amp; 4 Programmes of study</w:t>
            </w:r>
            <w:r w:rsidRPr="00B6784E">
              <w:rPr>
                <w:sz w:val="16"/>
                <w:szCs w:val="16"/>
              </w:rPr>
              <w:t xml:space="preserve"> </w:t>
            </w:r>
          </w:p>
          <w:p w14:paraId="3D4E5F1B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Committed to the Pastoral Curriculum and to be a form or support tutor.</w:t>
            </w:r>
          </w:p>
          <w:p w14:paraId="02A35ACA" w14:textId="77777777" w:rsidR="004C2AB7" w:rsidRPr="00B6784E" w:rsidRDefault="004C2AB7" w:rsidP="004C2AB7">
            <w:pPr>
              <w:ind w:left="35"/>
              <w:rPr>
                <w:sz w:val="16"/>
                <w:szCs w:val="16"/>
                <w:highlight w:val="yellow"/>
              </w:rPr>
            </w:pPr>
            <w:r w:rsidRPr="00B6784E">
              <w:rPr>
                <w:sz w:val="16"/>
                <w:szCs w:val="16"/>
                <w:highlight w:val="yellow"/>
              </w:rPr>
              <w:t>Skilled in the use of ICT.</w:t>
            </w:r>
          </w:p>
          <w:p w14:paraId="4FDEB1E7" w14:textId="77777777" w:rsidR="004C2AB7" w:rsidRDefault="004C2AB7" w:rsidP="004C2AB7">
            <w:pPr>
              <w:ind w:left="35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br/>
            </w:r>
          </w:p>
          <w:p w14:paraId="58A43801" w14:textId="2D5BBF71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br/>
            </w:r>
            <w:r w:rsidRPr="00B43B62">
              <w:rPr>
                <w:sz w:val="16"/>
                <w:szCs w:val="16"/>
                <w:highlight w:val="yellow"/>
              </w:rPr>
              <w:t>Participation in/organisation of performances/trips/visits.</w:t>
            </w:r>
          </w:p>
        </w:tc>
        <w:tc>
          <w:tcPr>
            <w:tcW w:w="3260" w:type="dxa"/>
          </w:tcPr>
          <w:p w14:paraId="37CE5D41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knowledge of subject at KS3 &amp; 4.</w:t>
            </w:r>
          </w:p>
          <w:p w14:paraId="02DC616E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Good awareness and use of wide range of teaching strategies</w:t>
            </w:r>
            <w:r>
              <w:rPr>
                <w:sz w:val="16"/>
                <w:szCs w:val="16"/>
              </w:rPr>
              <w:t xml:space="preserve"> resulting in high student achievement</w:t>
            </w:r>
            <w:r>
              <w:rPr>
                <w:sz w:val="16"/>
                <w:szCs w:val="16"/>
              </w:rPr>
              <w:br/>
            </w:r>
          </w:p>
          <w:p w14:paraId="5B927221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</w:p>
          <w:p w14:paraId="1C314C89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</w:p>
          <w:p w14:paraId="2A51E782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</w:p>
          <w:p w14:paraId="232B217F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Proven ability to get the best out of students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14:paraId="48B0D29D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Ability to inspire students to learn</w:t>
            </w:r>
          </w:p>
          <w:p w14:paraId="428CA3D5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 xml:space="preserve">Ability to develop </w:t>
            </w:r>
            <w:r>
              <w:rPr>
                <w:sz w:val="16"/>
                <w:szCs w:val="16"/>
              </w:rPr>
              <w:t>effective</w:t>
            </w:r>
            <w:r w:rsidRPr="00B6784E">
              <w:rPr>
                <w:sz w:val="16"/>
                <w:szCs w:val="16"/>
              </w:rPr>
              <w:t xml:space="preserve"> teaching materials for all ages and abilities</w:t>
            </w:r>
          </w:p>
          <w:p w14:paraId="2875F135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Experience/knowledge of</w:t>
            </w:r>
            <w:r w:rsidRPr="00B678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KS3 &amp; 4 Programmes of study and their assessment</w:t>
            </w:r>
          </w:p>
          <w:p w14:paraId="4FB33507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Ability to be a good form tutor</w:t>
            </w:r>
            <w:r>
              <w:rPr>
                <w:sz w:val="16"/>
                <w:szCs w:val="16"/>
              </w:rPr>
              <w:br/>
            </w:r>
          </w:p>
          <w:p w14:paraId="29061EEB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Skilled in the use of ICT in the classroom</w:t>
            </w:r>
            <w:r>
              <w:rPr>
                <w:sz w:val="16"/>
                <w:szCs w:val="16"/>
              </w:rPr>
              <w:br/>
            </w:r>
          </w:p>
          <w:p w14:paraId="6ADCDAE3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 xml:space="preserve">Ability to support Faculty </w:t>
            </w:r>
            <w:r>
              <w:rPr>
                <w:sz w:val="16"/>
                <w:szCs w:val="16"/>
              </w:rPr>
              <w:t>leadership</w:t>
            </w:r>
            <w:r w:rsidRPr="00B43B62">
              <w:rPr>
                <w:sz w:val="16"/>
                <w:szCs w:val="16"/>
              </w:rPr>
              <w:t xml:space="preserve"> to lead the faculty to success</w:t>
            </w:r>
          </w:p>
          <w:p w14:paraId="58A4380C" w14:textId="35C6152D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  <w:highlight w:val="yellow"/>
              </w:rPr>
              <w:t>Participation in extra-curricular activities</w:t>
            </w:r>
            <w:r>
              <w:rPr>
                <w:sz w:val="16"/>
                <w:szCs w:val="16"/>
                <w:highlight w:val="yellow"/>
              </w:rPr>
              <w:t xml:space="preserve"> including trips and visits</w:t>
            </w:r>
          </w:p>
        </w:tc>
        <w:tc>
          <w:tcPr>
            <w:tcW w:w="3402" w:type="dxa"/>
          </w:tcPr>
          <w:p w14:paraId="7873D302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good knowledge of subject at KS3 &amp; 4</w:t>
            </w:r>
          </w:p>
          <w:p w14:paraId="0E72DA4F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 xml:space="preserve">Good awareness and </w:t>
            </w:r>
            <w:r>
              <w:rPr>
                <w:sz w:val="16"/>
                <w:szCs w:val="16"/>
              </w:rPr>
              <w:t xml:space="preserve">appropriate </w:t>
            </w:r>
            <w:r w:rsidRPr="00B43B62">
              <w:rPr>
                <w:sz w:val="16"/>
                <w:szCs w:val="16"/>
              </w:rPr>
              <w:t>use of wide range of teaching strategies</w:t>
            </w:r>
            <w:r>
              <w:rPr>
                <w:sz w:val="16"/>
                <w:szCs w:val="16"/>
              </w:rPr>
              <w:t xml:space="preserve"> resulting in high student achievement</w:t>
            </w:r>
          </w:p>
          <w:p w14:paraId="672DAF6F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</w:p>
          <w:p w14:paraId="5EB03201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</w:p>
          <w:p w14:paraId="287B33CB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14:paraId="197ECE03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Proven ability to get the best out of students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14:paraId="30B205B5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 xml:space="preserve">Ability to inspire students to </w:t>
            </w:r>
            <w:r>
              <w:rPr>
                <w:sz w:val="16"/>
                <w:szCs w:val="16"/>
              </w:rPr>
              <w:t xml:space="preserve">want to </w:t>
            </w:r>
            <w:r w:rsidRPr="00B6784E">
              <w:rPr>
                <w:sz w:val="16"/>
                <w:szCs w:val="16"/>
              </w:rPr>
              <w:t>learn</w:t>
            </w:r>
          </w:p>
          <w:p w14:paraId="3891C892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 xml:space="preserve">Ability to develop </w:t>
            </w:r>
            <w:r>
              <w:rPr>
                <w:sz w:val="16"/>
                <w:szCs w:val="16"/>
              </w:rPr>
              <w:t xml:space="preserve">and share effective </w:t>
            </w:r>
            <w:r w:rsidRPr="00B6784E">
              <w:rPr>
                <w:sz w:val="16"/>
                <w:szCs w:val="16"/>
              </w:rPr>
              <w:t>teaching materials appropriate for all ages and abilities</w:t>
            </w:r>
          </w:p>
          <w:p w14:paraId="4BC85E62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 of</w:t>
            </w:r>
            <w:r w:rsidRPr="00B678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KS3 &amp; 4 Programmes of study and their assessment</w:t>
            </w:r>
          </w:p>
          <w:p w14:paraId="60D9AB2B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 xml:space="preserve">Ability to be a </w:t>
            </w:r>
            <w:r>
              <w:rPr>
                <w:sz w:val="16"/>
                <w:szCs w:val="16"/>
              </w:rPr>
              <w:t>model</w:t>
            </w:r>
            <w:r w:rsidRPr="00B6784E">
              <w:rPr>
                <w:sz w:val="16"/>
                <w:szCs w:val="16"/>
              </w:rPr>
              <w:t xml:space="preserve"> form tutor</w:t>
            </w:r>
            <w:r>
              <w:rPr>
                <w:sz w:val="16"/>
                <w:szCs w:val="16"/>
              </w:rPr>
              <w:br/>
            </w:r>
          </w:p>
          <w:p w14:paraId="19887B19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 xml:space="preserve">Skilled in the </w:t>
            </w:r>
            <w:r>
              <w:rPr>
                <w:sz w:val="16"/>
                <w:szCs w:val="16"/>
              </w:rPr>
              <w:t xml:space="preserve">effective </w:t>
            </w:r>
            <w:r w:rsidRPr="00B6784E">
              <w:rPr>
                <w:sz w:val="16"/>
                <w:szCs w:val="16"/>
              </w:rPr>
              <w:t>use of ICT in the classroom</w:t>
            </w:r>
            <w:r>
              <w:rPr>
                <w:sz w:val="16"/>
                <w:szCs w:val="16"/>
              </w:rPr>
              <w:t xml:space="preserve"> and beyond</w:t>
            </w:r>
          </w:p>
          <w:p w14:paraId="23E725D5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Commitment</w:t>
            </w:r>
            <w:r w:rsidRPr="00B43B62">
              <w:rPr>
                <w:sz w:val="16"/>
                <w:szCs w:val="16"/>
              </w:rPr>
              <w:t xml:space="preserve"> to support Faculty Team Leader to lead the faculty to success</w:t>
            </w:r>
          </w:p>
          <w:p w14:paraId="58A43817" w14:textId="75A3153F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  <w:highlight w:val="yellow"/>
              </w:rPr>
              <w:t>Participation in extra-curricular activities</w:t>
            </w:r>
            <w:r>
              <w:rPr>
                <w:sz w:val="16"/>
                <w:szCs w:val="16"/>
                <w:highlight w:val="yellow"/>
              </w:rPr>
              <w:t xml:space="preserve"> including trips and visits</w:t>
            </w:r>
          </w:p>
        </w:tc>
        <w:tc>
          <w:tcPr>
            <w:tcW w:w="4820" w:type="dxa"/>
          </w:tcPr>
          <w:p w14:paraId="34C3771A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You will have successfully taught students in both Key Stage 3 and 4</w:t>
            </w:r>
            <w:r>
              <w:rPr>
                <w:sz w:val="16"/>
                <w:szCs w:val="16"/>
              </w:rPr>
              <w:t xml:space="preserve"> and understand what makes teachers and students successful in your area.</w:t>
            </w:r>
          </w:p>
          <w:p w14:paraId="49BCF138" w14:textId="77777777" w:rsidR="004C2AB7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9971FA">
              <w:rPr>
                <w:sz w:val="16"/>
                <w:szCs w:val="16"/>
              </w:rPr>
              <w:t xml:space="preserve">You have an expert knowledge of the curriculum at Key Stage 3 and 4, and </w:t>
            </w:r>
            <w:r>
              <w:rPr>
                <w:sz w:val="16"/>
                <w:szCs w:val="16"/>
              </w:rPr>
              <w:t>are aware of the links with KS2 &amp; 5.</w:t>
            </w:r>
          </w:p>
          <w:p w14:paraId="707EC3D6" w14:textId="77777777" w:rsidR="004C2AB7" w:rsidRPr="009971FA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9971FA">
              <w:rPr>
                <w:sz w:val="16"/>
                <w:szCs w:val="16"/>
              </w:rPr>
              <w:t xml:space="preserve">You have a strong vision about how students should be taught in your subject area and how they can be helped to make </w:t>
            </w:r>
            <w:r>
              <w:rPr>
                <w:sz w:val="16"/>
                <w:szCs w:val="16"/>
              </w:rPr>
              <w:t>the greatest possible progress and communicate your vision effectively and enthusiastically.</w:t>
            </w:r>
          </w:p>
          <w:p w14:paraId="4A2BE86B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You will have a proven track record of effectively leading and motivating   students, teachers and support staff to be their best selves.</w:t>
            </w:r>
          </w:p>
          <w:p w14:paraId="11803E7F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You can point to evidence that you are able to set a dynamic pace and to manage change in a way that takes others with you.</w:t>
            </w:r>
          </w:p>
          <w:p w14:paraId="7FEA37A5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You understand the importance of honest and intelligent accountability, in relation to your own performance and that of your team.</w:t>
            </w:r>
          </w:p>
          <w:p w14:paraId="5765A6E8" w14:textId="77777777" w:rsidR="004C2AB7" w:rsidRDefault="004C2AB7" w:rsidP="004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Ability to effectively support the school’s pastoral system</w:t>
            </w:r>
            <w:r>
              <w:rPr>
                <w:sz w:val="16"/>
                <w:szCs w:val="16"/>
              </w:rPr>
              <w:br/>
            </w:r>
          </w:p>
          <w:p w14:paraId="71C0F6C2" w14:textId="77777777" w:rsidR="004C2AB7" w:rsidRPr="00B43B62" w:rsidRDefault="004C2AB7" w:rsidP="004C2AB7">
            <w:pPr>
              <w:jc w:val="both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You are very comfortable with technology and able to use it effectively, and appropriately in your teaching and leadership.</w:t>
            </w:r>
          </w:p>
          <w:p w14:paraId="12C76093" w14:textId="77777777" w:rsidR="004C2AB7" w:rsidRPr="005F192C" w:rsidRDefault="004C2AB7" w:rsidP="004C2AB7">
            <w:pPr>
              <w:ind w:left="35"/>
              <w:jc w:val="both"/>
              <w:rPr>
                <w:sz w:val="16"/>
                <w:szCs w:val="16"/>
                <w:highlight w:val="yellow"/>
              </w:rPr>
            </w:pPr>
            <w:r w:rsidRPr="005F192C">
              <w:rPr>
                <w:sz w:val="16"/>
                <w:szCs w:val="16"/>
                <w:highlight w:val="yellow"/>
              </w:rPr>
              <w:t xml:space="preserve">It would be </w:t>
            </w:r>
            <w:r>
              <w:rPr>
                <w:sz w:val="16"/>
                <w:szCs w:val="16"/>
                <w:highlight w:val="yellow"/>
              </w:rPr>
              <w:t>ideal</w:t>
            </w:r>
            <w:r w:rsidRPr="005F192C">
              <w:rPr>
                <w:sz w:val="16"/>
                <w:szCs w:val="16"/>
                <w:highlight w:val="yellow"/>
              </w:rPr>
              <w:t xml:space="preserve">, but not essential, if you had at least 3 years’ experience and a bonus if you had experience as an exam marker. </w:t>
            </w:r>
          </w:p>
          <w:p w14:paraId="05D090B1" w14:textId="77777777" w:rsidR="004C2AB7" w:rsidRPr="009971FA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5F192C">
              <w:rPr>
                <w:sz w:val="16"/>
                <w:szCs w:val="16"/>
                <w:highlight w:val="yellow"/>
              </w:rPr>
              <w:t>You are able to deliver, recognise, and lead good and outstanding teaching.</w:t>
            </w:r>
            <w:r w:rsidRPr="009971FA">
              <w:rPr>
                <w:sz w:val="16"/>
                <w:szCs w:val="16"/>
              </w:rPr>
              <w:t xml:space="preserve"> </w:t>
            </w:r>
          </w:p>
          <w:p w14:paraId="2D4B8D00" w14:textId="77777777" w:rsidR="004C2AB7" w:rsidRPr="009971FA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9971FA">
              <w:rPr>
                <w:sz w:val="16"/>
                <w:szCs w:val="16"/>
              </w:rPr>
              <w:t>You are able to analyse data and information intelligently and make appropriate decisions about subsequent action.</w:t>
            </w:r>
          </w:p>
          <w:p w14:paraId="466D0367" w14:textId="77777777" w:rsidR="004C2AB7" w:rsidRPr="009971FA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9971FA">
              <w:rPr>
                <w:sz w:val="16"/>
                <w:szCs w:val="16"/>
              </w:rPr>
              <w:t>You are able to see the big picture whilst keeping track of the details along the way.</w:t>
            </w:r>
          </w:p>
          <w:p w14:paraId="58A43825" w14:textId="5F286E6B" w:rsidR="004C2AB7" w:rsidRPr="00B43B62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9971FA">
              <w:rPr>
                <w:sz w:val="16"/>
                <w:szCs w:val="16"/>
              </w:rPr>
              <w:t>You are an excellent problem solver and a good self-starter, able to show initiative but not afraid to ask for help when needed.</w:t>
            </w:r>
          </w:p>
        </w:tc>
      </w:tr>
      <w:tr w:rsidR="004C2AB7" w:rsidRPr="00B6784E" w14:paraId="433D3269" w14:textId="77777777" w:rsidTr="005F192C">
        <w:tc>
          <w:tcPr>
            <w:tcW w:w="1270" w:type="dxa"/>
          </w:tcPr>
          <w:p w14:paraId="6222708D" w14:textId="39D3D135" w:rsidR="004C2AB7" w:rsidRPr="00B6784E" w:rsidRDefault="004C2AB7" w:rsidP="004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</w:t>
            </w:r>
          </w:p>
        </w:tc>
        <w:tc>
          <w:tcPr>
            <w:tcW w:w="2836" w:type="dxa"/>
          </w:tcPr>
          <w:p w14:paraId="669479D4" w14:textId="77777777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Briefly describe your teaching experience to date</w:t>
            </w:r>
          </w:p>
          <w:p w14:paraId="6CBA151D" w14:textId="2C4D868D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</w:t>
            </w:r>
            <w:r w:rsidR="006D1C2D">
              <w:rPr>
                <w:sz w:val="16"/>
                <w:szCs w:val="16"/>
              </w:rPr>
              <w:t>makes a good quality form tutor</w:t>
            </w:r>
            <w:r>
              <w:rPr>
                <w:sz w:val="16"/>
                <w:szCs w:val="16"/>
              </w:rPr>
              <w:t>?</w:t>
            </w:r>
          </w:p>
          <w:p w14:paraId="5E44B420" w14:textId="30D3E2A4" w:rsidR="004C2AB7" w:rsidRPr="00B6784E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did your observed lesson go earlier?  If you had to do the same lesson again would you change anything?</w:t>
            </w:r>
          </w:p>
        </w:tc>
        <w:tc>
          <w:tcPr>
            <w:tcW w:w="3260" w:type="dxa"/>
          </w:tcPr>
          <w:p w14:paraId="75350403" w14:textId="640C3E66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skills and qualities would you bring to this post?</w:t>
            </w:r>
          </w:p>
          <w:p w14:paraId="44C2BB8D" w14:textId="05A04413" w:rsidR="006D1C2D" w:rsidRDefault="006D1C2D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practical things should form tutors do to ensure their form achieves?</w:t>
            </w:r>
          </w:p>
          <w:p w14:paraId="79488155" w14:textId="4C1B3ED3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did your observed lesson go earlier?  If you had had a fellow teacher observing the lesson, what would you hope they had learnt from the experience?</w:t>
            </w:r>
          </w:p>
          <w:p w14:paraId="4C4606F5" w14:textId="3585CAD5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 w:rsidRPr="006453C2">
              <w:rPr>
                <w:sz w:val="16"/>
                <w:szCs w:val="16"/>
              </w:rPr>
              <w:t>What innovations have you instigated?  Were they successful and how do you know?</w:t>
            </w:r>
          </w:p>
          <w:p w14:paraId="0CBF26D7" w14:textId="59F70984" w:rsidR="004C2AB7" w:rsidRDefault="004C2AB7" w:rsidP="004C2AB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99E3FA4" w14:textId="534DCEBD" w:rsidR="004C2AB7" w:rsidRDefault="006D1C2D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skills and qualities do you pos</w:t>
            </w:r>
            <w:r w:rsidR="00714AF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es</w:t>
            </w:r>
            <w:r w:rsidR="00714AF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which make you feel you are ready for this post?</w:t>
            </w:r>
          </w:p>
          <w:p w14:paraId="61483F61" w14:textId="4C61E95B" w:rsidR="006D1C2D" w:rsidRDefault="006D1C2D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should a form tutor promote progress with their tutees?</w:t>
            </w:r>
          </w:p>
          <w:p w14:paraId="4091E0AD" w14:textId="3A47A8B2" w:rsidR="006D1C2D" w:rsidRDefault="006D1C2D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did your observed lesson go earlier?  If you had had a fellow teacher observing the lesson, what </w:t>
            </w:r>
            <w:r w:rsidR="00714AFF">
              <w:rPr>
                <w:sz w:val="16"/>
                <w:szCs w:val="16"/>
              </w:rPr>
              <w:t xml:space="preserve">would </w:t>
            </w:r>
            <w:r>
              <w:rPr>
                <w:sz w:val="16"/>
                <w:szCs w:val="16"/>
              </w:rPr>
              <w:t>you hope they had learnt from the experience?</w:t>
            </w:r>
          </w:p>
          <w:p w14:paraId="1C41B936" w14:textId="240D7EF7" w:rsidR="006D1C2D" w:rsidRDefault="006D1C2D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an innovation you have instigated with a group of people.  Was it successful and how do you know?  How will you seek to improve it further?</w:t>
            </w:r>
          </w:p>
        </w:tc>
        <w:tc>
          <w:tcPr>
            <w:tcW w:w="4820" w:type="dxa"/>
          </w:tcPr>
          <w:p w14:paraId="6CA9C3C7" w14:textId="556F7215" w:rsidR="006D1C2D" w:rsidRDefault="00714AFF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has your career to date supported your decision to apply for our FTL post?</w:t>
            </w:r>
          </w:p>
          <w:p w14:paraId="6AC6A94A" w14:textId="1F968645" w:rsidR="006D1C2D" w:rsidRDefault="006D1C2D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might you work with others beyond your faculty to support students to progress?</w:t>
            </w:r>
          </w:p>
          <w:p w14:paraId="528CF554" w14:textId="1F856FA4" w:rsidR="00714AFF" w:rsidRDefault="00714AFF" w:rsidP="00714AFF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did your observed lesson go earlier?  How would you feel if all the lessons in your faculty were like that?</w:t>
            </w:r>
          </w:p>
          <w:p w14:paraId="614216AD" w14:textId="301F2D1E" w:rsidR="004C2AB7" w:rsidRDefault="00714AFF" w:rsidP="00714AFF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 faculty innovation you have instigated with a group of people.  Was it successful and how do you know and how would you now seek to share it whole school?</w:t>
            </w:r>
          </w:p>
          <w:p w14:paraId="206AFB73" w14:textId="164790DC" w:rsidR="006D1C2D" w:rsidRPr="00714AFF" w:rsidRDefault="006D1C2D" w:rsidP="00714AFF">
            <w:pPr>
              <w:ind w:left="36"/>
              <w:rPr>
                <w:sz w:val="16"/>
                <w:szCs w:val="16"/>
              </w:rPr>
            </w:pPr>
          </w:p>
        </w:tc>
      </w:tr>
    </w:tbl>
    <w:p w14:paraId="314CB842" w14:textId="77777777" w:rsidR="00FA0F54" w:rsidRDefault="00FA0F54">
      <w:r>
        <w:br w:type="page"/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70"/>
        <w:gridCol w:w="2836"/>
        <w:gridCol w:w="3260"/>
        <w:gridCol w:w="3402"/>
        <w:gridCol w:w="4820"/>
      </w:tblGrid>
      <w:tr w:rsidR="004C2AB7" w:rsidRPr="00B6784E" w14:paraId="58A4382D" w14:textId="77777777" w:rsidTr="00FA0F54">
        <w:tc>
          <w:tcPr>
            <w:tcW w:w="1270" w:type="dxa"/>
          </w:tcPr>
          <w:p w14:paraId="58A43828" w14:textId="3CCD76A0" w:rsidR="004C2AB7" w:rsidRPr="00B6784E" w:rsidRDefault="004C2AB7" w:rsidP="004C2AB7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14:paraId="58A43829" w14:textId="77777777" w:rsidR="004C2AB7" w:rsidRPr="00B43B62" w:rsidRDefault="004C2AB7" w:rsidP="004C2AB7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MPS</w:t>
            </w:r>
          </w:p>
        </w:tc>
        <w:tc>
          <w:tcPr>
            <w:tcW w:w="3260" w:type="dxa"/>
          </w:tcPr>
          <w:p w14:paraId="58A4382A" w14:textId="77777777" w:rsidR="004C2AB7" w:rsidRPr="00B43B62" w:rsidRDefault="004C2AB7" w:rsidP="004C2AB7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AFTL</w:t>
            </w:r>
          </w:p>
        </w:tc>
        <w:tc>
          <w:tcPr>
            <w:tcW w:w="3402" w:type="dxa"/>
          </w:tcPr>
          <w:p w14:paraId="58A4382B" w14:textId="77777777" w:rsidR="004C2AB7" w:rsidRPr="00B43B62" w:rsidRDefault="004C2AB7" w:rsidP="004C2AB7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DFTL</w:t>
            </w:r>
          </w:p>
        </w:tc>
        <w:tc>
          <w:tcPr>
            <w:tcW w:w="4820" w:type="dxa"/>
          </w:tcPr>
          <w:p w14:paraId="58A4382C" w14:textId="77777777" w:rsidR="004C2AB7" w:rsidRPr="00B43B62" w:rsidRDefault="004C2AB7" w:rsidP="004C2AB7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FTL</w:t>
            </w:r>
          </w:p>
        </w:tc>
      </w:tr>
      <w:tr w:rsidR="004C2AB7" w:rsidRPr="00B6784E" w14:paraId="58A43839" w14:textId="77777777" w:rsidTr="005F192C">
        <w:tc>
          <w:tcPr>
            <w:tcW w:w="1270" w:type="dxa"/>
          </w:tcPr>
          <w:p w14:paraId="58A4382E" w14:textId="77777777" w:rsidR="004C2AB7" w:rsidRPr="00B6784E" w:rsidRDefault="004C2AB7" w:rsidP="004C2AB7">
            <w:pPr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Motivation</w:t>
            </w:r>
          </w:p>
        </w:tc>
        <w:tc>
          <w:tcPr>
            <w:tcW w:w="2836" w:type="dxa"/>
          </w:tcPr>
          <w:p w14:paraId="65F7D654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Love of subject.</w:t>
            </w:r>
          </w:p>
          <w:p w14:paraId="6FE63638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Enthusiastic and hardworking.</w:t>
            </w:r>
          </w:p>
          <w:p w14:paraId="58A43830" w14:textId="6DBAFD26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Belief in the potential of students to always better themselves</w:t>
            </w:r>
          </w:p>
        </w:tc>
        <w:tc>
          <w:tcPr>
            <w:tcW w:w="3260" w:type="dxa"/>
          </w:tcPr>
          <w:p w14:paraId="2D34009D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Love of subject</w:t>
            </w:r>
          </w:p>
          <w:p w14:paraId="3F08637F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Enthusiastic and hardworking</w:t>
            </w:r>
          </w:p>
          <w:p w14:paraId="58A43833" w14:textId="3FDDDE85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Belief in the potential of students to always better themselves</w:t>
            </w:r>
          </w:p>
        </w:tc>
        <w:tc>
          <w:tcPr>
            <w:tcW w:w="3402" w:type="dxa"/>
          </w:tcPr>
          <w:p w14:paraId="69151712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Love of subject</w:t>
            </w:r>
          </w:p>
          <w:p w14:paraId="6922F77C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Enthusiastic and hardworking</w:t>
            </w:r>
          </w:p>
          <w:p w14:paraId="58A43836" w14:textId="7D7D4A1A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Belief in the potential of students to always better themselves</w:t>
            </w:r>
          </w:p>
        </w:tc>
        <w:tc>
          <w:tcPr>
            <w:tcW w:w="4820" w:type="dxa"/>
          </w:tcPr>
          <w:p w14:paraId="2EA9E417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thrive on making others a success</w:t>
            </w:r>
          </w:p>
          <w:p w14:paraId="46A01C39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  <w:r w:rsidRPr="00F21845">
              <w:rPr>
                <w:sz w:val="16"/>
                <w:szCs w:val="16"/>
              </w:rPr>
              <w:t>You are able to thrive in the face of challenge, and you always strive to be your best.</w:t>
            </w:r>
          </w:p>
          <w:p w14:paraId="58A43838" w14:textId="076796B2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demonstrate firm belief in the potential of students of all abilities and have clear ideas about the promotion of your subject</w:t>
            </w:r>
          </w:p>
        </w:tc>
      </w:tr>
      <w:tr w:rsidR="004C2AB7" w:rsidRPr="00B6784E" w14:paraId="12ACD400" w14:textId="77777777" w:rsidTr="005F192C">
        <w:tc>
          <w:tcPr>
            <w:tcW w:w="1270" w:type="dxa"/>
          </w:tcPr>
          <w:p w14:paraId="720B60B1" w14:textId="67E8B4E7" w:rsidR="004C2AB7" w:rsidRPr="00B6784E" w:rsidRDefault="004C2AB7" w:rsidP="004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</w:t>
            </w:r>
          </w:p>
        </w:tc>
        <w:tc>
          <w:tcPr>
            <w:tcW w:w="2836" w:type="dxa"/>
          </w:tcPr>
          <w:p w14:paraId="39896C59" w14:textId="0219D3A1" w:rsidR="004C2AB7" w:rsidRPr="00B6784E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us about your most successful lesson</w:t>
            </w:r>
          </w:p>
        </w:tc>
        <w:tc>
          <w:tcPr>
            <w:tcW w:w="3260" w:type="dxa"/>
          </w:tcPr>
          <w:p w14:paraId="680E6A85" w14:textId="3EEC32F6" w:rsidR="004C2AB7" w:rsidRPr="00B6784E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you believe the FACULTY is trying to achieve and how would you help on that journey?</w:t>
            </w:r>
          </w:p>
        </w:tc>
        <w:tc>
          <w:tcPr>
            <w:tcW w:w="3402" w:type="dxa"/>
          </w:tcPr>
          <w:p w14:paraId="0C196881" w14:textId="717E6AB0" w:rsidR="004C2AB7" w:rsidRPr="00B6784E" w:rsidRDefault="0072340A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you believe the FACULTY is trying to achieve and how would your experience help on that journey?</w:t>
            </w:r>
          </w:p>
        </w:tc>
        <w:tc>
          <w:tcPr>
            <w:tcW w:w="4820" w:type="dxa"/>
          </w:tcPr>
          <w:p w14:paraId="5D2CE426" w14:textId="77777777" w:rsidR="0072340A" w:rsidRDefault="0072340A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you consider to the greatest priority for improvement in the FACULTY and what experience do you bring that will help us on that journey?</w:t>
            </w:r>
          </w:p>
          <w:p w14:paraId="45CADDD3" w14:textId="44ECCEA9" w:rsidR="0072340A" w:rsidRPr="0072340A" w:rsidRDefault="0072340A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the implementation of change look like under your leadership?</w:t>
            </w:r>
          </w:p>
        </w:tc>
      </w:tr>
      <w:tr w:rsidR="004C2AB7" w:rsidRPr="00B6784E" w14:paraId="58A43859" w14:textId="77777777" w:rsidTr="005F192C">
        <w:tc>
          <w:tcPr>
            <w:tcW w:w="1270" w:type="dxa"/>
          </w:tcPr>
          <w:p w14:paraId="58A4383A" w14:textId="48716185" w:rsidR="004C2AB7" w:rsidRPr="00B6784E" w:rsidRDefault="004C2AB7" w:rsidP="004C2AB7">
            <w:pPr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Attitude &amp; Temperament</w:t>
            </w:r>
          </w:p>
        </w:tc>
        <w:tc>
          <w:tcPr>
            <w:tcW w:w="2836" w:type="dxa"/>
          </w:tcPr>
          <w:p w14:paraId="0C81EEFF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B6784E">
              <w:rPr>
                <w:sz w:val="16"/>
                <w:szCs w:val="16"/>
              </w:rPr>
              <w:t>Positive, firm, friendly dealings with young people.</w:t>
            </w:r>
          </w:p>
          <w:p w14:paraId="6FBA535F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Able to work as a member of a team and on own initiative</w:t>
            </w:r>
          </w:p>
          <w:p w14:paraId="5A1D6031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Ability to respond to change.</w:t>
            </w:r>
          </w:p>
          <w:p w14:paraId="34001B3B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B6784E">
              <w:rPr>
                <w:sz w:val="16"/>
                <w:szCs w:val="16"/>
              </w:rPr>
              <w:t>Ability to see the need for monitoring and evaluating student</w:t>
            </w:r>
            <w:r>
              <w:rPr>
                <w:sz w:val="16"/>
                <w:szCs w:val="16"/>
              </w:rPr>
              <w:t>’</w:t>
            </w:r>
            <w:r w:rsidRPr="00B6784E">
              <w:rPr>
                <w:sz w:val="16"/>
                <w:szCs w:val="16"/>
              </w:rPr>
              <w:t xml:space="preserve">s work as an on-going process. </w:t>
            </w:r>
          </w:p>
          <w:p w14:paraId="032181B3" w14:textId="77777777" w:rsidR="004C2AB7" w:rsidRPr="00B6784E" w:rsidRDefault="004C2AB7" w:rsidP="004C2AB7">
            <w:pPr>
              <w:ind w:left="35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br/>
              <w:t>Open to</w:t>
            </w:r>
            <w:r w:rsidRPr="00B6784E">
              <w:rPr>
                <w:sz w:val="16"/>
                <w:szCs w:val="16"/>
                <w:highlight w:val="yellow"/>
              </w:rPr>
              <w:t xml:space="preserve"> cross-curricular partnerships.</w:t>
            </w:r>
          </w:p>
          <w:p w14:paraId="58A43841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849CDC2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Can-do approach</w:t>
            </w:r>
          </w:p>
          <w:p w14:paraId="526777D2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B6784E">
              <w:rPr>
                <w:sz w:val="16"/>
                <w:szCs w:val="16"/>
              </w:rPr>
              <w:t>Positive, firm, friendly dealings with young people</w:t>
            </w:r>
          </w:p>
          <w:p w14:paraId="666CA627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Able to work as a member of a team and on own initiative</w:t>
            </w:r>
          </w:p>
          <w:p w14:paraId="712F1176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Ability to respond to change</w:t>
            </w:r>
          </w:p>
          <w:p w14:paraId="35BDE044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B6784E">
              <w:rPr>
                <w:sz w:val="16"/>
                <w:szCs w:val="16"/>
              </w:rPr>
              <w:t>Ability to monitor and evaluate students’ work as an on-going process</w:t>
            </w:r>
          </w:p>
          <w:p w14:paraId="5051690B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Willingness to go the extra mile for students’ achievement</w:t>
            </w:r>
          </w:p>
          <w:p w14:paraId="58A43848" w14:textId="5E37AAC1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  <w:highlight w:val="yellow"/>
              </w:rPr>
              <w:t>Positive about cross-curricular partnerships</w:t>
            </w:r>
          </w:p>
        </w:tc>
        <w:tc>
          <w:tcPr>
            <w:tcW w:w="3402" w:type="dxa"/>
          </w:tcPr>
          <w:p w14:paraId="159BA443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Can-do approach</w:t>
            </w:r>
          </w:p>
          <w:p w14:paraId="0EF963CD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B6784E">
              <w:rPr>
                <w:sz w:val="16"/>
                <w:szCs w:val="16"/>
              </w:rPr>
              <w:t>Positive, firm, friendly dealings with young people</w:t>
            </w:r>
          </w:p>
          <w:p w14:paraId="10767190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Able to work as a member of a team and on own initiative</w:t>
            </w:r>
          </w:p>
          <w:p w14:paraId="2AEF5CBB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 xml:space="preserve">Ability to respond to </w:t>
            </w:r>
            <w:r>
              <w:rPr>
                <w:sz w:val="16"/>
                <w:szCs w:val="16"/>
              </w:rPr>
              <w:t xml:space="preserve">and support </w:t>
            </w:r>
            <w:r w:rsidRPr="00B6784E">
              <w:rPr>
                <w:sz w:val="16"/>
                <w:szCs w:val="16"/>
              </w:rPr>
              <w:t>change</w:t>
            </w:r>
          </w:p>
          <w:p w14:paraId="3BC54D59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B6784E">
              <w:rPr>
                <w:sz w:val="16"/>
                <w:szCs w:val="16"/>
              </w:rPr>
              <w:t xml:space="preserve">Ability to </w:t>
            </w:r>
            <w:r>
              <w:rPr>
                <w:sz w:val="16"/>
                <w:szCs w:val="16"/>
              </w:rPr>
              <w:t xml:space="preserve">lead others to </w:t>
            </w:r>
            <w:r w:rsidRPr="00B6784E">
              <w:rPr>
                <w:sz w:val="16"/>
                <w:szCs w:val="16"/>
              </w:rPr>
              <w:t>monitor and evaluate students’ work as an on-going process</w:t>
            </w:r>
          </w:p>
          <w:p w14:paraId="1B3519E3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Willingness to go the extra mile for students’ achievement</w:t>
            </w:r>
            <w:r>
              <w:rPr>
                <w:sz w:val="16"/>
                <w:szCs w:val="16"/>
              </w:rPr>
              <w:t xml:space="preserve"> across the subject</w:t>
            </w:r>
          </w:p>
          <w:p w14:paraId="58A4384F" w14:textId="5F2EE90A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5F192C">
              <w:rPr>
                <w:sz w:val="16"/>
                <w:szCs w:val="16"/>
                <w:highlight w:val="yellow"/>
              </w:rPr>
              <w:t>Positive about cross-curricular partnerships &amp; external school links</w:t>
            </w:r>
          </w:p>
        </w:tc>
        <w:tc>
          <w:tcPr>
            <w:tcW w:w="4820" w:type="dxa"/>
          </w:tcPr>
          <w:p w14:paraId="44D58018" w14:textId="77777777" w:rsidR="004C2AB7" w:rsidRPr="00F21845" w:rsidRDefault="004C2AB7" w:rsidP="004C2AB7">
            <w:pPr>
              <w:ind w:left="35"/>
              <w:rPr>
                <w:sz w:val="16"/>
                <w:szCs w:val="16"/>
              </w:rPr>
            </w:pPr>
            <w:r w:rsidRPr="00F21845">
              <w:rPr>
                <w:sz w:val="16"/>
                <w:szCs w:val="16"/>
              </w:rPr>
              <w:t xml:space="preserve">You are optimistic, and energised, about your work and able to energise others. </w:t>
            </w:r>
          </w:p>
          <w:p w14:paraId="4DA00058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have extensive experience of developing and maintaining positive relationships with young people</w:t>
            </w:r>
          </w:p>
          <w:p w14:paraId="0E3A11D4" w14:textId="77777777" w:rsidR="004C2AB7" w:rsidRPr="009971FA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9971FA">
              <w:rPr>
                <w:sz w:val="16"/>
                <w:szCs w:val="16"/>
              </w:rPr>
              <w:t>You see coaching and line management as an important vehicle for rich professional conversations.</w:t>
            </w:r>
          </w:p>
          <w:p w14:paraId="64CAAE08" w14:textId="77777777" w:rsidR="004C2AB7" w:rsidRPr="00F21845" w:rsidRDefault="004C2AB7" w:rsidP="004C2AB7">
            <w:pPr>
              <w:ind w:left="35"/>
              <w:rPr>
                <w:sz w:val="16"/>
                <w:szCs w:val="16"/>
              </w:rPr>
            </w:pPr>
            <w:r w:rsidRPr="00F21845">
              <w:rPr>
                <w:sz w:val="16"/>
                <w:szCs w:val="16"/>
              </w:rPr>
              <w:t>You are intelligent</w:t>
            </w:r>
            <w:r>
              <w:rPr>
                <w:sz w:val="16"/>
                <w:szCs w:val="16"/>
              </w:rPr>
              <w:t>, quick</w:t>
            </w:r>
            <w:r w:rsidRPr="00F21845">
              <w:rPr>
                <w:sz w:val="16"/>
                <w:szCs w:val="16"/>
              </w:rPr>
              <w:t xml:space="preserve"> and resourceful and can deal well with complexity.</w:t>
            </w:r>
          </w:p>
          <w:p w14:paraId="4E8355B4" w14:textId="77777777" w:rsidR="004C2AB7" w:rsidRPr="00F21845" w:rsidRDefault="004C2AB7" w:rsidP="004C2AB7">
            <w:pPr>
              <w:ind w:left="35"/>
              <w:rPr>
                <w:sz w:val="16"/>
                <w:szCs w:val="16"/>
              </w:rPr>
            </w:pPr>
            <w:r w:rsidRPr="00F21845">
              <w:rPr>
                <w:sz w:val="16"/>
                <w:szCs w:val="16"/>
              </w:rPr>
              <w:t xml:space="preserve">You are comfortable being flexible, and adjusting your plans, when that is necessary. </w:t>
            </w:r>
          </w:p>
          <w:p w14:paraId="1F7BAA57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Ability to lead and line manage others to effectively monitor and evaluate students’ work as an on-going process</w:t>
            </w:r>
          </w:p>
          <w:p w14:paraId="66429E2D" w14:textId="77777777" w:rsidR="004C2AB7" w:rsidRPr="00F21845" w:rsidRDefault="004C2AB7" w:rsidP="004C2AB7">
            <w:pPr>
              <w:ind w:left="35"/>
              <w:rPr>
                <w:sz w:val="16"/>
                <w:szCs w:val="16"/>
              </w:rPr>
            </w:pPr>
            <w:r w:rsidRPr="00F21845">
              <w:rPr>
                <w:sz w:val="16"/>
                <w:szCs w:val="16"/>
              </w:rPr>
              <w:t>You are passionate about young people’s education and you go the extra mile to ensure that they make the best possible progress.</w:t>
            </w:r>
          </w:p>
          <w:p w14:paraId="58A43858" w14:textId="24BB04A2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F21845">
              <w:rPr>
                <w:sz w:val="16"/>
                <w:szCs w:val="16"/>
              </w:rPr>
              <w:t>You understand the importance of contributing positively to the wider life of the</w:t>
            </w:r>
            <w:r>
              <w:rPr>
                <w:sz w:val="16"/>
                <w:szCs w:val="16"/>
              </w:rPr>
              <w:t xml:space="preserve"> school.</w:t>
            </w:r>
            <w:r w:rsidRPr="00F21845">
              <w:rPr>
                <w:sz w:val="16"/>
                <w:szCs w:val="16"/>
              </w:rPr>
              <w:t xml:space="preserve"> </w:t>
            </w:r>
          </w:p>
        </w:tc>
      </w:tr>
      <w:tr w:rsidR="004C2AB7" w:rsidRPr="00B6784E" w14:paraId="101D59E0" w14:textId="77777777" w:rsidTr="005F192C">
        <w:tc>
          <w:tcPr>
            <w:tcW w:w="1270" w:type="dxa"/>
          </w:tcPr>
          <w:p w14:paraId="0B63B3B4" w14:textId="0FBE0A0C" w:rsidR="004C2AB7" w:rsidRPr="00B6784E" w:rsidRDefault="004C2AB7" w:rsidP="004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</w:t>
            </w:r>
          </w:p>
        </w:tc>
        <w:tc>
          <w:tcPr>
            <w:tcW w:w="2836" w:type="dxa"/>
          </w:tcPr>
          <w:p w14:paraId="65458622" w14:textId="77777777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know students are making progress in your classes, both every lesson and every topic</w:t>
            </w:r>
          </w:p>
          <w:p w14:paraId="0AF1C6C0" w14:textId="07FD2C24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 possible approach you might take when …</w:t>
            </w:r>
          </w:p>
        </w:tc>
        <w:tc>
          <w:tcPr>
            <w:tcW w:w="3260" w:type="dxa"/>
          </w:tcPr>
          <w:p w14:paraId="710E1400" w14:textId="1E395FCC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know students are making progress in a subject?  What action could you take if you felt the level of progress was not sufficient</w:t>
            </w:r>
            <w:r w:rsidR="0072340A">
              <w:rPr>
                <w:sz w:val="16"/>
                <w:szCs w:val="16"/>
              </w:rPr>
              <w:t xml:space="preserve"> in your own class</w:t>
            </w:r>
            <w:r>
              <w:rPr>
                <w:sz w:val="16"/>
                <w:szCs w:val="16"/>
              </w:rPr>
              <w:t>?</w:t>
            </w:r>
          </w:p>
          <w:p w14:paraId="78627CBA" w14:textId="4422440D" w:rsidR="004C2AB7" w:rsidRPr="00B6784E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 w:rsidRPr="006453C2">
              <w:rPr>
                <w:sz w:val="16"/>
                <w:szCs w:val="16"/>
              </w:rPr>
              <w:t>To what extent and how have you been able to impact upon other people’s performance?</w:t>
            </w:r>
          </w:p>
        </w:tc>
        <w:tc>
          <w:tcPr>
            <w:tcW w:w="3402" w:type="dxa"/>
          </w:tcPr>
          <w:p w14:paraId="2F087625" w14:textId="661FF92C" w:rsidR="0072340A" w:rsidRDefault="0072340A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do you know students are making progress in a subject? </w:t>
            </w:r>
            <w:r w:rsidR="009B48FC">
              <w:rPr>
                <w:sz w:val="16"/>
                <w:szCs w:val="16"/>
              </w:rPr>
              <w:t xml:space="preserve"> What action w</w:t>
            </w:r>
            <w:r>
              <w:rPr>
                <w:sz w:val="16"/>
                <w:szCs w:val="16"/>
              </w:rPr>
              <w:t>ould you take if you felt the level of progress was not sufficient in your own class?</w:t>
            </w:r>
          </w:p>
          <w:p w14:paraId="7557E89F" w14:textId="72A93292" w:rsidR="004C2AB7" w:rsidRPr="00B6784E" w:rsidRDefault="0072340A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 w:rsidRPr="006453C2">
              <w:rPr>
                <w:sz w:val="16"/>
                <w:szCs w:val="16"/>
              </w:rPr>
              <w:t>To what extent and how have you been able to impact upon other people’s performance?</w:t>
            </w:r>
          </w:p>
        </w:tc>
        <w:tc>
          <w:tcPr>
            <w:tcW w:w="4820" w:type="dxa"/>
          </w:tcPr>
          <w:p w14:paraId="1F1151EA" w14:textId="1F425E1F" w:rsidR="00AC1BCC" w:rsidRDefault="00AC1BCC" w:rsidP="00AC1BCC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know students are making progress across a cohort?  What action could you take if you felt the level of progress was not sufficient?</w:t>
            </w:r>
          </w:p>
          <w:p w14:paraId="4884221C" w14:textId="3D013FA4" w:rsidR="004C2AB7" w:rsidRPr="00F21845" w:rsidRDefault="00AC1BCC" w:rsidP="00AC1BCC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 w:rsidRPr="006453C2">
              <w:rPr>
                <w:sz w:val="16"/>
                <w:szCs w:val="16"/>
              </w:rPr>
              <w:t>To what extent have you been able to impact upon other people’s performance?</w:t>
            </w:r>
            <w:r>
              <w:rPr>
                <w:sz w:val="16"/>
                <w:szCs w:val="16"/>
              </w:rPr>
              <w:t xml:space="preserve">  Can you give us an example to illustrate this?</w:t>
            </w:r>
          </w:p>
        </w:tc>
      </w:tr>
    </w:tbl>
    <w:p w14:paraId="7A86F2CF" w14:textId="77777777" w:rsidR="00CA6BC8" w:rsidRDefault="00CA6BC8">
      <w:r>
        <w:br w:type="page"/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70"/>
        <w:gridCol w:w="2836"/>
        <w:gridCol w:w="3260"/>
        <w:gridCol w:w="3402"/>
        <w:gridCol w:w="4820"/>
      </w:tblGrid>
      <w:tr w:rsidR="00CA6BC8" w:rsidRPr="00B6784E" w14:paraId="476C4AE7" w14:textId="77777777" w:rsidTr="00AC1BCC">
        <w:tc>
          <w:tcPr>
            <w:tcW w:w="1270" w:type="dxa"/>
          </w:tcPr>
          <w:p w14:paraId="2D80631D" w14:textId="77777777" w:rsidR="00CA6BC8" w:rsidRPr="00B6784E" w:rsidRDefault="00CA6BC8" w:rsidP="00AC1BCC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14:paraId="31670C4E" w14:textId="77777777" w:rsidR="00CA6BC8" w:rsidRPr="00B43B62" w:rsidRDefault="00CA6BC8" w:rsidP="00AC1BCC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MPS</w:t>
            </w:r>
          </w:p>
        </w:tc>
        <w:tc>
          <w:tcPr>
            <w:tcW w:w="3260" w:type="dxa"/>
          </w:tcPr>
          <w:p w14:paraId="594FCBB9" w14:textId="77777777" w:rsidR="00CA6BC8" w:rsidRPr="00B43B62" w:rsidRDefault="00CA6BC8" w:rsidP="00AC1BCC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AFTL</w:t>
            </w:r>
          </w:p>
        </w:tc>
        <w:tc>
          <w:tcPr>
            <w:tcW w:w="3402" w:type="dxa"/>
          </w:tcPr>
          <w:p w14:paraId="65476BAB" w14:textId="77777777" w:rsidR="00CA6BC8" w:rsidRPr="00B43B62" w:rsidRDefault="00CA6BC8" w:rsidP="00AC1BCC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DFTL</w:t>
            </w:r>
          </w:p>
        </w:tc>
        <w:tc>
          <w:tcPr>
            <w:tcW w:w="4820" w:type="dxa"/>
          </w:tcPr>
          <w:p w14:paraId="7FFA7BCC" w14:textId="77777777" w:rsidR="00CA6BC8" w:rsidRPr="00B43B62" w:rsidRDefault="00CA6BC8" w:rsidP="00AC1BCC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FTL</w:t>
            </w:r>
          </w:p>
        </w:tc>
      </w:tr>
      <w:tr w:rsidR="004C2AB7" w:rsidRPr="00B6784E" w14:paraId="58A43869" w14:textId="77777777" w:rsidTr="005F192C">
        <w:tc>
          <w:tcPr>
            <w:tcW w:w="1270" w:type="dxa"/>
          </w:tcPr>
          <w:p w14:paraId="58A4385A" w14:textId="2C37FA38" w:rsidR="004C2AB7" w:rsidRPr="00B6784E" w:rsidRDefault="004C2AB7" w:rsidP="004C2AB7">
            <w:pPr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Organisational skills</w:t>
            </w:r>
          </w:p>
        </w:tc>
        <w:tc>
          <w:tcPr>
            <w:tcW w:w="2836" w:type="dxa"/>
          </w:tcPr>
          <w:p w14:paraId="58A4385B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Well organised and efficient.</w:t>
            </w:r>
          </w:p>
          <w:p w14:paraId="58A4385C" w14:textId="41ACF93C" w:rsidR="004C2AB7" w:rsidRDefault="004C2AB7" w:rsidP="004C2AB7">
            <w:pPr>
              <w:ind w:left="35"/>
              <w:rPr>
                <w:sz w:val="16"/>
                <w:szCs w:val="16"/>
              </w:rPr>
            </w:pPr>
          </w:p>
          <w:p w14:paraId="23E24D50" w14:textId="3BBCB9B9" w:rsidR="004C2AB7" w:rsidRDefault="004C2AB7" w:rsidP="004C2AB7">
            <w:pPr>
              <w:ind w:left="35"/>
              <w:rPr>
                <w:sz w:val="16"/>
                <w:szCs w:val="16"/>
              </w:rPr>
            </w:pPr>
          </w:p>
          <w:p w14:paraId="522DC8DF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</w:p>
          <w:p w14:paraId="58A4385D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Ability and willingness to contribute towards visual presentation within the school and in the individual teaching area.</w:t>
            </w:r>
          </w:p>
        </w:tc>
        <w:tc>
          <w:tcPr>
            <w:tcW w:w="3260" w:type="dxa"/>
          </w:tcPr>
          <w:p w14:paraId="58A4385E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Well organised and efficient</w:t>
            </w:r>
          </w:p>
          <w:p w14:paraId="58A4385F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</w:p>
          <w:p w14:paraId="58A43860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Able to keep to deadlines and work to a high standard</w:t>
            </w:r>
          </w:p>
          <w:p w14:paraId="58A43861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Ability and willingness to contribute towards visual presentation within the school and in the individual teaching area</w:t>
            </w:r>
          </w:p>
        </w:tc>
        <w:tc>
          <w:tcPr>
            <w:tcW w:w="3402" w:type="dxa"/>
          </w:tcPr>
          <w:p w14:paraId="58A43862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Well organised and efficient</w:t>
            </w:r>
          </w:p>
          <w:p w14:paraId="58A43863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</w:p>
          <w:p w14:paraId="58A43864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Able to keep to deadlines and work to a high standard</w:t>
            </w:r>
          </w:p>
          <w:p w14:paraId="58A43865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Ability and willingness to contribute towards visual presentation within the school and in the individual teaching area</w:t>
            </w:r>
          </w:p>
        </w:tc>
        <w:tc>
          <w:tcPr>
            <w:tcW w:w="4820" w:type="dxa"/>
          </w:tcPr>
          <w:p w14:paraId="58A43866" w14:textId="77777777" w:rsidR="004C2AB7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You are extremely well organised, and efficient, and understand the importance of being a good role model in this area.</w:t>
            </w:r>
            <w:r w:rsidRPr="00F21845">
              <w:rPr>
                <w:sz w:val="16"/>
                <w:szCs w:val="16"/>
              </w:rPr>
              <w:t xml:space="preserve"> </w:t>
            </w:r>
          </w:p>
          <w:p w14:paraId="58A43867" w14:textId="77777777" w:rsidR="004C2AB7" w:rsidRPr="00F21845" w:rsidRDefault="004C2AB7" w:rsidP="004C2AB7">
            <w:pPr>
              <w:ind w:left="35"/>
              <w:rPr>
                <w:sz w:val="16"/>
                <w:szCs w:val="16"/>
              </w:rPr>
            </w:pPr>
            <w:r w:rsidRPr="00F21845">
              <w:rPr>
                <w:sz w:val="16"/>
                <w:szCs w:val="16"/>
              </w:rPr>
              <w:t>You are highly capable of managing your time and responsibilities with a minimum of oversight.</w:t>
            </w:r>
          </w:p>
          <w:p w14:paraId="58A43868" w14:textId="21829E52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the importance of generating a positive and collective learning environment</w:t>
            </w:r>
          </w:p>
        </w:tc>
      </w:tr>
      <w:tr w:rsidR="004C2AB7" w:rsidRPr="00B6784E" w14:paraId="4C6A721C" w14:textId="77777777" w:rsidTr="005F192C">
        <w:tc>
          <w:tcPr>
            <w:tcW w:w="1270" w:type="dxa"/>
          </w:tcPr>
          <w:p w14:paraId="5D2FED28" w14:textId="4D04DC85" w:rsidR="004C2AB7" w:rsidRPr="00B6784E" w:rsidRDefault="004C2AB7" w:rsidP="004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</w:t>
            </w:r>
          </w:p>
        </w:tc>
        <w:tc>
          <w:tcPr>
            <w:tcW w:w="2836" w:type="dxa"/>
          </w:tcPr>
          <w:p w14:paraId="12A9F977" w14:textId="0EB010AC" w:rsidR="004C2AB7" w:rsidRPr="00AC1BCC" w:rsidRDefault="00AC1BCC" w:rsidP="00AC1BCC">
            <w:pPr>
              <w:rPr>
                <w:sz w:val="16"/>
                <w:szCs w:val="16"/>
              </w:rPr>
            </w:pPr>
            <w:r w:rsidRPr="00AC1BCC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AC1BCC">
              <w:rPr>
                <w:sz w:val="16"/>
                <w:szCs w:val="16"/>
              </w:rPr>
              <w:t xml:space="preserve">Included </w:t>
            </w:r>
            <w:r>
              <w:rPr>
                <w:sz w:val="16"/>
                <w:szCs w:val="16"/>
              </w:rPr>
              <w:t>in skills and experience expectations</w:t>
            </w:r>
          </w:p>
        </w:tc>
        <w:tc>
          <w:tcPr>
            <w:tcW w:w="3260" w:type="dxa"/>
          </w:tcPr>
          <w:p w14:paraId="1DD40D38" w14:textId="72E68E24" w:rsidR="004C2AB7" w:rsidRPr="00B6784E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deadlines important and how would you support their completion?</w:t>
            </w:r>
          </w:p>
        </w:tc>
        <w:tc>
          <w:tcPr>
            <w:tcW w:w="3402" w:type="dxa"/>
          </w:tcPr>
          <w:p w14:paraId="6B0BDFA7" w14:textId="70C9124B" w:rsidR="004C2AB7" w:rsidRPr="00B6784E" w:rsidRDefault="00AC1BCC" w:rsidP="00AC1BCC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is organisation important and how do you support this in others?</w:t>
            </w:r>
          </w:p>
        </w:tc>
        <w:tc>
          <w:tcPr>
            <w:tcW w:w="4820" w:type="dxa"/>
          </w:tcPr>
          <w:p w14:paraId="4190005B" w14:textId="0D8EF95A" w:rsidR="004C2AB7" w:rsidRPr="00B43B62" w:rsidRDefault="00AC1BCC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an effective faculty look like?  How would you promote this?</w:t>
            </w:r>
          </w:p>
        </w:tc>
      </w:tr>
      <w:tr w:rsidR="004C2AB7" w:rsidRPr="00B6784E" w14:paraId="58A43876" w14:textId="77777777" w:rsidTr="005F192C">
        <w:tc>
          <w:tcPr>
            <w:tcW w:w="1270" w:type="dxa"/>
          </w:tcPr>
          <w:p w14:paraId="58A4386A" w14:textId="77777777" w:rsidR="004C2AB7" w:rsidRPr="00B6784E" w:rsidRDefault="004C2AB7" w:rsidP="004C2AB7">
            <w:pPr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Communication skills</w:t>
            </w:r>
          </w:p>
        </w:tc>
        <w:tc>
          <w:tcPr>
            <w:tcW w:w="2836" w:type="dxa"/>
          </w:tcPr>
          <w:p w14:paraId="58A4386B" w14:textId="77777777" w:rsidR="004C2AB7" w:rsidRPr="00B6784E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Committed to a participative approach in education of 11 – 16 year olds.</w:t>
            </w:r>
          </w:p>
          <w:p w14:paraId="58A4386C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Ability to work with others and to form good working relationships with staff and students</w:t>
            </w:r>
          </w:p>
        </w:tc>
        <w:tc>
          <w:tcPr>
            <w:tcW w:w="3260" w:type="dxa"/>
          </w:tcPr>
          <w:p w14:paraId="58A4386D" w14:textId="77777777" w:rsidR="004C2AB7" w:rsidRPr="00B6784E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Ability to promote inclusion through good communication skills</w:t>
            </w:r>
          </w:p>
          <w:p w14:paraId="58A4386E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Ability to work with others and to form good working relationships with staff and students</w:t>
            </w:r>
          </w:p>
          <w:p w14:paraId="58A4386F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Ability to promote positive relationships with parents</w:t>
            </w:r>
          </w:p>
        </w:tc>
        <w:tc>
          <w:tcPr>
            <w:tcW w:w="3402" w:type="dxa"/>
          </w:tcPr>
          <w:p w14:paraId="58A43870" w14:textId="77777777" w:rsidR="004C2AB7" w:rsidRPr="00B6784E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Ability to promote</w:t>
            </w:r>
            <w:r>
              <w:rPr>
                <w:sz w:val="16"/>
                <w:szCs w:val="16"/>
              </w:rPr>
              <w:t xml:space="preserve"> and value</w:t>
            </w:r>
            <w:r w:rsidRPr="00B6784E">
              <w:rPr>
                <w:sz w:val="16"/>
                <w:szCs w:val="16"/>
              </w:rPr>
              <w:t xml:space="preserve"> inclusion through good communication skills</w:t>
            </w:r>
          </w:p>
          <w:p w14:paraId="58A43871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Ability to work with others and to form good working relationships with staff and students</w:t>
            </w:r>
          </w:p>
          <w:p w14:paraId="58A43872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Ability to promote positive relationships with parents</w:t>
            </w:r>
          </w:p>
        </w:tc>
        <w:tc>
          <w:tcPr>
            <w:tcW w:w="4820" w:type="dxa"/>
          </w:tcPr>
          <w:p w14:paraId="58A43873" w14:textId="77777777" w:rsidR="004C2AB7" w:rsidRPr="009971FA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9971FA">
              <w:rPr>
                <w:sz w:val="16"/>
                <w:szCs w:val="16"/>
              </w:rPr>
              <w:t>You are an excellent communicator who is able to communicate openly, effectively and professionally.</w:t>
            </w:r>
          </w:p>
          <w:p w14:paraId="58A43874" w14:textId="77777777" w:rsidR="004C2AB7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9971FA">
              <w:rPr>
                <w:sz w:val="16"/>
                <w:szCs w:val="16"/>
              </w:rPr>
              <w:t>You have a high level of emotional intelligence and you work well with others, both individually and as part of a team.</w:t>
            </w:r>
          </w:p>
          <w:p w14:paraId="58A43875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F21845">
              <w:rPr>
                <w:sz w:val="16"/>
                <w:szCs w:val="16"/>
              </w:rPr>
              <w:t xml:space="preserve">You take your work seriously but  you can also have fun and find the humour in situations </w:t>
            </w:r>
          </w:p>
        </w:tc>
      </w:tr>
      <w:tr w:rsidR="004C2AB7" w:rsidRPr="00B6784E" w14:paraId="333804D3" w14:textId="77777777" w:rsidTr="005F192C">
        <w:tc>
          <w:tcPr>
            <w:tcW w:w="1270" w:type="dxa"/>
          </w:tcPr>
          <w:p w14:paraId="75C75D64" w14:textId="06DACB4E" w:rsidR="004C2AB7" w:rsidRPr="00B6784E" w:rsidRDefault="004C2AB7" w:rsidP="004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</w:t>
            </w:r>
          </w:p>
        </w:tc>
        <w:tc>
          <w:tcPr>
            <w:tcW w:w="2836" w:type="dxa"/>
          </w:tcPr>
          <w:p w14:paraId="7C56C587" w14:textId="3D5EDEA7" w:rsidR="004C2AB7" w:rsidRPr="00B6784E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improve boys engagement with ,,,</w:t>
            </w:r>
          </w:p>
        </w:tc>
        <w:tc>
          <w:tcPr>
            <w:tcW w:w="3260" w:type="dxa"/>
          </w:tcPr>
          <w:p w14:paraId="6FB5FADA" w14:textId="536C7123" w:rsidR="004C2AB7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strategies would you employ with a student who was disengaged from your subject?</w:t>
            </w:r>
          </w:p>
          <w:p w14:paraId="27E4C428" w14:textId="645B64B6" w:rsidR="004C2AB7" w:rsidRPr="00C4170B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 w:rsidRPr="0024361C">
              <w:rPr>
                <w:sz w:val="16"/>
                <w:szCs w:val="16"/>
              </w:rPr>
              <w:t>Who is the most difficult student you have taught and what strategies did you use to ensure they succeeded?</w:t>
            </w:r>
            <w:r w:rsidR="00AC1BCC">
              <w:rPr>
                <w:sz w:val="16"/>
                <w:szCs w:val="16"/>
              </w:rPr>
              <w:t xml:space="preserve"> [</w:t>
            </w:r>
            <w:proofErr w:type="spellStart"/>
            <w:r w:rsidR="00AC1BCC">
              <w:rPr>
                <w:sz w:val="16"/>
                <w:szCs w:val="16"/>
              </w:rPr>
              <w:t>Int</w:t>
            </w:r>
            <w:proofErr w:type="spellEnd"/>
            <w:r w:rsidR="00AC1BCC">
              <w:rPr>
                <w:sz w:val="16"/>
                <w:szCs w:val="16"/>
              </w:rPr>
              <w:t xml:space="preserve"> &amp; Ext version]</w:t>
            </w:r>
          </w:p>
        </w:tc>
        <w:tc>
          <w:tcPr>
            <w:tcW w:w="3402" w:type="dxa"/>
          </w:tcPr>
          <w:p w14:paraId="62CE8264" w14:textId="77777777" w:rsidR="004C2AB7" w:rsidRDefault="00AC1BCC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we visited your classroom, what strategies would we see you employing to motivate …..</w:t>
            </w:r>
          </w:p>
          <w:p w14:paraId="0E45EC9B" w14:textId="036C7AE4" w:rsidR="00AC1BCC" w:rsidRPr="00B6784E" w:rsidRDefault="00AC1BCC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 w:rsidRPr="0024361C">
              <w:rPr>
                <w:sz w:val="16"/>
                <w:szCs w:val="16"/>
              </w:rPr>
              <w:t>Who is the most difficult student you have taught and what strategies did you use to ensure they succeeded?</w:t>
            </w:r>
            <w:r>
              <w:rPr>
                <w:sz w:val="16"/>
                <w:szCs w:val="16"/>
              </w:rPr>
              <w:t xml:space="preserve">  [</w:t>
            </w:r>
            <w:proofErr w:type="spellStart"/>
            <w:r>
              <w:rPr>
                <w:sz w:val="16"/>
                <w:szCs w:val="16"/>
              </w:rPr>
              <w:t>Int</w:t>
            </w:r>
            <w:proofErr w:type="spellEnd"/>
            <w:r>
              <w:rPr>
                <w:sz w:val="16"/>
                <w:szCs w:val="16"/>
              </w:rPr>
              <w:t xml:space="preserve"> &amp; Ext version]</w:t>
            </w:r>
          </w:p>
        </w:tc>
        <w:tc>
          <w:tcPr>
            <w:tcW w:w="4820" w:type="dxa"/>
          </w:tcPr>
          <w:p w14:paraId="357C63BE" w14:textId="18B981B1" w:rsidR="00AC1BCC" w:rsidRDefault="00AC1BCC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look after your team and ensure that they buy in to your vision for FACULTY?</w:t>
            </w:r>
          </w:p>
          <w:p w14:paraId="2B92A105" w14:textId="2BC16640" w:rsidR="004C2AB7" w:rsidRPr="009971FA" w:rsidRDefault="00AC1BCC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promote positive parental engagement with your subject?</w:t>
            </w:r>
          </w:p>
        </w:tc>
      </w:tr>
      <w:tr w:rsidR="004C2AB7" w:rsidRPr="00B6784E" w14:paraId="58A43881" w14:textId="77777777" w:rsidTr="005F192C">
        <w:tc>
          <w:tcPr>
            <w:tcW w:w="1270" w:type="dxa"/>
          </w:tcPr>
          <w:p w14:paraId="58A43877" w14:textId="77777777" w:rsidR="004C2AB7" w:rsidRPr="00B6784E" w:rsidRDefault="004C2AB7" w:rsidP="004C2AB7">
            <w:pPr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Equal opportunities</w:t>
            </w:r>
          </w:p>
        </w:tc>
        <w:tc>
          <w:tcPr>
            <w:tcW w:w="2836" w:type="dxa"/>
          </w:tcPr>
          <w:p w14:paraId="58A43878" w14:textId="77777777" w:rsidR="004C2AB7" w:rsidRPr="00B6784E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Committed to promotion of a multi-cultural approach in the classroom.</w:t>
            </w:r>
          </w:p>
          <w:p w14:paraId="58A43879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Must be able to recognise discrimination in its many forms and willing to put Council’s Equality Policies into practice.</w:t>
            </w:r>
          </w:p>
        </w:tc>
        <w:tc>
          <w:tcPr>
            <w:tcW w:w="3260" w:type="dxa"/>
          </w:tcPr>
          <w:p w14:paraId="58A4387A" w14:textId="77777777" w:rsidR="004C2AB7" w:rsidRPr="00B6784E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Committed to promotion of a multi-cultural approach in the classroom</w:t>
            </w:r>
          </w:p>
          <w:p w14:paraId="58A4387B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Must be able to recognise discrimination in its many forms and willing to put Council’s Equality Policies into practice.</w:t>
            </w:r>
          </w:p>
        </w:tc>
        <w:tc>
          <w:tcPr>
            <w:tcW w:w="3402" w:type="dxa"/>
          </w:tcPr>
          <w:p w14:paraId="58A4387C" w14:textId="77777777" w:rsidR="004C2AB7" w:rsidRPr="00B6784E" w:rsidRDefault="004C2AB7" w:rsidP="004C2AB7">
            <w:pPr>
              <w:ind w:left="35"/>
              <w:jc w:val="both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Committed to promotion of a multi-cultural approach in the classroom</w:t>
            </w:r>
          </w:p>
          <w:p w14:paraId="58A4387D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Must be able to recognise discrimination in its many forms and willing to put Council’s Equality Policies into practice.</w:t>
            </w:r>
          </w:p>
        </w:tc>
        <w:tc>
          <w:tcPr>
            <w:tcW w:w="4820" w:type="dxa"/>
          </w:tcPr>
          <w:p w14:paraId="58A4387E" w14:textId="77777777" w:rsidR="004C2AB7" w:rsidRPr="004C36AC" w:rsidRDefault="004C2AB7" w:rsidP="004C2AB7">
            <w:pPr>
              <w:ind w:left="35"/>
              <w:rPr>
                <w:sz w:val="16"/>
                <w:szCs w:val="16"/>
              </w:rPr>
            </w:pPr>
            <w:r w:rsidRPr="004C36AC">
              <w:rPr>
                <w:sz w:val="16"/>
                <w:szCs w:val="16"/>
              </w:rPr>
              <w:t>You are totally committed to ensuring that all students make the best possible progress, irrespective of gender, ethnicity or academic ability.</w:t>
            </w:r>
          </w:p>
          <w:p w14:paraId="58A4387F" w14:textId="371EE605" w:rsidR="004C2AB7" w:rsidRDefault="004C2AB7" w:rsidP="004C2AB7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Tackle discrimination in all its forms</w:t>
            </w:r>
          </w:p>
          <w:p w14:paraId="58A43880" w14:textId="77777777" w:rsidR="004C2AB7" w:rsidRPr="00B43B62" w:rsidRDefault="004C2AB7" w:rsidP="004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B43B62">
              <w:rPr>
                <w:sz w:val="16"/>
                <w:szCs w:val="16"/>
              </w:rPr>
              <w:t>You see social mobility as the purpose of education and want to make this happen for Beaumont Leys School’s students</w:t>
            </w:r>
          </w:p>
        </w:tc>
      </w:tr>
      <w:tr w:rsidR="004C2AB7" w:rsidRPr="00B6784E" w14:paraId="0AF13517" w14:textId="77777777" w:rsidTr="005F192C">
        <w:tc>
          <w:tcPr>
            <w:tcW w:w="1270" w:type="dxa"/>
          </w:tcPr>
          <w:p w14:paraId="0532BC66" w14:textId="7DA00C0F" w:rsidR="004C2AB7" w:rsidRPr="00B6784E" w:rsidRDefault="004C2AB7" w:rsidP="004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</w:t>
            </w:r>
          </w:p>
        </w:tc>
        <w:tc>
          <w:tcPr>
            <w:tcW w:w="2836" w:type="dxa"/>
          </w:tcPr>
          <w:p w14:paraId="06723D38" w14:textId="6F691D9D" w:rsidR="004C2AB7" w:rsidRPr="00B6784E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would you do if a student told you that a teacher was texting them?</w:t>
            </w:r>
          </w:p>
        </w:tc>
        <w:tc>
          <w:tcPr>
            <w:tcW w:w="3260" w:type="dxa"/>
          </w:tcPr>
          <w:p w14:paraId="67A34E9B" w14:textId="26CA77D3" w:rsidR="004C2AB7" w:rsidRPr="00AC1BCC" w:rsidRDefault="004C2AB7" w:rsidP="00AC1BCC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 w:rsidRPr="0024361C">
              <w:rPr>
                <w:sz w:val="16"/>
                <w:szCs w:val="16"/>
              </w:rPr>
              <w:t>What actions would you take if you thought a teacher in your faculty was spending too much time with an individual student?</w:t>
            </w:r>
          </w:p>
        </w:tc>
        <w:tc>
          <w:tcPr>
            <w:tcW w:w="3402" w:type="dxa"/>
          </w:tcPr>
          <w:p w14:paraId="7F0B7229" w14:textId="17FBA21D" w:rsidR="004C2AB7" w:rsidRPr="00B6784E" w:rsidRDefault="001A5CD3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 w:rsidRPr="0024361C">
              <w:rPr>
                <w:sz w:val="16"/>
                <w:szCs w:val="16"/>
              </w:rPr>
              <w:t>What actions would you take if you thought a teacher in your faculty was spending too much time with an individual student?</w:t>
            </w:r>
          </w:p>
        </w:tc>
        <w:tc>
          <w:tcPr>
            <w:tcW w:w="4820" w:type="dxa"/>
          </w:tcPr>
          <w:p w14:paraId="752797A3" w14:textId="62D29ABD" w:rsidR="004C2AB7" w:rsidRPr="004C36AC" w:rsidRDefault="001A5CD3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action would you take if you saw a teacher and a student alone in a closed space?</w:t>
            </w:r>
          </w:p>
        </w:tc>
      </w:tr>
      <w:tr w:rsidR="004C2AB7" w:rsidRPr="00B6784E" w14:paraId="58A4388E" w14:textId="77777777" w:rsidTr="005F192C">
        <w:tc>
          <w:tcPr>
            <w:tcW w:w="1270" w:type="dxa"/>
          </w:tcPr>
          <w:p w14:paraId="58A43882" w14:textId="77777777" w:rsidR="004C2AB7" w:rsidRPr="00B6784E" w:rsidRDefault="004C2AB7" w:rsidP="004C2AB7">
            <w:pPr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Appearance &amp; Health</w:t>
            </w:r>
          </w:p>
        </w:tc>
        <w:tc>
          <w:tcPr>
            <w:tcW w:w="2836" w:type="dxa"/>
          </w:tcPr>
          <w:p w14:paraId="58A43883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Sound health record</w:t>
            </w:r>
          </w:p>
          <w:p w14:paraId="58A43884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Professional appearance</w:t>
            </w:r>
          </w:p>
          <w:p w14:paraId="58A43885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Good attendance record</w:t>
            </w:r>
          </w:p>
        </w:tc>
        <w:tc>
          <w:tcPr>
            <w:tcW w:w="3260" w:type="dxa"/>
          </w:tcPr>
          <w:p w14:paraId="58A43886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Sound health record</w:t>
            </w:r>
          </w:p>
          <w:p w14:paraId="58A43887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Professional appearance</w:t>
            </w:r>
          </w:p>
          <w:p w14:paraId="58A43888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Good attendance and punctuality record</w:t>
            </w:r>
          </w:p>
        </w:tc>
        <w:tc>
          <w:tcPr>
            <w:tcW w:w="3402" w:type="dxa"/>
          </w:tcPr>
          <w:p w14:paraId="58A43889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Sound health record</w:t>
            </w:r>
          </w:p>
          <w:p w14:paraId="58A4388A" w14:textId="77777777" w:rsidR="004C2AB7" w:rsidRPr="00B6784E" w:rsidRDefault="004C2AB7" w:rsidP="004C2AB7">
            <w:pPr>
              <w:ind w:left="35"/>
              <w:rPr>
                <w:sz w:val="16"/>
                <w:szCs w:val="16"/>
              </w:rPr>
            </w:pPr>
            <w:r w:rsidRPr="00B6784E">
              <w:rPr>
                <w:sz w:val="16"/>
                <w:szCs w:val="16"/>
              </w:rPr>
              <w:t>Professional appearance</w:t>
            </w:r>
          </w:p>
          <w:p w14:paraId="58A4388B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Good attendance and punctuality record</w:t>
            </w:r>
          </w:p>
        </w:tc>
        <w:tc>
          <w:tcPr>
            <w:tcW w:w="4820" w:type="dxa"/>
          </w:tcPr>
          <w:p w14:paraId="58A4388C" w14:textId="77777777" w:rsidR="004C2AB7" w:rsidRPr="00F21845" w:rsidRDefault="004C2AB7" w:rsidP="004C2AB7">
            <w:pPr>
              <w:ind w:left="35"/>
              <w:rPr>
                <w:sz w:val="16"/>
                <w:szCs w:val="16"/>
              </w:rPr>
            </w:pPr>
            <w:r w:rsidRPr="00F21845">
              <w:rPr>
                <w:sz w:val="16"/>
                <w:szCs w:val="16"/>
              </w:rPr>
              <w:t xml:space="preserve">You understand the importance of maintaining </w:t>
            </w:r>
            <w:r>
              <w:rPr>
                <w:sz w:val="16"/>
                <w:szCs w:val="16"/>
              </w:rPr>
              <w:t xml:space="preserve">a professional appearance, </w:t>
            </w:r>
            <w:r w:rsidRPr="00F21845">
              <w:rPr>
                <w:sz w:val="16"/>
                <w:szCs w:val="16"/>
              </w:rPr>
              <w:t>excellent health and you have a very good attendance record.</w:t>
            </w:r>
          </w:p>
          <w:p w14:paraId="58A4388D" w14:textId="77777777" w:rsidR="004C2AB7" w:rsidRPr="00B43B62" w:rsidRDefault="004C2AB7" w:rsidP="004C2AB7">
            <w:pPr>
              <w:ind w:left="35"/>
              <w:rPr>
                <w:sz w:val="16"/>
                <w:szCs w:val="16"/>
              </w:rPr>
            </w:pPr>
          </w:p>
        </w:tc>
      </w:tr>
      <w:tr w:rsidR="004C2AB7" w:rsidRPr="00B6784E" w14:paraId="24E02AF9" w14:textId="77777777" w:rsidTr="005F192C">
        <w:tc>
          <w:tcPr>
            <w:tcW w:w="1270" w:type="dxa"/>
          </w:tcPr>
          <w:p w14:paraId="7902AA95" w14:textId="43F3B690" w:rsidR="004C2AB7" w:rsidRPr="00B6784E" w:rsidRDefault="00CA6BC8" w:rsidP="004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</w:t>
            </w:r>
          </w:p>
        </w:tc>
        <w:tc>
          <w:tcPr>
            <w:tcW w:w="2836" w:type="dxa"/>
          </w:tcPr>
          <w:p w14:paraId="765714E8" w14:textId="1BF607F3" w:rsidR="004C2AB7" w:rsidRPr="00B6784E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you see yourself in 5 </w:t>
            </w:r>
            <w:proofErr w:type="spellStart"/>
            <w:r>
              <w:rPr>
                <w:sz w:val="16"/>
                <w:szCs w:val="16"/>
              </w:rPr>
              <w:t>years time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  <w:tc>
          <w:tcPr>
            <w:tcW w:w="3260" w:type="dxa"/>
          </w:tcPr>
          <w:p w14:paraId="05C9EF03" w14:textId="2BAEEB14" w:rsidR="004C2AB7" w:rsidRPr="0024361C" w:rsidRDefault="004C2AB7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 w:rsidRPr="0024361C">
              <w:rPr>
                <w:sz w:val="16"/>
                <w:szCs w:val="16"/>
              </w:rPr>
              <w:t>If you are appointed, what will we be able to see in one year’s time that will show us that we have made the right decision?</w:t>
            </w:r>
          </w:p>
        </w:tc>
        <w:tc>
          <w:tcPr>
            <w:tcW w:w="3402" w:type="dxa"/>
          </w:tcPr>
          <w:p w14:paraId="2EE2FAC4" w14:textId="4063AE19" w:rsidR="004C2AB7" w:rsidRPr="00B6784E" w:rsidRDefault="00AC1BCC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are appointed, what will your FTL write in your PM next year that will tell us we have made the right decision?</w:t>
            </w:r>
          </w:p>
        </w:tc>
        <w:tc>
          <w:tcPr>
            <w:tcW w:w="4820" w:type="dxa"/>
          </w:tcPr>
          <w:p w14:paraId="54BAFF47" w14:textId="0205E495" w:rsidR="004C2AB7" w:rsidRPr="00F21845" w:rsidRDefault="001A5CD3" w:rsidP="0072340A">
            <w:pPr>
              <w:pStyle w:val="ListParagraph"/>
              <w:numPr>
                <w:ilvl w:val="0"/>
                <w:numId w:val="9"/>
              </w:numPr>
              <w:ind w:left="177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your next career goals and what will you want from us to help you achieve them?</w:t>
            </w:r>
          </w:p>
        </w:tc>
      </w:tr>
    </w:tbl>
    <w:p w14:paraId="58A4388F" w14:textId="1514765B" w:rsidR="00714AFF" w:rsidRDefault="00714AFF"/>
    <w:p w14:paraId="4D0D429F" w14:textId="77777777" w:rsidR="00714AFF" w:rsidRDefault="00714AFF">
      <w:r>
        <w:br w:type="page"/>
      </w:r>
    </w:p>
    <w:p w14:paraId="2F3165A0" w14:textId="40088F21" w:rsidR="00B6784E" w:rsidRDefault="007B5972">
      <w:r>
        <w:lastRenderedPageBreak/>
        <w:t>Proposed question revision for teacher appointments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714AFF" w:rsidRPr="00B6784E" w14:paraId="7D763EE4" w14:textId="77777777" w:rsidTr="00714AFF">
        <w:tc>
          <w:tcPr>
            <w:tcW w:w="3897" w:type="dxa"/>
          </w:tcPr>
          <w:p w14:paraId="176CC88B" w14:textId="77777777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MPS</w:t>
            </w:r>
          </w:p>
        </w:tc>
        <w:tc>
          <w:tcPr>
            <w:tcW w:w="3897" w:type="dxa"/>
          </w:tcPr>
          <w:p w14:paraId="43564BD8" w14:textId="77777777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AFTL</w:t>
            </w:r>
          </w:p>
        </w:tc>
        <w:tc>
          <w:tcPr>
            <w:tcW w:w="3897" w:type="dxa"/>
          </w:tcPr>
          <w:p w14:paraId="60A88505" w14:textId="77777777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DFTL</w:t>
            </w:r>
          </w:p>
        </w:tc>
        <w:tc>
          <w:tcPr>
            <w:tcW w:w="3897" w:type="dxa"/>
          </w:tcPr>
          <w:p w14:paraId="3C03EBB4" w14:textId="77777777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  <w:r w:rsidRPr="00B43B62">
              <w:rPr>
                <w:sz w:val="16"/>
                <w:szCs w:val="16"/>
              </w:rPr>
              <w:t>FTL</w:t>
            </w:r>
          </w:p>
        </w:tc>
      </w:tr>
      <w:tr w:rsidR="00714AFF" w:rsidRPr="00B6784E" w14:paraId="37177303" w14:textId="77777777" w:rsidTr="00714AFF">
        <w:trPr>
          <w:trHeight w:val="195"/>
        </w:trPr>
        <w:tc>
          <w:tcPr>
            <w:tcW w:w="3897" w:type="dxa"/>
            <w:vMerge w:val="restart"/>
          </w:tcPr>
          <w:p w14:paraId="7E412A63" w14:textId="77777777" w:rsidR="00714AFF" w:rsidRDefault="00714AFF" w:rsidP="00714AFF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Briefly describe your teaching experience to date</w:t>
            </w:r>
          </w:p>
          <w:p w14:paraId="678BBFED" w14:textId="774EE5B9" w:rsidR="00604B6B" w:rsidRDefault="00604B6B" w:rsidP="00714AFF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skills &amp; qualities would you bring to this post?</w:t>
            </w:r>
          </w:p>
          <w:p w14:paraId="31936516" w14:textId="77777777" w:rsidR="00714AFF" w:rsidRDefault="00714AFF" w:rsidP="00714AFF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How did your observed lesson go earlier?  If you had to do the same lesson again would you change anything?</w:t>
            </w:r>
          </w:p>
          <w:p w14:paraId="428A0EBA" w14:textId="22F02B9C" w:rsidR="00984460" w:rsidRPr="00984460" w:rsidRDefault="00984460" w:rsidP="00714AFF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16"/>
                <w:szCs w:val="16"/>
              </w:rPr>
            </w:pPr>
            <w:r w:rsidRPr="00984460">
              <w:rPr>
                <w:sz w:val="16"/>
                <w:szCs w:val="16"/>
              </w:rPr>
              <w:t>We don’t grade lessons, instead we identify them as Never Less Than Good and observe on a no-notice basis.  How do you feel about that and do you think it is an idea you could support?</w:t>
            </w:r>
          </w:p>
          <w:p w14:paraId="7E99DA46" w14:textId="77777777" w:rsidR="00714AFF" w:rsidRDefault="00714AFF" w:rsidP="00714AFF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Tell us about your most successful lesson</w:t>
            </w:r>
          </w:p>
          <w:p w14:paraId="0043EC2A" w14:textId="48C7BC88" w:rsidR="00604B6B" w:rsidRPr="00714AFF" w:rsidRDefault="00604B6B" w:rsidP="00714AFF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a good SUBJECT lesson?</w:t>
            </w:r>
          </w:p>
          <w:p w14:paraId="4FAA38E9" w14:textId="77777777" w:rsidR="009B48FC" w:rsidRDefault="009B48FC" w:rsidP="009B48FC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16"/>
                <w:szCs w:val="16"/>
              </w:rPr>
            </w:pPr>
            <w:r w:rsidRPr="009B48FC">
              <w:rPr>
                <w:sz w:val="16"/>
                <w:szCs w:val="16"/>
              </w:rPr>
              <w:t>Describe a possible approach you might take when [specific learning challenge]</w:t>
            </w:r>
          </w:p>
          <w:p w14:paraId="4506DBDC" w14:textId="3671A19C" w:rsidR="00984460" w:rsidRDefault="00984460" w:rsidP="00984460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16"/>
                <w:szCs w:val="16"/>
              </w:rPr>
            </w:pPr>
            <w:r w:rsidRPr="009B48FC">
              <w:rPr>
                <w:sz w:val="16"/>
                <w:szCs w:val="16"/>
              </w:rPr>
              <w:t xml:space="preserve">How do you improve </w:t>
            </w:r>
            <w:r>
              <w:rPr>
                <w:sz w:val="16"/>
                <w:szCs w:val="16"/>
              </w:rPr>
              <w:t>GROUP</w:t>
            </w:r>
            <w:r w:rsidRPr="009B48FC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>[specific topic]</w:t>
            </w:r>
          </w:p>
          <w:p w14:paraId="724809F7" w14:textId="50B34D21" w:rsidR="00984460" w:rsidRPr="009B48FC" w:rsidRDefault="00984460" w:rsidP="00984460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specific questions</w:t>
            </w:r>
          </w:p>
          <w:p w14:paraId="2F9EBDE0" w14:textId="77777777" w:rsidR="00984460" w:rsidRDefault="00714AFF" w:rsidP="00984460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16"/>
                <w:szCs w:val="16"/>
              </w:rPr>
            </w:pPr>
            <w:r w:rsidRPr="00984460">
              <w:rPr>
                <w:sz w:val="16"/>
                <w:szCs w:val="16"/>
              </w:rPr>
              <w:t>How do you know students are making progress in your classes, both every lesson and every topic</w:t>
            </w:r>
          </w:p>
          <w:p w14:paraId="2E793CC7" w14:textId="77E6F4BE" w:rsidR="00984460" w:rsidRPr="00984460" w:rsidRDefault="00984460" w:rsidP="00984460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16"/>
                <w:szCs w:val="16"/>
              </w:rPr>
            </w:pPr>
            <w:r w:rsidRPr="00984460">
              <w:rPr>
                <w:sz w:val="16"/>
                <w:szCs w:val="16"/>
              </w:rPr>
              <w:t xml:space="preserve">What makes a good quality form tutor and how can this role help our </w:t>
            </w:r>
            <w:proofErr w:type="gramStart"/>
            <w:r w:rsidRPr="00984460">
              <w:rPr>
                <w:sz w:val="16"/>
                <w:szCs w:val="16"/>
              </w:rPr>
              <w:t>students</w:t>
            </w:r>
            <w:proofErr w:type="gramEnd"/>
            <w:r w:rsidRPr="00984460">
              <w:rPr>
                <w:sz w:val="16"/>
                <w:szCs w:val="16"/>
              </w:rPr>
              <w:t xml:space="preserve"> progress?</w:t>
            </w:r>
          </w:p>
          <w:p w14:paraId="4F65F870" w14:textId="77777777" w:rsidR="00714AFF" w:rsidRPr="00714AFF" w:rsidRDefault="00714AFF" w:rsidP="00714AFF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What would you do if a student told you that a teacher was texting them?</w:t>
            </w:r>
          </w:p>
          <w:p w14:paraId="4D621B37" w14:textId="15F8B3C9" w:rsidR="00714AFF" w:rsidRPr="00714AFF" w:rsidRDefault="00714AFF" w:rsidP="00714AFF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 xml:space="preserve">Where do you see yourself in 5 </w:t>
            </w:r>
            <w:proofErr w:type="spellStart"/>
            <w:r w:rsidRPr="00714AFF">
              <w:rPr>
                <w:sz w:val="16"/>
                <w:szCs w:val="16"/>
              </w:rPr>
              <w:t>years time</w:t>
            </w:r>
            <w:proofErr w:type="spellEnd"/>
            <w:r w:rsidRPr="00714AFF">
              <w:rPr>
                <w:sz w:val="16"/>
                <w:szCs w:val="16"/>
              </w:rPr>
              <w:t>?</w:t>
            </w:r>
          </w:p>
        </w:tc>
        <w:tc>
          <w:tcPr>
            <w:tcW w:w="3897" w:type="dxa"/>
            <w:vMerge w:val="restart"/>
          </w:tcPr>
          <w:p w14:paraId="6ADEC3CF" w14:textId="77777777" w:rsidR="00714AFF" w:rsidRDefault="00714AFF" w:rsidP="00714AFF">
            <w:pPr>
              <w:pStyle w:val="ListParagraph"/>
              <w:numPr>
                <w:ilvl w:val="0"/>
                <w:numId w:val="15"/>
              </w:numPr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skills and qualities would you bring to this post?</w:t>
            </w:r>
          </w:p>
          <w:p w14:paraId="78B639DC" w14:textId="77777777" w:rsidR="00984460" w:rsidRDefault="00714AFF" w:rsidP="00984460">
            <w:pPr>
              <w:pStyle w:val="ListParagraph"/>
              <w:numPr>
                <w:ilvl w:val="0"/>
                <w:numId w:val="15"/>
              </w:numPr>
              <w:ind w:left="385"/>
              <w:rPr>
                <w:sz w:val="16"/>
                <w:szCs w:val="16"/>
              </w:rPr>
            </w:pPr>
            <w:r w:rsidRPr="00984460">
              <w:rPr>
                <w:sz w:val="16"/>
                <w:szCs w:val="16"/>
              </w:rPr>
              <w:t>How did your observed lesson go earlier?  If you had had a fellow teacher observing the lesson, what would you hope they had learnt from the experience?</w:t>
            </w:r>
          </w:p>
          <w:p w14:paraId="2BEEC4B8" w14:textId="48F16838" w:rsidR="00984460" w:rsidRPr="00984460" w:rsidRDefault="00984460" w:rsidP="00984460">
            <w:pPr>
              <w:pStyle w:val="ListParagraph"/>
              <w:numPr>
                <w:ilvl w:val="0"/>
                <w:numId w:val="15"/>
              </w:numPr>
              <w:ind w:left="385"/>
              <w:rPr>
                <w:sz w:val="16"/>
                <w:szCs w:val="16"/>
              </w:rPr>
            </w:pPr>
            <w:r w:rsidRPr="00984460">
              <w:rPr>
                <w:sz w:val="16"/>
                <w:szCs w:val="16"/>
              </w:rPr>
              <w:t>We don’t grade lessons, instead we identify them as Never Less Than Good and observe on a no-notice basis.  How do you feel about that and do you think it is an approach you would be able to adapt once settled?</w:t>
            </w:r>
          </w:p>
          <w:p w14:paraId="16FBCB8C" w14:textId="77777777" w:rsidR="009B48FC" w:rsidRDefault="009B48FC" w:rsidP="009B48FC">
            <w:pPr>
              <w:pStyle w:val="ListParagraph"/>
              <w:numPr>
                <w:ilvl w:val="0"/>
                <w:numId w:val="15"/>
              </w:numPr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know students are making progress in a subject?  What action could you take if you felt the level of progress was not sufficient in your own class?</w:t>
            </w:r>
          </w:p>
          <w:p w14:paraId="28AB2C11" w14:textId="77777777" w:rsidR="009B48FC" w:rsidRPr="00714AFF" w:rsidRDefault="009B48FC" w:rsidP="009B48FC">
            <w:pPr>
              <w:pStyle w:val="ListParagraph"/>
              <w:numPr>
                <w:ilvl w:val="0"/>
                <w:numId w:val="15"/>
              </w:numPr>
              <w:ind w:left="385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What do you believe the FACULTY is trying to achieve and how would you help on that journey?</w:t>
            </w:r>
          </w:p>
          <w:p w14:paraId="51464F37" w14:textId="1283AD04" w:rsidR="00714AFF" w:rsidRDefault="00714AFF" w:rsidP="00714AFF">
            <w:pPr>
              <w:pStyle w:val="ListParagraph"/>
              <w:numPr>
                <w:ilvl w:val="0"/>
                <w:numId w:val="15"/>
              </w:numPr>
              <w:ind w:left="385"/>
              <w:rPr>
                <w:sz w:val="16"/>
                <w:szCs w:val="16"/>
              </w:rPr>
            </w:pPr>
            <w:r w:rsidRPr="006453C2">
              <w:rPr>
                <w:sz w:val="16"/>
                <w:szCs w:val="16"/>
              </w:rPr>
              <w:t>What</w:t>
            </w:r>
            <w:r w:rsidR="009B48FC">
              <w:rPr>
                <w:sz w:val="16"/>
                <w:szCs w:val="16"/>
              </w:rPr>
              <w:t xml:space="preserve"> systems</w:t>
            </w:r>
            <w:r w:rsidRPr="006453C2">
              <w:rPr>
                <w:sz w:val="16"/>
                <w:szCs w:val="16"/>
              </w:rPr>
              <w:t xml:space="preserve"> have you instigated?  Were they successful and how do you know?</w:t>
            </w:r>
          </w:p>
          <w:p w14:paraId="36E49AA9" w14:textId="77777777" w:rsidR="00714AFF" w:rsidRPr="00714AFF" w:rsidRDefault="00714AFF" w:rsidP="00714AFF">
            <w:pPr>
              <w:pStyle w:val="ListParagraph"/>
              <w:numPr>
                <w:ilvl w:val="0"/>
                <w:numId w:val="15"/>
              </w:numPr>
              <w:ind w:left="385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To what extent and how have you been able to impact upon other people’s performance?</w:t>
            </w:r>
          </w:p>
          <w:p w14:paraId="645BBA4D" w14:textId="77777777" w:rsidR="00714AFF" w:rsidRDefault="00714AFF" w:rsidP="00714AFF">
            <w:pPr>
              <w:pStyle w:val="ListParagraph"/>
              <w:numPr>
                <w:ilvl w:val="0"/>
                <w:numId w:val="15"/>
              </w:numPr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strategies would you employ with a student who was disengaged from your subject?</w:t>
            </w:r>
          </w:p>
          <w:p w14:paraId="2E06F8CF" w14:textId="77777777" w:rsidR="00714AFF" w:rsidRPr="00714AFF" w:rsidRDefault="00714AFF" w:rsidP="00714AFF">
            <w:pPr>
              <w:pStyle w:val="ListParagraph"/>
              <w:numPr>
                <w:ilvl w:val="0"/>
                <w:numId w:val="15"/>
              </w:numPr>
              <w:ind w:left="385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Who is the most difficult student you have taught and what strategies did you use to ensure they succeeded? [</w:t>
            </w:r>
            <w:proofErr w:type="spellStart"/>
            <w:r w:rsidRPr="00714AFF">
              <w:rPr>
                <w:sz w:val="16"/>
                <w:szCs w:val="16"/>
              </w:rPr>
              <w:t>Int</w:t>
            </w:r>
            <w:proofErr w:type="spellEnd"/>
            <w:r w:rsidRPr="00714AFF">
              <w:rPr>
                <w:sz w:val="16"/>
                <w:szCs w:val="16"/>
              </w:rPr>
              <w:t xml:space="preserve"> &amp; Ext version]</w:t>
            </w:r>
          </w:p>
          <w:p w14:paraId="118FBE3B" w14:textId="77777777" w:rsidR="009B48FC" w:rsidRDefault="009B48FC" w:rsidP="009B48FC">
            <w:pPr>
              <w:pStyle w:val="ListParagraph"/>
              <w:numPr>
                <w:ilvl w:val="0"/>
                <w:numId w:val="15"/>
              </w:numPr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practical things should form tutors do to ensure their form achieves?</w:t>
            </w:r>
          </w:p>
          <w:p w14:paraId="5C83F90F" w14:textId="77777777" w:rsidR="00714AFF" w:rsidRPr="00714AFF" w:rsidRDefault="00714AFF" w:rsidP="00714AFF">
            <w:pPr>
              <w:pStyle w:val="ListParagraph"/>
              <w:numPr>
                <w:ilvl w:val="0"/>
                <w:numId w:val="15"/>
              </w:numPr>
              <w:ind w:left="385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What actions would you take if you thought a teacher in your faculty was spending too much time with an individual student?</w:t>
            </w:r>
          </w:p>
          <w:p w14:paraId="47BAF49B" w14:textId="4DF6A8D0" w:rsidR="00714AFF" w:rsidRPr="00714AFF" w:rsidRDefault="00714AFF" w:rsidP="00714AFF">
            <w:pPr>
              <w:pStyle w:val="ListParagraph"/>
              <w:numPr>
                <w:ilvl w:val="0"/>
                <w:numId w:val="15"/>
              </w:numPr>
              <w:ind w:left="385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If you are appointed, what will we be able to see in one year’s time that will show us that we have made the right decision?</w:t>
            </w:r>
          </w:p>
        </w:tc>
        <w:tc>
          <w:tcPr>
            <w:tcW w:w="3897" w:type="dxa"/>
            <w:vMerge w:val="restart"/>
          </w:tcPr>
          <w:p w14:paraId="1159C19B" w14:textId="77777777" w:rsidR="00714AFF" w:rsidRDefault="00714AFF" w:rsidP="005D0F24">
            <w:pPr>
              <w:pStyle w:val="ListParagraph"/>
              <w:numPr>
                <w:ilvl w:val="0"/>
                <w:numId w:val="16"/>
              </w:numPr>
              <w:ind w:left="4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skills and qualities do you poses which make you feel you are ready for this post?</w:t>
            </w:r>
          </w:p>
          <w:p w14:paraId="7875EDD0" w14:textId="77777777" w:rsidR="00714AFF" w:rsidRDefault="00714AFF" w:rsidP="005D0F24">
            <w:pPr>
              <w:pStyle w:val="ListParagraph"/>
              <w:numPr>
                <w:ilvl w:val="0"/>
                <w:numId w:val="16"/>
              </w:numPr>
              <w:ind w:left="4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did your observed lesson go earlier?  If you had had a fellow teacher observing the lesson, what you hope they had learnt from the experience?</w:t>
            </w:r>
          </w:p>
          <w:p w14:paraId="3EC60E7F" w14:textId="77777777" w:rsidR="005D0F24" w:rsidRPr="00714AFF" w:rsidRDefault="005D0F24" w:rsidP="005D0F24">
            <w:pPr>
              <w:pStyle w:val="ListParagraph"/>
              <w:numPr>
                <w:ilvl w:val="0"/>
                <w:numId w:val="16"/>
              </w:numPr>
              <w:ind w:left="4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a good SUBJECT lesson?</w:t>
            </w:r>
          </w:p>
          <w:p w14:paraId="628B4C96" w14:textId="263A7587" w:rsidR="005D0F24" w:rsidRPr="00984460" w:rsidRDefault="005D0F24" w:rsidP="005D0F24">
            <w:pPr>
              <w:pStyle w:val="ListParagraph"/>
              <w:numPr>
                <w:ilvl w:val="0"/>
                <w:numId w:val="16"/>
              </w:numPr>
              <w:ind w:left="457"/>
              <w:rPr>
                <w:sz w:val="16"/>
                <w:szCs w:val="16"/>
              </w:rPr>
            </w:pPr>
            <w:r w:rsidRPr="00984460">
              <w:rPr>
                <w:sz w:val="16"/>
                <w:szCs w:val="16"/>
              </w:rPr>
              <w:t>We don’t grade lessons, instead we identify them as Never Less Than Good and observe on a no-notice basis.  How do you feel about that and do you think it is an approach you would be abl</w:t>
            </w:r>
            <w:r>
              <w:rPr>
                <w:sz w:val="16"/>
                <w:szCs w:val="16"/>
              </w:rPr>
              <w:t>e to ado</w:t>
            </w:r>
            <w:r w:rsidRPr="00984460">
              <w:rPr>
                <w:sz w:val="16"/>
                <w:szCs w:val="16"/>
              </w:rPr>
              <w:t>pt once settled?</w:t>
            </w:r>
          </w:p>
          <w:p w14:paraId="3C1322ED" w14:textId="77777777" w:rsidR="005D0F24" w:rsidRDefault="005D0F24" w:rsidP="005D0F24">
            <w:pPr>
              <w:pStyle w:val="ListParagraph"/>
              <w:numPr>
                <w:ilvl w:val="0"/>
                <w:numId w:val="16"/>
              </w:numPr>
              <w:ind w:left="4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know students are making progress in a subject?  What action would you take if you felt the level of progress was not sufficient in your own class?</w:t>
            </w:r>
          </w:p>
          <w:p w14:paraId="19CBA031" w14:textId="77777777" w:rsidR="005D0F24" w:rsidRDefault="005D0F24" w:rsidP="005D0F24">
            <w:pPr>
              <w:pStyle w:val="ListParagraph"/>
              <w:numPr>
                <w:ilvl w:val="0"/>
                <w:numId w:val="16"/>
              </w:numPr>
              <w:ind w:left="4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we visited your classroom, what strategies would we see you employing to motivate …..</w:t>
            </w:r>
          </w:p>
          <w:p w14:paraId="12C49DBD" w14:textId="77777777" w:rsidR="005D0F24" w:rsidRPr="009B48FC" w:rsidRDefault="005D0F24" w:rsidP="005D0F24">
            <w:pPr>
              <w:pStyle w:val="ListParagraph"/>
              <w:numPr>
                <w:ilvl w:val="0"/>
                <w:numId w:val="16"/>
              </w:numPr>
              <w:ind w:left="4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specific questions</w:t>
            </w:r>
          </w:p>
          <w:p w14:paraId="7309456F" w14:textId="77777777" w:rsidR="009B48FC" w:rsidRPr="00714AFF" w:rsidRDefault="009B48FC" w:rsidP="005D0F24">
            <w:pPr>
              <w:pStyle w:val="ListParagraph"/>
              <w:numPr>
                <w:ilvl w:val="0"/>
                <w:numId w:val="16"/>
              </w:numPr>
              <w:ind w:left="457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What do you believe t</w:t>
            </w:r>
            <w:r>
              <w:rPr>
                <w:sz w:val="16"/>
                <w:szCs w:val="16"/>
              </w:rPr>
              <w:t xml:space="preserve">he FACULTY is trying to achieve </w:t>
            </w:r>
            <w:r w:rsidRPr="00714AFF">
              <w:rPr>
                <w:sz w:val="16"/>
                <w:szCs w:val="16"/>
              </w:rPr>
              <w:t>and how would your experience help on that journey?</w:t>
            </w:r>
          </w:p>
          <w:p w14:paraId="1C30E9CD" w14:textId="5F313999" w:rsidR="00714AFF" w:rsidRPr="00714AFF" w:rsidRDefault="00714AFF" w:rsidP="005D0F24">
            <w:pPr>
              <w:pStyle w:val="ListParagraph"/>
              <w:numPr>
                <w:ilvl w:val="0"/>
                <w:numId w:val="16"/>
              </w:numPr>
              <w:ind w:left="457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Describe an innovation you have instigated with a group of people.  Was it successful and how do you know?  How will you seek to improve it further?</w:t>
            </w:r>
          </w:p>
          <w:p w14:paraId="431DB1FB" w14:textId="77777777" w:rsidR="009B48FC" w:rsidRPr="00714AFF" w:rsidRDefault="009B48FC" w:rsidP="005D0F24">
            <w:pPr>
              <w:pStyle w:val="ListParagraph"/>
              <w:numPr>
                <w:ilvl w:val="0"/>
                <w:numId w:val="16"/>
              </w:numPr>
              <w:ind w:left="457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To what extent and how have you been able to impact upon other people’s performance?</w:t>
            </w:r>
          </w:p>
          <w:p w14:paraId="051B2264" w14:textId="77777777" w:rsidR="009B48FC" w:rsidRPr="00714AFF" w:rsidRDefault="009B48FC" w:rsidP="005D0F24">
            <w:pPr>
              <w:pStyle w:val="ListParagraph"/>
              <w:numPr>
                <w:ilvl w:val="0"/>
                <w:numId w:val="16"/>
              </w:numPr>
              <w:ind w:left="457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Why is organisation important and how do you support this in others?</w:t>
            </w:r>
          </w:p>
          <w:p w14:paraId="755062A8" w14:textId="77777777" w:rsidR="009B48FC" w:rsidRDefault="009B48FC" w:rsidP="005D0F24">
            <w:pPr>
              <w:pStyle w:val="ListParagraph"/>
              <w:numPr>
                <w:ilvl w:val="0"/>
                <w:numId w:val="16"/>
              </w:numPr>
              <w:ind w:left="4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should a form tutor promote progress with their tutees?</w:t>
            </w:r>
          </w:p>
          <w:p w14:paraId="5B466351" w14:textId="77777777" w:rsidR="00714AFF" w:rsidRPr="00714AFF" w:rsidRDefault="00714AFF" w:rsidP="005D0F24">
            <w:pPr>
              <w:pStyle w:val="ListParagraph"/>
              <w:numPr>
                <w:ilvl w:val="0"/>
                <w:numId w:val="16"/>
              </w:numPr>
              <w:ind w:left="457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What actions would you take if you thought a teacher in your faculty was spending too much time with an individual student?</w:t>
            </w:r>
          </w:p>
          <w:p w14:paraId="6A46C02A" w14:textId="365D10D0" w:rsidR="00714AFF" w:rsidRPr="00714AFF" w:rsidRDefault="00714AFF" w:rsidP="005D0F24">
            <w:pPr>
              <w:pStyle w:val="ListParagraph"/>
              <w:numPr>
                <w:ilvl w:val="0"/>
                <w:numId w:val="16"/>
              </w:numPr>
              <w:ind w:left="457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If you are appointed, what will your FTL write in your PM next year that will tell us we have made the right decision?</w:t>
            </w:r>
          </w:p>
        </w:tc>
        <w:tc>
          <w:tcPr>
            <w:tcW w:w="3897" w:type="dxa"/>
            <w:vMerge w:val="restart"/>
          </w:tcPr>
          <w:p w14:paraId="3035CE78" w14:textId="77777777" w:rsidR="00714AFF" w:rsidRDefault="00714AFF" w:rsidP="00714AFF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has your career to date supported your decision to apply for our FTL post?</w:t>
            </w:r>
          </w:p>
          <w:p w14:paraId="4EED2B5E" w14:textId="77777777" w:rsidR="00714AFF" w:rsidRDefault="00714AFF" w:rsidP="00714AFF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did your observed lesson go earlier?  How would you feel if all the lessons in your faculty were like that?</w:t>
            </w:r>
          </w:p>
          <w:p w14:paraId="120D5ECE" w14:textId="77777777" w:rsidR="009B48FC" w:rsidRPr="00714AFF" w:rsidRDefault="009B48FC" w:rsidP="009B48FC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What does an effective faculty look like?  How would you promote this?</w:t>
            </w:r>
          </w:p>
          <w:p w14:paraId="256A04B5" w14:textId="77777777" w:rsidR="00594D1A" w:rsidRDefault="00594D1A" w:rsidP="00594D1A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know students are making progress across a cohort?  What action could you take if you felt the level of progress was not sufficient?</w:t>
            </w:r>
          </w:p>
          <w:p w14:paraId="72BB82AB" w14:textId="77777777" w:rsidR="009B48FC" w:rsidRDefault="009B48FC" w:rsidP="009B48FC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you consider to the greatest priority for improvement in the FACULTY and what experience do you bring that will help us on that journey?</w:t>
            </w:r>
          </w:p>
          <w:p w14:paraId="7BA58192" w14:textId="76A2DB38" w:rsidR="00714AFF" w:rsidRDefault="00714AFF" w:rsidP="00714AFF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 faculty innovation you have instigated with a group of people.  Was it successful</w:t>
            </w:r>
            <w:r w:rsidR="009B48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how do you know and how would you now seek to share it whole school?</w:t>
            </w:r>
          </w:p>
          <w:p w14:paraId="0CA2BC4D" w14:textId="4CFA799A" w:rsidR="00714AFF" w:rsidRPr="00714AFF" w:rsidRDefault="00714AFF" w:rsidP="00714AFF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What does the implementation of change look like under your leadership</w:t>
            </w:r>
            <w:r w:rsidR="009B48FC">
              <w:rPr>
                <w:sz w:val="16"/>
                <w:szCs w:val="16"/>
              </w:rPr>
              <w:t xml:space="preserve"> and how do you ensure that it maintains a work life balance for those you lead</w:t>
            </w:r>
            <w:r w:rsidRPr="00714AFF">
              <w:rPr>
                <w:sz w:val="16"/>
                <w:szCs w:val="16"/>
              </w:rPr>
              <w:t>?</w:t>
            </w:r>
          </w:p>
          <w:p w14:paraId="0AA7F456" w14:textId="77777777" w:rsidR="009B48FC" w:rsidRPr="00714AFF" w:rsidRDefault="009B48FC" w:rsidP="009B48FC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To what extent have you been able to impact upon other people’s performance?  Can you give us an example to illustrate this?</w:t>
            </w:r>
          </w:p>
          <w:p w14:paraId="10149788" w14:textId="77777777" w:rsidR="009B48FC" w:rsidRDefault="009B48FC" w:rsidP="009B48FC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might you work with others beyond your faculty to support students to progress?</w:t>
            </w:r>
          </w:p>
          <w:p w14:paraId="05FD2094" w14:textId="77777777" w:rsidR="00714AFF" w:rsidRPr="00714AFF" w:rsidRDefault="00714AFF" w:rsidP="00714AFF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How do you promote positive parental engagement with your subject?</w:t>
            </w:r>
          </w:p>
          <w:p w14:paraId="5AD790C0" w14:textId="77777777" w:rsidR="00714AFF" w:rsidRPr="00714AFF" w:rsidRDefault="00714AFF" w:rsidP="00714AFF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sz w:val="16"/>
                <w:szCs w:val="16"/>
              </w:rPr>
            </w:pPr>
            <w:r w:rsidRPr="00714AFF">
              <w:rPr>
                <w:sz w:val="16"/>
                <w:szCs w:val="16"/>
              </w:rPr>
              <w:t>What action would you take if you saw a teacher and a student alone in a closed space?</w:t>
            </w:r>
          </w:p>
          <w:p w14:paraId="3746EDA4" w14:textId="1AD8FE6D" w:rsidR="00714AFF" w:rsidRPr="00714AFF" w:rsidRDefault="00714AFF" w:rsidP="00714AFF">
            <w:pPr>
              <w:pStyle w:val="ListParagraph"/>
              <w:numPr>
                <w:ilvl w:val="0"/>
                <w:numId w:val="17"/>
              </w:numPr>
              <w:ind w:left="245" w:hanging="245"/>
              <w:rPr>
                <w:sz w:val="16"/>
                <w:szCs w:val="16"/>
              </w:rPr>
            </w:pPr>
            <w:bookmarkStart w:id="0" w:name="_GoBack"/>
            <w:r w:rsidRPr="00714AFF">
              <w:rPr>
                <w:sz w:val="16"/>
                <w:szCs w:val="16"/>
              </w:rPr>
              <w:t>What are your next career goals and what will you want from us to help you achieve them?</w:t>
            </w:r>
            <w:bookmarkEnd w:id="0"/>
          </w:p>
        </w:tc>
      </w:tr>
      <w:tr w:rsidR="00714AFF" w:rsidRPr="00B6784E" w14:paraId="7A2F78C0" w14:textId="77777777" w:rsidTr="00714AFF">
        <w:trPr>
          <w:trHeight w:val="195"/>
        </w:trPr>
        <w:tc>
          <w:tcPr>
            <w:tcW w:w="3897" w:type="dxa"/>
            <w:vMerge/>
          </w:tcPr>
          <w:p w14:paraId="67BC840D" w14:textId="7E8AD925" w:rsidR="00714AFF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4622C462" w14:textId="56CE30E2" w:rsidR="00714AFF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3ED4BF64" w14:textId="0AE8B33D" w:rsidR="00714AFF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02BF265D" w14:textId="6D5BE8C3" w:rsidR="00714AFF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</w:tr>
      <w:tr w:rsidR="00714AFF" w:rsidRPr="00B6784E" w14:paraId="60E9B585" w14:textId="77777777" w:rsidTr="00714AFF">
        <w:trPr>
          <w:trHeight w:val="195"/>
        </w:trPr>
        <w:tc>
          <w:tcPr>
            <w:tcW w:w="3897" w:type="dxa"/>
            <w:vMerge/>
          </w:tcPr>
          <w:p w14:paraId="6D2EA8D6" w14:textId="7E7A44DE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321001AB" w14:textId="2ED9C28F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2B1CD490" w14:textId="39F840D0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0C13712E" w14:textId="7FEA1B95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</w:tr>
      <w:tr w:rsidR="00714AFF" w:rsidRPr="00B6784E" w14:paraId="646C275E" w14:textId="77777777" w:rsidTr="00714AFF">
        <w:trPr>
          <w:trHeight w:val="195"/>
        </w:trPr>
        <w:tc>
          <w:tcPr>
            <w:tcW w:w="3897" w:type="dxa"/>
            <w:vMerge/>
          </w:tcPr>
          <w:p w14:paraId="7F0822AC" w14:textId="7F28B6C4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76271213" w14:textId="38B5E9C2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53ED4AD4" w14:textId="316792DA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515C7E75" w14:textId="52D30919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</w:tr>
      <w:tr w:rsidR="00714AFF" w:rsidRPr="00B6784E" w14:paraId="2A108623" w14:textId="77777777" w:rsidTr="00714AFF">
        <w:trPr>
          <w:trHeight w:val="195"/>
        </w:trPr>
        <w:tc>
          <w:tcPr>
            <w:tcW w:w="3897" w:type="dxa"/>
            <w:vMerge/>
          </w:tcPr>
          <w:p w14:paraId="1E475B79" w14:textId="107C4953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328CE901" w14:textId="3DF54131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62D3A01B" w14:textId="553F2531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6BB2165B" w14:textId="354F55C7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</w:tr>
      <w:tr w:rsidR="00714AFF" w:rsidRPr="00B6784E" w14:paraId="4A452DF2" w14:textId="77777777" w:rsidTr="00714AFF">
        <w:trPr>
          <w:trHeight w:val="195"/>
        </w:trPr>
        <w:tc>
          <w:tcPr>
            <w:tcW w:w="3897" w:type="dxa"/>
            <w:vMerge/>
          </w:tcPr>
          <w:p w14:paraId="7183F64C" w14:textId="7F0A9A14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6E8CA9FB" w14:textId="269FB5F0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25620370" w14:textId="128D47AD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3C2A9FE7" w14:textId="371C1B6A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</w:tr>
      <w:tr w:rsidR="00714AFF" w:rsidRPr="00B6784E" w14:paraId="7BCB98FB" w14:textId="77777777" w:rsidTr="00714AFF">
        <w:trPr>
          <w:trHeight w:val="195"/>
        </w:trPr>
        <w:tc>
          <w:tcPr>
            <w:tcW w:w="3897" w:type="dxa"/>
            <w:vMerge/>
          </w:tcPr>
          <w:p w14:paraId="522B3D11" w14:textId="7CDCA7CB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5FD2A784" w14:textId="5F5E7565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2F7153D6" w14:textId="78AF7CD7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29AA0D43" w14:textId="40592C24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</w:tr>
      <w:tr w:rsidR="00714AFF" w:rsidRPr="00B6784E" w14:paraId="3CEF15E8" w14:textId="77777777" w:rsidTr="00714AFF">
        <w:trPr>
          <w:trHeight w:val="195"/>
        </w:trPr>
        <w:tc>
          <w:tcPr>
            <w:tcW w:w="3897" w:type="dxa"/>
            <w:vMerge/>
          </w:tcPr>
          <w:p w14:paraId="72A8560B" w14:textId="46862893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3EF9E7B8" w14:textId="3D0D1B5B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143B6446" w14:textId="1FBFE543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  <w:tc>
          <w:tcPr>
            <w:tcW w:w="3897" w:type="dxa"/>
            <w:vMerge/>
          </w:tcPr>
          <w:p w14:paraId="45829085" w14:textId="3B458ED6" w:rsidR="00714AFF" w:rsidRPr="00B43B62" w:rsidRDefault="00714AFF" w:rsidP="00714AFF">
            <w:pPr>
              <w:ind w:left="35"/>
              <w:jc w:val="center"/>
              <w:rPr>
                <w:sz w:val="16"/>
                <w:szCs w:val="16"/>
              </w:rPr>
            </w:pPr>
          </w:p>
        </w:tc>
      </w:tr>
    </w:tbl>
    <w:p w14:paraId="394B7CAB" w14:textId="77777777" w:rsidR="00714AFF" w:rsidRDefault="00714AFF"/>
    <w:sectPr w:rsidR="00714AFF" w:rsidSect="00C2789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7838C8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2297212"/>
    <w:multiLevelType w:val="hybridMultilevel"/>
    <w:tmpl w:val="99C22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4C3E"/>
    <w:multiLevelType w:val="hybridMultilevel"/>
    <w:tmpl w:val="59F2305C"/>
    <w:lvl w:ilvl="0" w:tplc="95D24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407C"/>
    <w:multiLevelType w:val="hybridMultilevel"/>
    <w:tmpl w:val="220447AE"/>
    <w:lvl w:ilvl="0" w:tplc="31A4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6B3A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3C1B0DED"/>
    <w:multiLevelType w:val="hybridMultilevel"/>
    <w:tmpl w:val="E914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E33"/>
    <w:multiLevelType w:val="hybridMultilevel"/>
    <w:tmpl w:val="46301E90"/>
    <w:lvl w:ilvl="0" w:tplc="82A68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F2DF6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511312A5"/>
    <w:multiLevelType w:val="hybridMultilevel"/>
    <w:tmpl w:val="F314D520"/>
    <w:lvl w:ilvl="0" w:tplc="2A880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EE9"/>
    <w:multiLevelType w:val="hybridMultilevel"/>
    <w:tmpl w:val="2190D5AA"/>
    <w:lvl w:ilvl="0" w:tplc="FE76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D66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8FD6E13"/>
    <w:multiLevelType w:val="hybridMultilevel"/>
    <w:tmpl w:val="36C48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69147FDA"/>
    <w:multiLevelType w:val="hybridMultilevel"/>
    <w:tmpl w:val="272E78C2"/>
    <w:lvl w:ilvl="0" w:tplc="6C660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950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color w:val="auto"/>
        </w:rPr>
      </w:lvl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2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E"/>
    <w:rsid w:val="00016F11"/>
    <w:rsid w:val="000F48FC"/>
    <w:rsid w:val="001A5CD3"/>
    <w:rsid w:val="00222173"/>
    <w:rsid w:val="0024361C"/>
    <w:rsid w:val="004C2AB7"/>
    <w:rsid w:val="00594D1A"/>
    <w:rsid w:val="005D0F24"/>
    <w:rsid w:val="005F192C"/>
    <w:rsid w:val="00604B6B"/>
    <w:rsid w:val="006D1C2D"/>
    <w:rsid w:val="00714AFF"/>
    <w:rsid w:val="0072340A"/>
    <w:rsid w:val="007B5972"/>
    <w:rsid w:val="00984460"/>
    <w:rsid w:val="009B48FC"/>
    <w:rsid w:val="00A658D8"/>
    <w:rsid w:val="00AC1BCC"/>
    <w:rsid w:val="00B43B62"/>
    <w:rsid w:val="00B6784E"/>
    <w:rsid w:val="00C2789E"/>
    <w:rsid w:val="00C4170B"/>
    <w:rsid w:val="00C55527"/>
    <w:rsid w:val="00CA6BC8"/>
    <w:rsid w:val="00CB1860"/>
    <w:rsid w:val="00E06B9E"/>
    <w:rsid w:val="00E21C45"/>
    <w:rsid w:val="00E72879"/>
    <w:rsid w:val="00F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37D1"/>
  <w15:chartTrackingRefBased/>
  <w15:docId w15:val="{43240E96-F98B-4B8A-B4F3-B500BE69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B6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436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36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A6557FC1</Template>
  <TotalTime>98</TotalTime>
  <Pages>5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Mellor,Judith</dc:creator>
  <cp:keywords/>
  <dc:description/>
  <cp:lastModifiedBy>Mellor,Judith</cp:lastModifiedBy>
  <cp:revision>12</cp:revision>
  <dcterms:created xsi:type="dcterms:W3CDTF">2017-06-05T20:15:00Z</dcterms:created>
  <dcterms:modified xsi:type="dcterms:W3CDTF">2018-01-17T15:07:00Z</dcterms:modified>
</cp:coreProperties>
</file>