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B674" w14:textId="77777777"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14:anchorId="1A2FD028" wp14:editId="375143E2">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14:anchorId="43A5F52A" wp14:editId="50BB31B6">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322FCB" w14:textId="77777777"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14:paraId="76606CAA" w14:textId="77777777" w:rsidR="009A1908" w:rsidRDefault="009A1908">
      <w:pPr>
        <w:rPr>
          <w:rFonts w:ascii="Arial" w:hAnsi="Arial" w:cs="Arial"/>
          <w:sz w:val="22"/>
          <w:szCs w:val="22"/>
        </w:rPr>
      </w:pPr>
    </w:p>
    <w:p w14:paraId="6C35A181" w14:textId="77777777" w:rsidR="003D5CBC" w:rsidRPr="001E3077" w:rsidRDefault="003D5CBC">
      <w:pPr>
        <w:rPr>
          <w:rFonts w:ascii="Arial" w:hAnsi="Arial" w:cs="Arial"/>
          <w:sz w:val="12"/>
          <w:szCs w:val="12"/>
        </w:rPr>
      </w:pPr>
    </w:p>
    <w:p w14:paraId="6081B37E" w14:textId="77777777"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14:paraId="6ACFDCAF" w14:textId="77777777"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14:paraId="67F00046" w14:textId="77777777" w:rsidTr="00E674C7">
        <w:trPr>
          <w:trHeight w:hRule="exact" w:val="397"/>
        </w:trPr>
        <w:tc>
          <w:tcPr>
            <w:tcW w:w="2093" w:type="dxa"/>
            <w:gridSpan w:val="3"/>
            <w:vAlign w:val="center"/>
          </w:tcPr>
          <w:p w14:paraId="435225B4" w14:textId="77777777"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14:paraId="417D353F" w14:textId="667E50ED" w:rsidR="00594BE4" w:rsidRPr="00841CF0" w:rsidRDefault="00083290" w:rsidP="00F63347">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14:paraId="7B7076F8" w14:textId="77777777"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14:paraId="2490F411" w14:textId="77777777"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14:paraId="35EB983B" w14:textId="77777777" w:rsidTr="001E3077">
        <w:trPr>
          <w:trHeight w:hRule="exact" w:val="142"/>
        </w:trPr>
        <w:tc>
          <w:tcPr>
            <w:tcW w:w="10137" w:type="dxa"/>
            <w:gridSpan w:val="17"/>
            <w:tcBorders>
              <w:left w:val="nil"/>
              <w:right w:val="nil"/>
            </w:tcBorders>
            <w:vAlign w:val="center"/>
          </w:tcPr>
          <w:p w14:paraId="7D475DEF" w14:textId="77777777" w:rsidR="00594BE4" w:rsidRPr="001F4E06" w:rsidRDefault="00594BE4" w:rsidP="003F7F00">
            <w:pPr>
              <w:rPr>
                <w:rFonts w:ascii="Arial" w:hAnsi="Arial" w:cs="Arial"/>
                <w:sz w:val="22"/>
                <w:szCs w:val="22"/>
              </w:rPr>
            </w:pPr>
          </w:p>
        </w:tc>
      </w:tr>
      <w:tr w:rsidR="001F4E06" w:rsidRPr="001F4E06" w14:paraId="542999DD" w14:textId="77777777" w:rsidTr="00E674C7">
        <w:trPr>
          <w:trHeight w:hRule="exact" w:val="397"/>
        </w:trPr>
        <w:tc>
          <w:tcPr>
            <w:tcW w:w="10137" w:type="dxa"/>
            <w:gridSpan w:val="17"/>
            <w:vAlign w:val="center"/>
          </w:tcPr>
          <w:p w14:paraId="2A3BD365" w14:textId="77777777"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14:paraId="575DE4C7" w14:textId="77777777" w:rsidTr="00E674C7">
        <w:trPr>
          <w:trHeight w:hRule="exact" w:val="397"/>
        </w:trPr>
        <w:tc>
          <w:tcPr>
            <w:tcW w:w="817" w:type="dxa"/>
            <w:vAlign w:val="center"/>
          </w:tcPr>
          <w:p w14:paraId="5B009AC3" w14:textId="77777777"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14:paraId="413DFEC3" w14:textId="7E0679EB"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14:paraId="0263431B" w14:textId="77777777"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14:paraId="35120221" w14:textId="77743FD8"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14:paraId="0EE882FC" w14:textId="77777777"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14:paraId="08F5C39C" w14:textId="33848842"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594BE4" w:rsidRPr="001F4E06" w14:paraId="57261301" w14:textId="77777777" w:rsidTr="00E674C7">
        <w:trPr>
          <w:trHeight w:hRule="exact" w:val="397"/>
        </w:trPr>
        <w:tc>
          <w:tcPr>
            <w:tcW w:w="10137" w:type="dxa"/>
            <w:gridSpan w:val="17"/>
            <w:tcBorders>
              <w:bottom w:val="single" w:sz="4" w:space="0" w:color="auto"/>
            </w:tcBorders>
            <w:vAlign w:val="center"/>
          </w:tcPr>
          <w:p w14:paraId="481E8D78" w14:textId="77777777"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14:paraId="3D00C70F" w14:textId="77777777" w:rsidTr="00E674C7">
        <w:trPr>
          <w:trHeight w:hRule="exact" w:val="397"/>
        </w:trPr>
        <w:tc>
          <w:tcPr>
            <w:tcW w:w="1668" w:type="dxa"/>
            <w:gridSpan w:val="2"/>
            <w:tcBorders>
              <w:bottom w:val="single" w:sz="4" w:space="0" w:color="auto"/>
            </w:tcBorders>
            <w:vAlign w:val="center"/>
          </w:tcPr>
          <w:p w14:paraId="6AB3E21B" w14:textId="77777777"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14:paraId="11F6105C" w14:textId="20D65D43" w:rsidR="00766075"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14:paraId="27DE5823" w14:textId="77777777"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14:paraId="17E811D5" w14:textId="363A2522" w:rsidR="00766075"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594BE4" w:rsidRPr="001F4E06" w14:paraId="7D16C8BC" w14:textId="77777777" w:rsidTr="00E674C7">
        <w:trPr>
          <w:trHeight w:hRule="exact" w:val="397"/>
        </w:trPr>
        <w:tc>
          <w:tcPr>
            <w:tcW w:w="1668" w:type="dxa"/>
            <w:gridSpan w:val="2"/>
            <w:tcBorders>
              <w:bottom w:val="single" w:sz="4" w:space="0" w:color="auto"/>
            </w:tcBorders>
            <w:vAlign w:val="center"/>
          </w:tcPr>
          <w:p w14:paraId="61E16A81" w14:textId="77777777"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14:paraId="1FBFD1D3" w14:textId="2D3AD588"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14:paraId="1CE141E7" w14:textId="77777777"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14:paraId="08AA01E1" w14:textId="688C5E94"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594BE4" w:rsidRPr="001F4E06" w14:paraId="5F3C425C" w14:textId="77777777" w:rsidTr="00E674C7">
        <w:trPr>
          <w:trHeight w:hRule="exact" w:val="397"/>
        </w:trPr>
        <w:tc>
          <w:tcPr>
            <w:tcW w:w="1668" w:type="dxa"/>
            <w:gridSpan w:val="2"/>
            <w:tcBorders>
              <w:bottom w:val="single" w:sz="4" w:space="0" w:color="auto"/>
            </w:tcBorders>
            <w:vAlign w:val="center"/>
          </w:tcPr>
          <w:p w14:paraId="6E1FD6BF" w14:textId="77777777"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14:paraId="567E405E" w14:textId="75EDB048"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14:paraId="44782E0A" w14:textId="77777777"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14:paraId="518B11F2" w14:textId="77777777"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14:paraId="7283A028" w14:textId="77777777" w:rsidTr="00E674C7">
        <w:trPr>
          <w:trHeight w:hRule="exact" w:val="397"/>
        </w:trPr>
        <w:tc>
          <w:tcPr>
            <w:tcW w:w="1668" w:type="dxa"/>
            <w:gridSpan w:val="2"/>
            <w:tcBorders>
              <w:bottom w:val="single" w:sz="4" w:space="0" w:color="auto"/>
            </w:tcBorders>
            <w:vAlign w:val="center"/>
          </w:tcPr>
          <w:p w14:paraId="25CAAE46" w14:textId="77777777"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14:paraId="6B8C67A7" w14:textId="77777777"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14:paraId="047162AA" w14:textId="77777777"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14:paraId="0CE2C3F1" w14:textId="027081A9" w:rsidR="00594BE4"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6869EC" w:rsidRPr="001F4E06" w14:paraId="657FF651" w14:textId="77777777" w:rsidTr="00E674C7">
        <w:trPr>
          <w:trHeight w:hRule="exact" w:val="397"/>
        </w:trPr>
        <w:tc>
          <w:tcPr>
            <w:tcW w:w="1668" w:type="dxa"/>
            <w:gridSpan w:val="2"/>
            <w:tcBorders>
              <w:bottom w:val="single" w:sz="4" w:space="0" w:color="auto"/>
            </w:tcBorders>
            <w:vAlign w:val="center"/>
          </w:tcPr>
          <w:p w14:paraId="3EA413CB" w14:textId="77777777"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14:paraId="379836ED" w14:textId="298A4C91" w:rsidR="006869EC" w:rsidRPr="009F2994" w:rsidRDefault="001E3077" w:rsidP="00F63347">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0D7421" w:rsidRPr="001F4E06" w14:paraId="5DC08683" w14:textId="77777777" w:rsidTr="001E3077">
        <w:trPr>
          <w:trHeight w:hRule="exact" w:val="142"/>
        </w:trPr>
        <w:tc>
          <w:tcPr>
            <w:tcW w:w="10137" w:type="dxa"/>
            <w:gridSpan w:val="17"/>
            <w:tcBorders>
              <w:left w:val="nil"/>
              <w:right w:val="nil"/>
            </w:tcBorders>
            <w:vAlign w:val="center"/>
          </w:tcPr>
          <w:p w14:paraId="7919618E" w14:textId="77777777" w:rsidR="000D7421" w:rsidRPr="001F4E06" w:rsidRDefault="000D7421" w:rsidP="001F4E06">
            <w:pPr>
              <w:rPr>
                <w:rFonts w:ascii="Arial" w:hAnsi="Arial" w:cs="Arial"/>
                <w:sz w:val="22"/>
                <w:szCs w:val="22"/>
              </w:rPr>
            </w:pPr>
          </w:p>
        </w:tc>
      </w:tr>
      <w:tr w:rsidR="00616DC2" w:rsidRPr="001F4E06" w14:paraId="011534B5" w14:textId="77777777" w:rsidTr="00E674C7">
        <w:trPr>
          <w:trHeight w:hRule="exact" w:val="397"/>
        </w:trPr>
        <w:tc>
          <w:tcPr>
            <w:tcW w:w="10137" w:type="dxa"/>
            <w:gridSpan w:val="17"/>
            <w:vAlign w:val="center"/>
          </w:tcPr>
          <w:p w14:paraId="3DF5283B" w14:textId="77777777"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14:paraId="067FEFBD" w14:textId="77777777" w:rsidTr="00E674C7">
        <w:trPr>
          <w:trHeight w:hRule="exact" w:val="397"/>
        </w:trPr>
        <w:tc>
          <w:tcPr>
            <w:tcW w:w="4503" w:type="dxa"/>
            <w:gridSpan w:val="6"/>
            <w:vAlign w:val="center"/>
          </w:tcPr>
          <w:p w14:paraId="2593ABFE" w14:textId="77777777"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14:paraId="2D39F782" w14:textId="73517226" w:rsidR="006D01E7" w:rsidRPr="009F2994" w:rsidRDefault="001E3077" w:rsidP="00F63347">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14:paraId="23D8F91A" w14:textId="77777777"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14:paraId="55D9257C" w14:textId="77777777"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14:paraId="6D10D8EA" w14:textId="77777777" w:rsidTr="001E3077">
        <w:trPr>
          <w:trHeight w:hRule="exact" w:val="142"/>
        </w:trPr>
        <w:tc>
          <w:tcPr>
            <w:tcW w:w="10137" w:type="dxa"/>
            <w:gridSpan w:val="17"/>
            <w:tcBorders>
              <w:left w:val="nil"/>
              <w:right w:val="nil"/>
            </w:tcBorders>
            <w:vAlign w:val="center"/>
          </w:tcPr>
          <w:p w14:paraId="751CCDD2" w14:textId="77777777" w:rsidR="000D7421" w:rsidRPr="001F4E06" w:rsidRDefault="000D7421" w:rsidP="001F4E06">
            <w:pPr>
              <w:rPr>
                <w:rFonts w:ascii="Arial" w:hAnsi="Arial" w:cs="Arial"/>
                <w:sz w:val="22"/>
                <w:szCs w:val="22"/>
              </w:rPr>
            </w:pPr>
          </w:p>
        </w:tc>
      </w:tr>
      <w:tr w:rsidR="002C59DB" w:rsidRPr="001F4E06" w14:paraId="5339629C" w14:textId="77777777" w:rsidTr="00E674C7">
        <w:trPr>
          <w:trHeight w:hRule="exact" w:val="397"/>
        </w:trPr>
        <w:tc>
          <w:tcPr>
            <w:tcW w:w="10137" w:type="dxa"/>
            <w:gridSpan w:val="17"/>
            <w:vAlign w:val="center"/>
          </w:tcPr>
          <w:p w14:paraId="3A5E6AF1" w14:textId="77777777"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14:paraId="2FEF7CEA" w14:textId="77777777" w:rsidTr="00E674C7">
        <w:trPr>
          <w:trHeight w:hRule="exact" w:val="397"/>
        </w:trPr>
        <w:tc>
          <w:tcPr>
            <w:tcW w:w="5353" w:type="dxa"/>
            <w:gridSpan w:val="8"/>
            <w:vAlign w:val="center"/>
          </w:tcPr>
          <w:p w14:paraId="5B88EA50" w14:textId="77777777"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14:paraId="2E91F1A1" w14:textId="1DE9E418" w:rsidR="00BF1BB3"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B96A09" w:rsidRPr="001F4E06" w14:paraId="250F99C7" w14:textId="77777777" w:rsidTr="00E674C7">
        <w:trPr>
          <w:trHeight w:hRule="exact" w:val="397"/>
        </w:trPr>
        <w:tc>
          <w:tcPr>
            <w:tcW w:w="1668" w:type="dxa"/>
            <w:gridSpan w:val="2"/>
            <w:vAlign w:val="center"/>
          </w:tcPr>
          <w:p w14:paraId="1197E52B" w14:textId="77777777"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14:paraId="0B3F5307" w14:textId="7D6D6FEC" w:rsidR="00B96A09" w:rsidRPr="009F2994" w:rsidRDefault="00083290" w:rsidP="00F63347">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14:paraId="1760F40F" w14:textId="77777777"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14:paraId="7D7FA5FB" w14:textId="78190EAD" w:rsidR="00B96A09" w:rsidRPr="009F2994" w:rsidRDefault="00083290" w:rsidP="00F63347">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r w:rsidR="00BF1BB3" w:rsidRPr="001F4E06" w14:paraId="0FD92EDC" w14:textId="77777777" w:rsidTr="00E674C7">
        <w:trPr>
          <w:trHeight w:hRule="exact" w:val="397"/>
        </w:trPr>
        <w:tc>
          <w:tcPr>
            <w:tcW w:w="10137" w:type="dxa"/>
            <w:gridSpan w:val="17"/>
            <w:tcBorders>
              <w:bottom w:val="single" w:sz="4" w:space="0" w:color="auto"/>
            </w:tcBorders>
            <w:vAlign w:val="center"/>
          </w:tcPr>
          <w:p w14:paraId="628B2A0D" w14:textId="77777777"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14:paraId="06F60BCF" w14:textId="77777777" w:rsidTr="00E674C7">
        <w:trPr>
          <w:trHeight w:hRule="exact" w:val="397"/>
        </w:trPr>
        <w:tc>
          <w:tcPr>
            <w:tcW w:w="7905" w:type="dxa"/>
            <w:gridSpan w:val="15"/>
            <w:tcBorders>
              <w:bottom w:val="single" w:sz="4" w:space="0" w:color="auto"/>
            </w:tcBorders>
            <w:vAlign w:val="center"/>
          </w:tcPr>
          <w:p w14:paraId="19E7643F" w14:textId="77777777"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14:paraId="5CFD92D0" w14:textId="77777777"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14:paraId="1C99F6E2" w14:textId="77777777" w:rsidTr="00DC11BE">
        <w:trPr>
          <w:trHeight w:hRule="exact" w:val="397"/>
        </w:trPr>
        <w:tc>
          <w:tcPr>
            <w:tcW w:w="7905" w:type="dxa"/>
            <w:gridSpan w:val="15"/>
            <w:shd w:val="clear" w:color="auto" w:fill="FFFFEF"/>
            <w:vAlign w:val="center"/>
          </w:tcPr>
          <w:p w14:paraId="282FBA4D" w14:textId="5A7C2668" w:rsidR="00BF1BB3" w:rsidRPr="009F2994" w:rsidRDefault="001E3077" w:rsidP="00F63347">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4A0AD4FE" w14:textId="7E8B4EB3" w:rsidR="00BF1BB3"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C11BE" w:rsidRPr="001F4E06" w14:paraId="46FD31E4" w14:textId="77777777" w:rsidTr="00DC11BE">
        <w:trPr>
          <w:trHeight w:hRule="exact" w:val="397"/>
        </w:trPr>
        <w:tc>
          <w:tcPr>
            <w:tcW w:w="7905" w:type="dxa"/>
            <w:gridSpan w:val="15"/>
            <w:shd w:val="clear" w:color="auto" w:fill="FFFFEF"/>
            <w:vAlign w:val="center"/>
          </w:tcPr>
          <w:p w14:paraId="59A0F113" w14:textId="77777777"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0E4D4FDB" w14:textId="77777777"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14:paraId="19DFAB3A" w14:textId="77777777" w:rsidTr="00DC11BE">
        <w:trPr>
          <w:trHeight w:hRule="exact" w:val="397"/>
        </w:trPr>
        <w:tc>
          <w:tcPr>
            <w:tcW w:w="7905" w:type="dxa"/>
            <w:gridSpan w:val="15"/>
            <w:shd w:val="clear" w:color="auto" w:fill="FFFFEF"/>
            <w:vAlign w:val="center"/>
          </w:tcPr>
          <w:p w14:paraId="7A6FCD8B" w14:textId="77777777"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2E2D45E8" w14:textId="77777777"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14:paraId="376894AA" w14:textId="77777777" w:rsidTr="00DC11BE">
        <w:trPr>
          <w:trHeight w:hRule="exact" w:val="397"/>
        </w:trPr>
        <w:tc>
          <w:tcPr>
            <w:tcW w:w="7905" w:type="dxa"/>
            <w:gridSpan w:val="15"/>
            <w:shd w:val="clear" w:color="auto" w:fill="FFFFEF"/>
            <w:vAlign w:val="center"/>
          </w:tcPr>
          <w:p w14:paraId="34B890A9" w14:textId="77777777"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27926CE7" w14:textId="77777777"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14:paraId="1FD84A3E" w14:textId="77777777" w:rsidTr="00DC11BE">
        <w:trPr>
          <w:trHeight w:hRule="exact" w:val="397"/>
        </w:trPr>
        <w:tc>
          <w:tcPr>
            <w:tcW w:w="7905" w:type="dxa"/>
            <w:gridSpan w:val="15"/>
            <w:shd w:val="clear" w:color="auto" w:fill="FFFFEF"/>
            <w:vAlign w:val="center"/>
          </w:tcPr>
          <w:p w14:paraId="421C00D2" w14:textId="77777777"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47584192" w14:textId="77777777"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14:paraId="1C40B618" w14:textId="77777777" w:rsidTr="00DC11BE">
        <w:trPr>
          <w:trHeight w:hRule="exact" w:val="397"/>
        </w:trPr>
        <w:tc>
          <w:tcPr>
            <w:tcW w:w="7905" w:type="dxa"/>
            <w:gridSpan w:val="15"/>
            <w:shd w:val="clear" w:color="auto" w:fill="FFFFEF"/>
            <w:vAlign w:val="center"/>
          </w:tcPr>
          <w:p w14:paraId="47A4FBF3" w14:textId="77777777"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14:paraId="1F626170" w14:textId="77777777"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7996773B" w14:textId="77777777"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14:paraId="5628E1DB" w14:textId="77777777" w:rsidTr="003F7F00">
        <w:trPr>
          <w:trHeight w:hRule="exact" w:val="397"/>
        </w:trPr>
        <w:tc>
          <w:tcPr>
            <w:tcW w:w="5353" w:type="dxa"/>
            <w:gridSpan w:val="3"/>
            <w:vAlign w:val="center"/>
          </w:tcPr>
          <w:p w14:paraId="1C68FB56" w14:textId="77777777"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14:paraId="027ED11C" w14:textId="23FCFDE8" w:rsidR="00E674C7"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E674C7" w:rsidRPr="001F4E06" w14:paraId="3A9166C7" w14:textId="77777777" w:rsidTr="003F7F00">
        <w:trPr>
          <w:trHeight w:hRule="exact" w:val="397"/>
        </w:trPr>
        <w:tc>
          <w:tcPr>
            <w:tcW w:w="1668" w:type="dxa"/>
            <w:vAlign w:val="center"/>
          </w:tcPr>
          <w:p w14:paraId="796D81B9" w14:textId="77777777" w:rsidR="00E674C7" w:rsidRPr="009F2994" w:rsidRDefault="00E674C7" w:rsidP="003F7F00">
            <w:pPr>
              <w:rPr>
                <w:rFonts w:ascii="Arial" w:hAnsi="Arial" w:cs="Arial"/>
                <w:sz w:val="20"/>
                <w:szCs w:val="22"/>
              </w:rPr>
            </w:pPr>
            <w:r w:rsidRPr="009F2994">
              <w:rPr>
                <w:rFonts w:ascii="Arial" w:hAnsi="Arial" w:cs="Arial"/>
                <w:sz w:val="20"/>
                <w:szCs w:val="22"/>
              </w:rPr>
              <w:lastRenderedPageBreak/>
              <w:t>Attended From:</w:t>
            </w:r>
          </w:p>
        </w:tc>
        <w:tc>
          <w:tcPr>
            <w:tcW w:w="3118" w:type="dxa"/>
            <w:shd w:val="clear" w:color="auto" w:fill="FFFFEF"/>
            <w:vAlign w:val="center"/>
          </w:tcPr>
          <w:p w14:paraId="79168E04" w14:textId="6426F0C8" w:rsidR="00E674C7" w:rsidRPr="009F2994" w:rsidRDefault="00083290" w:rsidP="00F63347">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14:paraId="71531A60" w14:textId="77777777"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14:paraId="1C27B682" w14:textId="62C2EDA6" w:rsidR="00E674C7" w:rsidRPr="009F2994" w:rsidRDefault="00083290" w:rsidP="00F63347">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r w:rsidR="00E674C7" w:rsidRPr="001F4E06" w14:paraId="3D8E9C27" w14:textId="77777777" w:rsidTr="003F7F00">
        <w:trPr>
          <w:trHeight w:hRule="exact" w:val="397"/>
        </w:trPr>
        <w:tc>
          <w:tcPr>
            <w:tcW w:w="10137" w:type="dxa"/>
            <w:gridSpan w:val="6"/>
            <w:tcBorders>
              <w:bottom w:val="single" w:sz="4" w:space="0" w:color="auto"/>
            </w:tcBorders>
            <w:vAlign w:val="center"/>
          </w:tcPr>
          <w:p w14:paraId="7720BA0E" w14:textId="77777777"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14:paraId="79D584F9" w14:textId="77777777" w:rsidTr="003F7F00">
        <w:trPr>
          <w:trHeight w:hRule="exact" w:val="397"/>
        </w:trPr>
        <w:tc>
          <w:tcPr>
            <w:tcW w:w="7905" w:type="dxa"/>
            <w:gridSpan w:val="5"/>
            <w:tcBorders>
              <w:bottom w:val="single" w:sz="4" w:space="0" w:color="auto"/>
            </w:tcBorders>
            <w:vAlign w:val="center"/>
          </w:tcPr>
          <w:p w14:paraId="230961C1" w14:textId="77777777"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14:paraId="39F7FDEF" w14:textId="77777777"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14:paraId="396C45EC" w14:textId="77777777" w:rsidTr="00DC11BE">
        <w:trPr>
          <w:trHeight w:hRule="exact" w:val="397"/>
        </w:trPr>
        <w:tc>
          <w:tcPr>
            <w:tcW w:w="7905" w:type="dxa"/>
            <w:gridSpan w:val="5"/>
            <w:shd w:val="clear" w:color="auto" w:fill="FFFFEF"/>
            <w:vAlign w:val="center"/>
          </w:tcPr>
          <w:p w14:paraId="0F5B4BC8" w14:textId="4E54CF80" w:rsidR="00E674C7" w:rsidRPr="009F2994" w:rsidRDefault="001E3077" w:rsidP="00F63347">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3C76ECEE" w14:textId="7111CB26" w:rsidR="00E674C7"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C11BE" w14:paraId="1A592450" w14:textId="77777777" w:rsidTr="00DC11BE">
        <w:trPr>
          <w:trHeight w:hRule="exact" w:val="397"/>
        </w:trPr>
        <w:tc>
          <w:tcPr>
            <w:tcW w:w="7905" w:type="dxa"/>
            <w:gridSpan w:val="5"/>
            <w:shd w:val="clear" w:color="auto" w:fill="FFFFEF"/>
            <w:vAlign w:val="center"/>
          </w:tcPr>
          <w:p w14:paraId="09C331F3" w14:textId="49E69B2B" w:rsidR="00DC11BE" w:rsidRPr="009F2994" w:rsidRDefault="001E3077" w:rsidP="00F63347">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sz w:val="22"/>
                <w:szCs w:val="22"/>
              </w:rPr>
              <w:t> </w:t>
            </w:r>
            <w:r w:rsidR="00F63347">
              <w:rPr>
                <w:rFonts w:ascii="Arial" w:hAnsi="Arial" w:cs="Arial"/>
                <w:sz w:val="22"/>
                <w:szCs w:val="22"/>
              </w:rPr>
              <w:t> </w:t>
            </w:r>
            <w:r w:rsidR="00F63347">
              <w:rPr>
                <w:rFonts w:ascii="Arial" w:hAnsi="Arial" w:cs="Arial"/>
                <w:sz w:val="22"/>
                <w:szCs w:val="22"/>
              </w:rPr>
              <w:t> </w:t>
            </w:r>
            <w:r w:rsidR="00F63347">
              <w:rPr>
                <w:rFonts w:ascii="Arial" w:hAnsi="Arial" w:cs="Arial"/>
                <w:sz w:val="22"/>
                <w:szCs w:val="22"/>
              </w:rPr>
              <w:t> </w:t>
            </w:r>
            <w:r w:rsidR="00F63347">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14:paraId="205FE822" w14:textId="31135CCB" w:rsidR="00DC11BE"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C11BE" w14:paraId="0EB92B5A" w14:textId="77777777" w:rsidTr="00DC11BE">
        <w:trPr>
          <w:trHeight w:hRule="exact" w:val="397"/>
        </w:trPr>
        <w:tc>
          <w:tcPr>
            <w:tcW w:w="7905" w:type="dxa"/>
            <w:gridSpan w:val="5"/>
            <w:shd w:val="clear" w:color="auto" w:fill="FFFFEF"/>
            <w:vAlign w:val="center"/>
          </w:tcPr>
          <w:p w14:paraId="68D2E13C" w14:textId="7A7CB689" w:rsidR="00DC11BE" w:rsidRPr="009F2994" w:rsidRDefault="001E3077" w:rsidP="00F63347">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7D17A245" w14:textId="530C45B2" w:rsidR="00DC11BE"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C11BE" w14:paraId="219B5A15" w14:textId="77777777" w:rsidTr="00DC11BE">
        <w:trPr>
          <w:trHeight w:hRule="exact" w:val="397"/>
        </w:trPr>
        <w:tc>
          <w:tcPr>
            <w:tcW w:w="7905" w:type="dxa"/>
            <w:gridSpan w:val="5"/>
            <w:shd w:val="clear" w:color="auto" w:fill="FFFFEF"/>
            <w:vAlign w:val="center"/>
          </w:tcPr>
          <w:p w14:paraId="70C0DFF4" w14:textId="77777777"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325C7FB0" w14:textId="77777777"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14:paraId="33FB3C30" w14:textId="77777777" w:rsidTr="001E3077">
        <w:trPr>
          <w:trHeight w:hRule="exact" w:val="397"/>
        </w:trPr>
        <w:tc>
          <w:tcPr>
            <w:tcW w:w="7905" w:type="dxa"/>
            <w:gridSpan w:val="5"/>
            <w:shd w:val="clear" w:color="auto" w:fill="FFFFEF"/>
            <w:vAlign w:val="center"/>
          </w:tcPr>
          <w:p w14:paraId="5FDB949E" w14:textId="77777777"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386EEAB6" wp14:editId="122F088F">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14:paraId="05E16C0F" w14:textId="77777777"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14:paraId="27D8C21F" w14:textId="77777777" w:rsidTr="003F7F00">
        <w:trPr>
          <w:trHeight w:hRule="exact" w:val="397"/>
        </w:trPr>
        <w:tc>
          <w:tcPr>
            <w:tcW w:w="7905" w:type="dxa"/>
            <w:gridSpan w:val="5"/>
            <w:tcBorders>
              <w:bottom w:val="single" w:sz="4" w:space="0" w:color="auto"/>
            </w:tcBorders>
            <w:shd w:val="clear" w:color="auto" w:fill="FFFFEF"/>
            <w:vAlign w:val="center"/>
          </w:tcPr>
          <w:p w14:paraId="4840D4E1" w14:textId="77777777"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14:paraId="7A33949A" w14:textId="77777777"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419BE193" w14:textId="77777777"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14:paraId="75A90970" w14:textId="77777777" w:rsidTr="003F7F00">
        <w:trPr>
          <w:trHeight w:hRule="exact" w:val="397"/>
        </w:trPr>
        <w:tc>
          <w:tcPr>
            <w:tcW w:w="5353" w:type="dxa"/>
            <w:gridSpan w:val="3"/>
            <w:vAlign w:val="center"/>
          </w:tcPr>
          <w:p w14:paraId="142994BA" w14:textId="77777777"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14:paraId="1A3B729F" w14:textId="52D4C22A" w:rsidR="00E674C7" w:rsidRPr="009F2994" w:rsidRDefault="001E3077" w:rsidP="00F6334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E674C7" w:rsidRPr="001F4E06" w14:paraId="1AFB3B5B" w14:textId="77777777" w:rsidTr="003F7F00">
        <w:trPr>
          <w:trHeight w:hRule="exact" w:val="397"/>
        </w:trPr>
        <w:tc>
          <w:tcPr>
            <w:tcW w:w="1668" w:type="dxa"/>
            <w:vAlign w:val="center"/>
          </w:tcPr>
          <w:p w14:paraId="70DBF90F" w14:textId="77777777"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14:paraId="41EE9987" w14:textId="496D7F60" w:rsidR="00E674C7" w:rsidRPr="009F2994" w:rsidRDefault="00083290" w:rsidP="00F63347">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14:paraId="7984AB3A" w14:textId="77777777"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14:paraId="71A9D271" w14:textId="21020546" w:rsidR="00E674C7" w:rsidRPr="009F2994" w:rsidRDefault="00083290" w:rsidP="00F63347">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r w:rsidR="00E674C7" w:rsidRPr="001F4E06" w14:paraId="0A8EF2B9" w14:textId="77777777" w:rsidTr="003F7F00">
        <w:trPr>
          <w:trHeight w:hRule="exact" w:val="397"/>
        </w:trPr>
        <w:tc>
          <w:tcPr>
            <w:tcW w:w="10137" w:type="dxa"/>
            <w:gridSpan w:val="6"/>
            <w:tcBorders>
              <w:bottom w:val="single" w:sz="4" w:space="0" w:color="auto"/>
            </w:tcBorders>
            <w:vAlign w:val="center"/>
          </w:tcPr>
          <w:p w14:paraId="3320C0BD" w14:textId="77777777"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14:paraId="32F9DAEE" w14:textId="77777777" w:rsidTr="003F7F00">
        <w:trPr>
          <w:trHeight w:hRule="exact" w:val="397"/>
        </w:trPr>
        <w:tc>
          <w:tcPr>
            <w:tcW w:w="7905" w:type="dxa"/>
            <w:gridSpan w:val="5"/>
            <w:tcBorders>
              <w:bottom w:val="single" w:sz="4" w:space="0" w:color="auto"/>
            </w:tcBorders>
            <w:vAlign w:val="center"/>
          </w:tcPr>
          <w:p w14:paraId="29025171" w14:textId="77777777"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14:paraId="58FB124C" w14:textId="77777777"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14:paraId="1A2A6D91" w14:textId="77777777" w:rsidTr="001E2D94">
        <w:trPr>
          <w:trHeight w:hRule="exact" w:val="397"/>
        </w:trPr>
        <w:tc>
          <w:tcPr>
            <w:tcW w:w="7905" w:type="dxa"/>
            <w:gridSpan w:val="5"/>
            <w:shd w:val="clear" w:color="auto" w:fill="FFFFEF"/>
            <w:vAlign w:val="center"/>
          </w:tcPr>
          <w:p w14:paraId="3650B6D3" w14:textId="7272C4EF" w:rsidR="001E3077" w:rsidRPr="009F2994" w:rsidRDefault="001E3077"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518298BD" w14:textId="6845EB05" w:rsidR="001E3077" w:rsidRPr="009F2994" w:rsidRDefault="001E3077"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3077" w14:paraId="5C171AA2" w14:textId="77777777" w:rsidTr="001E2D94">
        <w:trPr>
          <w:trHeight w:hRule="exact" w:val="397"/>
        </w:trPr>
        <w:tc>
          <w:tcPr>
            <w:tcW w:w="7905" w:type="dxa"/>
            <w:gridSpan w:val="5"/>
            <w:shd w:val="clear" w:color="auto" w:fill="FFFFEF"/>
            <w:vAlign w:val="center"/>
          </w:tcPr>
          <w:p w14:paraId="68BA2485" w14:textId="0C94DBA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48180225"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14:paraId="0EEDAB83" w14:textId="77777777" w:rsidTr="001E2D94">
        <w:trPr>
          <w:trHeight w:hRule="exact" w:val="397"/>
        </w:trPr>
        <w:tc>
          <w:tcPr>
            <w:tcW w:w="7905" w:type="dxa"/>
            <w:gridSpan w:val="5"/>
            <w:shd w:val="clear" w:color="auto" w:fill="FFFFEF"/>
            <w:vAlign w:val="center"/>
          </w:tcPr>
          <w:p w14:paraId="7D65A6D8" w14:textId="645818F3"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0070479E">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3FBE9F2F"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14:paraId="482D5CE7" w14:textId="77777777" w:rsidTr="001E2D94">
        <w:trPr>
          <w:trHeight w:hRule="exact" w:val="397"/>
        </w:trPr>
        <w:tc>
          <w:tcPr>
            <w:tcW w:w="7905" w:type="dxa"/>
            <w:gridSpan w:val="5"/>
            <w:shd w:val="clear" w:color="auto" w:fill="FFFFEF"/>
            <w:vAlign w:val="center"/>
          </w:tcPr>
          <w:p w14:paraId="4ED98779"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0A2F005B"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14:paraId="01EC9584" w14:textId="77777777" w:rsidTr="001E2D94">
        <w:trPr>
          <w:trHeight w:hRule="exact" w:val="397"/>
        </w:trPr>
        <w:tc>
          <w:tcPr>
            <w:tcW w:w="7905" w:type="dxa"/>
            <w:gridSpan w:val="5"/>
            <w:shd w:val="clear" w:color="auto" w:fill="FFFFEF"/>
            <w:vAlign w:val="center"/>
          </w:tcPr>
          <w:p w14:paraId="0F51EC74"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54E8CC25" w14:textId="77777777"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14:paraId="0DA0AFC2" w14:textId="77777777" w:rsidTr="001E2D94">
        <w:trPr>
          <w:trHeight w:hRule="exact" w:val="397"/>
        </w:trPr>
        <w:tc>
          <w:tcPr>
            <w:tcW w:w="7905" w:type="dxa"/>
            <w:gridSpan w:val="5"/>
            <w:shd w:val="clear" w:color="auto" w:fill="FFFFEF"/>
            <w:vAlign w:val="center"/>
          </w:tcPr>
          <w:p w14:paraId="6C3095E8"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14:paraId="1EF3E4E4"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68837067" w14:textId="77777777"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14:paraId="53C5003B" w14:textId="77777777" w:rsidTr="003F7F00">
        <w:trPr>
          <w:trHeight w:hRule="exact" w:val="397"/>
        </w:trPr>
        <w:tc>
          <w:tcPr>
            <w:tcW w:w="10137" w:type="dxa"/>
            <w:gridSpan w:val="3"/>
            <w:tcBorders>
              <w:top w:val="single" w:sz="4" w:space="0" w:color="auto"/>
              <w:bottom w:val="single" w:sz="4" w:space="0" w:color="auto"/>
            </w:tcBorders>
            <w:vAlign w:val="center"/>
          </w:tcPr>
          <w:p w14:paraId="157C11D6" w14:textId="77777777"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31681185" wp14:editId="0074DE4E">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E8118A6" wp14:editId="599B68A1">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14:paraId="5F816C65" w14:textId="77777777" w:rsidTr="005F2613">
        <w:trPr>
          <w:trHeight w:hRule="exact" w:val="607"/>
        </w:trPr>
        <w:tc>
          <w:tcPr>
            <w:tcW w:w="10137" w:type="dxa"/>
            <w:gridSpan w:val="3"/>
            <w:tcBorders>
              <w:top w:val="single" w:sz="4" w:space="0" w:color="auto"/>
              <w:bottom w:val="single" w:sz="4" w:space="0" w:color="auto"/>
            </w:tcBorders>
            <w:vAlign w:val="center"/>
          </w:tcPr>
          <w:p w14:paraId="47A6A7D5" w14:textId="77777777"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14:paraId="3E1CA39A" w14:textId="77777777" w:rsidTr="003F7369">
        <w:trPr>
          <w:trHeight w:hRule="exact" w:val="397"/>
        </w:trPr>
        <w:tc>
          <w:tcPr>
            <w:tcW w:w="5211" w:type="dxa"/>
            <w:tcBorders>
              <w:bottom w:val="single" w:sz="4" w:space="0" w:color="auto"/>
            </w:tcBorders>
            <w:vAlign w:val="center"/>
          </w:tcPr>
          <w:p w14:paraId="03284C9E" w14:textId="77777777"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3A09C30A" wp14:editId="238C3100">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14:paraId="3C0FE86B" w14:textId="77777777"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14:paraId="4954325B" w14:textId="77777777"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14:paraId="18FCF61C" w14:textId="77777777" w:rsidTr="001E2D94">
        <w:trPr>
          <w:trHeight w:hRule="exact" w:val="397"/>
        </w:trPr>
        <w:tc>
          <w:tcPr>
            <w:tcW w:w="5211" w:type="dxa"/>
            <w:shd w:val="clear" w:color="auto" w:fill="FFFFEF"/>
            <w:vAlign w:val="center"/>
          </w:tcPr>
          <w:p w14:paraId="6BBD1CEA"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14:paraId="510B3245"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3594653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14:paraId="23468EE0" w14:textId="77777777" w:rsidTr="001E2D94">
        <w:trPr>
          <w:trHeight w:hRule="exact" w:val="397"/>
        </w:trPr>
        <w:tc>
          <w:tcPr>
            <w:tcW w:w="5211" w:type="dxa"/>
            <w:shd w:val="clear" w:color="auto" w:fill="FFFFEF"/>
            <w:vAlign w:val="center"/>
          </w:tcPr>
          <w:p w14:paraId="3B7A49F1"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14:paraId="5D737E1D"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32B9F707"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14:paraId="7FFCB18F" w14:textId="77777777" w:rsidTr="001E2D94">
        <w:trPr>
          <w:trHeight w:hRule="exact" w:val="397"/>
        </w:trPr>
        <w:tc>
          <w:tcPr>
            <w:tcW w:w="5211" w:type="dxa"/>
            <w:tcBorders>
              <w:bottom w:val="single" w:sz="4" w:space="0" w:color="auto"/>
            </w:tcBorders>
            <w:shd w:val="clear" w:color="auto" w:fill="FFFFEF"/>
            <w:vAlign w:val="center"/>
          </w:tcPr>
          <w:p w14:paraId="64E3FE37"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14:paraId="199C71D4"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21C7906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1C34C6D8" w14:textId="77777777"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14:paraId="016BB050" w14:textId="77777777" w:rsidTr="003F7F00">
        <w:trPr>
          <w:trHeight w:hRule="exact" w:val="397"/>
        </w:trPr>
        <w:tc>
          <w:tcPr>
            <w:tcW w:w="10137" w:type="dxa"/>
            <w:gridSpan w:val="2"/>
            <w:vAlign w:val="center"/>
          </w:tcPr>
          <w:p w14:paraId="2FBD04BE" w14:textId="77777777"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14:paraId="0C5D584F" w14:textId="77777777" w:rsidTr="003F7F00">
        <w:trPr>
          <w:trHeight w:hRule="exact" w:val="397"/>
        </w:trPr>
        <w:tc>
          <w:tcPr>
            <w:tcW w:w="10137" w:type="dxa"/>
            <w:gridSpan w:val="2"/>
            <w:vAlign w:val="center"/>
          </w:tcPr>
          <w:p w14:paraId="1B57A4E3" w14:textId="77777777"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14:paraId="1A5F2F05" w14:textId="77777777" w:rsidTr="003F7F00">
        <w:trPr>
          <w:trHeight w:hRule="exact" w:val="397"/>
        </w:trPr>
        <w:tc>
          <w:tcPr>
            <w:tcW w:w="7479" w:type="dxa"/>
            <w:tcBorders>
              <w:bottom w:val="single" w:sz="4" w:space="0" w:color="auto"/>
            </w:tcBorders>
            <w:vAlign w:val="center"/>
          </w:tcPr>
          <w:p w14:paraId="74118462" w14:textId="77777777" w:rsidR="00611378" w:rsidRPr="00BF1BB3" w:rsidRDefault="00611378" w:rsidP="003F7F00">
            <w:pPr>
              <w:rPr>
                <w:rFonts w:ascii="Arial" w:hAnsi="Arial" w:cs="Arial"/>
                <w:b/>
                <w:sz w:val="20"/>
                <w:szCs w:val="22"/>
              </w:rPr>
            </w:pPr>
            <w:r>
              <w:rPr>
                <w:rFonts w:ascii="Arial" w:hAnsi="Arial" w:cs="Arial"/>
                <w:b/>
                <w:sz w:val="20"/>
                <w:szCs w:val="22"/>
              </w:rPr>
              <w:lastRenderedPageBreak/>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14:paraId="5F109634" w14:textId="77777777"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14:paraId="2E2F6282" w14:textId="77777777" w:rsidTr="0080681C">
        <w:trPr>
          <w:trHeight w:hRule="exact" w:val="397"/>
        </w:trPr>
        <w:tc>
          <w:tcPr>
            <w:tcW w:w="7479" w:type="dxa"/>
            <w:shd w:val="clear" w:color="auto" w:fill="FFFFEF"/>
            <w:vAlign w:val="center"/>
          </w:tcPr>
          <w:p w14:paraId="509B9C65" w14:textId="604C5A82"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7CCBB6C3" w14:textId="7F763681" w:rsidR="001E2D94" w:rsidRPr="009F2994" w:rsidRDefault="001E2D94" w:rsidP="00F63347">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14:paraId="73C775FC" w14:textId="77777777" w:rsidTr="0080681C">
        <w:trPr>
          <w:trHeight w:hRule="exact" w:val="397"/>
        </w:trPr>
        <w:tc>
          <w:tcPr>
            <w:tcW w:w="7479" w:type="dxa"/>
            <w:shd w:val="clear" w:color="auto" w:fill="FFFFEF"/>
            <w:vAlign w:val="center"/>
          </w:tcPr>
          <w:p w14:paraId="6AE2DEE1" w14:textId="621F965A"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3210A1">
              <w:rPr>
                <w:rFonts w:ascii="Arial" w:hAnsi="Arial" w:cs="Arial"/>
                <w:noProof/>
                <w:sz w:val="22"/>
                <w:szCs w:val="22"/>
              </w:rPr>
              <w:t> </w:t>
            </w:r>
            <w:r w:rsidR="003210A1">
              <w:rPr>
                <w:rFonts w:ascii="Arial" w:hAnsi="Arial" w:cs="Arial"/>
                <w:noProof/>
                <w:sz w:val="22"/>
                <w:szCs w:val="22"/>
              </w:rPr>
              <w:t> </w:t>
            </w:r>
            <w:r w:rsidR="003210A1">
              <w:rPr>
                <w:rFonts w:ascii="Arial" w:hAnsi="Arial" w:cs="Arial"/>
                <w:noProof/>
                <w:sz w:val="22"/>
                <w:szCs w:val="22"/>
              </w:rPr>
              <w:t> </w:t>
            </w:r>
            <w:r w:rsidR="003210A1">
              <w:rPr>
                <w:rFonts w:ascii="Arial" w:hAnsi="Arial" w:cs="Arial"/>
                <w:noProof/>
                <w:sz w:val="22"/>
                <w:szCs w:val="22"/>
              </w:rPr>
              <w:t> </w:t>
            </w:r>
            <w:r w:rsidR="003210A1">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1C8D4CC9"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14:paraId="37E7B019" w14:textId="77777777" w:rsidTr="0080681C">
        <w:trPr>
          <w:trHeight w:hRule="exact" w:val="397"/>
        </w:trPr>
        <w:tc>
          <w:tcPr>
            <w:tcW w:w="7479" w:type="dxa"/>
            <w:shd w:val="clear" w:color="auto" w:fill="FFFFEF"/>
            <w:vAlign w:val="center"/>
          </w:tcPr>
          <w:p w14:paraId="460642E0"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79406ECD"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14:paraId="1DF8949E" w14:textId="77777777" w:rsidTr="0080681C">
        <w:trPr>
          <w:trHeight w:hRule="exact" w:val="397"/>
        </w:trPr>
        <w:tc>
          <w:tcPr>
            <w:tcW w:w="7479" w:type="dxa"/>
            <w:shd w:val="clear" w:color="auto" w:fill="FFFFEF"/>
            <w:vAlign w:val="center"/>
          </w:tcPr>
          <w:p w14:paraId="4E5B9236"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2A05075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14:paraId="2E976FE4" w14:textId="77777777" w:rsidTr="001E2D94">
        <w:trPr>
          <w:trHeight w:hRule="exact" w:val="397"/>
        </w:trPr>
        <w:tc>
          <w:tcPr>
            <w:tcW w:w="7479" w:type="dxa"/>
            <w:shd w:val="clear" w:color="auto" w:fill="FFFFEF"/>
            <w:vAlign w:val="center"/>
          </w:tcPr>
          <w:p w14:paraId="646A215A"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14:paraId="568E5D20"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14:paraId="6C2E4FC7" w14:textId="77777777" w:rsidTr="003F7F00">
        <w:trPr>
          <w:trHeight w:hRule="exact" w:val="397"/>
        </w:trPr>
        <w:tc>
          <w:tcPr>
            <w:tcW w:w="7479" w:type="dxa"/>
            <w:tcBorders>
              <w:bottom w:val="single" w:sz="4" w:space="0" w:color="auto"/>
            </w:tcBorders>
            <w:shd w:val="clear" w:color="auto" w:fill="FFFFEF"/>
            <w:vAlign w:val="center"/>
          </w:tcPr>
          <w:p w14:paraId="02AC3A73"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14:paraId="244AFF3B"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47B771DD" w14:textId="77777777"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14:paraId="5B2EA11B" w14:textId="77777777" w:rsidTr="003F7F00">
        <w:trPr>
          <w:trHeight w:hRule="exact" w:val="397"/>
        </w:trPr>
        <w:tc>
          <w:tcPr>
            <w:tcW w:w="10137" w:type="dxa"/>
            <w:gridSpan w:val="7"/>
            <w:tcBorders>
              <w:top w:val="single" w:sz="4" w:space="0" w:color="auto"/>
              <w:bottom w:val="single" w:sz="4" w:space="0" w:color="auto"/>
            </w:tcBorders>
            <w:vAlign w:val="center"/>
          </w:tcPr>
          <w:p w14:paraId="63980CC4" w14:textId="77777777"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14:paraId="15EE49E9" w14:textId="77777777" w:rsidTr="003F7F00">
        <w:trPr>
          <w:trHeight w:hRule="exact" w:val="878"/>
        </w:trPr>
        <w:tc>
          <w:tcPr>
            <w:tcW w:w="10137" w:type="dxa"/>
            <w:gridSpan w:val="7"/>
            <w:tcBorders>
              <w:top w:val="single" w:sz="4" w:space="0" w:color="auto"/>
              <w:bottom w:val="single" w:sz="4" w:space="0" w:color="auto"/>
            </w:tcBorders>
            <w:vAlign w:val="center"/>
          </w:tcPr>
          <w:p w14:paraId="26E763D9" w14:textId="77777777"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14:paraId="1DBA1821" w14:textId="77777777" w:rsidTr="003F7F00">
        <w:trPr>
          <w:trHeight w:hRule="exact" w:val="397"/>
        </w:trPr>
        <w:tc>
          <w:tcPr>
            <w:tcW w:w="3227" w:type="dxa"/>
            <w:gridSpan w:val="2"/>
            <w:tcBorders>
              <w:top w:val="single" w:sz="4" w:space="0" w:color="auto"/>
              <w:bottom w:val="single" w:sz="4" w:space="0" w:color="auto"/>
            </w:tcBorders>
            <w:vAlign w:val="center"/>
          </w:tcPr>
          <w:p w14:paraId="71962D75"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14:paraId="295ADC17" w14:textId="0E4B8039"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0C574DCC" w14:textId="77777777" w:rsidTr="003F7F00">
        <w:trPr>
          <w:trHeight w:hRule="exact" w:val="397"/>
        </w:trPr>
        <w:tc>
          <w:tcPr>
            <w:tcW w:w="1384" w:type="dxa"/>
            <w:tcBorders>
              <w:top w:val="single" w:sz="4" w:space="0" w:color="auto"/>
              <w:bottom w:val="single" w:sz="4" w:space="0" w:color="auto"/>
            </w:tcBorders>
            <w:vAlign w:val="center"/>
          </w:tcPr>
          <w:p w14:paraId="073C5F31"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14:paraId="321C8CEE" w14:textId="38614318"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1BA6FA46" w14:textId="77777777" w:rsidTr="003F7F00">
        <w:trPr>
          <w:trHeight w:hRule="exact" w:val="397"/>
        </w:trPr>
        <w:tc>
          <w:tcPr>
            <w:tcW w:w="1384" w:type="dxa"/>
            <w:tcBorders>
              <w:top w:val="single" w:sz="4" w:space="0" w:color="auto"/>
              <w:bottom w:val="single" w:sz="4" w:space="0" w:color="auto"/>
            </w:tcBorders>
            <w:vAlign w:val="center"/>
          </w:tcPr>
          <w:p w14:paraId="0C503B97"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14:paraId="7D0AD755" w14:textId="7ED680E7"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14:paraId="23F3E306" w14:textId="77777777"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14:paraId="5E591C7E" w14:textId="7941AFA3"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1AB194D7" w14:textId="77777777" w:rsidTr="003F7F00">
        <w:trPr>
          <w:trHeight w:hRule="exact" w:val="397"/>
        </w:trPr>
        <w:tc>
          <w:tcPr>
            <w:tcW w:w="1384" w:type="dxa"/>
            <w:tcBorders>
              <w:top w:val="single" w:sz="4" w:space="0" w:color="auto"/>
              <w:bottom w:val="single" w:sz="4" w:space="0" w:color="auto"/>
            </w:tcBorders>
            <w:vAlign w:val="center"/>
          </w:tcPr>
          <w:p w14:paraId="6FDC0381"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14:paraId="667F4EEB" w14:textId="51AA8228"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14:paraId="3D036C4E" w14:textId="77777777"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14:paraId="475ECB7F" w14:textId="691A371D"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193B3DAF" w14:textId="77777777" w:rsidTr="003F7F00">
        <w:trPr>
          <w:trHeight w:hRule="exact" w:val="397"/>
        </w:trPr>
        <w:tc>
          <w:tcPr>
            <w:tcW w:w="1384" w:type="dxa"/>
            <w:tcBorders>
              <w:top w:val="single" w:sz="4" w:space="0" w:color="auto"/>
              <w:bottom w:val="single" w:sz="4" w:space="0" w:color="auto"/>
            </w:tcBorders>
            <w:vAlign w:val="center"/>
          </w:tcPr>
          <w:p w14:paraId="29A7BD72"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14:paraId="231B80E1" w14:textId="6E2D9E77" w:rsidR="001E2D94" w:rsidRPr="009F2994" w:rsidRDefault="00083290"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14:paraId="712BEFA2" w14:textId="77777777"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14:paraId="3D950706" w14:textId="306B767F"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6D00D69A" w14:textId="77777777" w:rsidTr="003F7F00">
        <w:trPr>
          <w:trHeight w:hRule="exact" w:val="397"/>
        </w:trPr>
        <w:tc>
          <w:tcPr>
            <w:tcW w:w="3794" w:type="dxa"/>
            <w:gridSpan w:val="3"/>
            <w:tcBorders>
              <w:top w:val="single" w:sz="4" w:space="0" w:color="auto"/>
              <w:bottom w:val="single" w:sz="4" w:space="0" w:color="auto"/>
            </w:tcBorders>
            <w:vAlign w:val="center"/>
          </w:tcPr>
          <w:p w14:paraId="10BA2783" w14:textId="77777777" w:rsidR="001E2D94" w:rsidRPr="009F2994" w:rsidRDefault="001E2D94" w:rsidP="003F7F00">
            <w:pPr>
              <w:rPr>
                <w:rFonts w:ascii="Arial" w:hAnsi="Arial" w:cs="Arial"/>
                <w:sz w:val="20"/>
                <w:szCs w:val="22"/>
              </w:rPr>
            </w:pPr>
            <w:r w:rsidRPr="009F2994">
              <w:rPr>
                <w:rFonts w:ascii="Arial" w:hAnsi="Arial" w:cs="Arial"/>
                <w:sz w:val="20"/>
                <w:szCs w:val="22"/>
              </w:rPr>
              <w:t>Brief description of responsibilities:</w:t>
            </w:r>
          </w:p>
        </w:tc>
        <w:tc>
          <w:tcPr>
            <w:tcW w:w="6343" w:type="dxa"/>
            <w:gridSpan w:val="4"/>
            <w:tcBorders>
              <w:top w:val="single" w:sz="4" w:space="0" w:color="auto"/>
              <w:bottom w:val="single" w:sz="4" w:space="0" w:color="auto"/>
            </w:tcBorders>
            <w:shd w:val="clear" w:color="auto" w:fill="FFFFEF"/>
            <w:vAlign w:val="center"/>
          </w:tcPr>
          <w:p w14:paraId="508A8443" w14:textId="4808BC42"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bl>
    <w:p w14:paraId="5435D119" w14:textId="77777777"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14:paraId="666098DC" w14:textId="77777777" w:rsidTr="003A40F2">
        <w:trPr>
          <w:trHeight w:hRule="exact" w:val="397"/>
        </w:trPr>
        <w:tc>
          <w:tcPr>
            <w:tcW w:w="2802" w:type="dxa"/>
            <w:gridSpan w:val="2"/>
            <w:tcBorders>
              <w:top w:val="single" w:sz="4" w:space="0" w:color="auto"/>
              <w:bottom w:val="single" w:sz="4" w:space="0" w:color="auto"/>
            </w:tcBorders>
            <w:vAlign w:val="center"/>
          </w:tcPr>
          <w:p w14:paraId="2FA38F5D" w14:textId="77777777"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544082B9" wp14:editId="49E3D61D">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30BFB01D" w14:textId="4E14679F"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44D40D65" w14:textId="77777777"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1612B2C3" w14:textId="748DBEA6"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6CCD7CE2" w14:textId="77777777" w:rsidTr="00E674C7">
        <w:trPr>
          <w:trHeight w:hRule="exact" w:val="397"/>
        </w:trPr>
        <w:tc>
          <w:tcPr>
            <w:tcW w:w="1384" w:type="dxa"/>
            <w:tcBorders>
              <w:top w:val="single" w:sz="4" w:space="0" w:color="auto"/>
              <w:bottom w:val="single" w:sz="4" w:space="0" w:color="auto"/>
            </w:tcBorders>
            <w:vAlign w:val="center"/>
          </w:tcPr>
          <w:p w14:paraId="22D52EB4" w14:textId="77777777"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4499E762" wp14:editId="5F4E7410">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5FC7855E" wp14:editId="04545526">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676D6FC0" w14:textId="4141A4A6"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6C651A13" w14:textId="77777777"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7DA6385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6839CEAC" w14:textId="77777777" w:rsidTr="00AB3DEC">
        <w:trPr>
          <w:trHeight w:hRule="exact" w:val="397"/>
        </w:trPr>
        <w:tc>
          <w:tcPr>
            <w:tcW w:w="1384" w:type="dxa"/>
            <w:tcBorders>
              <w:top w:val="single" w:sz="4" w:space="0" w:color="auto"/>
              <w:bottom w:val="single" w:sz="4" w:space="0" w:color="auto"/>
            </w:tcBorders>
            <w:vAlign w:val="center"/>
          </w:tcPr>
          <w:p w14:paraId="223CEB5B" w14:textId="77777777"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161DC246" w14:textId="24A50661"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0EB2C476" w14:textId="77777777"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7B278BDA" w14:textId="712D9C09" w:rsidR="001E2D94"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372D11BF" w14:textId="77777777"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570EA76C" w14:textId="35390B08" w:rsidR="001E2D94"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bookmarkEnd w:id="5"/>
    </w:tbl>
    <w:p w14:paraId="0CBA80AB" w14:textId="77777777"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1B6A8503" w14:textId="77777777" w:rsidTr="00D441EB">
        <w:trPr>
          <w:trHeight w:hRule="exact" w:val="397"/>
        </w:trPr>
        <w:tc>
          <w:tcPr>
            <w:tcW w:w="2802" w:type="dxa"/>
            <w:gridSpan w:val="2"/>
            <w:tcBorders>
              <w:top w:val="single" w:sz="4" w:space="0" w:color="auto"/>
              <w:bottom w:val="single" w:sz="4" w:space="0" w:color="auto"/>
            </w:tcBorders>
            <w:vAlign w:val="center"/>
          </w:tcPr>
          <w:p w14:paraId="69E6CDFA"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325338CB" wp14:editId="3DB6A11B">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5678CFF4" w14:textId="63C91B27"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73CE9F33"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58BE6661" w14:textId="166C5863"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13CAD9A3" w14:textId="77777777" w:rsidTr="00D441EB">
        <w:trPr>
          <w:trHeight w:hRule="exact" w:val="397"/>
        </w:trPr>
        <w:tc>
          <w:tcPr>
            <w:tcW w:w="1384" w:type="dxa"/>
            <w:tcBorders>
              <w:top w:val="single" w:sz="4" w:space="0" w:color="auto"/>
              <w:bottom w:val="single" w:sz="4" w:space="0" w:color="auto"/>
            </w:tcBorders>
            <w:vAlign w:val="center"/>
          </w:tcPr>
          <w:p w14:paraId="607D7B89"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224F6F16" wp14:editId="5C657682">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3B80390F" wp14:editId="4119DA80">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48F9207E" w14:textId="37E1D8A7"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E93822" w:rsidRPr="00E93822">
              <w:rPr>
                <w:rFonts w:ascii="Arial" w:hAnsi="Arial" w:cs="Arial"/>
                <w:noProof/>
                <w:sz w:val="22"/>
                <w:szCs w:val="22"/>
              </w:rPr>
              <w:t xml:space="preserve">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186066EE"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4559742E" w14:textId="5A00CE79"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0CB4E420" w14:textId="77777777" w:rsidTr="00D441EB">
        <w:trPr>
          <w:trHeight w:hRule="exact" w:val="397"/>
        </w:trPr>
        <w:tc>
          <w:tcPr>
            <w:tcW w:w="1384" w:type="dxa"/>
            <w:tcBorders>
              <w:top w:val="single" w:sz="4" w:space="0" w:color="auto"/>
              <w:bottom w:val="single" w:sz="4" w:space="0" w:color="auto"/>
            </w:tcBorders>
            <w:vAlign w:val="center"/>
          </w:tcPr>
          <w:p w14:paraId="680BFC48"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2EDA4D98" w14:textId="44CAF127"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07DF883B"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2579E1E7" w14:textId="452470AB"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4FDC23AC"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4B5165A2" w14:textId="24DC51BA"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12A06529" w14:textId="77777777"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16C0F888" w14:textId="77777777" w:rsidTr="00D441EB">
        <w:trPr>
          <w:trHeight w:hRule="exact" w:val="397"/>
        </w:trPr>
        <w:tc>
          <w:tcPr>
            <w:tcW w:w="2802" w:type="dxa"/>
            <w:gridSpan w:val="2"/>
            <w:tcBorders>
              <w:top w:val="single" w:sz="4" w:space="0" w:color="auto"/>
              <w:bottom w:val="single" w:sz="4" w:space="0" w:color="auto"/>
            </w:tcBorders>
            <w:vAlign w:val="center"/>
          </w:tcPr>
          <w:p w14:paraId="2E559EF3"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17E0497A" wp14:editId="126F9328">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25BFADF1" w14:textId="2CADB4F6"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4580ABFA"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74525CD9" w14:textId="0B2624D1"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Pr="009F2994">
              <w:rPr>
                <w:rFonts w:ascii="Arial" w:hAnsi="Arial" w:cs="Arial"/>
                <w:sz w:val="22"/>
                <w:szCs w:val="22"/>
              </w:rPr>
              <w:fldChar w:fldCharType="end"/>
            </w:r>
          </w:p>
        </w:tc>
      </w:tr>
      <w:tr w:rsidR="00D441EB" w:rsidRPr="009F2994" w14:paraId="0AAEB05A" w14:textId="77777777" w:rsidTr="00D441EB">
        <w:trPr>
          <w:trHeight w:hRule="exact" w:val="397"/>
        </w:trPr>
        <w:tc>
          <w:tcPr>
            <w:tcW w:w="1384" w:type="dxa"/>
            <w:tcBorders>
              <w:top w:val="single" w:sz="4" w:space="0" w:color="auto"/>
              <w:bottom w:val="single" w:sz="4" w:space="0" w:color="auto"/>
            </w:tcBorders>
            <w:vAlign w:val="center"/>
          </w:tcPr>
          <w:p w14:paraId="040B2B16"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5D6D2418" wp14:editId="3F0EA042">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2F26E143" wp14:editId="019CA6A7">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3B80AEE1" w14:textId="70F67DF8"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52C1B6F1"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6C942725" w14:textId="367C4964"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Pr="009F2994">
              <w:rPr>
                <w:rFonts w:ascii="Arial" w:hAnsi="Arial" w:cs="Arial"/>
                <w:sz w:val="22"/>
                <w:szCs w:val="22"/>
              </w:rPr>
              <w:fldChar w:fldCharType="end"/>
            </w:r>
          </w:p>
        </w:tc>
      </w:tr>
      <w:tr w:rsidR="00D441EB" w:rsidRPr="009F2994" w14:paraId="3E12168E" w14:textId="77777777" w:rsidTr="00D441EB">
        <w:trPr>
          <w:trHeight w:hRule="exact" w:val="397"/>
        </w:trPr>
        <w:tc>
          <w:tcPr>
            <w:tcW w:w="1384" w:type="dxa"/>
            <w:tcBorders>
              <w:top w:val="single" w:sz="4" w:space="0" w:color="auto"/>
              <w:bottom w:val="single" w:sz="4" w:space="0" w:color="auto"/>
            </w:tcBorders>
            <w:vAlign w:val="center"/>
          </w:tcPr>
          <w:p w14:paraId="6AB0348D"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04DCE67C" w14:textId="018721DE"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004D4D3C">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2982CDAF"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1A19739D" w14:textId="3A17F8A7"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5D751AFC"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7099244A" w14:textId="55C02CDC"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56F8202C" w14:textId="77777777"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7539B5FA" w14:textId="77777777" w:rsidTr="00D441EB">
        <w:trPr>
          <w:trHeight w:hRule="exact" w:val="397"/>
        </w:trPr>
        <w:tc>
          <w:tcPr>
            <w:tcW w:w="2802" w:type="dxa"/>
            <w:gridSpan w:val="2"/>
            <w:tcBorders>
              <w:top w:val="single" w:sz="4" w:space="0" w:color="auto"/>
              <w:bottom w:val="single" w:sz="4" w:space="0" w:color="auto"/>
            </w:tcBorders>
            <w:vAlign w:val="center"/>
          </w:tcPr>
          <w:p w14:paraId="07F728FB"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71B209F0" wp14:editId="56344202">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2FEBD55D" w14:textId="3E0713E2"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056522C3"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13F33B61" w14:textId="0C592919"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2D426FCF" w14:textId="77777777" w:rsidTr="00D441EB">
        <w:trPr>
          <w:trHeight w:hRule="exact" w:val="397"/>
        </w:trPr>
        <w:tc>
          <w:tcPr>
            <w:tcW w:w="1384" w:type="dxa"/>
            <w:tcBorders>
              <w:top w:val="single" w:sz="4" w:space="0" w:color="auto"/>
              <w:bottom w:val="single" w:sz="4" w:space="0" w:color="auto"/>
            </w:tcBorders>
            <w:vAlign w:val="center"/>
          </w:tcPr>
          <w:p w14:paraId="42072B6F"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w:lastRenderedPageBreak/>
              <mc:AlternateContent>
                <mc:Choice Requires="wps">
                  <w:drawing>
                    <wp:anchor distT="0" distB="0" distL="114300" distR="114300" simplePos="0" relativeHeight="251678720" behindDoc="1" locked="0" layoutInCell="0" allowOverlap="1" wp14:anchorId="2DD53BD7" wp14:editId="68657D45">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1883BBED" wp14:editId="10CD303E">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281A25A8" w14:textId="30928E28"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4D4D3C" w:rsidRPr="004D4D3C">
              <w:rPr>
                <w:rFonts w:ascii="Arial" w:hAnsi="Arial" w:cs="Arial"/>
                <w:noProof/>
                <w:sz w:val="22"/>
                <w:szCs w:val="22"/>
              </w:rPr>
              <w:t xml:space="preserve">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0E2359D4"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7D39CB8A" w14:textId="5EA7EDBE"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2E25F9ED" w14:textId="77777777" w:rsidTr="00D441EB">
        <w:trPr>
          <w:trHeight w:hRule="exact" w:val="397"/>
        </w:trPr>
        <w:tc>
          <w:tcPr>
            <w:tcW w:w="1384" w:type="dxa"/>
            <w:tcBorders>
              <w:top w:val="single" w:sz="4" w:space="0" w:color="auto"/>
              <w:bottom w:val="single" w:sz="4" w:space="0" w:color="auto"/>
            </w:tcBorders>
            <w:vAlign w:val="center"/>
          </w:tcPr>
          <w:p w14:paraId="68C829A5"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61F289CA" w14:textId="21EAEE06"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309CE4F9"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0E08EF17" w14:textId="26493DAE"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07C8F58A"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43805ABE" w14:textId="5226D3B6"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01F1B6D8" w14:textId="77777777"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40E977B6" w14:textId="77777777" w:rsidTr="00D441EB">
        <w:trPr>
          <w:trHeight w:hRule="exact" w:val="397"/>
        </w:trPr>
        <w:tc>
          <w:tcPr>
            <w:tcW w:w="2802" w:type="dxa"/>
            <w:gridSpan w:val="2"/>
            <w:tcBorders>
              <w:top w:val="single" w:sz="4" w:space="0" w:color="auto"/>
              <w:bottom w:val="single" w:sz="4" w:space="0" w:color="auto"/>
            </w:tcBorders>
            <w:vAlign w:val="center"/>
          </w:tcPr>
          <w:p w14:paraId="3100235C"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2AC07665" wp14:editId="348AB930">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6D593E50" w14:textId="098536B4"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13B87542"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26771190" w14:textId="0955924B"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1A219D5E" w14:textId="77777777" w:rsidTr="00D441EB">
        <w:trPr>
          <w:trHeight w:hRule="exact" w:val="397"/>
        </w:trPr>
        <w:tc>
          <w:tcPr>
            <w:tcW w:w="1384" w:type="dxa"/>
            <w:tcBorders>
              <w:top w:val="single" w:sz="4" w:space="0" w:color="auto"/>
              <w:bottom w:val="single" w:sz="4" w:space="0" w:color="auto"/>
            </w:tcBorders>
            <w:vAlign w:val="center"/>
          </w:tcPr>
          <w:p w14:paraId="57A25603"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48EF3EA1" wp14:editId="1D427850">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1A0E5607" wp14:editId="33071087">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09CA8337" w14:textId="2A54979A"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39188B74"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7DAABD00" w14:textId="6DAE30E4"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53DEF4C2" w14:textId="77777777" w:rsidTr="00D441EB">
        <w:trPr>
          <w:trHeight w:hRule="exact" w:val="397"/>
        </w:trPr>
        <w:tc>
          <w:tcPr>
            <w:tcW w:w="1384" w:type="dxa"/>
            <w:tcBorders>
              <w:top w:val="single" w:sz="4" w:space="0" w:color="auto"/>
              <w:bottom w:val="single" w:sz="4" w:space="0" w:color="auto"/>
            </w:tcBorders>
            <w:vAlign w:val="center"/>
          </w:tcPr>
          <w:p w14:paraId="169ED613"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66874FD9" w14:textId="29021322"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700F1377"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0D6AC20E" w14:textId="16017075"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53A35672"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3C383891" w14:textId="617EFB3A"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2B608767" w14:textId="77777777"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7041F220" w14:textId="77777777" w:rsidTr="00D441EB">
        <w:trPr>
          <w:trHeight w:hRule="exact" w:val="397"/>
        </w:trPr>
        <w:tc>
          <w:tcPr>
            <w:tcW w:w="2802" w:type="dxa"/>
            <w:gridSpan w:val="2"/>
            <w:tcBorders>
              <w:top w:val="single" w:sz="4" w:space="0" w:color="auto"/>
              <w:bottom w:val="single" w:sz="4" w:space="0" w:color="auto"/>
            </w:tcBorders>
            <w:vAlign w:val="center"/>
          </w:tcPr>
          <w:p w14:paraId="3137347D"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3111D78C" wp14:editId="1486DACC">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2DE5707C" w14:textId="56C4E369"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56190D0D"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1A169AEB" w14:textId="0897F86B"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35135F7A" w14:textId="77777777" w:rsidTr="00D441EB">
        <w:trPr>
          <w:trHeight w:hRule="exact" w:val="397"/>
        </w:trPr>
        <w:tc>
          <w:tcPr>
            <w:tcW w:w="1384" w:type="dxa"/>
            <w:tcBorders>
              <w:top w:val="single" w:sz="4" w:space="0" w:color="auto"/>
              <w:bottom w:val="single" w:sz="4" w:space="0" w:color="auto"/>
            </w:tcBorders>
            <w:vAlign w:val="center"/>
          </w:tcPr>
          <w:p w14:paraId="2CF29DC7"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14847BC9" wp14:editId="398D7FEC">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04715987" wp14:editId="0B844CE3">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729BA159" w14:textId="41ABAB76"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5789CD2A"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5C90AB95" w14:textId="53023FCF"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D441EB" w:rsidRPr="009F2994" w14:paraId="4CB7EDB3" w14:textId="77777777" w:rsidTr="00D441EB">
        <w:trPr>
          <w:trHeight w:hRule="exact" w:val="397"/>
        </w:trPr>
        <w:tc>
          <w:tcPr>
            <w:tcW w:w="1384" w:type="dxa"/>
            <w:tcBorders>
              <w:top w:val="single" w:sz="4" w:space="0" w:color="auto"/>
              <w:bottom w:val="single" w:sz="4" w:space="0" w:color="auto"/>
            </w:tcBorders>
            <w:vAlign w:val="center"/>
          </w:tcPr>
          <w:p w14:paraId="434297D2"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6CC73E95" w14:textId="6711AA0C" w:rsidR="00D441EB" w:rsidRPr="009F2994" w:rsidRDefault="00D441EB"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32B8DE87"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793DB961" w14:textId="56B72528"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4FFDC45C"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5562DCA8" w14:textId="3C1E2451" w:rsidR="00D441EB" w:rsidRPr="009F2994" w:rsidRDefault="00D441EB"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4726CF9B" w14:textId="77777777"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14:paraId="5462255D" w14:textId="77777777" w:rsidTr="00D441EB">
        <w:trPr>
          <w:trHeight w:hRule="exact" w:val="397"/>
        </w:trPr>
        <w:tc>
          <w:tcPr>
            <w:tcW w:w="2802" w:type="dxa"/>
            <w:gridSpan w:val="2"/>
            <w:tcBorders>
              <w:top w:val="single" w:sz="4" w:space="0" w:color="auto"/>
              <w:bottom w:val="single" w:sz="4" w:space="0" w:color="auto"/>
            </w:tcBorders>
            <w:vAlign w:val="center"/>
          </w:tcPr>
          <w:p w14:paraId="36F75682" w14:textId="77777777"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6D8666D2" wp14:editId="582375A2">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14:paraId="49BE93F7" w14:textId="77777777"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2F3F434C" w14:textId="77777777"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14:paraId="290588E9" w14:textId="77777777"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14:paraId="6F3F5FB0" w14:textId="77777777" w:rsidTr="00D441EB">
        <w:trPr>
          <w:trHeight w:hRule="exact" w:val="397"/>
        </w:trPr>
        <w:tc>
          <w:tcPr>
            <w:tcW w:w="1384" w:type="dxa"/>
            <w:tcBorders>
              <w:top w:val="single" w:sz="4" w:space="0" w:color="auto"/>
              <w:bottom w:val="single" w:sz="4" w:space="0" w:color="auto"/>
            </w:tcBorders>
            <w:vAlign w:val="center"/>
          </w:tcPr>
          <w:p w14:paraId="54404F01" w14:textId="77777777"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63649EB1" wp14:editId="2628DA26">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0845A239" wp14:editId="726D23F2">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14:paraId="4223BA9F" w14:textId="77777777"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14:paraId="6FBB36C2" w14:textId="77777777"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14:paraId="7C3097E0" w14:textId="77777777"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14:paraId="66396D33" w14:textId="77777777" w:rsidTr="00D441EB">
        <w:trPr>
          <w:trHeight w:hRule="exact" w:val="397"/>
        </w:trPr>
        <w:tc>
          <w:tcPr>
            <w:tcW w:w="1384" w:type="dxa"/>
            <w:tcBorders>
              <w:top w:val="single" w:sz="4" w:space="0" w:color="auto"/>
              <w:bottom w:val="single" w:sz="4" w:space="0" w:color="auto"/>
            </w:tcBorders>
            <w:vAlign w:val="center"/>
          </w:tcPr>
          <w:p w14:paraId="6D46D1C1" w14:textId="77777777"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14:paraId="50E9CBD4" w14:textId="77777777"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14:paraId="343D6174" w14:textId="77777777"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14:paraId="31D06606" w14:textId="77777777"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14:paraId="22E6C794" w14:textId="77777777"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14:paraId="0A83329D" w14:textId="77777777"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41F3843" w14:textId="77777777"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14:paraId="265FE1AE" w14:textId="77777777" w:rsidTr="001E3077">
        <w:trPr>
          <w:trHeight w:hRule="exact" w:val="397"/>
        </w:trPr>
        <w:tc>
          <w:tcPr>
            <w:tcW w:w="10137" w:type="dxa"/>
            <w:gridSpan w:val="4"/>
            <w:tcBorders>
              <w:top w:val="single" w:sz="4" w:space="0" w:color="auto"/>
              <w:bottom w:val="single" w:sz="4" w:space="0" w:color="auto"/>
            </w:tcBorders>
            <w:vAlign w:val="center"/>
          </w:tcPr>
          <w:p w14:paraId="7CBE2A0B" w14:textId="77777777"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14:paraId="7D94A35B" w14:textId="77777777" w:rsidTr="001E3077">
        <w:trPr>
          <w:trHeight w:hRule="exact" w:val="397"/>
        </w:trPr>
        <w:tc>
          <w:tcPr>
            <w:tcW w:w="1384" w:type="dxa"/>
            <w:tcBorders>
              <w:top w:val="single" w:sz="4" w:space="0" w:color="auto"/>
              <w:bottom w:val="single" w:sz="4" w:space="0" w:color="auto"/>
            </w:tcBorders>
            <w:vAlign w:val="center"/>
          </w:tcPr>
          <w:p w14:paraId="4761A973" w14:textId="77777777"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14:paraId="08AE876F" w14:textId="5508F37B" w:rsidR="001E2D94" w:rsidRPr="009F2994" w:rsidRDefault="00DD1F85"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14:paraId="2A8E5AF5" w14:textId="77777777"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14:paraId="3244343C" w14:textId="473BADD7" w:rsidR="001E2D94" w:rsidRPr="009F2994" w:rsidRDefault="00DD1F85"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r w:rsidR="001E2D94" w:rsidRPr="009F2994" w14:paraId="2ACF51A1" w14:textId="77777777" w:rsidTr="001E3077">
        <w:trPr>
          <w:trHeight w:hRule="exact" w:val="397"/>
        </w:trPr>
        <w:tc>
          <w:tcPr>
            <w:tcW w:w="1384" w:type="dxa"/>
            <w:tcBorders>
              <w:top w:val="single" w:sz="4" w:space="0" w:color="auto"/>
              <w:bottom w:val="single" w:sz="4" w:space="0" w:color="auto"/>
            </w:tcBorders>
            <w:vAlign w:val="center"/>
          </w:tcPr>
          <w:p w14:paraId="4A4BD7CA" w14:textId="77777777"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14:paraId="5AA2326E" w14:textId="77777777"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14:paraId="1B757BD5" w14:textId="77777777"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14:paraId="051C5401" w14:textId="77777777"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14:paraId="6AD1F314" w14:textId="77777777" w:rsidTr="001E3077">
        <w:trPr>
          <w:trHeight w:hRule="exact" w:val="397"/>
        </w:trPr>
        <w:tc>
          <w:tcPr>
            <w:tcW w:w="1384" w:type="dxa"/>
            <w:tcBorders>
              <w:top w:val="single" w:sz="4" w:space="0" w:color="auto"/>
              <w:bottom w:val="single" w:sz="4" w:space="0" w:color="auto"/>
            </w:tcBorders>
            <w:vAlign w:val="center"/>
          </w:tcPr>
          <w:p w14:paraId="6E7B47DB" w14:textId="77777777"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14:paraId="0A808982" w14:textId="77777777"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14:paraId="0027F7E7" w14:textId="77777777"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14:paraId="185E0AD3" w14:textId="77777777"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6737D7" w14:textId="77777777"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14:paraId="2148CDC8" w14:textId="77777777" w:rsidTr="001E3077">
        <w:trPr>
          <w:trHeight w:hRule="exact" w:val="598"/>
        </w:trPr>
        <w:tc>
          <w:tcPr>
            <w:tcW w:w="10137" w:type="dxa"/>
            <w:gridSpan w:val="4"/>
            <w:tcBorders>
              <w:top w:val="single" w:sz="4" w:space="0" w:color="auto"/>
              <w:bottom w:val="single" w:sz="4" w:space="0" w:color="auto"/>
            </w:tcBorders>
            <w:vAlign w:val="center"/>
          </w:tcPr>
          <w:p w14:paraId="79D5FC9B" w14:textId="77777777"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14:paraId="40068651" w14:textId="77777777" w:rsidTr="001E3077">
        <w:trPr>
          <w:trHeight w:hRule="exact" w:val="397"/>
        </w:trPr>
        <w:tc>
          <w:tcPr>
            <w:tcW w:w="3085" w:type="dxa"/>
            <w:tcBorders>
              <w:top w:val="single" w:sz="4" w:space="0" w:color="auto"/>
              <w:bottom w:val="single" w:sz="4" w:space="0" w:color="auto"/>
            </w:tcBorders>
            <w:vAlign w:val="center"/>
          </w:tcPr>
          <w:p w14:paraId="010B34B9" w14:textId="77777777"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14:paraId="25F24020" w14:textId="729B1293"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14:paraId="5992D7D4" w14:textId="77777777"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14:paraId="716EBAF0" w14:textId="00C8C017"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bl>
    <w:p w14:paraId="555BB874" w14:textId="77777777" w:rsidR="0080681C" w:rsidRDefault="0080681C" w:rsidP="0080681C">
      <w:r>
        <w:br w:type="page"/>
      </w:r>
    </w:p>
    <w:p w14:paraId="3AC00A9D" w14:textId="77777777"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6008E071" wp14:editId="4F972DAF">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5C07C38" wp14:editId="746A74E4">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14:paraId="3C47D79E" w14:textId="77777777" w:rsidTr="003F7F00">
        <w:trPr>
          <w:trHeight w:hRule="exact" w:val="397"/>
        </w:trPr>
        <w:tc>
          <w:tcPr>
            <w:tcW w:w="10137" w:type="dxa"/>
            <w:gridSpan w:val="4"/>
            <w:tcBorders>
              <w:top w:val="single" w:sz="4" w:space="0" w:color="auto"/>
              <w:bottom w:val="single" w:sz="4" w:space="0" w:color="auto"/>
            </w:tcBorders>
            <w:vAlign w:val="center"/>
          </w:tcPr>
          <w:p w14:paraId="74640605" w14:textId="77777777"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14:paraId="16A4CBD9" w14:textId="77777777" w:rsidTr="002E62E9">
        <w:trPr>
          <w:trHeight w:hRule="exact" w:val="4210"/>
        </w:trPr>
        <w:tc>
          <w:tcPr>
            <w:tcW w:w="10137" w:type="dxa"/>
            <w:gridSpan w:val="4"/>
            <w:tcBorders>
              <w:top w:val="single" w:sz="4" w:space="0" w:color="auto"/>
              <w:bottom w:val="single" w:sz="4" w:space="0" w:color="auto"/>
            </w:tcBorders>
            <w:vAlign w:val="center"/>
          </w:tcPr>
          <w:p w14:paraId="2B278E29" w14:textId="77777777"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14:paraId="2785727E" w14:textId="77777777" w:rsidR="003F7F00" w:rsidRDefault="003F7F00" w:rsidP="003F7F00">
            <w:pPr>
              <w:rPr>
                <w:rFonts w:ascii="Arial" w:hAnsi="Arial" w:cs="Arial"/>
                <w:sz w:val="20"/>
                <w:lang w:val="en-US"/>
              </w:rPr>
            </w:pPr>
          </w:p>
          <w:p w14:paraId="45861D12" w14:textId="77777777"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14:paraId="45161873" w14:textId="77777777" w:rsidR="003F7F00" w:rsidRDefault="003F7F00" w:rsidP="003F7F00">
            <w:pPr>
              <w:rPr>
                <w:rFonts w:ascii="Arial" w:hAnsi="Arial" w:cs="Arial"/>
                <w:sz w:val="20"/>
                <w:lang w:val="en-US"/>
              </w:rPr>
            </w:pPr>
          </w:p>
          <w:p w14:paraId="7BB4D69B" w14:textId="77777777"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14:paraId="6399E88D" w14:textId="77777777" w:rsidR="003F7F00" w:rsidRDefault="003F7F00" w:rsidP="003F7F00">
            <w:pPr>
              <w:rPr>
                <w:rFonts w:ascii="Arial" w:hAnsi="Arial" w:cs="Arial"/>
                <w:sz w:val="20"/>
                <w:lang w:val="en-US"/>
              </w:rPr>
            </w:pPr>
          </w:p>
          <w:p w14:paraId="227B46F6" w14:textId="16F38072" w:rsidR="003F7F00" w:rsidRDefault="00EF4F83"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14:paraId="6E5E07C2" w14:textId="77777777" w:rsidR="003F7F00" w:rsidRPr="003F7F00" w:rsidRDefault="003F7F00" w:rsidP="003F7F00">
            <w:pPr>
              <w:rPr>
                <w:rFonts w:ascii="Arial" w:hAnsi="Arial" w:cs="Arial"/>
                <w:sz w:val="20"/>
                <w:lang w:val="en-US"/>
              </w:rPr>
            </w:pPr>
          </w:p>
          <w:p w14:paraId="285C86C1" w14:textId="77777777"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14:paraId="00AA5589" w14:textId="77777777" w:rsidR="003F7F00" w:rsidRPr="003F7F00" w:rsidRDefault="003F7F00" w:rsidP="003F7F00">
            <w:pPr>
              <w:rPr>
                <w:rFonts w:ascii="Arial" w:hAnsi="Arial" w:cs="Arial"/>
                <w:sz w:val="20"/>
                <w:lang w:val="en-US"/>
              </w:rPr>
            </w:pPr>
          </w:p>
          <w:p w14:paraId="21A01DD2" w14:textId="169361EB" w:rsidR="003F7F00" w:rsidRPr="002E62E9" w:rsidRDefault="00EF4F83"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14:paraId="3932E023" w14:textId="77777777" w:rsidTr="00DC11BE">
        <w:trPr>
          <w:trHeight w:hRule="exact" w:val="397"/>
        </w:trPr>
        <w:tc>
          <w:tcPr>
            <w:tcW w:w="7905" w:type="dxa"/>
            <w:gridSpan w:val="3"/>
            <w:tcBorders>
              <w:top w:val="single" w:sz="4" w:space="0" w:color="auto"/>
              <w:bottom w:val="single" w:sz="4" w:space="0" w:color="auto"/>
            </w:tcBorders>
            <w:vAlign w:val="center"/>
          </w:tcPr>
          <w:p w14:paraId="4B2CF88B" w14:textId="77777777"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14:paraId="1747D13D" w14:textId="68A1F127"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r>
      <w:tr w:rsidR="001E2D94" w14:paraId="356C15BB" w14:textId="77777777" w:rsidTr="00E30BDC">
        <w:trPr>
          <w:trHeight w:hRule="exact" w:val="397"/>
        </w:trPr>
        <w:tc>
          <w:tcPr>
            <w:tcW w:w="10137" w:type="dxa"/>
            <w:gridSpan w:val="4"/>
            <w:tcBorders>
              <w:top w:val="single" w:sz="4" w:space="0" w:color="auto"/>
              <w:bottom w:val="single" w:sz="4" w:space="0" w:color="auto"/>
            </w:tcBorders>
            <w:vAlign w:val="center"/>
          </w:tcPr>
          <w:p w14:paraId="6FCD636C" w14:textId="77777777"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14:paraId="6E279E91" w14:textId="77777777" w:rsidTr="001E2D94">
        <w:trPr>
          <w:trHeight w:hRule="exact" w:val="2040"/>
        </w:trPr>
        <w:tc>
          <w:tcPr>
            <w:tcW w:w="10137" w:type="dxa"/>
            <w:gridSpan w:val="4"/>
            <w:tcBorders>
              <w:top w:val="single" w:sz="4" w:space="0" w:color="auto"/>
              <w:bottom w:val="single" w:sz="4" w:space="0" w:color="auto"/>
            </w:tcBorders>
            <w:shd w:val="clear" w:color="auto" w:fill="FFFFEF"/>
          </w:tcPr>
          <w:p w14:paraId="0E8A6534" w14:textId="77777777" w:rsidR="001E2D94" w:rsidRPr="009F2994" w:rsidRDefault="001E2D94" w:rsidP="001E2D94">
            <w:pPr>
              <w:rPr>
                <w:rFonts w:ascii="Arial" w:hAnsi="Arial" w:cs="Arial"/>
                <w:sz w:val="8"/>
                <w:szCs w:val="8"/>
              </w:rPr>
            </w:pPr>
          </w:p>
          <w:p w14:paraId="6E592D31"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6034DEE4" w14:textId="77777777" w:rsidTr="002E62E9">
        <w:trPr>
          <w:trHeight w:hRule="exact" w:val="2128"/>
        </w:trPr>
        <w:tc>
          <w:tcPr>
            <w:tcW w:w="10137" w:type="dxa"/>
            <w:gridSpan w:val="4"/>
            <w:tcBorders>
              <w:top w:val="single" w:sz="4" w:space="0" w:color="auto"/>
              <w:bottom w:val="single" w:sz="4" w:space="0" w:color="auto"/>
            </w:tcBorders>
            <w:shd w:val="clear" w:color="auto" w:fill="auto"/>
            <w:vAlign w:val="center"/>
          </w:tcPr>
          <w:p w14:paraId="00FB24EE" w14:textId="77777777"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14:paraId="3DC46280" w14:textId="77777777" w:rsidR="001E2D94" w:rsidRPr="009F2994" w:rsidRDefault="001E2D94" w:rsidP="002E62E9">
            <w:pPr>
              <w:rPr>
                <w:rFonts w:ascii="Arial" w:hAnsi="Arial" w:cs="Arial"/>
                <w:sz w:val="20"/>
                <w:szCs w:val="22"/>
              </w:rPr>
            </w:pPr>
          </w:p>
          <w:p w14:paraId="3203B081" w14:textId="77777777"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297084C" w14:textId="77777777" w:rsidR="001E2D94" w:rsidRPr="009F2994" w:rsidRDefault="001E2D94" w:rsidP="002E62E9">
            <w:pPr>
              <w:rPr>
                <w:rFonts w:ascii="Arial" w:hAnsi="Arial" w:cs="Arial"/>
                <w:sz w:val="20"/>
                <w:szCs w:val="22"/>
              </w:rPr>
            </w:pPr>
          </w:p>
          <w:p w14:paraId="072637BC" w14:textId="77777777"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14:paraId="4580462A" w14:textId="77777777" w:rsidTr="002E62E9">
        <w:trPr>
          <w:trHeight w:hRule="exact" w:val="413"/>
        </w:trPr>
        <w:tc>
          <w:tcPr>
            <w:tcW w:w="959" w:type="dxa"/>
            <w:tcBorders>
              <w:top w:val="single" w:sz="4" w:space="0" w:color="auto"/>
              <w:bottom w:val="single" w:sz="4" w:space="0" w:color="auto"/>
            </w:tcBorders>
            <w:shd w:val="clear" w:color="auto" w:fill="auto"/>
            <w:vAlign w:val="center"/>
          </w:tcPr>
          <w:p w14:paraId="6757C87D" w14:textId="77777777"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14:paraId="2DB34053" w14:textId="73E75C87"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14:paraId="50B76C9E" w14:textId="77777777"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14:paraId="27CED9A5" w14:textId="51B8E9E2" w:rsidR="001E2D94" w:rsidRPr="009F2994" w:rsidRDefault="00083290"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65108E13" w14:textId="77777777"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3313351B" wp14:editId="02E92467">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14:paraId="4CAAC9D4" w14:textId="77777777" w:rsidTr="00E30BDC">
        <w:trPr>
          <w:trHeight w:hRule="exact" w:val="397"/>
        </w:trPr>
        <w:tc>
          <w:tcPr>
            <w:tcW w:w="10137" w:type="dxa"/>
            <w:gridSpan w:val="6"/>
            <w:tcBorders>
              <w:top w:val="single" w:sz="4" w:space="0" w:color="auto"/>
              <w:bottom w:val="single" w:sz="4" w:space="0" w:color="auto"/>
            </w:tcBorders>
            <w:vAlign w:val="center"/>
          </w:tcPr>
          <w:p w14:paraId="4727606B" w14:textId="77777777"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14:paraId="59931762" w14:textId="77777777" w:rsidTr="00E30BDC">
        <w:trPr>
          <w:trHeight w:hRule="exact" w:val="397"/>
        </w:trPr>
        <w:tc>
          <w:tcPr>
            <w:tcW w:w="10137" w:type="dxa"/>
            <w:gridSpan w:val="6"/>
            <w:tcBorders>
              <w:top w:val="single" w:sz="4" w:space="0" w:color="auto"/>
              <w:bottom w:val="single" w:sz="4" w:space="0" w:color="auto"/>
            </w:tcBorders>
            <w:vAlign w:val="center"/>
          </w:tcPr>
          <w:p w14:paraId="4F0DA581" w14:textId="77777777"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14:paraId="23846B57" w14:textId="77777777" w:rsidTr="0068097F">
        <w:trPr>
          <w:trHeight w:hRule="exact" w:val="1051"/>
        </w:trPr>
        <w:tc>
          <w:tcPr>
            <w:tcW w:w="10137" w:type="dxa"/>
            <w:gridSpan w:val="6"/>
            <w:tcBorders>
              <w:top w:val="single" w:sz="4" w:space="0" w:color="auto"/>
              <w:bottom w:val="single" w:sz="4" w:space="0" w:color="auto"/>
            </w:tcBorders>
            <w:vAlign w:val="center"/>
          </w:tcPr>
          <w:p w14:paraId="7AF4FC6A" w14:textId="77777777"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14:paraId="43FAFA6F" w14:textId="77777777" w:rsidTr="00E30BDC">
        <w:trPr>
          <w:trHeight w:hRule="exact" w:val="397"/>
        </w:trPr>
        <w:tc>
          <w:tcPr>
            <w:tcW w:w="10137" w:type="dxa"/>
            <w:gridSpan w:val="6"/>
            <w:tcBorders>
              <w:top w:val="single" w:sz="4" w:space="0" w:color="auto"/>
              <w:bottom w:val="single" w:sz="4" w:space="0" w:color="auto"/>
            </w:tcBorders>
            <w:vAlign w:val="center"/>
          </w:tcPr>
          <w:p w14:paraId="2A16B3C3" w14:textId="77777777" w:rsidR="0068097F" w:rsidRPr="0068097F" w:rsidRDefault="0068097F" w:rsidP="00E30BDC">
            <w:pPr>
              <w:pStyle w:val="Header"/>
              <w:rPr>
                <w:rFonts w:ascii="Arial" w:hAnsi="Arial" w:cs="Arial"/>
                <w:b/>
                <w:sz w:val="22"/>
                <w:szCs w:val="22"/>
              </w:rPr>
            </w:pPr>
            <w:r w:rsidRPr="0068097F">
              <w:rPr>
                <w:rFonts w:ascii="Arial" w:hAnsi="Arial" w:cs="Arial"/>
                <w:b/>
                <w:sz w:val="20"/>
                <w:lang w:val="en-US"/>
              </w:rPr>
              <w:lastRenderedPageBreak/>
              <w:t>Supporting Statement:</w:t>
            </w:r>
          </w:p>
        </w:tc>
      </w:tr>
      <w:tr w:rsidR="001E2D94" w14:paraId="49400772" w14:textId="77777777" w:rsidTr="001E2D94">
        <w:trPr>
          <w:trHeight w:hRule="exact" w:val="2040"/>
        </w:trPr>
        <w:tc>
          <w:tcPr>
            <w:tcW w:w="10137" w:type="dxa"/>
            <w:gridSpan w:val="6"/>
            <w:tcBorders>
              <w:top w:val="single" w:sz="4" w:space="0" w:color="auto"/>
              <w:bottom w:val="single" w:sz="4" w:space="0" w:color="auto"/>
            </w:tcBorders>
            <w:shd w:val="clear" w:color="auto" w:fill="FFFFEF"/>
          </w:tcPr>
          <w:p w14:paraId="0E664FD1" w14:textId="77777777" w:rsidR="001E2D94" w:rsidRPr="001E2D94" w:rsidRDefault="001E2D94" w:rsidP="001E2D94">
            <w:pPr>
              <w:rPr>
                <w:rFonts w:ascii="Arial" w:hAnsi="Arial" w:cs="Arial"/>
                <w:b/>
                <w:sz w:val="8"/>
                <w:szCs w:val="8"/>
              </w:rPr>
            </w:pPr>
          </w:p>
          <w:p w14:paraId="0610B017" w14:textId="4BEFBEB5"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1F4E06" w14:paraId="675F871A" w14:textId="77777777" w:rsidTr="00E30BDC">
        <w:trPr>
          <w:trHeight w:hRule="exact" w:val="397"/>
        </w:trPr>
        <w:tc>
          <w:tcPr>
            <w:tcW w:w="10137" w:type="dxa"/>
            <w:gridSpan w:val="6"/>
            <w:tcBorders>
              <w:top w:val="single" w:sz="4" w:space="0" w:color="auto"/>
              <w:bottom w:val="single" w:sz="4" w:space="0" w:color="auto"/>
            </w:tcBorders>
            <w:vAlign w:val="center"/>
          </w:tcPr>
          <w:p w14:paraId="386A76E2" w14:textId="77777777" w:rsidR="001E2D94" w:rsidRPr="003F7F00" w:rsidRDefault="001E2D94" w:rsidP="00E30BDC">
            <w:pPr>
              <w:rPr>
                <w:rFonts w:ascii="Arial" w:hAnsi="Arial" w:cs="Arial"/>
                <w:b/>
                <w:sz w:val="20"/>
                <w:lang w:val="en-US"/>
              </w:rPr>
            </w:pPr>
            <w:r>
              <w:rPr>
                <w:rFonts w:ascii="Arial" w:hAnsi="Arial" w:cs="Arial"/>
                <w:b/>
                <w:sz w:val="22"/>
                <w:lang w:val="en-US"/>
              </w:rPr>
              <w:t>References</w:t>
            </w:r>
          </w:p>
        </w:tc>
      </w:tr>
      <w:tr w:rsidR="001E2D94" w:rsidRPr="001F4E06" w14:paraId="28EB1C64" w14:textId="77777777" w:rsidTr="0068097F">
        <w:trPr>
          <w:trHeight w:hRule="exact" w:val="1862"/>
        </w:trPr>
        <w:tc>
          <w:tcPr>
            <w:tcW w:w="10137" w:type="dxa"/>
            <w:gridSpan w:val="6"/>
            <w:tcBorders>
              <w:top w:val="single" w:sz="4" w:space="0" w:color="auto"/>
              <w:bottom w:val="single" w:sz="4" w:space="0" w:color="auto"/>
            </w:tcBorders>
            <w:vAlign w:val="center"/>
          </w:tcPr>
          <w:p w14:paraId="56CEE9D4" w14:textId="77777777"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14:paraId="5AED4DBE" w14:textId="77777777" w:rsidR="001E2D94" w:rsidRDefault="001E2D94" w:rsidP="00E30BDC">
            <w:pPr>
              <w:rPr>
                <w:rFonts w:ascii="Arial" w:hAnsi="Arial" w:cs="Arial"/>
                <w:sz w:val="20"/>
                <w:lang w:val="en-US"/>
              </w:rPr>
            </w:pPr>
          </w:p>
          <w:p w14:paraId="5CCC6928" w14:textId="77777777"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14:paraId="3BEC7D39" w14:textId="77777777" w:rsidTr="003A40F2">
        <w:trPr>
          <w:trHeight w:hRule="exact" w:val="397"/>
        </w:trPr>
        <w:tc>
          <w:tcPr>
            <w:tcW w:w="1809" w:type="dxa"/>
            <w:tcBorders>
              <w:top w:val="single" w:sz="4" w:space="0" w:color="auto"/>
              <w:bottom w:val="single" w:sz="4" w:space="0" w:color="auto"/>
            </w:tcBorders>
            <w:vAlign w:val="center"/>
          </w:tcPr>
          <w:p w14:paraId="5EAD01A4"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14:paraId="2E24DE33" w14:textId="51C4D4C4"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14:paraId="576D1A66" w14:textId="77777777"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14:paraId="0F9AAD06" w14:textId="6890DF81"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6CDEE59E" w14:textId="77777777" w:rsidTr="003A40F2">
        <w:trPr>
          <w:trHeight w:hRule="exact" w:val="397"/>
        </w:trPr>
        <w:tc>
          <w:tcPr>
            <w:tcW w:w="1809" w:type="dxa"/>
            <w:tcBorders>
              <w:top w:val="single" w:sz="4" w:space="0" w:color="auto"/>
              <w:bottom w:val="single" w:sz="4" w:space="0" w:color="auto"/>
            </w:tcBorders>
            <w:vAlign w:val="center"/>
          </w:tcPr>
          <w:p w14:paraId="7A8CB677"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14:paraId="0340ED5E" w14:textId="0C24E7A3"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46AC35D7" w14:textId="77777777" w:rsidTr="003A40F2">
        <w:trPr>
          <w:trHeight w:hRule="exact" w:val="397"/>
        </w:trPr>
        <w:tc>
          <w:tcPr>
            <w:tcW w:w="1809" w:type="dxa"/>
            <w:tcBorders>
              <w:top w:val="single" w:sz="4" w:space="0" w:color="auto"/>
              <w:bottom w:val="single" w:sz="4" w:space="0" w:color="auto"/>
            </w:tcBorders>
            <w:vAlign w:val="center"/>
          </w:tcPr>
          <w:p w14:paraId="3E1BE0A0"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14:paraId="4E853F34" w14:textId="5E05B51D"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14:paraId="68D68900" w14:textId="77777777"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0952C069" w14:textId="006736B8"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0289628A" w14:textId="77777777" w:rsidTr="00E30BDC">
        <w:trPr>
          <w:trHeight w:hRule="exact" w:val="397"/>
        </w:trPr>
        <w:tc>
          <w:tcPr>
            <w:tcW w:w="1809" w:type="dxa"/>
            <w:tcBorders>
              <w:top w:val="single" w:sz="4" w:space="0" w:color="auto"/>
              <w:bottom w:val="single" w:sz="4" w:space="0" w:color="auto"/>
            </w:tcBorders>
            <w:vAlign w:val="center"/>
          </w:tcPr>
          <w:p w14:paraId="579A4DB3"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55A3A8A3" w14:textId="004C9858"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52AA4298" w14:textId="77777777" w:rsidTr="003A40F2">
        <w:trPr>
          <w:trHeight w:hRule="exact" w:val="397"/>
        </w:trPr>
        <w:tc>
          <w:tcPr>
            <w:tcW w:w="2518" w:type="dxa"/>
            <w:gridSpan w:val="2"/>
            <w:tcBorders>
              <w:top w:val="single" w:sz="4" w:space="0" w:color="auto"/>
              <w:bottom w:val="single" w:sz="4" w:space="0" w:color="auto"/>
            </w:tcBorders>
            <w:vAlign w:val="center"/>
          </w:tcPr>
          <w:p w14:paraId="6B95FC21"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73F68070" w14:textId="1FA95F26"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3210A1">
              <w:rPr>
                <w:rFonts w:ascii="Arial" w:hAnsi="Arial" w:cs="Arial"/>
                <w:noProof/>
                <w:sz w:val="22"/>
                <w:szCs w:val="22"/>
              </w:rPr>
              <w:t xml:space="preserve"> </w:t>
            </w:r>
            <w:r w:rsidRPr="009F2994">
              <w:rPr>
                <w:rFonts w:ascii="Arial" w:hAnsi="Arial" w:cs="Arial"/>
                <w:sz w:val="22"/>
                <w:szCs w:val="22"/>
              </w:rPr>
              <w:fldChar w:fldCharType="end"/>
            </w:r>
          </w:p>
        </w:tc>
      </w:tr>
    </w:tbl>
    <w:p w14:paraId="68C9AF70" w14:textId="77777777"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14:paraId="0DB89C72" w14:textId="77777777" w:rsidTr="00E30BDC">
        <w:trPr>
          <w:trHeight w:hRule="exact" w:val="397"/>
        </w:trPr>
        <w:tc>
          <w:tcPr>
            <w:tcW w:w="1809" w:type="dxa"/>
            <w:tcBorders>
              <w:top w:val="single" w:sz="4" w:space="0" w:color="auto"/>
              <w:bottom w:val="single" w:sz="4" w:space="0" w:color="auto"/>
            </w:tcBorders>
            <w:vAlign w:val="center"/>
          </w:tcPr>
          <w:p w14:paraId="1C5C3CF2"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14:paraId="199AE0EA" w14:textId="128ED5DD"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14:paraId="65B3320B" w14:textId="77777777"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14:paraId="2693C350" w14:textId="0EF996EB"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0B9519DF" w14:textId="77777777" w:rsidTr="00E30BDC">
        <w:trPr>
          <w:trHeight w:hRule="exact" w:val="397"/>
        </w:trPr>
        <w:tc>
          <w:tcPr>
            <w:tcW w:w="1809" w:type="dxa"/>
            <w:tcBorders>
              <w:top w:val="single" w:sz="4" w:space="0" w:color="auto"/>
              <w:bottom w:val="single" w:sz="4" w:space="0" w:color="auto"/>
            </w:tcBorders>
            <w:vAlign w:val="center"/>
          </w:tcPr>
          <w:p w14:paraId="7E5686B8"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14:paraId="587B41B8"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11F34DB4" w14:textId="77777777" w:rsidTr="00E30BDC">
        <w:trPr>
          <w:trHeight w:hRule="exact" w:val="397"/>
        </w:trPr>
        <w:tc>
          <w:tcPr>
            <w:tcW w:w="1809" w:type="dxa"/>
            <w:tcBorders>
              <w:top w:val="single" w:sz="4" w:space="0" w:color="auto"/>
              <w:bottom w:val="single" w:sz="4" w:space="0" w:color="auto"/>
            </w:tcBorders>
            <w:vAlign w:val="center"/>
          </w:tcPr>
          <w:p w14:paraId="720E344F"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14:paraId="25F9B2A9"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14:paraId="7747CFE3" w14:textId="77777777"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18FF3725" w14:textId="57238325"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5C90AAB8" w14:textId="77777777" w:rsidTr="00E30BDC">
        <w:trPr>
          <w:trHeight w:hRule="exact" w:val="397"/>
        </w:trPr>
        <w:tc>
          <w:tcPr>
            <w:tcW w:w="1809" w:type="dxa"/>
            <w:tcBorders>
              <w:top w:val="single" w:sz="4" w:space="0" w:color="auto"/>
              <w:bottom w:val="single" w:sz="4" w:space="0" w:color="auto"/>
            </w:tcBorders>
            <w:vAlign w:val="center"/>
          </w:tcPr>
          <w:p w14:paraId="3DF89BE7"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0581B886" w14:textId="47F75386"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1E2D94" w:rsidRPr="009F2994" w14:paraId="541FC8F8" w14:textId="77777777" w:rsidTr="00E30BDC">
        <w:trPr>
          <w:trHeight w:hRule="exact" w:val="397"/>
        </w:trPr>
        <w:tc>
          <w:tcPr>
            <w:tcW w:w="2518" w:type="dxa"/>
            <w:gridSpan w:val="2"/>
            <w:tcBorders>
              <w:top w:val="single" w:sz="4" w:space="0" w:color="auto"/>
              <w:bottom w:val="single" w:sz="4" w:space="0" w:color="auto"/>
            </w:tcBorders>
            <w:vAlign w:val="center"/>
          </w:tcPr>
          <w:p w14:paraId="34F23DF8"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4C4026DD" w14:textId="243013D5" w:rsidR="001E2D94" w:rsidRPr="009F2994" w:rsidRDefault="001E2D94"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bl>
    <w:p w14:paraId="626DC661" w14:textId="77777777"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14:paraId="679BE73D" w14:textId="77777777" w:rsidTr="00E30BDC">
        <w:trPr>
          <w:trHeight w:hRule="exact" w:val="397"/>
        </w:trPr>
        <w:tc>
          <w:tcPr>
            <w:tcW w:w="1809" w:type="dxa"/>
            <w:tcBorders>
              <w:top w:val="single" w:sz="4" w:space="0" w:color="auto"/>
              <w:bottom w:val="single" w:sz="4" w:space="0" w:color="auto"/>
            </w:tcBorders>
            <w:vAlign w:val="center"/>
          </w:tcPr>
          <w:p w14:paraId="286073D9"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14:paraId="174901E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14:paraId="66DBE6D8" w14:textId="77777777"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14:paraId="1D33CF14"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2D456C5E" w14:textId="77777777" w:rsidTr="00E30BDC">
        <w:trPr>
          <w:trHeight w:hRule="exact" w:val="397"/>
        </w:trPr>
        <w:tc>
          <w:tcPr>
            <w:tcW w:w="1809" w:type="dxa"/>
            <w:tcBorders>
              <w:top w:val="single" w:sz="4" w:space="0" w:color="auto"/>
              <w:bottom w:val="single" w:sz="4" w:space="0" w:color="auto"/>
            </w:tcBorders>
            <w:vAlign w:val="center"/>
          </w:tcPr>
          <w:p w14:paraId="6302F91B"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14:paraId="041B7ADF"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693E84DF" w14:textId="77777777" w:rsidTr="00E30BDC">
        <w:trPr>
          <w:trHeight w:hRule="exact" w:val="397"/>
        </w:trPr>
        <w:tc>
          <w:tcPr>
            <w:tcW w:w="1809" w:type="dxa"/>
            <w:tcBorders>
              <w:top w:val="single" w:sz="4" w:space="0" w:color="auto"/>
              <w:bottom w:val="single" w:sz="4" w:space="0" w:color="auto"/>
            </w:tcBorders>
            <w:vAlign w:val="center"/>
          </w:tcPr>
          <w:p w14:paraId="5B5B2432"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14:paraId="52886808"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14:paraId="560BDAE3" w14:textId="77777777"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14:paraId="1FD92A75"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001F9C29" w14:textId="77777777" w:rsidTr="00E30BDC">
        <w:trPr>
          <w:trHeight w:hRule="exact" w:val="397"/>
        </w:trPr>
        <w:tc>
          <w:tcPr>
            <w:tcW w:w="1809" w:type="dxa"/>
            <w:tcBorders>
              <w:top w:val="single" w:sz="4" w:space="0" w:color="auto"/>
              <w:bottom w:val="single" w:sz="4" w:space="0" w:color="auto"/>
            </w:tcBorders>
            <w:vAlign w:val="center"/>
          </w:tcPr>
          <w:p w14:paraId="1E7C4BF6"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14:paraId="217AD3E4"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14:paraId="6C25625A" w14:textId="77777777" w:rsidTr="00E30BDC">
        <w:trPr>
          <w:trHeight w:hRule="exact" w:val="397"/>
        </w:trPr>
        <w:tc>
          <w:tcPr>
            <w:tcW w:w="2518" w:type="dxa"/>
            <w:gridSpan w:val="2"/>
            <w:tcBorders>
              <w:top w:val="single" w:sz="4" w:space="0" w:color="auto"/>
              <w:bottom w:val="single" w:sz="4" w:space="0" w:color="auto"/>
            </w:tcBorders>
            <w:vAlign w:val="center"/>
          </w:tcPr>
          <w:p w14:paraId="57B68B90"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14:paraId="1114F5C6" w14:textId="77777777"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713B0417" w14:textId="77777777"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14:paraId="51B182FA" w14:textId="77777777" w:rsidTr="00E30BDC">
        <w:trPr>
          <w:trHeight w:hRule="exact" w:val="397"/>
        </w:trPr>
        <w:tc>
          <w:tcPr>
            <w:tcW w:w="10137" w:type="dxa"/>
            <w:tcBorders>
              <w:top w:val="single" w:sz="4" w:space="0" w:color="auto"/>
              <w:bottom w:val="single" w:sz="4" w:space="0" w:color="auto"/>
            </w:tcBorders>
            <w:vAlign w:val="center"/>
          </w:tcPr>
          <w:p w14:paraId="0018C7B1" w14:textId="77777777"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14:paraId="21FA9B12" w14:textId="77777777" w:rsidR="003A40F2" w:rsidRPr="001E4159" w:rsidRDefault="003A40F2" w:rsidP="003A40F2">
      <w:pPr>
        <w:rPr>
          <w:rFonts w:ascii="Arial" w:hAnsi="Arial" w:cs="Arial"/>
          <w:sz w:val="20"/>
        </w:rPr>
      </w:pPr>
      <w:r w:rsidRPr="001E4159">
        <w:rPr>
          <w:rFonts w:ascii="Arial" w:hAnsi="Arial" w:cs="Arial"/>
          <w:b/>
          <w:noProof/>
          <w:sz w:val="20"/>
          <w:lang w:eastAsia="en-GB"/>
        </w:rPr>
        <w:lastRenderedPageBreak/>
        <w:drawing>
          <wp:anchor distT="0" distB="0" distL="114300" distR="114300" simplePos="0" relativeHeight="251655168" behindDoc="1" locked="0" layoutInCell="0" allowOverlap="1" wp14:anchorId="452643DB" wp14:editId="68060A7D">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14:paraId="1548EF16" w14:textId="77777777" w:rsidTr="00E30BDC">
        <w:trPr>
          <w:trHeight w:hRule="exact" w:val="397"/>
        </w:trPr>
        <w:tc>
          <w:tcPr>
            <w:tcW w:w="10137" w:type="dxa"/>
            <w:gridSpan w:val="4"/>
            <w:tcBorders>
              <w:top w:val="single" w:sz="4" w:space="0" w:color="auto"/>
              <w:bottom w:val="single" w:sz="4" w:space="0" w:color="auto"/>
            </w:tcBorders>
            <w:vAlign w:val="center"/>
          </w:tcPr>
          <w:p w14:paraId="261BD862" w14:textId="77777777"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4ACD5DC3" wp14:editId="4392E173">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14:paraId="3122C463" w14:textId="77777777" w:rsidTr="0024263D">
        <w:trPr>
          <w:trHeight w:hRule="exact" w:val="1457"/>
        </w:trPr>
        <w:tc>
          <w:tcPr>
            <w:tcW w:w="10137" w:type="dxa"/>
            <w:gridSpan w:val="4"/>
            <w:tcBorders>
              <w:top w:val="single" w:sz="4" w:space="0" w:color="auto"/>
              <w:bottom w:val="single" w:sz="4" w:space="0" w:color="auto"/>
            </w:tcBorders>
            <w:vAlign w:val="center"/>
          </w:tcPr>
          <w:p w14:paraId="2A08DD69" w14:textId="77777777"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14:paraId="10F13E8B" w14:textId="77777777" w:rsidTr="0024263D">
        <w:trPr>
          <w:trHeight w:hRule="exact" w:val="397"/>
        </w:trPr>
        <w:tc>
          <w:tcPr>
            <w:tcW w:w="6204" w:type="dxa"/>
            <w:gridSpan w:val="2"/>
            <w:tcBorders>
              <w:top w:val="single" w:sz="4" w:space="0" w:color="auto"/>
              <w:bottom w:val="single" w:sz="4" w:space="0" w:color="auto"/>
            </w:tcBorders>
            <w:vAlign w:val="center"/>
          </w:tcPr>
          <w:p w14:paraId="1DD4C922" w14:textId="77777777"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14:paraId="0734D58D" w14:textId="2EF8F018"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r>
      <w:tr w:rsidR="001E2D94" w14:paraId="1BDEAC85" w14:textId="77777777" w:rsidTr="0024263D">
        <w:trPr>
          <w:trHeight w:hRule="exact" w:val="732"/>
        </w:trPr>
        <w:tc>
          <w:tcPr>
            <w:tcW w:w="10137" w:type="dxa"/>
            <w:gridSpan w:val="4"/>
            <w:tcBorders>
              <w:top w:val="single" w:sz="4" w:space="0" w:color="auto"/>
              <w:bottom w:val="single" w:sz="4" w:space="0" w:color="auto"/>
            </w:tcBorders>
            <w:vAlign w:val="center"/>
          </w:tcPr>
          <w:p w14:paraId="11F91671" w14:textId="77777777"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14:paraId="67DF7060" w14:textId="77777777" w:rsidTr="0024263D">
        <w:trPr>
          <w:trHeight w:hRule="exact" w:val="397"/>
        </w:trPr>
        <w:tc>
          <w:tcPr>
            <w:tcW w:w="10137" w:type="dxa"/>
            <w:gridSpan w:val="4"/>
            <w:tcBorders>
              <w:top w:val="single" w:sz="4" w:space="0" w:color="auto"/>
              <w:bottom w:val="single" w:sz="4" w:space="0" w:color="auto"/>
            </w:tcBorders>
            <w:vAlign w:val="center"/>
          </w:tcPr>
          <w:p w14:paraId="488D1806" w14:textId="77777777"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14:paraId="4B058705" w14:textId="77777777" w:rsidTr="001E2D94">
        <w:trPr>
          <w:trHeight w:hRule="exact" w:val="1708"/>
        </w:trPr>
        <w:tc>
          <w:tcPr>
            <w:tcW w:w="10137" w:type="dxa"/>
            <w:gridSpan w:val="4"/>
            <w:tcBorders>
              <w:top w:val="single" w:sz="4" w:space="0" w:color="auto"/>
              <w:bottom w:val="single" w:sz="4" w:space="0" w:color="auto"/>
            </w:tcBorders>
            <w:shd w:val="clear" w:color="auto" w:fill="FFFFEF"/>
          </w:tcPr>
          <w:p w14:paraId="01E6F6AF" w14:textId="77777777" w:rsidR="001E2D94" w:rsidRPr="001E2D94" w:rsidRDefault="001E2D94" w:rsidP="001E2D94">
            <w:pPr>
              <w:rPr>
                <w:rFonts w:ascii="Arial" w:hAnsi="Arial" w:cs="Arial"/>
                <w:b/>
                <w:sz w:val="8"/>
                <w:szCs w:val="8"/>
              </w:rPr>
            </w:pPr>
          </w:p>
          <w:p w14:paraId="149248F4" w14:textId="442B0237"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A07F80">
              <w:rPr>
                <w:rFonts w:ascii="Arial" w:hAnsi="Arial" w:cs="Arial"/>
                <w:noProof/>
                <w:sz w:val="22"/>
                <w:szCs w:val="22"/>
              </w:rPr>
              <w:t> </w:t>
            </w:r>
            <w:r w:rsidR="00A07F80">
              <w:rPr>
                <w:rFonts w:ascii="Arial" w:hAnsi="Arial" w:cs="Arial"/>
                <w:noProof/>
                <w:sz w:val="22"/>
                <w:szCs w:val="22"/>
              </w:rPr>
              <w:t> </w:t>
            </w:r>
            <w:r w:rsidR="00A07F80">
              <w:rPr>
                <w:rFonts w:ascii="Arial" w:hAnsi="Arial" w:cs="Arial"/>
                <w:noProof/>
                <w:sz w:val="22"/>
                <w:szCs w:val="22"/>
              </w:rPr>
              <w:t> </w:t>
            </w:r>
            <w:r w:rsidR="00A07F80">
              <w:rPr>
                <w:rFonts w:ascii="Arial" w:hAnsi="Arial" w:cs="Arial"/>
                <w:noProof/>
                <w:sz w:val="22"/>
                <w:szCs w:val="22"/>
              </w:rPr>
              <w:t> </w:t>
            </w:r>
            <w:r w:rsidR="00A07F80">
              <w:rPr>
                <w:rFonts w:ascii="Arial" w:hAnsi="Arial" w:cs="Arial"/>
                <w:noProof/>
                <w:sz w:val="22"/>
                <w:szCs w:val="22"/>
              </w:rPr>
              <w:t> </w:t>
            </w:r>
            <w:r w:rsidRPr="009F2994">
              <w:rPr>
                <w:rFonts w:ascii="Arial" w:hAnsi="Arial" w:cs="Arial"/>
                <w:sz w:val="22"/>
                <w:szCs w:val="22"/>
              </w:rPr>
              <w:fldChar w:fldCharType="end"/>
            </w:r>
          </w:p>
        </w:tc>
      </w:tr>
      <w:tr w:rsidR="001E2D94" w:rsidRPr="001F4E06" w14:paraId="267B8D7A" w14:textId="77777777" w:rsidTr="00E30BDC">
        <w:trPr>
          <w:trHeight w:hRule="exact" w:val="397"/>
        </w:trPr>
        <w:tc>
          <w:tcPr>
            <w:tcW w:w="10137" w:type="dxa"/>
            <w:gridSpan w:val="4"/>
            <w:tcBorders>
              <w:top w:val="single" w:sz="4" w:space="0" w:color="auto"/>
              <w:bottom w:val="single" w:sz="4" w:space="0" w:color="auto"/>
            </w:tcBorders>
            <w:vAlign w:val="center"/>
          </w:tcPr>
          <w:p w14:paraId="2E199526" w14:textId="77777777"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74DFC9EC" wp14:editId="48525812">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14:paraId="61752E8C" w14:textId="77777777" w:rsidTr="003F7369">
        <w:trPr>
          <w:trHeight w:hRule="exact" w:val="607"/>
        </w:trPr>
        <w:tc>
          <w:tcPr>
            <w:tcW w:w="7054" w:type="dxa"/>
            <w:gridSpan w:val="3"/>
            <w:tcBorders>
              <w:top w:val="single" w:sz="4" w:space="0" w:color="auto"/>
              <w:bottom w:val="single" w:sz="4" w:space="0" w:color="auto"/>
            </w:tcBorders>
            <w:vAlign w:val="center"/>
          </w:tcPr>
          <w:p w14:paraId="6CEF3D69" w14:textId="77777777"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14:paraId="3113D8E9" w14:textId="1916F75E"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r>
      <w:tr w:rsidR="009F3AC1" w14:paraId="197A044F" w14:textId="77777777" w:rsidTr="003F7369">
        <w:trPr>
          <w:trHeight w:hRule="exact" w:val="559"/>
        </w:trPr>
        <w:tc>
          <w:tcPr>
            <w:tcW w:w="3652" w:type="dxa"/>
            <w:tcBorders>
              <w:top w:val="single" w:sz="4" w:space="0" w:color="auto"/>
              <w:bottom w:val="single" w:sz="4" w:space="0" w:color="auto"/>
            </w:tcBorders>
            <w:vAlign w:val="center"/>
          </w:tcPr>
          <w:p w14:paraId="67878AC5" w14:textId="77777777"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14:paraId="55E3A692" w14:textId="77777777"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14:paraId="7904194C" w14:textId="77777777"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14:paraId="40C313A0" w14:textId="77777777" w:rsidTr="00E30BDC">
        <w:trPr>
          <w:trHeight w:hRule="exact" w:val="397"/>
        </w:trPr>
        <w:tc>
          <w:tcPr>
            <w:tcW w:w="10137" w:type="dxa"/>
            <w:gridSpan w:val="2"/>
            <w:tcBorders>
              <w:top w:val="single" w:sz="4" w:space="0" w:color="auto"/>
              <w:bottom w:val="single" w:sz="4" w:space="0" w:color="auto"/>
            </w:tcBorders>
            <w:vAlign w:val="center"/>
          </w:tcPr>
          <w:p w14:paraId="2D4B6734" w14:textId="77777777"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14:paraId="64E7ECCB" w14:textId="77777777" w:rsidTr="0024263D">
        <w:trPr>
          <w:trHeight w:hRule="exact" w:val="397"/>
        </w:trPr>
        <w:tc>
          <w:tcPr>
            <w:tcW w:w="3794" w:type="dxa"/>
            <w:tcBorders>
              <w:top w:val="single" w:sz="4" w:space="0" w:color="auto"/>
              <w:bottom w:val="single" w:sz="4" w:space="0" w:color="auto"/>
            </w:tcBorders>
            <w:vAlign w:val="center"/>
          </w:tcPr>
          <w:p w14:paraId="16D4C3E2" w14:textId="77777777"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14:paraId="7B6B7802" w14:textId="3DA474B0" w:rsidR="009F3AC1" w:rsidRPr="009F2994" w:rsidRDefault="009F3AC1"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bl>
    <w:p w14:paraId="3074228E" w14:textId="77777777"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14:paraId="2C05898A" w14:textId="77777777" w:rsidTr="00E30BDC">
        <w:trPr>
          <w:trHeight w:hRule="exact" w:val="397"/>
        </w:trPr>
        <w:tc>
          <w:tcPr>
            <w:tcW w:w="10137" w:type="dxa"/>
            <w:tcBorders>
              <w:top w:val="single" w:sz="4" w:space="0" w:color="auto"/>
              <w:bottom w:val="single" w:sz="4" w:space="0" w:color="auto"/>
            </w:tcBorders>
            <w:vAlign w:val="center"/>
          </w:tcPr>
          <w:p w14:paraId="725E7042" w14:textId="77777777"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14:paraId="36B85B22" w14:textId="77777777" w:rsidTr="003F7369">
        <w:trPr>
          <w:trHeight w:hRule="exact" w:val="2589"/>
        </w:trPr>
        <w:tc>
          <w:tcPr>
            <w:tcW w:w="10137" w:type="dxa"/>
            <w:tcBorders>
              <w:top w:val="single" w:sz="4" w:space="0" w:color="auto"/>
              <w:bottom w:val="single" w:sz="4" w:space="0" w:color="auto"/>
            </w:tcBorders>
            <w:vAlign w:val="center"/>
          </w:tcPr>
          <w:p w14:paraId="6B7A4CD2"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14:paraId="4DE1FE63" w14:textId="77777777" w:rsidR="008946DD" w:rsidRPr="003F7369" w:rsidRDefault="008946DD" w:rsidP="008946DD">
            <w:pPr>
              <w:pStyle w:val="Header"/>
              <w:rPr>
                <w:rFonts w:ascii="Arial" w:hAnsi="Arial" w:cs="Arial"/>
                <w:sz w:val="18"/>
                <w:szCs w:val="18"/>
                <w:lang w:val="en-US"/>
              </w:rPr>
            </w:pPr>
          </w:p>
          <w:p w14:paraId="71E8FD98"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14:paraId="1255A410" w14:textId="77777777" w:rsidR="008946DD" w:rsidRPr="003F7369" w:rsidRDefault="008946DD" w:rsidP="008946DD">
            <w:pPr>
              <w:pStyle w:val="Header"/>
              <w:rPr>
                <w:rFonts w:ascii="Arial" w:hAnsi="Arial" w:cs="Arial"/>
                <w:sz w:val="18"/>
                <w:szCs w:val="18"/>
                <w:lang w:val="en-US"/>
              </w:rPr>
            </w:pPr>
          </w:p>
          <w:p w14:paraId="7A83A664"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14:paraId="27934D74" w14:textId="77777777" w:rsidR="008946DD" w:rsidRPr="003F7369" w:rsidRDefault="008946DD" w:rsidP="008946DD">
            <w:pPr>
              <w:pStyle w:val="Header"/>
              <w:rPr>
                <w:rFonts w:ascii="Arial" w:hAnsi="Arial" w:cs="Arial"/>
                <w:sz w:val="18"/>
                <w:szCs w:val="18"/>
                <w:lang w:val="en-US"/>
              </w:rPr>
            </w:pPr>
          </w:p>
          <w:p w14:paraId="590F302F" w14:textId="77777777"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14:paraId="598CFBF2" w14:textId="77777777"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14:paraId="70B9B4FF" w14:textId="77777777" w:rsidTr="00E30BDC">
        <w:trPr>
          <w:trHeight w:hRule="exact" w:val="397"/>
        </w:trPr>
        <w:tc>
          <w:tcPr>
            <w:tcW w:w="10137" w:type="dxa"/>
            <w:tcBorders>
              <w:top w:val="single" w:sz="4" w:space="0" w:color="auto"/>
              <w:bottom w:val="single" w:sz="4" w:space="0" w:color="auto"/>
            </w:tcBorders>
            <w:vAlign w:val="center"/>
          </w:tcPr>
          <w:p w14:paraId="10AA4F87" w14:textId="77777777"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14:paraId="7E921B05" w14:textId="77777777" w:rsidTr="003F7369">
        <w:trPr>
          <w:trHeight w:hRule="exact" w:val="1061"/>
        </w:trPr>
        <w:tc>
          <w:tcPr>
            <w:tcW w:w="10137" w:type="dxa"/>
            <w:tcBorders>
              <w:top w:val="single" w:sz="4" w:space="0" w:color="auto"/>
              <w:bottom w:val="single" w:sz="4" w:space="0" w:color="auto"/>
            </w:tcBorders>
            <w:vAlign w:val="center"/>
          </w:tcPr>
          <w:p w14:paraId="1F619B5E" w14:textId="77777777" w:rsidR="008946DD" w:rsidRPr="008946DD" w:rsidRDefault="008946DD" w:rsidP="00E30BDC">
            <w:pPr>
              <w:pStyle w:val="Header"/>
              <w:rPr>
                <w:rFonts w:ascii="Arial" w:hAnsi="Arial" w:cs="Arial"/>
                <w:sz w:val="20"/>
                <w:lang w:val="en-US"/>
              </w:rPr>
            </w:pPr>
            <w:r w:rsidRPr="008946DD">
              <w:rPr>
                <w:rFonts w:ascii="Arial" w:hAnsi="Arial" w:cs="Arial"/>
                <w:sz w:val="20"/>
                <w:lang w:val="en-US"/>
              </w:rPr>
              <w:lastRenderedPageBreak/>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14:paraId="46237FA9" w14:textId="77777777"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14:paraId="27B47CF5" w14:textId="77777777" w:rsidTr="00E30BDC">
        <w:trPr>
          <w:trHeight w:hRule="exact" w:val="413"/>
        </w:trPr>
        <w:tc>
          <w:tcPr>
            <w:tcW w:w="10137" w:type="dxa"/>
            <w:gridSpan w:val="4"/>
            <w:tcBorders>
              <w:top w:val="single" w:sz="4" w:space="0" w:color="auto"/>
              <w:bottom w:val="single" w:sz="4" w:space="0" w:color="auto"/>
            </w:tcBorders>
            <w:shd w:val="clear" w:color="auto" w:fill="auto"/>
            <w:vAlign w:val="center"/>
          </w:tcPr>
          <w:p w14:paraId="5AE53F26" w14:textId="77777777"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14:paraId="7713238C" w14:textId="77777777" w:rsidTr="00E30BDC">
        <w:trPr>
          <w:trHeight w:hRule="exact" w:val="413"/>
        </w:trPr>
        <w:tc>
          <w:tcPr>
            <w:tcW w:w="1384" w:type="dxa"/>
            <w:tcBorders>
              <w:top w:val="single" w:sz="4" w:space="0" w:color="auto"/>
              <w:bottom w:val="single" w:sz="4" w:space="0" w:color="auto"/>
            </w:tcBorders>
            <w:shd w:val="clear" w:color="auto" w:fill="auto"/>
            <w:vAlign w:val="center"/>
          </w:tcPr>
          <w:p w14:paraId="522A88E9" w14:textId="77777777"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14:paraId="44D33E8B" w14:textId="3CB90E0B" w:rsidR="009F3AC1" w:rsidRPr="009F2994" w:rsidRDefault="009F3AC1"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9F3AC1" w14:paraId="4A24A60F" w14:textId="77777777" w:rsidTr="001E4159">
        <w:trPr>
          <w:trHeight w:hRule="exact" w:val="413"/>
        </w:trPr>
        <w:tc>
          <w:tcPr>
            <w:tcW w:w="1384" w:type="dxa"/>
            <w:tcBorders>
              <w:top w:val="single" w:sz="4" w:space="0" w:color="auto"/>
              <w:bottom w:val="single" w:sz="4" w:space="0" w:color="auto"/>
            </w:tcBorders>
            <w:shd w:val="clear" w:color="auto" w:fill="auto"/>
            <w:vAlign w:val="center"/>
          </w:tcPr>
          <w:p w14:paraId="3447B5E2" w14:textId="77777777"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14:paraId="3E197B0A" w14:textId="72E7D435" w:rsidR="009F3AC1" w:rsidRPr="009F2994" w:rsidRDefault="009F3AC1" w:rsidP="00F63347">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14:paraId="72920399" w14:textId="77777777"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14:paraId="66A10408" w14:textId="4F59673D" w:rsidR="009F3AC1" w:rsidRPr="009F2994" w:rsidRDefault="00A023F4" w:rsidP="00F63347">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Pr>
                <w:rFonts w:ascii="Arial" w:hAnsi="Arial" w:cs="Arial"/>
                <w:sz w:val="22"/>
                <w:szCs w:val="22"/>
              </w:rPr>
              <w:fldChar w:fldCharType="end"/>
            </w:r>
          </w:p>
        </w:tc>
      </w:tr>
    </w:tbl>
    <w:p w14:paraId="7B0370A7" w14:textId="77777777"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1A0995C4" wp14:editId="7CC330E7">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14:paraId="4959FC62" w14:textId="77777777" w:rsidTr="00E30BDC">
        <w:trPr>
          <w:trHeight w:hRule="exact" w:val="397"/>
        </w:trPr>
        <w:tc>
          <w:tcPr>
            <w:tcW w:w="10137" w:type="dxa"/>
            <w:tcBorders>
              <w:top w:val="single" w:sz="4" w:space="0" w:color="auto"/>
              <w:bottom w:val="single" w:sz="4" w:space="0" w:color="auto"/>
            </w:tcBorders>
            <w:vAlign w:val="center"/>
          </w:tcPr>
          <w:p w14:paraId="4E05A363" w14:textId="77777777"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14:paraId="31F8F14E" w14:textId="77777777" w:rsidTr="003F7369">
        <w:trPr>
          <w:trHeight w:hRule="exact" w:val="5110"/>
        </w:trPr>
        <w:tc>
          <w:tcPr>
            <w:tcW w:w="10137" w:type="dxa"/>
            <w:tcBorders>
              <w:top w:val="single" w:sz="4" w:space="0" w:color="auto"/>
              <w:bottom w:val="single" w:sz="4" w:space="0" w:color="auto"/>
            </w:tcBorders>
            <w:vAlign w:val="center"/>
          </w:tcPr>
          <w:p w14:paraId="1C341944"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14:paraId="15B9FB21" w14:textId="77777777" w:rsidR="001E4159" w:rsidRPr="003F7369" w:rsidRDefault="001E4159" w:rsidP="001E4159">
            <w:pPr>
              <w:pStyle w:val="Header"/>
              <w:rPr>
                <w:rFonts w:ascii="Arial" w:hAnsi="Arial" w:cs="Arial"/>
                <w:sz w:val="18"/>
                <w:szCs w:val="18"/>
                <w:lang w:val="en-US"/>
              </w:rPr>
            </w:pPr>
          </w:p>
          <w:p w14:paraId="1AE3E806" w14:textId="77777777"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14:paraId="3448E926" w14:textId="77777777" w:rsidR="001E4159" w:rsidRPr="003F7369" w:rsidRDefault="001E4159" w:rsidP="001E4159">
            <w:pPr>
              <w:pStyle w:val="Header"/>
              <w:rPr>
                <w:rFonts w:ascii="Arial" w:hAnsi="Arial" w:cs="Arial"/>
                <w:sz w:val="18"/>
                <w:szCs w:val="18"/>
                <w:lang w:val="en-US"/>
              </w:rPr>
            </w:pPr>
          </w:p>
          <w:p w14:paraId="6C252EC5"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14:paraId="69801ED8" w14:textId="77777777" w:rsidR="001E4159" w:rsidRPr="003F7369" w:rsidRDefault="001E4159" w:rsidP="001E4159">
            <w:pPr>
              <w:pStyle w:val="Header"/>
              <w:rPr>
                <w:rFonts w:ascii="Arial" w:hAnsi="Arial" w:cs="Arial"/>
                <w:sz w:val="18"/>
                <w:szCs w:val="18"/>
                <w:lang w:val="en-US"/>
              </w:rPr>
            </w:pPr>
          </w:p>
          <w:p w14:paraId="732C383B" w14:textId="77777777"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14:paraId="027621A1" w14:textId="77777777" w:rsidR="001E4159" w:rsidRPr="003F7369" w:rsidRDefault="001E4159" w:rsidP="001E4159">
            <w:pPr>
              <w:pStyle w:val="Header"/>
              <w:rPr>
                <w:rFonts w:ascii="Arial" w:hAnsi="Arial" w:cs="Arial"/>
                <w:sz w:val="18"/>
                <w:szCs w:val="18"/>
                <w:lang w:val="en-US"/>
              </w:rPr>
            </w:pPr>
          </w:p>
          <w:p w14:paraId="08F4CA13" w14:textId="2F20394E"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14:paraId="364E02DC" w14:textId="77777777"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673810AA" wp14:editId="6CE4489C">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14:paraId="69D09217" w14:textId="77777777"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14:paraId="49B69299" w14:textId="77777777" w:rsidTr="002531C9">
        <w:trPr>
          <w:trHeight w:hRule="exact" w:val="397"/>
        </w:trPr>
        <w:tc>
          <w:tcPr>
            <w:tcW w:w="1809" w:type="dxa"/>
            <w:gridSpan w:val="2"/>
            <w:tcBorders>
              <w:top w:val="single" w:sz="4" w:space="0" w:color="auto"/>
              <w:bottom w:val="single" w:sz="4" w:space="0" w:color="auto"/>
            </w:tcBorders>
            <w:vAlign w:val="center"/>
          </w:tcPr>
          <w:p w14:paraId="01816E8D" w14:textId="77777777"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14:paraId="5D7AC3CE" w14:textId="7010B7F2"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F63347" w:rsidRPr="00F63347">
              <w:rPr>
                <w:rFonts w:ascii="Arial" w:hAnsi="Arial" w:cs="Arial"/>
                <w:noProof/>
                <w:sz w:val="20"/>
              </w:rPr>
              <w:t xml:space="preserve">     </w:t>
            </w:r>
            <w:r>
              <w:rPr>
                <w:rFonts w:ascii="Arial" w:hAnsi="Arial" w:cs="Arial"/>
                <w:sz w:val="20"/>
              </w:rPr>
              <w:fldChar w:fldCharType="end"/>
            </w:r>
          </w:p>
        </w:tc>
      </w:tr>
      <w:tr w:rsidR="002531C9" w:rsidRPr="001F4E06" w14:paraId="5749B33B" w14:textId="77777777" w:rsidTr="002531C9">
        <w:trPr>
          <w:trHeight w:hRule="exact" w:val="397"/>
        </w:trPr>
        <w:tc>
          <w:tcPr>
            <w:tcW w:w="1242" w:type="dxa"/>
            <w:tcBorders>
              <w:top w:val="single" w:sz="4" w:space="0" w:color="auto"/>
              <w:bottom w:val="single" w:sz="4" w:space="0" w:color="auto"/>
            </w:tcBorders>
            <w:vAlign w:val="center"/>
          </w:tcPr>
          <w:p w14:paraId="7C22D7F0" w14:textId="77777777"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14:paraId="5FC302A7" w14:textId="4062C717"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F63347" w:rsidRPr="00F63347">
              <w:rPr>
                <w:rFonts w:ascii="Arial" w:hAnsi="Arial" w:cs="Arial"/>
                <w:noProof/>
                <w:sz w:val="20"/>
              </w:rPr>
              <w:t xml:space="preserve">     </w:t>
            </w:r>
            <w:r>
              <w:rPr>
                <w:rFonts w:ascii="Arial" w:hAnsi="Arial" w:cs="Arial"/>
                <w:sz w:val="20"/>
              </w:rPr>
              <w:fldChar w:fldCharType="end"/>
            </w:r>
          </w:p>
        </w:tc>
      </w:tr>
      <w:tr w:rsidR="002531C9" w:rsidRPr="001F4E06" w14:paraId="05D671EA" w14:textId="77777777" w:rsidTr="001E32D4">
        <w:trPr>
          <w:trHeight w:hRule="exact" w:val="2491"/>
        </w:trPr>
        <w:tc>
          <w:tcPr>
            <w:tcW w:w="10137" w:type="dxa"/>
            <w:gridSpan w:val="3"/>
            <w:tcBorders>
              <w:top w:val="single" w:sz="4" w:space="0" w:color="auto"/>
              <w:bottom w:val="single" w:sz="4" w:space="0" w:color="auto"/>
            </w:tcBorders>
            <w:vAlign w:val="center"/>
          </w:tcPr>
          <w:p w14:paraId="416DD439" w14:textId="77777777" w:rsidR="002531C9" w:rsidRPr="009F2994" w:rsidRDefault="002531C9" w:rsidP="006447DE">
            <w:pPr>
              <w:rPr>
                <w:rFonts w:ascii="Arial" w:hAnsi="Arial" w:cs="Arial"/>
                <w:sz w:val="20"/>
                <w:lang w:val="en-US"/>
              </w:rPr>
            </w:pPr>
            <w:r w:rsidRPr="009F2994">
              <w:rPr>
                <w:rFonts w:ascii="Arial" w:hAnsi="Arial" w:cs="Arial"/>
                <w:sz w:val="20"/>
                <w:lang w:val="en-US"/>
              </w:rPr>
              <w:lastRenderedPageBreak/>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14:paraId="2D7356DD" w14:textId="77777777" w:rsidR="002531C9" w:rsidRPr="009F2994" w:rsidRDefault="002531C9" w:rsidP="006447DE">
            <w:pPr>
              <w:rPr>
                <w:rFonts w:ascii="Arial" w:hAnsi="Arial" w:cs="Arial"/>
                <w:sz w:val="16"/>
                <w:lang w:val="en-US"/>
              </w:rPr>
            </w:pPr>
          </w:p>
          <w:p w14:paraId="3CD8330D" w14:textId="77777777"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14:paraId="4D2B6099" w14:textId="77777777" w:rsidR="002531C9" w:rsidRPr="009F2994" w:rsidRDefault="002531C9" w:rsidP="006447DE">
            <w:pPr>
              <w:rPr>
                <w:rFonts w:ascii="Arial" w:hAnsi="Arial" w:cs="Arial"/>
                <w:sz w:val="16"/>
                <w:szCs w:val="16"/>
                <w:lang w:val="en-US"/>
              </w:rPr>
            </w:pPr>
          </w:p>
          <w:p w14:paraId="1425B67C" w14:textId="77777777"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14:paraId="0EDCE0B3" w14:textId="77777777"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14:paraId="5620BFF7" w14:textId="77777777" w:rsidTr="00FB72FD">
        <w:trPr>
          <w:trHeight w:hRule="exact" w:val="397"/>
        </w:trPr>
        <w:tc>
          <w:tcPr>
            <w:tcW w:w="1242" w:type="dxa"/>
            <w:tcBorders>
              <w:top w:val="single" w:sz="4" w:space="0" w:color="auto"/>
              <w:bottom w:val="single" w:sz="4" w:space="0" w:color="auto"/>
            </w:tcBorders>
            <w:vAlign w:val="center"/>
          </w:tcPr>
          <w:p w14:paraId="4AA4D977" w14:textId="77777777"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14:paraId="31378B0A" w14:textId="604810A6"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14:paraId="3ADDCC2F" w14:textId="77777777"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14:paraId="69EF00D6" w14:textId="501D6436"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EF4F83">
              <w:rPr>
                <w:rFonts w:ascii="Arial" w:hAnsi="Arial" w:cs="Arial"/>
                <w:sz w:val="20"/>
                <w:szCs w:val="22"/>
              </w:rPr>
            </w:r>
            <w:r w:rsidR="00EF4F83">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14:paraId="110002D0" w14:textId="77777777"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14:paraId="48789CB6" w14:textId="471C0080"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r>
      <w:tr w:rsidR="00FE6C3A" w14:paraId="451CE1CA" w14:textId="77777777" w:rsidTr="00FE6C3A">
        <w:trPr>
          <w:trHeight w:hRule="exact" w:val="397"/>
        </w:trPr>
        <w:tc>
          <w:tcPr>
            <w:tcW w:w="2093" w:type="dxa"/>
            <w:gridSpan w:val="2"/>
            <w:tcBorders>
              <w:top w:val="single" w:sz="4" w:space="0" w:color="auto"/>
              <w:bottom w:val="single" w:sz="4" w:space="0" w:color="auto"/>
            </w:tcBorders>
            <w:shd w:val="clear" w:color="auto" w:fill="auto"/>
            <w:vAlign w:val="center"/>
          </w:tcPr>
          <w:p w14:paraId="41715C5E" w14:textId="77777777"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14:paraId="34F162BB" w14:textId="354261CD"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14:paraId="2B657EF2" w14:textId="77777777"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0CC2765F" wp14:editId="1B43CAFE">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14:paraId="6FC3C9AD" w14:textId="0418644B" w:rsidR="00FE6C3A" w:rsidRDefault="009F2994" w:rsidP="00F63347">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00F63347">
              <w:rPr>
                <w:rFonts w:ascii="Arial" w:hAnsi="Arial" w:cs="Arial"/>
                <w:noProof/>
                <w:sz w:val="22"/>
                <w:szCs w:val="22"/>
              </w:rPr>
              <w:t> </w:t>
            </w:r>
            <w:r w:rsidRPr="009F2994">
              <w:rPr>
                <w:rFonts w:ascii="Arial" w:hAnsi="Arial" w:cs="Arial"/>
                <w:sz w:val="22"/>
                <w:szCs w:val="22"/>
              </w:rPr>
              <w:fldChar w:fldCharType="end"/>
            </w:r>
          </w:p>
        </w:tc>
      </w:tr>
      <w:tr w:rsidR="00FE6C3A" w:rsidRPr="00430658" w14:paraId="574B2F8C" w14:textId="77777777" w:rsidTr="00EE458F">
        <w:trPr>
          <w:trHeight w:hRule="exact" w:val="397"/>
        </w:trPr>
        <w:tc>
          <w:tcPr>
            <w:tcW w:w="10137" w:type="dxa"/>
            <w:gridSpan w:val="9"/>
            <w:tcBorders>
              <w:top w:val="single" w:sz="4" w:space="0" w:color="auto"/>
              <w:bottom w:val="single" w:sz="4" w:space="0" w:color="auto"/>
            </w:tcBorders>
            <w:vAlign w:val="center"/>
          </w:tcPr>
          <w:p w14:paraId="000EEA9D" w14:textId="77777777"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14:paraId="1D5DB7B2" w14:textId="77777777" w:rsidTr="001E32D4">
        <w:trPr>
          <w:trHeight w:hRule="exact" w:val="1043"/>
        </w:trPr>
        <w:tc>
          <w:tcPr>
            <w:tcW w:w="8472" w:type="dxa"/>
            <w:gridSpan w:val="8"/>
            <w:tcBorders>
              <w:top w:val="single" w:sz="4" w:space="0" w:color="auto"/>
              <w:bottom w:val="single" w:sz="4" w:space="0" w:color="auto"/>
            </w:tcBorders>
            <w:vAlign w:val="center"/>
          </w:tcPr>
          <w:p w14:paraId="7A6BF5A2" w14:textId="77777777"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14:paraId="1ABB4549" w14:textId="568092DA"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EF4F83">
              <w:rPr>
                <w:rFonts w:ascii="Arial" w:hAnsi="Arial" w:cs="Arial"/>
                <w:sz w:val="20"/>
              </w:rPr>
            </w:r>
            <w:r w:rsidR="00EF4F83">
              <w:rPr>
                <w:rFonts w:ascii="Arial" w:hAnsi="Arial" w:cs="Arial"/>
                <w:sz w:val="20"/>
              </w:rPr>
              <w:fldChar w:fldCharType="separate"/>
            </w:r>
            <w:r>
              <w:rPr>
                <w:rFonts w:ascii="Arial" w:hAnsi="Arial" w:cs="Arial"/>
                <w:sz w:val="20"/>
              </w:rPr>
              <w:fldChar w:fldCharType="end"/>
            </w:r>
          </w:p>
        </w:tc>
      </w:tr>
    </w:tbl>
    <w:p w14:paraId="2F5CE7A7" w14:textId="77777777"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393B1" w14:textId="77777777" w:rsidR="00A260FB" w:rsidRDefault="00A260FB">
      <w:r>
        <w:separator/>
      </w:r>
    </w:p>
  </w:endnote>
  <w:endnote w:type="continuationSeparator" w:id="0">
    <w:p w14:paraId="09B8DE01" w14:textId="77777777" w:rsidR="00A260FB" w:rsidRDefault="00A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F58D" w14:textId="77777777" w:rsidR="00A260FB" w:rsidRDefault="00A260FB">
      <w:r>
        <w:separator/>
      </w:r>
    </w:p>
  </w:footnote>
  <w:footnote w:type="continuationSeparator" w:id="0">
    <w:p w14:paraId="54BA91C4" w14:textId="77777777" w:rsidR="00A260FB" w:rsidRDefault="00A2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3CB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82C0B"/>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0A1"/>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D4D3C"/>
    <w:rsid w:val="004F45D4"/>
    <w:rsid w:val="004F6F2A"/>
    <w:rsid w:val="00512A01"/>
    <w:rsid w:val="00531126"/>
    <w:rsid w:val="005406BB"/>
    <w:rsid w:val="005422BF"/>
    <w:rsid w:val="00545F6B"/>
    <w:rsid w:val="00551AB7"/>
    <w:rsid w:val="005566AC"/>
    <w:rsid w:val="005602E8"/>
    <w:rsid w:val="005612E4"/>
    <w:rsid w:val="00565DB2"/>
    <w:rsid w:val="00567A8F"/>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E4F8B"/>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5D9F"/>
    <w:rsid w:val="006869EC"/>
    <w:rsid w:val="00691832"/>
    <w:rsid w:val="00695487"/>
    <w:rsid w:val="006B2CBA"/>
    <w:rsid w:val="006B6D82"/>
    <w:rsid w:val="006D01E7"/>
    <w:rsid w:val="006D79D4"/>
    <w:rsid w:val="006E582D"/>
    <w:rsid w:val="006E7DB4"/>
    <w:rsid w:val="006F10EC"/>
    <w:rsid w:val="007030A3"/>
    <w:rsid w:val="0070479E"/>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5533E"/>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07F80"/>
    <w:rsid w:val="00A20D8E"/>
    <w:rsid w:val="00A260FB"/>
    <w:rsid w:val="00A30021"/>
    <w:rsid w:val="00A33737"/>
    <w:rsid w:val="00A46088"/>
    <w:rsid w:val="00A47253"/>
    <w:rsid w:val="00A53E3E"/>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07F6B"/>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2F3"/>
    <w:rsid w:val="00E51874"/>
    <w:rsid w:val="00E6479F"/>
    <w:rsid w:val="00E665FD"/>
    <w:rsid w:val="00E674C7"/>
    <w:rsid w:val="00E706CD"/>
    <w:rsid w:val="00E72C60"/>
    <w:rsid w:val="00E84D58"/>
    <w:rsid w:val="00E87A7C"/>
    <w:rsid w:val="00E92C3B"/>
    <w:rsid w:val="00E93822"/>
    <w:rsid w:val="00EA0DE9"/>
    <w:rsid w:val="00EB4D9F"/>
    <w:rsid w:val="00EB7715"/>
    <w:rsid w:val="00EC21D6"/>
    <w:rsid w:val="00ED46B6"/>
    <w:rsid w:val="00EE458F"/>
    <w:rsid w:val="00EF07B9"/>
    <w:rsid w:val="00EF4F83"/>
    <w:rsid w:val="00F0058B"/>
    <w:rsid w:val="00F46D12"/>
    <w:rsid w:val="00F52CED"/>
    <w:rsid w:val="00F5584F"/>
    <w:rsid w:val="00F63347"/>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119B62"/>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19A2-D3FE-4E78-BCE3-F225C826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7A54F668.dotm</Template>
  <TotalTime>1</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15394</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Natalie Diamond</cp:lastModifiedBy>
  <cp:revision>2</cp:revision>
  <cp:lastPrinted>2012-02-21T17:46:00Z</cp:lastPrinted>
  <dcterms:created xsi:type="dcterms:W3CDTF">2020-09-17T11:53:00Z</dcterms:created>
  <dcterms:modified xsi:type="dcterms:W3CDTF">2020-09-17T11:53:00Z</dcterms:modified>
</cp:coreProperties>
</file>