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22" w:rsidRDefault="00DB3622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4"/>
      </w:tblGrid>
      <w:tr w:rsidR="00DB3622">
        <w:trPr>
          <w:trHeight w:hRule="exact" w:val="653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0033"/>
          </w:tcPr>
          <w:p w:rsidR="00DB3622" w:rsidRDefault="00803FD7">
            <w:pPr>
              <w:pStyle w:val="TableParagraph"/>
              <w:spacing w:line="271" w:lineRule="exact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THE</w:t>
            </w:r>
            <w:r>
              <w:rPr>
                <w:rFonts w:ascii="Arial"/>
                <w:b/>
                <w:color w:val="FFFFFF"/>
                <w:sz w:val="24"/>
              </w:rPr>
              <w:t xml:space="preserve"> BISHOP OF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WINCHESTER</w:t>
            </w:r>
            <w:r>
              <w:rPr>
                <w:rFonts w:ascii="Arial"/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ACADEMY</w:t>
            </w:r>
          </w:p>
          <w:p w:rsidR="00DB3622" w:rsidRDefault="00803FD7" w:rsidP="00803FD7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color w:val="FFFFFF"/>
                <w:spacing w:val="-1"/>
                <w:sz w:val="28"/>
              </w:rPr>
              <w:t>Person Specification-</w:t>
            </w:r>
            <w:r>
              <w:rPr>
                <w:rFonts w:ascii="Arial"/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8"/>
              </w:rPr>
              <w:t>Leaders of Learning Character</w:t>
            </w:r>
            <w:bookmarkStart w:id="0" w:name="_GoBack"/>
            <w:bookmarkEnd w:id="0"/>
          </w:p>
        </w:tc>
      </w:tr>
      <w:tr w:rsidR="00DB3622">
        <w:trPr>
          <w:trHeight w:hRule="exact" w:val="447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0033"/>
          </w:tcPr>
          <w:p w:rsidR="00DB3622" w:rsidRDefault="00803FD7">
            <w:pPr>
              <w:pStyle w:val="TableParagraph"/>
              <w:spacing w:before="8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Ethos</w:t>
            </w:r>
          </w:p>
        </w:tc>
      </w:tr>
      <w:tr w:rsidR="00DB3622">
        <w:trPr>
          <w:trHeight w:hRule="exact" w:val="2144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622" w:rsidRDefault="00803FD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Essential</w:t>
            </w:r>
          </w:p>
          <w:p w:rsidR="00DB3622" w:rsidRDefault="00803FD7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spacing w:before="1"/>
              <w:ind w:righ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Support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sponsors’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vision,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Christian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Ethos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values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embedded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day-to-day</w:t>
            </w:r>
            <w:r>
              <w:rPr>
                <w:rFonts w:ascii="Arial" w:eastAsia="Arial" w:hAnsi="Arial" w:cs="Arial"/>
                <w:spacing w:val="7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long-term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running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academy.</w:t>
            </w:r>
          </w:p>
          <w:p w:rsidR="00DB3622" w:rsidRDefault="00803FD7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spacing w:before="2" w:line="238" w:lineRule="auto"/>
              <w:ind w:right="5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Each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post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holder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must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share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commitment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sponsors’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principles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values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honesty,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respect,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hospitality,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compassion,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love,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forgiveness,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self-discipline,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creativity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8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hope.</w:t>
            </w:r>
          </w:p>
          <w:p w:rsidR="00DB3622" w:rsidRDefault="00803FD7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spacing w:before="20" w:line="228" w:lineRule="exact"/>
              <w:ind w:righ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academy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post-holders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expected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contribute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development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people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community.</w:t>
            </w:r>
          </w:p>
        </w:tc>
      </w:tr>
      <w:tr w:rsidR="00DB3622">
        <w:trPr>
          <w:trHeight w:hRule="exact" w:val="448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0033"/>
          </w:tcPr>
          <w:p w:rsidR="00DB3622" w:rsidRDefault="00803FD7">
            <w:pPr>
              <w:pStyle w:val="TableParagraph"/>
              <w:spacing w:before="8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Education, Training</w:t>
            </w:r>
            <w:r>
              <w:rPr>
                <w:rFonts w:ascii="Arial"/>
                <w:b/>
                <w:color w:val="FFFFFF"/>
                <w:spacing w:val="-2"/>
              </w:rPr>
              <w:t xml:space="preserve"> and</w:t>
            </w:r>
            <w:r>
              <w:rPr>
                <w:rFonts w:ascii="Arial"/>
                <w:b/>
                <w:color w:val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Qualifications</w:t>
            </w:r>
          </w:p>
        </w:tc>
      </w:tr>
      <w:tr w:rsidR="00DB3622">
        <w:trPr>
          <w:trHeight w:hRule="exact" w:val="1328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622" w:rsidRDefault="00803FD7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Essential</w:t>
            </w:r>
          </w:p>
          <w:p w:rsidR="00DB3622" w:rsidRDefault="00DB362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622" w:rsidRDefault="00803FD7">
            <w:pPr>
              <w:pStyle w:val="ListParagraph"/>
              <w:numPr>
                <w:ilvl w:val="0"/>
                <w:numId w:val="7"/>
              </w:numPr>
              <w:tabs>
                <w:tab w:val="left" w:pos="868"/>
              </w:tabs>
              <w:spacing w:line="243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Good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numeracy/literacy/ICT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skills</w:t>
            </w:r>
          </w:p>
          <w:p w:rsidR="00DB3622" w:rsidRDefault="00803FD7">
            <w:pPr>
              <w:pStyle w:val="ListParagraph"/>
              <w:numPr>
                <w:ilvl w:val="0"/>
                <w:numId w:val="6"/>
              </w:numPr>
              <w:tabs>
                <w:tab w:val="left" w:pos="868"/>
              </w:tabs>
              <w:spacing w:line="292" w:lineRule="exac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Maths</w:t>
            </w:r>
            <w:proofErr w:type="spellEnd"/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and/or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English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Grades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GCSE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A-C</w:t>
            </w:r>
          </w:p>
        </w:tc>
      </w:tr>
      <w:tr w:rsidR="00DB3622">
        <w:trPr>
          <w:trHeight w:hRule="exact" w:val="446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0033"/>
          </w:tcPr>
          <w:p w:rsidR="00DB3622" w:rsidRDefault="00803FD7">
            <w:pPr>
              <w:pStyle w:val="TableParagraph"/>
              <w:spacing w:before="8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Skills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and</w:t>
            </w:r>
            <w:r>
              <w:rPr>
                <w:rFonts w:ascii="Arial"/>
                <w:b/>
                <w:color w:val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Abilities</w:t>
            </w:r>
          </w:p>
        </w:tc>
      </w:tr>
      <w:tr w:rsidR="00DB3622">
        <w:trPr>
          <w:trHeight w:hRule="exact" w:val="2643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622" w:rsidRDefault="00803FD7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Essential</w:t>
            </w:r>
          </w:p>
          <w:p w:rsidR="00DB3622" w:rsidRDefault="00DB362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3622" w:rsidRDefault="00803FD7">
            <w:pPr>
              <w:pStyle w:val="ListParagraph"/>
              <w:numPr>
                <w:ilvl w:val="0"/>
                <w:numId w:val="5"/>
              </w:numPr>
              <w:tabs>
                <w:tab w:val="left" w:pos="868"/>
              </w:tabs>
              <w:spacing w:line="24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Ability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successfully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pupil</w:t>
            </w:r>
            <w:r>
              <w:rPr>
                <w:rFonts w:ascii="Arial"/>
                <w:sz w:val="20"/>
              </w:rPr>
              <w:t>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challenging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behaviour</w:t>
            </w:r>
            <w:proofErr w:type="spellEnd"/>
          </w:p>
          <w:p w:rsidR="00DB3622" w:rsidRDefault="00803FD7">
            <w:pPr>
              <w:pStyle w:val="ListParagraph"/>
              <w:numPr>
                <w:ilvl w:val="0"/>
                <w:numId w:val="5"/>
              </w:numPr>
              <w:tabs>
                <w:tab w:val="left" w:pos="868"/>
              </w:tabs>
              <w:spacing w:line="24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Ability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1"/>
                <w:sz w:val="20"/>
              </w:rPr>
              <w:t xml:space="preserve"> constructively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team</w:t>
            </w:r>
          </w:p>
          <w:p w:rsidR="00DB3622" w:rsidRDefault="00803FD7">
            <w:pPr>
              <w:pStyle w:val="ListParagraph"/>
              <w:numPr>
                <w:ilvl w:val="0"/>
                <w:numId w:val="5"/>
              </w:numPr>
              <w:tabs>
                <w:tab w:val="left" w:pos="868"/>
              </w:tabs>
              <w:spacing w:line="24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Ability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communicate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levels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i.e.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Staff,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pupil</w:t>
            </w:r>
            <w:r>
              <w:rPr>
                <w:rFonts w:ascii="Arial"/>
                <w:spacing w:val="-1"/>
                <w:sz w:val="20"/>
              </w:rPr>
              <w:t>s,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professionals.</w:t>
            </w:r>
          </w:p>
          <w:p w:rsidR="00DB3622" w:rsidRDefault="00803FD7">
            <w:pPr>
              <w:pStyle w:val="ListParagraph"/>
              <w:numPr>
                <w:ilvl w:val="0"/>
                <w:numId w:val="5"/>
              </w:numPr>
              <w:tabs>
                <w:tab w:val="left" w:pos="868"/>
              </w:tabs>
              <w:spacing w:line="24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Flexible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respond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quickly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new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situations.</w:t>
            </w:r>
          </w:p>
          <w:p w:rsidR="00DB3622" w:rsidRDefault="00DB362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B3622" w:rsidRDefault="00803FD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Desirable</w:t>
            </w:r>
          </w:p>
          <w:p w:rsidR="00DB3622" w:rsidRDefault="00803FD7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3" w:line="245" w:lineRule="exact"/>
              <w:ind w:left="8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Able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recognise</w:t>
            </w:r>
            <w:proofErr w:type="spellEnd"/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own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needs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z w:val="20"/>
              </w:rPr>
              <w:t xml:space="preserve"> undergo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relevant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training</w:t>
            </w:r>
          </w:p>
          <w:p w:rsidR="00DB3622" w:rsidRDefault="00803FD7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ind w:left="8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Ability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families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carers</w:t>
            </w:r>
            <w:proofErr w:type="spellEnd"/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pupil</w:t>
            </w:r>
            <w:r>
              <w:rPr>
                <w:rFonts w:ascii="Arial"/>
                <w:sz w:val="20"/>
              </w:rPr>
              <w:t>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challenging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behaviours</w:t>
            </w:r>
            <w:proofErr w:type="spellEnd"/>
          </w:p>
        </w:tc>
      </w:tr>
      <w:tr w:rsidR="00DB3622">
        <w:trPr>
          <w:trHeight w:hRule="exact" w:val="449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0033"/>
          </w:tcPr>
          <w:p w:rsidR="00DB3622" w:rsidRDefault="00803FD7">
            <w:pPr>
              <w:pStyle w:val="TableParagraph"/>
              <w:spacing w:before="8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Specialist Knowledge</w:t>
            </w:r>
          </w:p>
        </w:tc>
      </w:tr>
      <w:tr w:rsidR="00DB3622">
        <w:trPr>
          <w:trHeight w:hRule="exact" w:val="3130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622" w:rsidRDefault="00803FD7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Essential</w:t>
            </w:r>
          </w:p>
          <w:p w:rsidR="00DB3622" w:rsidRDefault="00803FD7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before="3" w:line="24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Understanding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relevant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policies/codes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practice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awareness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relevant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legislation</w:t>
            </w:r>
          </w:p>
          <w:p w:rsidR="00DB3622" w:rsidRDefault="00803FD7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line="24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Understanding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behavioural</w:t>
            </w:r>
            <w:proofErr w:type="spellEnd"/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strategies</w:t>
            </w:r>
          </w:p>
          <w:p w:rsidR="00DB3622" w:rsidRDefault="00803FD7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line="24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Basic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understanding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child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development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learning</w:t>
            </w:r>
          </w:p>
          <w:p w:rsidR="00DB3622" w:rsidRDefault="00803FD7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line="242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Working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caring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children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relevant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age</w:t>
            </w:r>
          </w:p>
          <w:p w:rsidR="00DB3622" w:rsidRDefault="00803FD7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ind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General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understanding 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of 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national/foundation  stage 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curriculum 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other 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basic 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learning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programmes</w:t>
            </w:r>
            <w:proofErr w:type="spellEnd"/>
            <w:r>
              <w:rPr>
                <w:rFonts w:ascii="Arial"/>
                <w:sz w:val="20"/>
              </w:rPr>
              <w:t>/strategies</w:t>
            </w:r>
          </w:p>
          <w:p w:rsidR="00DB3622" w:rsidRDefault="00DB362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B3622" w:rsidRDefault="00803FD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Desirable</w:t>
            </w:r>
          </w:p>
          <w:p w:rsidR="00DB3622" w:rsidRDefault="00803FD7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before="1" w:line="245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Understanding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classroom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roles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responsibilities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own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position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these.</w:t>
            </w:r>
          </w:p>
          <w:p w:rsidR="00DB3622" w:rsidRDefault="00803FD7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line="24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Experience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group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</w:t>
            </w:r>
          </w:p>
          <w:p w:rsidR="00DB3622" w:rsidRDefault="00803FD7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line="24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Understanding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Child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Protection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Practice</w:t>
            </w:r>
          </w:p>
        </w:tc>
      </w:tr>
      <w:tr w:rsidR="00DB3622">
        <w:trPr>
          <w:trHeight w:hRule="exact" w:val="446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0033"/>
          </w:tcPr>
          <w:p w:rsidR="00DB3622" w:rsidRDefault="00803FD7">
            <w:pPr>
              <w:pStyle w:val="TableParagraph"/>
              <w:spacing w:before="8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Experience</w:t>
            </w:r>
          </w:p>
        </w:tc>
      </w:tr>
      <w:tr w:rsidR="00DB3622">
        <w:trPr>
          <w:trHeight w:hRule="exact" w:val="1474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622" w:rsidRDefault="00803FD7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Essential</w:t>
            </w:r>
          </w:p>
          <w:p w:rsidR="00DB3622" w:rsidRDefault="00803FD7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before="3" w:line="243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Training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experience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young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people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behavioural</w:t>
            </w:r>
            <w:proofErr w:type="spellEnd"/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difficulties</w:t>
            </w:r>
          </w:p>
          <w:p w:rsidR="00DB3622" w:rsidRDefault="00803FD7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Desirable</w:t>
            </w:r>
          </w:p>
          <w:p w:rsidR="00DB3622" w:rsidRDefault="00803FD7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before="3" w:line="243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Training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relevant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learning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strategies</w:t>
            </w:r>
          </w:p>
          <w:p w:rsidR="00DB3622" w:rsidRDefault="00803FD7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line="268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Experience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pastoral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care</w:t>
            </w:r>
          </w:p>
        </w:tc>
      </w:tr>
      <w:tr w:rsidR="00DB3622">
        <w:trPr>
          <w:trHeight w:hRule="exact" w:val="446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0033"/>
          </w:tcPr>
          <w:p w:rsidR="00DB3622" w:rsidRDefault="00803FD7">
            <w:pPr>
              <w:pStyle w:val="TableParagraph"/>
              <w:spacing w:before="8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Other</w:t>
            </w:r>
          </w:p>
        </w:tc>
      </w:tr>
      <w:tr w:rsidR="00DB3622">
        <w:trPr>
          <w:trHeight w:hRule="exact" w:val="737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622" w:rsidRDefault="00803FD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Essential</w:t>
            </w:r>
          </w:p>
          <w:p w:rsidR="00DB3622" w:rsidRDefault="00803FD7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Fully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committed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Academy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Policies.</w:t>
            </w:r>
          </w:p>
        </w:tc>
      </w:tr>
    </w:tbl>
    <w:p w:rsidR="00000000" w:rsidRDefault="00803FD7"/>
    <w:sectPr w:rsidR="00000000">
      <w:type w:val="continuous"/>
      <w:pgSz w:w="11910" w:h="16840"/>
      <w:pgMar w:top="8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F9D"/>
    <w:multiLevelType w:val="hybridMultilevel"/>
    <w:tmpl w:val="A3A4432E"/>
    <w:lvl w:ilvl="0" w:tplc="ACC45D3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6DA48A6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56DEF0AE">
      <w:start w:val="1"/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DA384B96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4" w:tplc="5008B9E6">
      <w:start w:val="1"/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4002FDF2">
      <w:start w:val="1"/>
      <w:numFmt w:val="bullet"/>
      <w:lvlText w:val="•"/>
      <w:lvlJc w:val="left"/>
      <w:pPr>
        <w:ind w:left="5027" w:hanging="360"/>
      </w:pPr>
      <w:rPr>
        <w:rFonts w:hint="default"/>
      </w:rPr>
    </w:lvl>
    <w:lvl w:ilvl="6" w:tplc="F2126568">
      <w:start w:val="1"/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BEF432AE">
      <w:start w:val="1"/>
      <w:numFmt w:val="bullet"/>
      <w:lvlText w:val="•"/>
      <w:lvlJc w:val="left"/>
      <w:pPr>
        <w:ind w:left="6709" w:hanging="360"/>
      </w:pPr>
      <w:rPr>
        <w:rFonts w:hint="default"/>
      </w:rPr>
    </w:lvl>
    <w:lvl w:ilvl="8" w:tplc="B2C6EDB6">
      <w:start w:val="1"/>
      <w:numFmt w:val="bullet"/>
      <w:lvlText w:val="•"/>
      <w:lvlJc w:val="left"/>
      <w:pPr>
        <w:ind w:left="7550" w:hanging="360"/>
      </w:pPr>
      <w:rPr>
        <w:rFonts w:hint="default"/>
      </w:rPr>
    </w:lvl>
  </w:abstractNum>
  <w:abstractNum w:abstractNumId="1">
    <w:nsid w:val="217F3A1E"/>
    <w:multiLevelType w:val="hybridMultilevel"/>
    <w:tmpl w:val="9CC23090"/>
    <w:lvl w:ilvl="0" w:tplc="548E24C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70C173A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6608CA1C">
      <w:start w:val="1"/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4AC28582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4" w:tplc="43686906">
      <w:start w:val="1"/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A0B6DDD0">
      <w:start w:val="1"/>
      <w:numFmt w:val="bullet"/>
      <w:lvlText w:val="•"/>
      <w:lvlJc w:val="left"/>
      <w:pPr>
        <w:ind w:left="5027" w:hanging="360"/>
      </w:pPr>
      <w:rPr>
        <w:rFonts w:hint="default"/>
      </w:rPr>
    </w:lvl>
    <w:lvl w:ilvl="6" w:tplc="25C09426">
      <w:start w:val="1"/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F2B46742">
      <w:start w:val="1"/>
      <w:numFmt w:val="bullet"/>
      <w:lvlText w:val="•"/>
      <w:lvlJc w:val="left"/>
      <w:pPr>
        <w:ind w:left="6709" w:hanging="360"/>
      </w:pPr>
      <w:rPr>
        <w:rFonts w:hint="default"/>
      </w:rPr>
    </w:lvl>
    <w:lvl w:ilvl="8" w:tplc="E66A0F6A">
      <w:start w:val="1"/>
      <w:numFmt w:val="bullet"/>
      <w:lvlText w:val="•"/>
      <w:lvlJc w:val="left"/>
      <w:pPr>
        <w:ind w:left="7550" w:hanging="360"/>
      </w:pPr>
      <w:rPr>
        <w:rFonts w:hint="default"/>
      </w:rPr>
    </w:lvl>
  </w:abstractNum>
  <w:abstractNum w:abstractNumId="2">
    <w:nsid w:val="41CF5DAE"/>
    <w:multiLevelType w:val="hybridMultilevel"/>
    <w:tmpl w:val="62B8C596"/>
    <w:lvl w:ilvl="0" w:tplc="7E3C4CE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F16F2D4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3DEA8DEE">
      <w:start w:val="1"/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4BC07CCC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4" w:tplc="443E91EC">
      <w:start w:val="1"/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701C4EFE">
      <w:start w:val="1"/>
      <w:numFmt w:val="bullet"/>
      <w:lvlText w:val="•"/>
      <w:lvlJc w:val="left"/>
      <w:pPr>
        <w:ind w:left="5027" w:hanging="360"/>
      </w:pPr>
      <w:rPr>
        <w:rFonts w:hint="default"/>
      </w:rPr>
    </w:lvl>
    <w:lvl w:ilvl="6" w:tplc="E9CAA6BE">
      <w:start w:val="1"/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4FFAAE26">
      <w:start w:val="1"/>
      <w:numFmt w:val="bullet"/>
      <w:lvlText w:val="•"/>
      <w:lvlJc w:val="left"/>
      <w:pPr>
        <w:ind w:left="6709" w:hanging="360"/>
      </w:pPr>
      <w:rPr>
        <w:rFonts w:hint="default"/>
      </w:rPr>
    </w:lvl>
    <w:lvl w:ilvl="8" w:tplc="9E3A96D2">
      <w:start w:val="1"/>
      <w:numFmt w:val="bullet"/>
      <w:lvlText w:val="•"/>
      <w:lvlJc w:val="left"/>
      <w:pPr>
        <w:ind w:left="7550" w:hanging="360"/>
      </w:pPr>
      <w:rPr>
        <w:rFonts w:hint="default"/>
      </w:rPr>
    </w:lvl>
  </w:abstractNum>
  <w:abstractNum w:abstractNumId="3">
    <w:nsid w:val="457D0A11"/>
    <w:multiLevelType w:val="hybridMultilevel"/>
    <w:tmpl w:val="D9D692F2"/>
    <w:lvl w:ilvl="0" w:tplc="C060B98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4B0FE86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FC645616">
      <w:start w:val="1"/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00B2ED68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4" w:tplc="610463FE">
      <w:start w:val="1"/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6C626BCA">
      <w:start w:val="1"/>
      <w:numFmt w:val="bullet"/>
      <w:lvlText w:val="•"/>
      <w:lvlJc w:val="left"/>
      <w:pPr>
        <w:ind w:left="5027" w:hanging="360"/>
      </w:pPr>
      <w:rPr>
        <w:rFonts w:hint="default"/>
      </w:rPr>
    </w:lvl>
    <w:lvl w:ilvl="6" w:tplc="A7C47AAA">
      <w:start w:val="1"/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45509D2E">
      <w:start w:val="1"/>
      <w:numFmt w:val="bullet"/>
      <w:lvlText w:val="•"/>
      <w:lvlJc w:val="left"/>
      <w:pPr>
        <w:ind w:left="6709" w:hanging="360"/>
      </w:pPr>
      <w:rPr>
        <w:rFonts w:hint="default"/>
      </w:rPr>
    </w:lvl>
    <w:lvl w:ilvl="8" w:tplc="8312F11E">
      <w:start w:val="1"/>
      <w:numFmt w:val="bullet"/>
      <w:lvlText w:val="•"/>
      <w:lvlJc w:val="left"/>
      <w:pPr>
        <w:ind w:left="7550" w:hanging="360"/>
      </w:pPr>
      <w:rPr>
        <w:rFonts w:hint="default"/>
      </w:rPr>
    </w:lvl>
  </w:abstractNum>
  <w:abstractNum w:abstractNumId="4">
    <w:nsid w:val="523E6B10"/>
    <w:multiLevelType w:val="hybridMultilevel"/>
    <w:tmpl w:val="4238C3FA"/>
    <w:lvl w:ilvl="0" w:tplc="F68881D2">
      <w:start w:val="1"/>
      <w:numFmt w:val="bullet"/>
      <w:lvlText w:val=""/>
      <w:lvlJc w:val="left"/>
      <w:pPr>
        <w:ind w:left="867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CEEEDAC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A11662F4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86AAB14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3D664CC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83442AC6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344A4778">
      <w:start w:val="1"/>
      <w:numFmt w:val="bullet"/>
      <w:lvlText w:val="•"/>
      <w:lvlJc w:val="left"/>
      <w:pPr>
        <w:ind w:left="5886" w:hanging="360"/>
      </w:pPr>
      <w:rPr>
        <w:rFonts w:hint="default"/>
      </w:rPr>
    </w:lvl>
    <w:lvl w:ilvl="7" w:tplc="148A3E3E">
      <w:start w:val="1"/>
      <w:numFmt w:val="bullet"/>
      <w:lvlText w:val="•"/>
      <w:lvlJc w:val="left"/>
      <w:pPr>
        <w:ind w:left="6722" w:hanging="360"/>
      </w:pPr>
      <w:rPr>
        <w:rFonts w:hint="default"/>
      </w:rPr>
    </w:lvl>
    <w:lvl w:ilvl="8" w:tplc="5D5041E4">
      <w:start w:val="1"/>
      <w:numFmt w:val="bullet"/>
      <w:lvlText w:val="•"/>
      <w:lvlJc w:val="left"/>
      <w:pPr>
        <w:ind w:left="7559" w:hanging="360"/>
      </w:pPr>
      <w:rPr>
        <w:rFonts w:hint="default"/>
      </w:rPr>
    </w:lvl>
  </w:abstractNum>
  <w:abstractNum w:abstractNumId="5">
    <w:nsid w:val="5F4C3A5A"/>
    <w:multiLevelType w:val="hybridMultilevel"/>
    <w:tmpl w:val="B4722754"/>
    <w:lvl w:ilvl="0" w:tplc="196ED952">
      <w:start w:val="1"/>
      <w:numFmt w:val="bullet"/>
      <w:lvlText w:val=""/>
      <w:lvlJc w:val="left"/>
      <w:pPr>
        <w:ind w:left="867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F40F33C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C6E273CC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E7A099F4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BF521CA8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DDEA1300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553AFA0E">
      <w:start w:val="1"/>
      <w:numFmt w:val="bullet"/>
      <w:lvlText w:val="•"/>
      <w:lvlJc w:val="left"/>
      <w:pPr>
        <w:ind w:left="5886" w:hanging="360"/>
      </w:pPr>
      <w:rPr>
        <w:rFonts w:hint="default"/>
      </w:rPr>
    </w:lvl>
    <w:lvl w:ilvl="7" w:tplc="8FAE778C">
      <w:start w:val="1"/>
      <w:numFmt w:val="bullet"/>
      <w:lvlText w:val="•"/>
      <w:lvlJc w:val="left"/>
      <w:pPr>
        <w:ind w:left="6722" w:hanging="360"/>
      </w:pPr>
      <w:rPr>
        <w:rFonts w:hint="default"/>
      </w:rPr>
    </w:lvl>
    <w:lvl w:ilvl="8" w:tplc="A7B44F48">
      <w:start w:val="1"/>
      <w:numFmt w:val="bullet"/>
      <w:lvlText w:val="•"/>
      <w:lvlJc w:val="left"/>
      <w:pPr>
        <w:ind w:left="7559" w:hanging="360"/>
      </w:pPr>
      <w:rPr>
        <w:rFonts w:hint="default"/>
      </w:rPr>
    </w:lvl>
  </w:abstractNum>
  <w:abstractNum w:abstractNumId="6">
    <w:nsid w:val="737F1246"/>
    <w:multiLevelType w:val="hybridMultilevel"/>
    <w:tmpl w:val="632293BC"/>
    <w:lvl w:ilvl="0" w:tplc="076279F0">
      <w:start w:val="1"/>
      <w:numFmt w:val="bullet"/>
      <w:lvlText w:val=""/>
      <w:lvlJc w:val="left"/>
      <w:pPr>
        <w:ind w:left="867" w:hanging="360"/>
      </w:pPr>
      <w:rPr>
        <w:rFonts w:ascii="Symbol" w:eastAsia="Symbol" w:hAnsi="Symbol" w:hint="default"/>
        <w:sz w:val="24"/>
        <w:szCs w:val="24"/>
      </w:rPr>
    </w:lvl>
    <w:lvl w:ilvl="1" w:tplc="6420AC70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C3A4EF74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FFA2A184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BF98CCDC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D15C6E34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32BCBA3E">
      <w:start w:val="1"/>
      <w:numFmt w:val="bullet"/>
      <w:lvlText w:val="•"/>
      <w:lvlJc w:val="left"/>
      <w:pPr>
        <w:ind w:left="5886" w:hanging="360"/>
      </w:pPr>
      <w:rPr>
        <w:rFonts w:hint="default"/>
      </w:rPr>
    </w:lvl>
    <w:lvl w:ilvl="7" w:tplc="6A7CB64E">
      <w:start w:val="1"/>
      <w:numFmt w:val="bullet"/>
      <w:lvlText w:val="•"/>
      <w:lvlJc w:val="left"/>
      <w:pPr>
        <w:ind w:left="6722" w:hanging="360"/>
      </w:pPr>
      <w:rPr>
        <w:rFonts w:hint="default"/>
      </w:rPr>
    </w:lvl>
    <w:lvl w:ilvl="8" w:tplc="87265E56">
      <w:start w:val="1"/>
      <w:numFmt w:val="bullet"/>
      <w:lvlText w:val="•"/>
      <w:lvlJc w:val="left"/>
      <w:pPr>
        <w:ind w:left="7559" w:hanging="360"/>
      </w:pPr>
      <w:rPr>
        <w:rFonts w:hint="default"/>
      </w:rPr>
    </w:lvl>
  </w:abstractNum>
  <w:abstractNum w:abstractNumId="7">
    <w:nsid w:val="76EE4EA3"/>
    <w:multiLevelType w:val="hybridMultilevel"/>
    <w:tmpl w:val="1EBA2EC0"/>
    <w:lvl w:ilvl="0" w:tplc="0C462DF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C084FF94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7D72F95E">
      <w:start w:val="1"/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53926E0E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4" w:tplc="6B1A58F4">
      <w:start w:val="1"/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00A0795C">
      <w:start w:val="1"/>
      <w:numFmt w:val="bullet"/>
      <w:lvlText w:val="•"/>
      <w:lvlJc w:val="left"/>
      <w:pPr>
        <w:ind w:left="5027" w:hanging="360"/>
      </w:pPr>
      <w:rPr>
        <w:rFonts w:hint="default"/>
      </w:rPr>
    </w:lvl>
    <w:lvl w:ilvl="6" w:tplc="43183D14">
      <w:start w:val="1"/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A62A18FA">
      <w:start w:val="1"/>
      <w:numFmt w:val="bullet"/>
      <w:lvlText w:val="•"/>
      <w:lvlJc w:val="left"/>
      <w:pPr>
        <w:ind w:left="6709" w:hanging="360"/>
      </w:pPr>
      <w:rPr>
        <w:rFonts w:hint="default"/>
      </w:rPr>
    </w:lvl>
    <w:lvl w:ilvl="8" w:tplc="ACA24182">
      <w:start w:val="1"/>
      <w:numFmt w:val="bullet"/>
      <w:lvlText w:val="•"/>
      <w:lvlJc w:val="left"/>
      <w:pPr>
        <w:ind w:left="755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22"/>
    <w:rsid w:val="00803FD7"/>
    <w:rsid w:val="00DB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FFCC9931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TBOWA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Francesca Welsh</cp:lastModifiedBy>
  <cp:revision>2</cp:revision>
  <dcterms:created xsi:type="dcterms:W3CDTF">2017-06-19T14:48:00Z</dcterms:created>
  <dcterms:modified xsi:type="dcterms:W3CDTF">2017-06-19T14:48:00Z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LastSaved">
    <vt:filetime>2017-06-19T00:00:00Z</vt:filetime>
  </property>
</Properties>
</file>