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F7" w:rsidRPr="002E0CB9" w:rsidRDefault="004774BD">
      <w:pPr>
        <w:pStyle w:val="Title"/>
        <w:rPr>
          <w:rFonts w:ascii="Arial" w:hAnsi="Arial" w:cs="Arial"/>
        </w:rPr>
      </w:pPr>
      <w:r w:rsidRPr="002E0CB9">
        <w:rPr>
          <w:rFonts w:ascii="Arial" w:hAnsi="Arial" w:cs="Arial"/>
        </w:rPr>
        <w:t xml:space="preserve"> </w:t>
      </w:r>
      <w:r w:rsidR="002404F7" w:rsidRPr="002E0CB9">
        <w:rPr>
          <w:rFonts w:ascii="Arial" w:hAnsi="Arial" w:cs="Arial"/>
        </w:rPr>
        <w:t>FULLHURST COMMUNITY COLLEGE</w:t>
      </w:r>
    </w:p>
    <w:p w:rsidR="002404F7" w:rsidRPr="002E0CB9" w:rsidRDefault="002404F7">
      <w:pPr>
        <w:tabs>
          <w:tab w:val="left" w:pos="2552"/>
        </w:tabs>
        <w:jc w:val="center"/>
        <w:rPr>
          <w:rFonts w:ascii="Arial" w:hAnsi="Arial" w:cs="Arial"/>
          <w:b/>
          <w:sz w:val="24"/>
          <w:lang w:val="en-GB"/>
        </w:rPr>
      </w:pPr>
      <w:r w:rsidRPr="002E0CB9">
        <w:rPr>
          <w:rFonts w:ascii="Arial" w:hAnsi="Arial" w:cs="Arial"/>
          <w:b/>
          <w:sz w:val="24"/>
          <w:lang w:val="en-GB"/>
        </w:rPr>
        <w:t>JOB DESCRIPTION</w:t>
      </w:r>
    </w:p>
    <w:p w:rsidR="002404F7" w:rsidRPr="002E0CB9" w:rsidRDefault="002404F7">
      <w:pPr>
        <w:tabs>
          <w:tab w:val="left" w:pos="2552"/>
        </w:tabs>
        <w:jc w:val="both"/>
        <w:rPr>
          <w:rFonts w:ascii="Arial" w:hAnsi="Arial" w:cs="Arial"/>
          <w:b/>
          <w:sz w:val="24"/>
          <w:lang w:val="en-GB"/>
        </w:rPr>
      </w:pPr>
    </w:p>
    <w:p w:rsidR="00045E9E" w:rsidRDefault="00FB0728" w:rsidP="00045E9E">
      <w:pPr>
        <w:tabs>
          <w:tab w:val="left" w:pos="2552"/>
          <w:tab w:val="left" w:pos="3402"/>
        </w:tabs>
        <w:rPr>
          <w:rFonts w:ascii="Arial" w:hAnsi="Arial" w:cs="Arial"/>
          <w:color w:val="FF0000"/>
          <w:sz w:val="24"/>
          <w:lang w:val="en-GB"/>
        </w:rPr>
      </w:pPr>
      <w:r w:rsidRPr="002E0CB9">
        <w:rPr>
          <w:rFonts w:ascii="Arial" w:hAnsi="Arial" w:cs="Arial"/>
          <w:b/>
          <w:sz w:val="24"/>
          <w:lang w:val="en-GB"/>
        </w:rPr>
        <w:t>JOB TITLE:</w:t>
      </w:r>
      <w:r w:rsidRPr="002E0CB9">
        <w:rPr>
          <w:rFonts w:ascii="Arial" w:hAnsi="Arial" w:cs="Arial"/>
          <w:b/>
          <w:sz w:val="24"/>
          <w:lang w:val="en-GB"/>
        </w:rPr>
        <w:tab/>
      </w:r>
      <w:r w:rsidR="00B33BFC" w:rsidRPr="00B33BFC">
        <w:rPr>
          <w:rFonts w:ascii="Arial" w:hAnsi="Arial" w:cs="Arial"/>
          <w:sz w:val="24"/>
          <w:lang w:val="en-GB"/>
        </w:rPr>
        <w:t xml:space="preserve">Cover </w:t>
      </w:r>
      <w:r w:rsidR="004A6614" w:rsidRPr="00B33BFC">
        <w:rPr>
          <w:rFonts w:ascii="Arial" w:hAnsi="Arial" w:cs="Arial"/>
          <w:sz w:val="24"/>
          <w:lang w:val="en-GB"/>
        </w:rPr>
        <w:t>Instructor</w:t>
      </w:r>
      <w:r w:rsidR="00EA4F2A" w:rsidRPr="002E0CB9">
        <w:rPr>
          <w:rFonts w:ascii="Arial" w:hAnsi="Arial" w:cs="Arial"/>
          <w:sz w:val="24"/>
          <w:lang w:val="en-GB"/>
        </w:rPr>
        <w:t xml:space="preserve"> </w:t>
      </w:r>
      <w:r w:rsidR="00045E9E">
        <w:rPr>
          <w:rFonts w:ascii="Arial" w:hAnsi="Arial" w:cs="Arial"/>
          <w:sz w:val="24"/>
          <w:lang w:val="en-GB"/>
        </w:rPr>
        <w:t>(t</w:t>
      </w:r>
      <w:r w:rsidR="00045E9E">
        <w:rPr>
          <w:rFonts w:ascii="Arial" w:hAnsi="Arial" w:cs="Arial"/>
          <w:sz w:val="24"/>
          <w:lang w:val="en-GB"/>
        </w:rPr>
        <w:t>his post is subject to a six months probationary period</w:t>
      </w:r>
      <w:r w:rsidR="00045E9E">
        <w:rPr>
          <w:rFonts w:ascii="Arial" w:hAnsi="Arial" w:cs="Arial"/>
          <w:sz w:val="24"/>
          <w:lang w:val="en-GB"/>
        </w:rPr>
        <w:t>)</w:t>
      </w:r>
    </w:p>
    <w:p w:rsidR="002404F7" w:rsidRPr="002E0CB9" w:rsidRDefault="002404F7">
      <w:pPr>
        <w:jc w:val="both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</w:p>
    <w:p w:rsidR="002404F7" w:rsidRPr="002E0CB9" w:rsidRDefault="00E06428">
      <w:pPr>
        <w:tabs>
          <w:tab w:val="left" w:pos="2552"/>
        </w:tabs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b/>
          <w:sz w:val="24"/>
          <w:lang w:val="en-GB"/>
        </w:rPr>
        <w:t>SALARY GRADE</w:t>
      </w:r>
      <w:r w:rsidR="002404F7" w:rsidRPr="002E0CB9">
        <w:rPr>
          <w:rFonts w:ascii="Arial" w:hAnsi="Arial" w:cs="Arial"/>
          <w:b/>
          <w:sz w:val="24"/>
          <w:lang w:val="en-GB"/>
        </w:rPr>
        <w:t>:</w:t>
      </w:r>
      <w:r w:rsidR="002404F7" w:rsidRPr="002E0CB9">
        <w:rPr>
          <w:rFonts w:ascii="Arial" w:hAnsi="Arial" w:cs="Arial"/>
          <w:sz w:val="24"/>
          <w:lang w:val="en-GB"/>
        </w:rPr>
        <w:tab/>
      </w:r>
      <w:r w:rsidR="00D20A3F" w:rsidRPr="002E0CB9">
        <w:rPr>
          <w:rFonts w:ascii="Arial" w:hAnsi="Arial" w:cs="Arial"/>
          <w:sz w:val="24"/>
          <w:lang w:val="en-GB"/>
        </w:rPr>
        <w:t>Unqua</w:t>
      </w:r>
      <w:r w:rsidR="00CB6DC4">
        <w:rPr>
          <w:rFonts w:ascii="Arial" w:hAnsi="Arial" w:cs="Arial"/>
          <w:sz w:val="24"/>
          <w:lang w:val="en-GB"/>
        </w:rPr>
        <w:t>lified Teacher, point 4</w:t>
      </w:r>
    </w:p>
    <w:p w:rsidR="002404F7" w:rsidRPr="002E0CB9" w:rsidRDefault="002404F7">
      <w:pPr>
        <w:jc w:val="both"/>
        <w:rPr>
          <w:rFonts w:ascii="Arial" w:hAnsi="Arial" w:cs="Arial"/>
          <w:sz w:val="24"/>
          <w:lang w:val="en-GB"/>
        </w:rPr>
      </w:pPr>
    </w:p>
    <w:p w:rsidR="002404F7" w:rsidRPr="00B33BFC" w:rsidRDefault="002404F7">
      <w:pPr>
        <w:tabs>
          <w:tab w:val="left" w:pos="2552"/>
          <w:tab w:val="left" w:pos="3402"/>
        </w:tabs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b/>
          <w:sz w:val="24"/>
          <w:lang w:val="en-GB"/>
        </w:rPr>
        <w:t>RESPONSIBLE TO:</w:t>
      </w:r>
      <w:r w:rsidRPr="002E0CB9">
        <w:rPr>
          <w:rFonts w:ascii="Arial" w:hAnsi="Arial" w:cs="Arial"/>
          <w:b/>
          <w:sz w:val="24"/>
          <w:lang w:val="en-GB"/>
        </w:rPr>
        <w:tab/>
      </w:r>
      <w:r w:rsidR="00E06428" w:rsidRPr="00B33BFC">
        <w:rPr>
          <w:rFonts w:ascii="Arial" w:hAnsi="Arial" w:cs="Arial"/>
          <w:sz w:val="24"/>
          <w:lang w:val="en-GB"/>
        </w:rPr>
        <w:t xml:space="preserve">Principal </w:t>
      </w:r>
    </w:p>
    <w:p w:rsidR="00E06428" w:rsidRPr="002E0CB9" w:rsidRDefault="00E06428">
      <w:pPr>
        <w:tabs>
          <w:tab w:val="left" w:pos="2552"/>
          <w:tab w:val="left" w:pos="3402"/>
        </w:tabs>
        <w:jc w:val="both"/>
        <w:rPr>
          <w:rFonts w:ascii="Arial" w:hAnsi="Arial" w:cs="Arial"/>
          <w:sz w:val="24"/>
          <w:lang w:val="en-GB"/>
        </w:rPr>
      </w:pPr>
    </w:p>
    <w:p w:rsidR="00E06428" w:rsidRPr="002E0CB9" w:rsidRDefault="00E06428">
      <w:pPr>
        <w:tabs>
          <w:tab w:val="left" w:pos="2552"/>
          <w:tab w:val="left" w:pos="3402"/>
        </w:tabs>
        <w:jc w:val="both"/>
        <w:rPr>
          <w:rFonts w:ascii="Arial" w:hAnsi="Arial" w:cs="Arial"/>
          <w:color w:val="FF0000"/>
          <w:sz w:val="24"/>
          <w:lang w:val="en-GB"/>
        </w:rPr>
      </w:pPr>
      <w:r w:rsidRPr="002E0CB9">
        <w:rPr>
          <w:rFonts w:ascii="Arial" w:hAnsi="Arial" w:cs="Arial"/>
          <w:b/>
          <w:sz w:val="24"/>
          <w:lang w:val="en-GB"/>
        </w:rPr>
        <w:t>LINE MANAGED BY:</w:t>
      </w:r>
      <w:r w:rsidRPr="002E0CB9">
        <w:rPr>
          <w:rFonts w:ascii="Arial" w:hAnsi="Arial" w:cs="Arial"/>
          <w:b/>
          <w:sz w:val="24"/>
          <w:lang w:val="en-GB"/>
        </w:rPr>
        <w:tab/>
      </w:r>
      <w:r w:rsidR="00B33BFC" w:rsidRPr="00B33BFC">
        <w:rPr>
          <w:rFonts w:ascii="Arial" w:hAnsi="Arial" w:cs="Arial"/>
          <w:sz w:val="24"/>
          <w:lang w:val="en-GB"/>
        </w:rPr>
        <w:t>Deputy Principal</w:t>
      </w:r>
      <w:r w:rsidR="00BF49AE" w:rsidRPr="002E0CB9">
        <w:rPr>
          <w:rFonts w:ascii="Arial" w:hAnsi="Arial" w:cs="Arial"/>
          <w:sz w:val="24"/>
          <w:lang w:val="en-GB"/>
        </w:rPr>
        <w:t xml:space="preserve"> </w:t>
      </w:r>
    </w:p>
    <w:p w:rsidR="002404F7" w:rsidRPr="002E0CB9" w:rsidRDefault="002404F7">
      <w:pPr>
        <w:tabs>
          <w:tab w:val="left" w:pos="2552"/>
        </w:tabs>
        <w:jc w:val="both"/>
        <w:rPr>
          <w:rFonts w:ascii="Arial" w:hAnsi="Arial" w:cs="Arial"/>
          <w:sz w:val="24"/>
          <w:lang w:val="en-GB"/>
        </w:rPr>
      </w:pPr>
    </w:p>
    <w:p w:rsidR="00696ED9" w:rsidRPr="002E0CB9" w:rsidRDefault="00696ED9">
      <w:pPr>
        <w:tabs>
          <w:tab w:val="left" w:pos="2552"/>
        </w:tabs>
        <w:jc w:val="both"/>
        <w:rPr>
          <w:rFonts w:ascii="Arial" w:hAnsi="Arial" w:cs="Arial"/>
          <w:sz w:val="24"/>
          <w:lang w:val="en-GB"/>
        </w:rPr>
      </w:pPr>
    </w:p>
    <w:p w:rsidR="00696ED9" w:rsidRPr="002E0CB9" w:rsidRDefault="00696ED9" w:rsidP="00CC322E">
      <w:pPr>
        <w:pStyle w:val="Heading1"/>
        <w:spacing w:before="60" w:after="60"/>
        <w:jc w:val="center"/>
        <w:rPr>
          <w:rFonts w:ascii="Arial" w:hAnsi="Arial" w:cs="Arial"/>
          <w:sz w:val="28"/>
        </w:rPr>
      </w:pPr>
      <w:r w:rsidRPr="002E0CB9">
        <w:rPr>
          <w:rFonts w:ascii="Arial" w:hAnsi="Arial" w:cs="Arial"/>
          <w:sz w:val="28"/>
        </w:rPr>
        <w:t>Core purpose of post</w:t>
      </w:r>
    </w:p>
    <w:p w:rsidR="00E06428" w:rsidRPr="002E0CB9" w:rsidRDefault="00E06428" w:rsidP="00A0147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 xml:space="preserve">To provide a high quality educational experience for all </w:t>
      </w:r>
      <w:r w:rsidR="00CC322E" w:rsidRPr="002E0CB9">
        <w:rPr>
          <w:rFonts w:ascii="Arial" w:hAnsi="Arial" w:cs="Arial"/>
          <w:sz w:val="24"/>
          <w:lang w:val="en-GB"/>
        </w:rPr>
        <w:t>students</w:t>
      </w:r>
      <w:r w:rsidRPr="002E0CB9">
        <w:rPr>
          <w:rFonts w:ascii="Arial" w:hAnsi="Arial" w:cs="Arial"/>
          <w:sz w:val="24"/>
          <w:lang w:val="en-GB"/>
        </w:rPr>
        <w:t xml:space="preserve"> by demonstrating the standards of knowledge, understanding and skills required.</w:t>
      </w:r>
    </w:p>
    <w:p w:rsidR="002404F7" w:rsidRPr="002E0CB9" w:rsidRDefault="00E06428" w:rsidP="00A0147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 xml:space="preserve">To carry out </w:t>
      </w:r>
      <w:r w:rsidR="007D054D" w:rsidRPr="002E0CB9">
        <w:rPr>
          <w:rFonts w:ascii="Arial" w:hAnsi="Arial" w:cs="Arial"/>
          <w:sz w:val="24"/>
          <w:lang w:val="en-GB"/>
        </w:rPr>
        <w:t>the duties</w:t>
      </w:r>
      <w:r w:rsidRPr="002E0CB9">
        <w:rPr>
          <w:rFonts w:ascii="Arial" w:hAnsi="Arial" w:cs="Arial"/>
          <w:sz w:val="24"/>
          <w:lang w:val="en-GB"/>
        </w:rPr>
        <w:t xml:space="preserve"> of a School teacher as set out in the School Teachers’ Pay and Conditions Document.</w:t>
      </w:r>
    </w:p>
    <w:p w:rsidR="002404F7" w:rsidRPr="002E0CB9" w:rsidRDefault="002404F7">
      <w:pPr>
        <w:tabs>
          <w:tab w:val="left" w:pos="2552"/>
        </w:tabs>
        <w:jc w:val="both"/>
        <w:rPr>
          <w:rFonts w:ascii="Arial" w:hAnsi="Arial" w:cs="Arial"/>
          <w:sz w:val="24"/>
          <w:lang w:val="en-GB"/>
        </w:rPr>
      </w:pPr>
    </w:p>
    <w:p w:rsidR="00CC322E" w:rsidRPr="002E0CB9" w:rsidRDefault="00CC322E" w:rsidP="00CC322E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E0CB9">
        <w:rPr>
          <w:rFonts w:ascii="Arial" w:hAnsi="Arial" w:cs="Arial"/>
          <w:b/>
          <w:sz w:val="28"/>
          <w:szCs w:val="28"/>
          <w:lang w:val="en-GB"/>
        </w:rPr>
        <w:t>Key Responsibilities</w:t>
      </w:r>
    </w:p>
    <w:p w:rsidR="00CC322E" w:rsidRPr="002E0CB9" w:rsidRDefault="00CC322E">
      <w:pPr>
        <w:tabs>
          <w:tab w:val="left" w:pos="2552"/>
        </w:tabs>
        <w:jc w:val="both"/>
        <w:rPr>
          <w:rFonts w:ascii="Arial" w:hAnsi="Arial" w:cs="Arial"/>
          <w:sz w:val="24"/>
          <w:lang w:val="en-GB"/>
        </w:rPr>
      </w:pPr>
    </w:p>
    <w:p w:rsidR="002404F7" w:rsidRPr="002E0CB9" w:rsidRDefault="00E06428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E0CB9">
        <w:rPr>
          <w:rFonts w:ascii="Arial" w:hAnsi="Arial" w:cs="Arial"/>
          <w:b/>
          <w:sz w:val="28"/>
          <w:szCs w:val="28"/>
          <w:lang w:val="en-GB"/>
        </w:rPr>
        <w:t>Knowledge and Understanding</w:t>
      </w:r>
    </w:p>
    <w:p w:rsidR="00D67448" w:rsidRPr="002E0CB9" w:rsidRDefault="00E06428" w:rsidP="00F61B5C">
      <w:pPr>
        <w:numPr>
          <w:ilvl w:val="0"/>
          <w:numId w:val="10"/>
        </w:numPr>
        <w:tabs>
          <w:tab w:val="clear" w:pos="1280"/>
          <w:tab w:val="left" w:pos="568"/>
          <w:tab w:val="left" w:pos="2552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 xml:space="preserve">Have a secure up to date knowledge and understanding of </w:t>
      </w:r>
      <w:r w:rsidR="007D054D">
        <w:rPr>
          <w:rFonts w:ascii="Arial" w:hAnsi="Arial" w:cs="Arial"/>
          <w:sz w:val="24"/>
          <w:lang w:val="en-GB"/>
        </w:rPr>
        <w:t>teaching, learning and assessment.</w:t>
      </w:r>
    </w:p>
    <w:p w:rsidR="00E06428" w:rsidRPr="002E0CB9" w:rsidRDefault="00E06428" w:rsidP="00F61B5C">
      <w:pPr>
        <w:numPr>
          <w:ilvl w:val="0"/>
          <w:numId w:val="10"/>
        </w:numPr>
        <w:tabs>
          <w:tab w:val="clear" w:pos="1280"/>
          <w:tab w:val="left" w:pos="568"/>
          <w:tab w:val="left" w:pos="2552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Have up to date knowledge of teaching techniques and learning styles.</w:t>
      </w:r>
    </w:p>
    <w:p w:rsidR="00E06428" w:rsidRPr="002E0CB9" w:rsidRDefault="00E06428" w:rsidP="00F61B5C">
      <w:pPr>
        <w:numPr>
          <w:ilvl w:val="0"/>
          <w:numId w:val="10"/>
        </w:numPr>
        <w:tabs>
          <w:tab w:val="clear" w:pos="1280"/>
          <w:tab w:val="left" w:pos="568"/>
          <w:tab w:val="left" w:pos="2552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Understand how pupils’ learning is affected by their physical, intellectual, emotional and social development.</w:t>
      </w:r>
    </w:p>
    <w:p w:rsidR="00E06428" w:rsidRPr="002E0CB9" w:rsidRDefault="00E06428" w:rsidP="00F61B5C">
      <w:pPr>
        <w:numPr>
          <w:ilvl w:val="0"/>
          <w:numId w:val="10"/>
        </w:numPr>
        <w:tabs>
          <w:tab w:val="clear" w:pos="1280"/>
          <w:tab w:val="left" w:pos="568"/>
          <w:tab w:val="left" w:pos="2552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 xml:space="preserve">Select and make good use of ICT and new </w:t>
      </w:r>
      <w:r w:rsidR="00BF49AE" w:rsidRPr="002E0CB9">
        <w:rPr>
          <w:rFonts w:ascii="Arial" w:hAnsi="Arial" w:cs="Arial"/>
          <w:sz w:val="24"/>
          <w:lang w:val="en-GB"/>
        </w:rPr>
        <w:t>technologies</w:t>
      </w:r>
      <w:r w:rsidRPr="002E0CB9">
        <w:rPr>
          <w:rFonts w:ascii="Arial" w:hAnsi="Arial" w:cs="Arial"/>
          <w:sz w:val="24"/>
          <w:lang w:val="en-GB"/>
        </w:rPr>
        <w:t>.</w:t>
      </w:r>
    </w:p>
    <w:p w:rsidR="00E06428" w:rsidRPr="002E0CB9" w:rsidRDefault="00E06428" w:rsidP="00F61B5C">
      <w:pPr>
        <w:numPr>
          <w:ilvl w:val="0"/>
          <w:numId w:val="10"/>
        </w:numPr>
        <w:tabs>
          <w:tab w:val="clear" w:pos="1280"/>
          <w:tab w:val="left" w:pos="568"/>
          <w:tab w:val="left" w:pos="2552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Be familiar with and implement the college’s policies and procedures.</w:t>
      </w:r>
    </w:p>
    <w:p w:rsidR="00E06428" w:rsidRPr="002E0CB9" w:rsidRDefault="00E06428" w:rsidP="00F61B5C">
      <w:pPr>
        <w:numPr>
          <w:ilvl w:val="0"/>
          <w:numId w:val="10"/>
        </w:numPr>
        <w:tabs>
          <w:tab w:val="clear" w:pos="1280"/>
          <w:tab w:val="left" w:pos="568"/>
          <w:tab w:val="left" w:pos="2552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Select and make good use of appropriate strategies for literacy and numeracy development.</w:t>
      </w:r>
    </w:p>
    <w:p w:rsidR="00E06428" w:rsidRPr="002E0CB9" w:rsidRDefault="00E06428" w:rsidP="00E06428">
      <w:pPr>
        <w:tabs>
          <w:tab w:val="left" w:pos="568"/>
          <w:tab w:val="left" w:pos="1136"/>
          <w:tab w:val="left" w:pos="2552"/>
        </w:tabs>
        <w:spacing w:before="60" w:after="60"/>
        <w:jc w:val="both"/>
        <w:rPr>
          <w:rFonts w:ascii="Arial" w:hAnsi="Arial" w:cs="Arial"/>
          <w:sz w:val="24"/>
          <w:lang w:val="en-GB"/>
        </w:rPr>
      </w:pPr>
    </w:p>
    <w:p w:rsidR="00E06428" w:rsidRPr="002E0CB9" w:rsidRDefault="00E06428" w:rsidP="00E06428">
      <w:pPr>
        <w:tabs>
          <w:tab w:val="left" w:pos="568"/>
          <w:tab w:val="left" w:pos="1136"/>
          <w:tab w:val="left" w:pos="2552"/>
        </w:tabs>
        <w:spacing w:before="60" w:after="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E0CB9">
        <w:rPr>
          <w:rFonts w:ascii="Arial" w:hAnsi="Arial" w:cs="Arial"/>
          <w:b/>
          <w:sz w:val="28"/>
          <w:szCs w:val="28"/>
          <w:lang w:val="en-GB"/>
        </w:rPr>
        <w:t>Planning, Teaching and Classroom Management</w:t>
      </w:r>
    </w:p>
    <w:p w:rsidR="00E06428" w:rsidRPr="002E0CB9" w:rsidRDefault="00E06428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Plan effectively for clearly defined and accountable learning outcomes.</w:t>
      </w:r>
    </w:p>
    <w:p w:rsidR="00E06428" w:rsidRPr="002E0CB9" w:rsidRDefault="00E06428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Plan in light of agreed Scheme</w:t>
      </w:r>
      <w:r w:rsidR="00BF49AE" w:rsidRPr="002E0CB9">
        <w:rPr>
          <w:rFonts w:ascii="Arial" w:hAnsi="Arial" w:cs="Arial"/>
          <w:sz w:val="24"/>
          <w:lang w:val="en-GB"/>
        </w:rPr>
        <w:t>s of Work and according to the C</w:t>
      </w:r>
      <w:r w:rsidRPr="002E0CB9">
        <w:rPr>
          <w:rFonts w:ascii="Arial" w:hAnsi="Arial" w:cs="Arial"/>
          <w:sz w:val="24"/>
          <w:lang w:val="en-GB"/>
        </w:rPr>
        <w:t>ollege’s agreed lesson plan format.</w:t>
      </w:r>
    </w:p>
    <w:p w:rsidR="00E06428" w:rsidRPr="002E0CB9" w:rsidRDefault="00E06428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Plan homework</w:t>
      </w:r>
      <w:r w:rsidR="00E6624B" w:rsidRPr="002E0CB9">
        <w:rPr>
          <w:rFonts w:ascii="Arial" w:hAnsi="Arial" w:cs="Arial"/>
          <w:sz w:val="24"/>
          <w:lang w:val="en-GB"/>
        </w:rPr>
        <w:t xml:space="preserve"> activities according to agreed policies.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Plan for the active use of TA’s (where available).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Ensure effective teaching of whole classes, groups and individuals so th</w:t>
      </w:r>
      <w:r w:rsidR="00BF49AE" w:rsidRPr="002E0CB9">
        <w:rPr>
          <w:rFonts w:ascii="Arial" w:hAnsi="Arial" w:cs="Arial"/>
          <w:sz w:val="24"/>
          <w:lang w:val="en-GB"/>
        </w:rPr>
        <w:t xml:space="preserve">at teaching objectives are met and </w:t>
      </w:r>
      <w:r w:rsidRPr="002E0CB9">
        <w:rPr>
          <w:rFonts w:ascii="Arial" w:hAnsi="Arial" w:cs="Arial"/>
          <w:sz w:val="24"/>
          <w:lang w:val="en-GB"/>
        </w:rPr>
        <w:t>momentum a</w:t>
      </w:r>
      <w:r w:rsidR="00BF49AE" w:rsidRPr="002E0CB9">
        <w:rPr>
          <w:rFonts w:ascii="Arial" w:hAnsi="Arial" w:cs="Arial"/>
          <w:sz w:val="24"/>
          <w:lang w:val="en-GB"/>
        </w:rPr>
        <w:t>nd challenge are maintained</w:t>
      </w:r>
      <w:r w:rsidRPr="002E0CB9">
        <w:rPr>
          <w:rFonts w:ascii="Arial" w:hAnsi="Arial" w:cs="Arial"/>
          <w:sz w:val="24"/>
          <w:lang w:val="en-GB"/>
        </w:rPr>
        <w:t>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Ensure the health and safety of all students.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Facilitate the development of a range of key skills.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Establish high expectations of behaviour and attainment.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Monitor and intervene when teaching to ensure sound learning and discipline and maintain a safe positive learning environment in which pupils feel confident.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lastRenderedPageBreak/>
        <w:t>Be familiar with the</w:t>
      </w:r>
      <w:r w:rsidR="00BF49AE" w:rsidRPr="002E0CB9">
        <w:rPr>
          <w:rFonts w:ascii="Arial" w:hAnsi="Arial" w:cs="Arial"/>
          <w:sz w:val="24"/>
          <w:lang w:val="en-GB"/>
        </w:rPr>
        <w:t xml:space="preserve"> SEN</w:t>
      </w:r>
      <w:r w:rsidRPr="002E0CB9">
        <w:rPr>
          <w:rFonts w:ascii="Arial" w:hAnsi="Arial" w:cs="Arial"/>
          <w:sz w:val="24"/>
          <w:lang w:val="en-GB"/>
        </w:rPr>
        <w:t xml:space="preserve"> Code of Practice and </w:t>
      </w:r>
      <w:r w:rsidR="00BF49AE" w:rsidRPr="002E0CB9">
        <w:rPr>
          <w:rFonts w:ascii="Arial" w:hAnsi="Arial" w:cs="Arial"/>
          <w:sz w:val="24"/>
          <w:lang w:val="en-GB"/>
        </w:rPr>
        <w:t>the identification, assessment and</w:t>
      </w:r>
      <w:r w:rsidRPr="002E0CB9">
        <w:rPr>
          <w:rFonts w:ascii="Arial" w:hAnsi="Arial" w:cs="Arial"/>
          <w:sz w:val="24"/>
          <w:lang w:val="en-GB"/>
        </w:rPr>
        <w:t xml:space="preserve"> support of </w:t>
      </w:r>
      <w:r w:rsidR="00BF49AE" w:rsidRPr="002E0CB9">
        <w:rPr>
          <w:rFonts w:ascii="Arial" w:hAnsi="Arial" w:cs="Arial"/>
          <w:sz w:val="24"/>
          <w:lang w:val="en-GB"/>
        </w:rPr>
        <w:t>students</w:t>
      </w:r>
      <w:r w:rsidRPr="002E0CB9">
        <w:rPr>
          <w:rFonts w:ascii="Arial" w:hAnsi="Arial" w:cs="Arial"/>
          <w:sz w:val="24"/>
          <w:lang w:val="en-GB"/>
        </w:rPr>
        <w:t xml:space="preserve"> with special educational needs.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Be familiar with the individual needs of all learners and manage these appropriately.</w:t>
      </w:r>
    </w:p>
    <w:p w:rsidR="00E6624B" w:rsidRPr="002E0CB9" w:rsidRDefault="00E6624B" w:rsidP="00E06428">
      <w:pPr>
        <w:numPr>
          <w:ilvl w:val="0"/>
          <w:numId w:val="11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Evaluate your te</w:t>
      </w:r>
      <w:r w:rsidR="00E5315D" w:rsidRPr="002E0CB9">
        <w:rPr>
          <w:rFonts w:ascii="Arial" w:hAnsi="Arial" w:cs="Arial"/>
          <w:sz w:val="24"/>
          <w:lang w:val="en-GB"/>
        </w:rPr>
        <w:t>aching to improve effectiveness</w:t>
      </w:r>
      <w:r w:rsidRPr="002E0CB9">
        <w:rPr>
          <w:rFonts w:ascii="Arial" w:hAnsi="Arial" w:cs="Arial"/>
          <w:sz w:val="24"/>
          <w:lang w:val="en-GB"/>
        </w:rPr>
        <w:t>.</w:t>
      </w:r>
    </w:p>
    <w:p w:rsidR="00EE2692" w:rsidRPr="002E0CB9" w:rsidRDefault="00EE2692" w:rsidP="00E6624B">
      <w:pPr>
        <w:tabs>
          <w:tab w:val="left" w:pos="568"/>
        </w:tabs>
        <w:spacing w:before="60" w:after="60"/>
        <w:jc w:val="both"/>
        <w:rPr>
          <w:rFonts w:ascii="Arial" w:hAnsi="Arial" w:cs="Arial"/>
          <w:sz w:val="24"/>
          <w:lang w:val="en-GB"/>
        </w:rPr>
      </w:pPr>
    </w:p>
    <w:p w:rsidR="00E6624B" w:rsidRPr="002E0CB9" w:rsidRDefault="00E6624B" w:rsidP="00E6624B">
      <w:pPr>
        <w:tabs>
          <w:tab w:val="left" w:pos="568"/>
        </w:tabs>
        <w:spacing w:before="60" w:after="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E0CB9">
        <w:rPr>
          <w:rFonts w:ascii="Arial" w:hAnsi="Arial" w:cs="Arial"/>
          <w:b/>
          <w:sz w:val="28"/>
          <w:szCs w:val="28"/>
          <w:lang w:val="en-GB"/>
        </w:rPr>
        <w:t>Monitoring, Assessment, Recording, Reporting, Accountability</w:t>
      </w:r>
    </w:p>
    <w:p w:rsidR="00EE2692" w:rsidRPr="002E0CB9" w:rsidRDefault="00E6624B" w:rsidP="00BF49AE">
      <w:pPr>
        <w:numPr>
          <w:ilvl w:val="0"/>
          <w:numId w:val="16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 xml:space="preserve">Assess and record each </w:t>
      </w:r>
      <w:r w:rsidR="00BF49AE" w:rsidRPr="002E0CB9">
        <w:rPr>
          <w:rFonts w:ascii="Arial" w:hAnsi="Arial" w:cs="Arial"/>
          <w:sz w:val="24"/>
          <w:lang w:val="en-GB"/>
        </w:rPr>
        <w:t>student’s</w:t>
      </w:r>
      <w:r w:rsidRPr="002E0CB9">
        <w:rPr>
          <w:rFonts w:ascii="Arial" w:hAnsi="Arial" w:cs="Arial"/>
          <w:sz w:val="24"/>
          <w:lang w:val="en-GB"/>
        </w:rPr>
        <w:t xml:space="preserve"> progress systematically with reference to the schools current practice.</w:t>
      </w:r>
    </w:p>
    <w:p w:rsidR="00E6624B" w:rsidRPr="002E0CB9" w:rsidRDefault="00BF49AE" w:rsidP="00BF49AE">
      <w:pPr>
        <w:numPr>
          <w:ilvl w:val="0"/>
          <w:numId w:val="16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Make effective use of assessment information on student</w:t>
      </w:r>
      <w:r w:rsidR="00E6624B" w:rsidRPr="002E0CB9">
        <w:rPr>
          <w:rFonts w:ascii="Arial" w:hAnsi="Arial" w:cs="Arial"/>
          <w:sz w:val="24"/>
          <w:lang w:val="en-GB"/>
        </w:rPr>
        <w:t xml:space="preserve">’s attainment to guide </w:t>
      </w:r>
      <w:r w:rsidRPr="002E0CB9">
        <w:rPr>
          <w:rFonts w:ascii="Arial" w:hAnsi="Arial" w:cs="Arial"/>
          <w:sz w:val="24"/>
          <w:lang w:val="en-GB"/>
        </w:rPr>
        <w:t>their</w:t>
      </w:r>
      <w:r w:rsidR="00E6624B" w:rsidRPr="002E0CB9">
        <w:rPr>
          <w:rFonts w:ascii="Arial" w:hAnsi="Arial" w:cs="Arial"/>
          <w:sz w:val="24"/>
          <w:lang w:val="en-GB"/>
        </w:rPr>
        <w:t xml:space="preserve"> next steps and to inform planning and lesson delivery.</w:t>
      </w:r>
    </w:p>
    <w:p w:rsidR="00E6624B" w:rsidRPr="002E0CB9" w:rsidRDefault="00E6624B" w:rsidP="00BF49AE">
      <w:pPr>
        <w:numPr>
          <w:ilvl w:val="0"/>
          <w:numId w:val="16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Mark and monitor classwork and homework in line with agreed policies ensur</w:t>
      </w:r>
      <w:r w:rsidR="005D70C1" w:rsidRPr="002E0CB9">
        <w:rPr>
          <w:rFonts w:ascii="Arial" w:hAnsi="Arial" w:cs="Arial"/>
          <w:sz w:val="24"/>
          <w:lang w:val="en-GB"/>
        </w:rPr>
        <w:t>i</w:t>
      </w:r>
      <w:r w:rsidRPr="002E0CB9">
        <w:rPr>
          <w:rFonts w:ascii="Arial" w:hAnsi="Arial" w:cs="Arial"/>
          <w:sz w:val="24"/>
          <w:lang w:val="en-GB"/>
        </w:rPr>
        <w:t>ng marking is informative and helps students to progress.</w:t>
      </w:r>
    </w:p>
    <w:p w:rsidR="00E6624B" w:rsidRPr="002E0CB9" w:rsidRDefault="00E6624B" w:rsidP="00BF49AE">
      <w:pPr>
        <w:numPr>
          <w:ilvl w:val="0"/>
          <w:numId w:val="16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Participate in standardisation activities as required.</w:t>
      </w:r>
    </w:p>
    <w:p w:rsidR="00E6624B" w:rsidRPr="002E0CB9" w:rsidRDefault="005D70C1" w:rsidP="005D70C1">
      <w:pPr>
        <w:numPr>
          <w:ilvl w:val="0"/>
          <w:numId w:val="13"/>
        </w:numPr>
        <w:tabs>
          <w:tab w:val="clear" w:pos="72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 xml:space="preserve">Evaluate the progress of all students and </w:t>
      </w:r>
      <w:r w:rsidR="00BF49AE" w:rsidRPr="002E0CB9">
        <w:rPr>
          <w:rFonts w:ascii="Arial" w:hAnsi="Arial" w:cs="Arial"/>
          <w:sz w:val="24"/>
          <w:lang w:val="en-GB"/>
        </w:rPr>
        <w:t xml:space="preserve">complete </w:t>
      </w:r>
      <w:r w:rsidRPr="002E0CB9">
        <w:rPr>
          <w:rFonts w:ascii="Arial" w:hAnsi="Arial" w:cs="Arial"/>
          <w:sz w:val="24"/>
          <w:lang w:val="en-GB"/>
        </w:rPr>
        <w:t>report</w:t>
      </w:r>
      <w:r w:rsidR="00BF49AE" w:rsidRPr="002E0CB9">
        <w:rPr>
          <w:rFonts w:ascii="Arial" w:hAnsi="Arial" w:cs="Arial"/>
          <w:sz w:val="24"/>
          <w:lang w:val="en-GB"/>
        </w:rPr>
        <w:t>s for Subject Leader, students,</w:t>
      </w:r>
      <w:r w:rsidRPr="002E0CB9">
        <w:rPr>
          <w:rFonts w:ascii="Arial" w:hAnsi="Arial" w:cs="Arial"/>
          <w:sz w:val="24"/>
          <w:lang w:val="en-GB"/>
        </w:rPr>
        <w:t xml:space="preserve"> parents and Principal as required.</w:t>
      </w:r>
    </w:p>
    <w:p w:rsidR="00EE2692" w:rsidRPr="002E0CB9" w:rsidRDefault="00EE2692" w:rsidP="00EE2692">
      <w:pPr>
        <w:tabs>
          <w:tab w:val="left" w:pos="568"/>
        </w:tabs>
        <w:jc w:val="both"/>
        <w:rPr>
          <w:rFonts w:ascii="Arial" w:hAnsi="Arial" w:cs="Arial"/>
          <w:sz w:val="24"/>
          <w:lang w:val="en-GB"/>
        </w:rPr>
      </w:pPr>
    </w:p>
    <w:p w:rsidR="005D70C1" w:rsidRPr="002E0CB9" w:rsidRDefault="005D70C1" w:rsidP="00EE2692">
      <w:pPr>
        <w:tabs>
          <w:tab w:val="left" w:pos="568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E0CB9">
        <w:rPr>
          <w:rFonts w:ascii="Arial" w:hAnsi="Arial" w:cs="Arial"/>
          <w:b/>
          <w:sz w:val="28"/>
          <w:szCs w:val="28"/>
          <w:lang w:val="en-GB"/>
        </w:rPr>
        <w:t>Other Professional Requirements</w:t>
      </w:r>
    </w:p>
    <w:p w:rsidR="005D70C1" w:rsidRPr="002E0CB9" w:rsidRDefault="005D70C1" w:rsidP="005D70C1">
      <w:pPr>
        <w:numPr>
          <w:ilvl w:val="0"/>
          <w:numId w:val="14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2E0CB9">
        <w:rPr>
          <w:rFonts w:ascii="Arial" w:hAnsi="Arial" w:cs="Arial"/>
          <w:sz w:val="24"/>
          <w:szCs w:val="24"/>
          <w:lang w:val="en-GB"/>
        </w:rPr>
        <w:t>Establish and maintain effective working relationships with professional colleagues and parents.</w:t>
      </w:r>
    </w:p>
    <w:p w:rsidR="005D70C1" w:rsidRPr="002E0CB9" w:rsidRDefault="005D70C1" w:rsidP="005D70C1">
      <w:pPr>
        <w:numPr>
          <w:ilvl w:val="0"/>
          <w:numId w:val="14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2E0CB9">
        <w:rPr>
          <w:rFonts w:ascii="Arial" w:hAnsi="Arial" w:cs="Arial"/>
          <w:sz w:val="24"/>
          <w:szCs w:val="24"/>
          <w:lang w:val="en-GB"/>
        </w:rPr>
        <w:t>Participate as required in meetings with professional colleagues and parents in respect of duties and responsibilities of the post.</w:t>
      </w:r>
    </w:p>
    <w:p w:rsidR="005D70C1" w:rsidRPr="007D054D" w:rsidRDefault="005D70C1" w:rsidP="007D054D">
      <w:pPr>
        <w:numPr>
          <w:ilvl w:val="0"/>
          <w:numId w:val="14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2E0CB9">
        <w:rPr>
          <w:rFonts w:ascii="Arial" w:hAnsi="Arial" w:cs="Arial"/>
          <w:sz w:val="24"/>
          <w:szCs w:val="24"/>
          <w:lang w:val="en-GB"/>
        </w:rPr>
        <w:t>Take responsibility for own professional development identifying and pursuing opportunities for CPD to improve teaching and learning.</w:t>
      </w:r>
    </w:p>
    <w:p w:rsidR="00DB3083" w:rsidRPr="002E0CB9" w:rsidRDefault="00DB3083" w:rsidP="005D70C1">
      <w:pPr>
        <w:numPr>
          <w:ilvl w:val="0"/>
          <w:numId w:val="14"/>
        </w:numPr>
        <w:tabs>
          <w:tab w:val="clear" w:pos="3600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Ensure health and safety guidelines are adhered to, be involved in health and safety audits/reviews</w:t>
      </w:r>
    </w:p>
    <w:p w:rsidR="005D70C1" w:rsidRPr="002E0CB9" w:rsidRDefault="005D70C1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p w:rsidR="00DB3083" w:rsidRDefault="00DB3083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p w:rsidR="007D054D" w:rsidRPr="002E0CB9" w:rsidRDefault="007D054D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p w:rsidR="00DB3083" w:rsidRPr="002E0CB9" w:rsidRDefault="00DB3083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p w:rsidR="00DB3083" w:rsidRPr="002E0CB9" w:rsidRDefault="00DB3083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p w:rsidR="00DB3083" w:rsidRPr="002E0CB9" w:rsidRDefault="00DB3083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p w:rsidR="00DB3083" w:rsidRDefault="00DB3083" w:rsidP="00DB3083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Signed: ______________________________________</w:t>
      </w:r>
      <w:r w:rsidRPr="002E0CB9">
        <w:rPr>
          <w:rFonts w:ascii="Arial" w:hAnsi="Arial" w:cs="Arial"/>
          <w:sz w:val="24"/>
          <w:lang w:val="en-GB"/>
        </w:rPr>
        <w:tab/>
        <w:t>Date: ________________</w:t>
      </w:r>
    </w:p>
    <w:p w:rsidR="007D054D" w:rsidRDefault="007D054D" w:rsidP="00DB3083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sz w:val="24"/>
          <w:lang w:val="en-GB"/>
        </w:rPr>
      </w:pPr>
    </w:p>
    <w:p w:rsidR="007D054D" w:rsidRPr="002E0CB9" w:rsidRDefault="007D054D" w:rsidP="00DB3083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sz w:val="24"/>
          <w:lang w:val="en-GB"/>
        </w:rPr>
      </w:pPr>
    </w:p>
    <w:p w:rsidR="00DB3083" w:rsidRPr="002E0CB9" w:rsidRDefault="00DB3083" w:rsidP="00DB3083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sz w:val="24"/>
          <w:lang w:val="en-GB"/>
        </w:rPr>
      </w:pPr>
    </w:p>
    <w:p w:rsidR="00DB3083" w:rsidRPr="002E0CB9" w:rsidRDefault="00DB3083" w:rsidP="00DB3083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>Signed: ______________________________________</w:t>
      </w:r>
      <w:r w:rsidRPr="002E0CB9">
        <w:rPr>
          <w:rFonts w:ascii="Arial" w:hAnsi="Arial" w:cs="Arial"/>
          <w:sz w:val="24"/>
          <w:lang w:val="en-GB"/>
        </w:rPr>
        <w:tab/>
        <w:t>Date: ________________</w:t>
      </w:r>
    </w:p>
    <w:p w:rsidR="00DB3083" w:rsidRPr="002E0CB9" w:rsidRDefault="00DB3083" w:rsidP="00DB3083">
      <w:pPr>
        <w:tabs>
          <w:tab w:val="left" w:pos="851"/>
          <w:tab w:val="left" w:pos="1136"/>
          <w:tab w:val="left" w:pos="2552"/>
        </w:tabs>
        <w:ind w:left="1136" w:hanging="1136"/>
        <w:jc w:val="both"/>
        <w:rPr>
          <w:rFonts w:ascii="Arial" w:hAnsi="Arial" w:cs="Arial"/>
          <w:sz w:val="24"/>
          <w:lang w:val="en-GB"/>
        </w:rPr>
      </w:pPr>
      <w:r w:rsidRPr="002E0CB9">
        <w:rPr>
          <w:rFonts w:ascii="Arial" w:hAnsi="Arial" w:cs="Arial"/>
          <w:sz w:val="24"/>
          <w:lang w:val="en-GB"/>
        </w:rPr>
        <w:tab/>
      </w:r>
      <w:r w:rsidRPr="002E0CB9">
        <w:rPr>
          <w:rFonts w:ascii="Arial" w:hAnsi="Arial" w:cs="Arial"/>
          <w:sz w:val="24"/>
          <w:lang w:val="en-GB"/>
        </w:rPr>
        <w:tab/>
      </w:r>
      <w:r w:rsidRPr="002E0CB9">
        <w:rPr>
          <w:rFonts w:ascii="Arial" w:hAnsi="Arial" w:cs="Arial"/>
          <w:sz w:val="24"/>
          <w:lang w:val="en-GB"/>
        </w:rPr>
        <w:tab/>
      </w:r>
      <w:r w:rsidRPr="002E0CB9">
        <w:rPr>
          <w:rFonts w:ascii="Arial" w:hAnsi="Arial" w:cs="Arial"/>
          <w:sz w:val="24"/>
          <w:lang w:val="en-GB"/>
        </w:rPr>
        <w:tab/>
      </w:r>
      <w:r w:rsidRPr="002E0CB9">
        <w:rPr>
          <w:rFonts w:ascii="Arial" w:hAnsi="Arial" w:cs="Arial"/>
          <w:sz w:val="24"/>
          <w:lang w:val="en-GB"/>
        </w:rPr>
        <w:tab/>
        <w:t>(Principal)</w:t>
      </w:r>
    </w:p>
    <w:p w:rsidR="00DB3083" w:rsidRPr="002E0CB9" w:rsidRDefault="00DB3083" w:rsidP="005D70C1">
      <w:pPr>
        <w:spacing w:before="60" w:after="60"/>
        <w:jc w:val="both"/>
        <w:rPr>
          <w:rFonts w:ascii="Arial" w:hAnsi="Arial" w:cs="Arial"/>
          <w:sz w:val="24"/>
          <w:szCs w:val="24"/>
          <w:lang w:val="en-GB"/>
        </w:rPr>
      </w:pPr>
    </w:p>
    <w:sectPr w:rsidR="00DB3083" w:rsidRPr="002E0CB9" w:rsidSect="006A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72" w:rsidRDefault="00D72872">
      <w:r>
        <w:separator/>
      </w:r>
    </w:p>
  </w:endnote>
  <w:endnote w:type="continuationSeparator" w:id="0">
    <w:p w:rsidR="00D72872" w:rsidRDefault="00D7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05" w:rsidRDefault="00D94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05" w:rsidRDefault="00D94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05" w:rsidRDefault="00D94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72" w:rsidRDefault="00D72872">
      <w:r>
        <w:separator/>
      </w:r>
    </w:p>
  </w:footnote>
  <w:footnote w:type="continuationSeparator" w:id="0">
    <w:p w:rsidR="00D72872" w:rsidRDefault="00D7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05" w:rsidRDefault="00D94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CF" w:rsidRPr="00D94305" w:rsidRDefault="00772BCF" w:rsidP="00D94305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05" w:rsidRDefault="00D94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09"/>
    <w:multiLevelType w:val="hybridMultilevel"/>
    <w:tmpl w:val="B1D0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FB5E7D"/>
    <w:multiLevelType w:val="hybridMultilevel"/>
    <w:tmpl w:val="3AF8A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80330"/>
    <w:multiLevelType w:val="hybridMultilevel"/>
    <w:tmpl w:val="17B6F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92243"/>
    <w:multiLevelType w:val="hybridMultilevel"/>
    <w:tmpl w:val="80281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21D38"/>
    <w:multiLevelType w:val="hybridMultilevel"/>
    <w:tmpl w:val="1B061358"/>
    <w:lvl w:ilvl="0" w:tplc="219CCF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07ADD"/>
    <w:multiLevelType w:val="hybridMultilevel"/>
    <w:tmpl w:val="CD024EDC"/>
    <w:lvl w:ilvl="0" w:tplc="7456746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221F5"/>
    <w:multiLevelType w:val="hybridMultilevel"/>
    <w:tmpl w:val="E3EC658E"/>
    <w:lvl w:ilvl="0" w:tplc="2F7CF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B0063"/>
    <w:multiLevelType w:val="hybridMultilevel"/>
    <w:tmpl w:val="FA36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267CD"/>
    <w:multiLevelType w:val="hybridMultilevel"/>
    <w:tmpl w:val="D416FDEA"/>
    <w:lvl w:ilvl="0" w:tplc="2F7CF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0A82"/>
    <w:multiLevelType w:val="hybridMultilevel"/>
    <w:tmpl w:val="A8AE8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5966"/>
    <w:multiLevelType w:val="hybridMultilevel"/>
    <w:tmpl w:val="EA6E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E3292"/>
    <w:multiLevelType w:val="hybridMultilevel"/>
    <w:tmpl w:val="9F7603A2"/>
    <w:lvl w:ilvl="0" w:tplc="2F7CF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61107"/>
    <w:multiLevelType w:val="hybridMultilevel"/>
    <w:tmpl w:val="D49E648A"/>
    <w:lvl w:ilvl="0" w:tplc="2F7CF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90DA2"/>
    <w:multiLevelType w:val="hybridMultilevel"/>
    <w:tmpl w:val="7410E6DA"/>
    <w:lvl w:ilvl="0" w:tplc="08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7A6418D4"/>
    <w:multiLevelType w:val="hybridMultilevel"/>
    <w:tmpl w:val="7A3EF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67183"/>
    <w:multiLevelType w:val="hybridMultilevel"/>
    <w:tmpl w:val="E8081FE6"/>
    <w:lvl w:ilvl="0" w:tplc="2F7CF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D"/>
    <w:rsid w:val="00045E9E"/>
    <w:rsid w:val="000B65A0"/>
    <w:rsid w:val="00104932"/>
    <w:rsid w:val="002404F7"/>
    <w:rsid w:val="002E0CB9"/>
    <w:rsid w:val="00354B0D"/>
    <w:rsid w:val="003610B3"/>
    <w:rsid w:val="0037039B"/>
    <w:rsid w:val="00405515"/>
    <w:rsid w:val="00411C1C"/>
    <w:rsid w:val="004311FA"/>
    <w:rsid w:val="004774BD"/>
    <w:rsid w:val="004A6614"/>
    <w:rsid w:val="004D6748"/>
    <w:rsid w:val="00567FD7"/>
    <w:rsid w:val="005C7DF4"/>
    <w:rsid w:val="005D70C1"/>
    <w:rsid w:val="00600EFB"/>
    <w:rsid w:val="00685264"/>
    <w:rsid w:val="00696ED9"/>
    <w:rsid w:val="006A6EFD"/>
    <w:rsid w:val="00742999"/>
    <w:rsid w:val="00744212"/>
    <w:rsid w:val="00772BCF"/>
    <w:rsid w:val="007D054D"/>
    <w:rsid w:val="00837366"/>
    <w:rsid w:val="00882BDD"/>
    <w:rsid w:val="00942F2D"/>
    <w:rsid w:val="009B0865"/>
    <w:rsid w:val="009B5954"/>
    <w:rsid w:val="009F5955"/>
    <w:rsid w:val="00A01473"/>
    <w:rsid w:val="00A5390C"/>
    <w:rsid w:val="00A704F1"/>
    <w:rsid w:val="00AC405B"/>
    <w:rsid w:val="00AD28F3"/>
    <w:rsid w:val="00B11886"/>
    <w:rsid w:val="00B33BFC"/>
    <w:rsid w:val="00BF49AE"/>
    <w:rsid w:val="00C504EC"/>
    <w:rsid w:val="00CB6DC4"/>
    <w:rsid w:val="00CC322E"/>
    <w:rsid w:val="00CD27C8"/>
    <w:rsid w:val="00D202D6"/>
    <w:rsid w:val="00D20A3F"/>
    <w:rsid w:val="00D67448"/>
    <w:rsid w:val="00D708EA"/>
    <w:rsid w:val="00D72872"/>
    <w:rsid w:val="00D72C65"/>
    <w:rsid w:val="00D94305"/>
    <w:rsid w:val="00DB3083"/>
    <w:rsid w:val="00E06428"/>
    <w:rsid w:val="00E5315D"/>
    <w:rsid w:val="00E6624B"/>
    <w:rsid w:val="00E750C8"/>
    <w:rsid w:val="00E93574"/>
    <w:rsid w:val="00EA4F2A"/>
    <w:rsid w:val="00EE2692"/>
    <w:rsid w:val="00F1002F"/>
    <w:rsid w:val="00F61B5C"/>
    <w:rsid w:val="00F84B15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399BB-F7DF-4DB7-B059-98E67DB9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FD"/>
    <w:rPr>
      <w:lang w:val="en-US"/>
    </w:rPr>
  </w:style>
  <w:style w:type="paragraph" w:styleId="Heading1">
    <w:name w:val="heading 1"/>
    <w:basedOn w:val="Normal"/>
    <w:next w:val="Normal"/>
    <w:qFormat/>
    <w:rsid w:val="00696ED9"/>
    <w:pPr>
      <w:keepNext/>
      <w:tabs>
        <w:tab w:val="left" w:pos="568"/>
      </w:tabs>
      <w:ind w:left="568" w:hanging="568"/>
      <w:jc w:val="both"/>
      <w:outlineLvl w:val="0"/>
    </w:pPr>
    <w:rPr>
      <w:b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744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6EFD"/>
    <w:pPr>
      <w:tabs>
        <w:tab w:val="left" w:pos="2552"/>
      </w:tabs>
      <w:jc w:val="center"/>
    </w:pPr>
    <w:rPr>
      <w:b/>
      <w:sz w:val="24"/>
      <w:lang w:val="en-GB"/>
    </w:rPr>
  </w:style>
  <w:style w:type="paragraph" w:styleId="BodyTextIndent">
    <w:name w:val="Body Text Indent"/>
    <w:basedOn w:val="Normal"/>
    <w:rsid w:val="00696ED9"/>
    <w:pPr>
      <w:tabs>
        <w:tab w:val="left" w:pos="568"/>
      </w:tabs>
      <w:ind w:left="568" w:hanging="568"/>
      <w:jc w:val="both"/>
    </w:pPr>
    <w:rPr>
      <w:bCs/>
      <w:sz w:val="24"/>
      <w:lang w:val="en-GB" w:eastAsia="en-US"/>
    </w:rPr>
  </w:style>
  <w:style w:type="paragraph" w:styleId="BalloonText">
    <w:name w:val="Balloon Text"/>
    <w:basedOn w:val="Normal"/>
    <w:semiHidden/>
    <w:rsid w:val="00EE2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2BC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7FDB99E2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</vt:lpstr>
    </vt:vector>
  </TitlesOfParts>
  <Company>LCC-0203-09044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Nadine Curtis</dc:creator>
  <cp:lastModifiedBy>Sharp,Ruth</cp:lastModifiedBy>
  <cp:revision>6</cp:revision>
  <cp:lastPrinted>2011-09-12T12:30:00Z</cp:lastPrinted>
  <dcterms:created xsi:type="dcterms:W3CDTF">2012-10-10T10:12:00Z</dcterms:created>
  <dcterms:modified xsi:type="dcterms:W3CDTF">2017-09-06T14:04:00Z</dcterms:modified>
</cp:coreProperties>
</file>