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8A" w:rsidRDefault="00142986" w:rsidP="00142986">
      <w:r>
        <w:t xml:space="preserve">                                                                                                              </w:t>
      </w:r>
      <w:r w:rsidR="00F654E4">
        <w:t>John Ismay,</w:t>
      </w:r>
    </w:p>
    <w:p w:rsidR="00F654E4" w:rsidRDefault="00142986" w:rsidP="00142986">
      <w:pPr>
        <w:jc w:val="center"/>
      </w:pPr>
      <w:r>
        <w:t xml:space="preserve">                                                                         </w:t>
      </w:r>
      <w:r w:rsidR="00F654E4">
        <w:t>Chair of Governors,</w:t>
      </w:r>
    </w:p>
    <w:p w:rsidR="00F654E4" w:rsidRDefault="00142986" w:rsidP="00142986">
      <w:pPr>
        <w:jc w:val="right"/>
      </w:pPr>
      <w:r>
        <w:t xml:space="preserve">                         </w:t>
      </w:r>
      <w:r w:rsidR="00F654E4">
        <w:t>St. Bernadettes Catholic Primary School,</w:t>
      </w:r>
    </w:p>
    <w:p w:rsidR="00F654E4" w:rsidRDefault="00142986" w:rsidP="00142986">
      <w:pPr>
        <w:jc w:val="center"/>
      </w:pPr>
      <w:r>
        <w:t xml:space="preserve">                                                    </w:t>
      </w:r>
      <w:r w:rsidR="00F654E4">
        <w:t>Bispham</w:t>
      </w:r>
    </w:p>
    <w:p w:rsidR="00F654E4" w:rsidRDefault="00142986" w:rsidP="00142986">
      <w:pPr>
        <w:jc w:val="center"/>
      </w:pPr>
      <w:r>
        <w:t xml:space="preserve">                                                          </w:t>
      </w:r>
      <w:r w:rsidR="00F654E4">
        <w:t>BLACKPOOL</w:t>
      </w:r>
    </w:p>
    <w:p w:rsidR="00242419" w:rsidRDefault="00142986" w:rsidP="00142986">
      <w:pPr>
        <w:jc w:val="center"/>
      </w:pPr>
      <w:r>
        <w:t xml:space="preserve">                               </w:t>
      </w:r>
      <w:r w:rsidR="00242419">
        <w:t xml:space="preserve">                             </w:t>
      </w:r>
    </w:p>
    <w:p w:rsidR="00F654E4" w:rsidRDefault="00242419" w:rsidP="00142986">
      <w:pPr>
        <w:jc w:val="center"/>
      </w:pPr>
      <w:r>
        <w:t xml:space="preserve">                                                             </w:t>
      </w:r>
      <w:r w:rsidR="00142986">
        <w:t xml:space="preserve"> </w:t>
      </w:r>
      <w:r w:rsidR="00501A69">
        <w:t>14</w:t>
      </w:r>
      <w:r w:rsidR="00501A69">
        <w:rPr>
          <w:vertAlign w:val="superscript"/>
        </w:rPr>
        <w:t xml:space="preserve">th </w:t>
      </w:r>
      <w:r w:rsidR="00501A69">
        <w:t>June</w:t>
      </w:r>
      <w:bookmarkStart w:id="0" w:name="_GoBack"/>
      <w:bookmarkEnd w:id="0"/>
      <w:r w:rsidR="00A123DC">
        <w:t xml:space="preserve"> 2018</w:t>
      </w:r>
    </w:p>
    <w:p w:rsidR="00A123DC" w:rsidRDefault="00A123DC" w:rsidP="00A123DC">
      <w:pPr>
        <w:jc w:val="right"/>
      </w:pPr>
    </w:p>
    <w:p w:rsidR="00A123DC" w:rsidRDefault="00723632" w:rsidP="00A123DC">
      <w:r>
        <w:t>Dear P</w:t>
      </w:r>
      <w:r w:rsidR="00A123DC">
        <w:t>rospective Candidate,</w:t>
      </w:r>
    </w:p>
    <w:p w:rsidR="00A123DC" w:rsidRDefault="00A123DC" w:rsidP="00A123DC"/>
    <w:p w:rsidR="00534A00" w:rsidRDefault="00534A00" w:rsidP="00A123DC"/>
    <w:p w:rsidR="00A123DC" w:rsidRDefault="00A123DC" w:rsidP="00A123DC">
      <w:pPr>
        <w:jc w:val="center"/>
        <w:rPr>
          <w:b/>
          <w:u w:val="single"/>
        </w:rPr>
      </w:pPr>
      <w:r>
        <w:rPr>
          <w:b/>
          <w:u w:val="single"/>
        </w:rPr>
        <w:t>VACANCY FOR HEADTEACHER – ST BERNADETTE</w:t>
      </w:r>
      <w:r w:rsidR="00142986">
        <w:rPr>
          <w:b/>
          <w:u w:val="single"/>
        </w:rPr>
        <w:t>’</w:t>
      </w:r>
      <w:r>
        <w:rPr>
          <w:b/>
          <w:u w:val="single"/>
        </w:rPr>
        <w:t>S CATHOLIC PRIMARY SCHOOL</w:t>
      </w:r>
    </w:p>
    <w:p w:rsidR="00A123DC" w:rsidRDefault="00A123DC" w:rsidP="00A123DC"/>
    <w:p w:rsidR="00534A00" w:rsidRDefault="00534A00" w:rsidP="00A123DC"/>
    <w:p w:rsidR="00A123DC" w:rsidRDefault="00A123DC" w:rsidP="00534A00">
      <w:pPr>
        <w:jc w:val="both"/>
      </w:pPr>
      <w:r>
        <w:t xml:space="preserve">Firstly, may I thank you for taking the time to consider </w:t>
      </w:r>
      <w:r w:rsidR="00142986">
        <w:t xml:space="preserve">the </w:t>
      </w:r>
      <w:r>
        <w:t>application for the full-time post as Headteacher at St. Bernadette</w:t>
      </w:r>
      <w:r w:rsidR="00142986">
        <w:t>’</w:t>
      </w:r>
      <w:r>
        <w:t xml:space="preserve">s school in </w:t>
      </w:r>
      <w:r w:rsidR="00DC75BA">
        <w:t>Bispham. I have had the privile</w:t>
      </w:r>
      <w:r>
        <w:t>ge of serving as Chair of Governors for only a short period</w:t>
      </w:r>
      <w:r w:rsidR="00142986">
        <w:t xml:space="preserve">, </w:t>
      </w:r>
      <w:r>
        <w:t xml:space="preserve">but </w:t>
      </w:r>
      <w:r w:rsidR="00142986">
        <w:t xml:space="preserve">I </w:t>
      </w:r>
      <w:r>
        <w:t>am very proud to be associated with the pupils and staff who work so hard to engender our Catholic faith in</w:t>
      </w:r>
      <w:r w:rsidR="00534A00">
        <w:t xml:space="preserve"> an</w:t>
      </w:r>
      <w:r w:rsidR="00990453">
        <w:t xml:space="preserve"> atmosphere of love and keenness radiated by all involved</w:t>
      </w:r>
      <w:r>
        <w:t>.</w:t>
      </w:r>
    </w:p>
    <w:p w:rsidR="00534A00" w:rsidRDefault="00534A00" w:rsidP="00534A00">
      <w:pPr>
        <w:jc w:val="both"/>
      </w:pPr>
    </w:p>
    <w:p w:rsidR="00A123DC" w:rsidRDefault="00A123DC" w:rsidP="00534A00">
      <w:pPr>
        <w:jc w:val="both"/>
      </w:pPr>
      <w:r>
        <w:t>The school is very closely associated with St. Bernadette</w:t>
      </w:r>
      <w:r w:rsidR="00142986">
        <w:t>’</w:t>
      </w:r>
      <w:r>
        <w:t>s parish here in Bispham and the links with t</w:t>
      </w:r>
      <w:r w:rsidR="00534A00">
        <w:t>h</w:t>
      </w:r>
      <w:r>
        <w:t>e Parish Priest, Fr. Peter Clarke, and p</w:t>
      </w:r>
      <w:r w:rsidR="00142986">
        <w:t>a</w:t>
      </w:r>
      <w:r>
        <w:t>rish</w:t>
      </w:r>
      <w:r w:rsidR="00DC75BA">
        <w:t>i</w:t>
      </w:r>
      <w:r>
        <w:t>oners is very special.</w:t>
      </w:r>
    </w:p>
    <w:p w:rsidR="00534A00" w:rsidRDefault="00534A00" w:rsidP="00534A00">
      <w:pPr>
        <w:jc w:val="both"/>
      </w:pPr>
    </w:p>
    <w:p w:rsidR="00990453" w:rsidRDefault="00990453" w:rsidP="00534A00">
      <w:pPr>
        <w:jc w:val="both"/>
      </w:pPr>
      <w:r>
        <w:t>Bispham is located to the very north</w:t>
      </w:r>
      <w:r w:rsidR="00534A00">
        <w:t>ern edge</w:t>
      </w:r>
      <w:r>
        <w:t xml:space="preserve"> of Blac</w:t>
      </w:r>
      <w:r w:rsidR="00A9732D">
        <w:t>kpool</w:t>
      </w:r>
      <w:r>
        <w:t>, next to the borough of Thornton-Cleveleys and is still known a</w:t>
      </w:r>
      <w:r w:rsidR="00A9732D">
        <w:t>s</w:t>
      </w:r>
      <w:r w:rsidR="000A7875">
        <w:t xml:space="preserve"> Bispham village by</w:t>
      </w:r>
      <w:r>
        <w:t xml:space="preserve"> residents and retains that local spirit in the community. The school is seen as an integral part of that community and we enjoy a good level of support from</w:t>
      </w:r>
      <w:r w:rsidR="00F170CE">
        <w:t xml:space="preserve"> both Catholic and</w:t>
      </w:r>
      <w:r>
        <w:t xml:space="preserve"> non-Catholic families in the area.</w:t>
      </w:r>
    </w:p>
    <w:p w:rsidR="00534A00" w:rsidRDefault="00534A00" w:rsidP="00534A00">
      <w:pPr>
        <w:jc w:val="both"/>
      </w:pPr>
    </w:p>
    <w:p w:rsidR="00A123DC" w:rsidRDefault="00A123DC" w:rsidP="00534A00">
      <w:pPr>
        <w:jc w:val="both"/>
      </w:pPr>
      <w:r>
        <w:t>As governors at the school</w:t>
      </w:r>
      <w:r w:rsidR="00142986">
        <w:t>,</w:t>
      </w:r>
      <w:r>
        <w:t xml:space="preserve"> we aim to support the staff in their endeavours to educate our pupils in the Catholic faith</w:t>
      </w:r>
      <w:r w:rsidR="00142986">
        <w:t xml:space="preserve">. Our aim is always </w:t>
      </w:r>
      <w:r>
        <w:t>to broaden the knowledge and experiences of childhood in a safe, warm and friendly atmosphere.</w:t>
      </w:r>
      <w:r w:rsidR="00990453">
        <w:t xml:space="preserve"> We remain mindful of our obligations with regard to the church and the demands of state education and look forward to supporting our new Headteacher in the future.</w:t>
      </w:r>
    </w:p>
    <w:p w:rsidR="00534A00" w:rsidRDefault="00534A00" w:rsidP="00534A00">
      <w:pPr>
        <w:jc w:val="both"/>
      </w:pPr>
    </w:p>
    <w:p w:rsidR="00990453" w:rsidRDefault="00534A00" w:rsidP="00534A00">
      <w:pPr>
        <w:jc w:val="both"/>
      </w:pPr>
      <w:r>
        <w:t>Should</w:t>
      </w:r>
      <w:r w:rsidR="00F170CE">
        <w:t xml:space="preserve"> you decide to pursue your enquiry into the vacancy</w:t>
      </w:r>
      <w:r w:rsidR="00142986">
        <w:t>,</w:t>
      </w:r>
      <w:r w:rsidR="00F170CE">
        <w:t xml:space="preserve"> please don’t hestitate to visit and experience the strong Cat</w:t>
      </w:r>
      <w:r>
        <w:t>h</w:t>
      </w:r>
      <w:r w:rsidR="00F170CE">
        <w:t>olic identity</w:t>
      </w:r>
      <w:r>
        <w:t xml:space="preserve">, the pursuit of </w:t>
      </w:r>
      <w:r w:rsidR="00DC75BA">
        <w:t xml:space="preserve">academic excellence and a fine </w:t>
      </w:r>
      <w:r>
        <w:t>welcoming cup of tea (or coffee if you prefer)</w:t>
      </w:r>
      <w:r w:rsidR="00A9732D">
        <w:t xml:space="preserve"> here at St Bernadette</w:t>
      </w:r>
      <w:r w:rsidR="00142986">
        <w:t>’</w:t>
      </w:r>
      <w:r w:rsidR="00A9732D">
        <w:t>s</w:t>
      </w:r>
      <w:r>
        <w:t>.</w:t>
      </w:r>
    </w:p>
    <w:p w:rsidR="00534A00" w:rsidRDefault="00534A00" w:rsidP="00A123DC"/>
    <w:p w:rsidR="00534A00" w:rsidRDefault="00534A00" w:rsidP="00A123DC"/>
    <w:p w:rsidR="00534A00" w:rsidRDefault="00534A00" w:rsidP="00142986">
      <w:pPr>
        <w:jc w:val="both"/>
      </w:pPr>
      <w:r>
        <w:t>Best wishes and</w:t>
      </w:r>
      <w:r w:rsidR="00DC75BA">
        <w:t xml:space="preserve"> good f</w:t>
      </w:r>
      <w:r>
        <w:t>ortune for the future,</w:t>
      </w:r>
    </w:p>
    <w:p w:rsidR="00DC75BA" w:rsidRDefault="00DC75BA" w:rsidP="00142986">
      <w:pPr>
        <w:jc w:val="both"/>
      </w:pPr>
    </w:p>
    <w:p w:rsidR="00534A00" w:rsidRDefault="00534A00" w:rsidP="00142986">
      <w:pPr>
        <w:jc w:val="both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John Ismay</w:t>
      </w:r>
    </w:p>
    <w:p w:rsidR="00534A00" w:rsidRPr="00534A00" w:rsidRDefault="00534A00" w:rsidP="00142986">
      <w:pPr>
        <w:jc w:val="both"/>
      </w:pPr>
      <w:r>
        <w:t>John Ismay.</w:t>
      </w:r>
    </w:p>
    <w:sectPr w:rsidR="00534A00" w:rsidRPr="00534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E4"/>
    <w:rsid w:val="000A7875"/>
    <w:rsid w:val="000B0DF7"/>
    <w:rsid w:val="000F1CD4"/>
    <w:rsid w:val="00142986"/>
    <w:rsid w:val="00242419"/>
    <w:rsid w:val="002B528A"/>
    <w:rsid w:val="00501A69"/>
    <w:rsid w:val="00534A00"/>
    <w:rsid w:val="00560CFA"/>
    <w:rsid w:val="00723632"/>
    <w:rsid w:val="00990453"/>
    <w:rsid w:val="00A123DC"/>
    <w:rsid w:val="00A9732D"/>
    <w:rsid w:val="00B93F76"/>
    <w:rsid w:val="00DC75BA"/>
    <w:rsid w:val="00F170CE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2EC1C-165F-47F6-A4D1-CDD243F7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F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11A20658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Ismay</dc:creator>
  <cp:keywords/>
  <dc:description/>
  <cp:lastModifiedBy>Nicola Wells</cp:lastModifiedBy>
  <cp:revision>3</cp:revision>
  <cp:lastPrinted>2018-04-16T08:49:00Z</cp:lastPrinted>
  <dcterms:created xsi:type="dcterms:W3CDTF">2018-04-16T08:58:00Z</dcterms:created>
  <dcterms:modified xsi:type="dcterms:W3CDTF">2018-06-14T09:22:00Z</dcterms:modified>
</cp:coreProperties>
</file>