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34" w:rsidRPr="00994289" w:rsidRDefault="00CC6234" w:rsidP="00CC62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bookmarkStart w:id="0" w:name="_GoBack"/>
      <w:bookmarkEnd w:id="0"/>
      <w:r w:rsidRPr="00994289">
        <w:rPr>
          <w:rFonts w:eastAsia="Times New Roman" w:cstheme="minorHAnsi"/>
          <w:lang w:eastAsia="en-GB"/>
        </w:rPr>
        <w:t>Dear applicant,</w:t>
      </w:r>
    </w:p>
    <w:p w:rsidR="00CC6234" w:rsidRPr="00994289" w:rsidRDefault="00CC6234" w:rsidP="00CC62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94289">
        <w:rPr>
          <w:rFonts w:eastAsia="Times New Roman" w:cstheme="minorHAnsi"/>
          <w:lang w:eastAsia="en-GB"/>
        </w:rPr>
        <w:t>Thank you for considering Riverside School as th</w:t>
      </w:r>
      <w:r w:rsidR="003A14DF">
        <w:rPr>
          <w:rFonts w:eastAsia="Times New Roman" w:cstheme="minorHAnsi"/>
          <w:lang w:eastAsia="en-GB"/>
        </w:rPr>
        <w:t>e</w:t>
      </w:r>
      <w:r w:rsidR="00FC28AC">
        <w:rPr>
          <w:rFonts w:eastAsia="Times New Roman" w:cstheme="minorHAnsi"/>
          <w:lang w:eastAsia="en-GB"/>
        </w:rPr>
        <w:t xml:space="preserve"> next step in your career. The </w:t>
      </w:r>
      <w:r w:rsidR="00DC2E4F">
        <w:rPr>
          <w:rFonts w:eastAsia="Times New Roman" w:cstheme="minorHAnsi"/>
          <w:lang w:eastAsia="en-GB"/>
        </w:rPr>
        <w:t>Drama</w:t>
      </w:r>
      <w:r w:rsidR="003A14DF">
        <w:rPr>
          <w:rFonts w:eastAsia="Times New Roman" w:cstheme="minorHAnsi"/>
          <w:lang w:eastAsia="en-GB"/>
        </w:rPr>
        <w:t xml:space="preserve"> depart</w:t>
      </w:r>
      <w:r w:rsidRPr="00994289">
        <w:rPr>
          <w:rFonts w:eastAsia="Times New Roman" w:cstheme="minorHAnsi"/>
          <w:lang w:eastAsia="en-GB"/>
        </w:rPr>
        <w:t xml:space="preserve">ment offers a full and broad range of learning opportunities both in and out of the classroom and there is the opportunity to develop your teaching from KS3 to KS5. </w:t>
      </w:r>
    </w:p>
    <w:p w:rsidR="00CC6234" w:rsidRPr="00994289" w:rsidRDefault="00CC6234" w:rsidP="00CC6234">
      <w:pPr>
        <w:jc w:val="both"/>
        <w:rPr>
          <w:rFonts w:cstheme="minorHAnsi"/>
        </w:rPr>
      </w:pPr>
      <w:r w:rsidRPr="00994289">
        <w:rPr>
          <w:rFonts w:cstheme="minorHAnsi"/>
        </w:rPr>
        <w:t xml:space="preserve">As a school we have a relentless focus on teaching and learning and developing great teachers is our number one priority. There is a real sense of passion and determination that students and staff bring to all that they do, making Riverside School a superb place both to learn and to work. </w:t>
      </w:r>
    </w:p>
    <w:p w:rsidR="00CC6234" w:rsidRPr="00994289" w:rsidRDefault="00CC6234" w:rsidP="00CC6234">
      <w:pPr>
        <w:jc w:val="both"/>
        <w:rPr>
          <w:rFonts w:cstheme="minorHAnsi"/>
        </w:rPr>
      </w:pPr>
      <w:r w:rsidRPr="00994289">
        <w:rPr>
          <w:rFonts w:cstheme="minorHAnsi"/>
        </w:rPr>
        <w:t>We are looking to appoint an innovative and enthusiastic Teacher of</w:t>
      </w:r>
      <w:r w:rsidR="00DC2E4F">
        <w:rPr>
          <w:rFonts w:cstheme="minorHAnsi"/>
        </w:rPr>
        <w:t xml:space="preserve"> Drama</w:t>
      </w:r>
      <w:r w:rsidR="00FC28AC">
        <w:rPr>
          <w:rFonts w:cstheme="minorHAnsi"/>
        </w:rPr>
        <w:t xml:space="preserve"> w</w:t>
      </w:r>
      <w:r w:rsidRPr="00994289">
        <w:rPr>
          <w:rFonts w:cstheme="minorHAnsi"/>
        </w:rPr>
        <w:t xml:space="preserve">ith excellent subject knowledge and a passion for the subject to join our </w:t>
      </w:r>
      <w:r w:rsidR="003A14DF">
        <w:rPr>
          <w:rFonts w:cstheme="minorHAnsi"/>
        </w:rPr>
        <w:t>innovative</w:t>
      </w:r>
      <w:r w:rsidRPr="00994289">
        <w:rPr>
          <w:rFonts w:cstheme="minorHAnsi"/>
        </w:rPr>
        <w:t xml:space="preserve"> department. This is an excellent opportunity for an NQT or an experienced teacher in this rapidly expanding school. </w:t>
      </w:r>
    </w:p>
    <w:p w:rsidR="00CC6234" w:rsidRPr="00994289" w:rsidRDefault="00CC6234" w:rsidP="00CC6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4289">
        <w:rPr>
          <w:rFonts w:cstheme="minorHAnsi"/>
        </w:rPr>
        <w:t xml:space="preserve">The successful candidate will: </w:t>
      </w:r>
    </w:p>
    <w:p w:rsidR="00CC6234" w:rsidRPr="00994289" w:rsidRDefault="00CC6234" w:rsidP="00CC6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6234" w:rsidRPr="00994289" w:rsidRDefault="00CC6234" w:rsidP="00CC62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94289">
        <w:rPr>
          <w:rFonts w:cstheme="minorHAnsi"/>
        </w:rPr>
        <w:t>Be able to teach at all key stages.</w:t>
      </w:r>
    </w:p>
    <w:p w:rsidR="00CC6234" w:rsidRPr="00994289" w:rsidRDefault="00CC6234" w:rsidP="00CC62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94289">
        <w:rPr>
          <w:rFonts w:cstheme="minorHAnsi"/>
        </w:rPr>
        <w:t xml:space="preserve">Show evidence of being, or having the potential to be, an outstanding teacher in the classroom. </w:t>
      </w:r>
    </w:p>
    <w:p w:rsidR="00CC6234" w:rsidRPr="00994289" w:rsidRDefault="00CC6234" w:rsidP="00CC62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94289">
        <w:rPr>
          <w:rFonts w:cstheme="minorHAnsi"/>
        </w:rPr>
        <w:t>Contribute and show commitment to our innovative and forward thinking department.</w:t>
      </w:r>
    </w:p>
    <w:p w:rsidR="00CC6234" w:rsidRPr="00994289" w:rsidRDefault="00CC6234" w:rsidP="00CC62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94289">
        <w:rPr>
          <w:rFonts w:cstheme="minorHAnsi"/>
        </w:rPr>
        <w:t>Play a full and active role in the life of the school.</w:t>
      </w:r>
    </w:p>
    <w:p w:rsidR="00CC6234" w:rsidRPr="00994289" w:rsidRDefault="00CC6234" w:rsidP="00CC62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94289">
        <w:rPr>
          <w:rFonts w:cstheme="minorHAnsi"/>
        </w:rPr>
        <w:t>Be a reflective practitioner with focusses on continuous learning and development of practice.</w:t>
      </w:r>
    </w:p>
    <w:p w:rsidR="00CC6234" w:rsidRDefault="00CC6234" w:rsidP="00CC62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94289">
        <w:rPr>
          <w:rFonts w:cstheme="minorHAnsi"/>
        </w:rPr>
        <w:t>Want to make a real difference to the lives of all young people</w:t>
      </w:r>
    </w:p>
    <w:p w:rsidR="00CC6234" w:rsidRPr="00994289" w:rsidRDefault="00CC6234" w:rsidP="00FC28AC">
      <w:pPr>
        <w:pStyle w:val="ListParagraph"/>
        <w:spacing w:after="0" w:line="276" w:lineRule="auto"/>
        <w:jc w:val="both"/>
        <w:rPr>
          <w:rFonts w:cstheme="minorHAnsi"/>
        </w:rPr>
      </w:pPr>
    </w:p>
    <w:p w:rsidR="00CC6234" w:rsidRPr="00994289" w:rsidRDefault="00CC6234" w:rsidP="00CC6234">
      <w:pPr>
        <w:spacing w:after="0"/>
        <w:jc w:val="both"/>
        <w:rPr>
          <w:rFonts w:cstheme="minorHAnsi"/>
        </w:rPr>
      </w:pPr>
      <w:r w:rsidRPr="00994289">
        <w:rPr>
          <w:rFonts w:cstheme="minorHAnsi"/>
        </w:rPr>
        <w:t>In return, we can offer you:</w:t>
      </w:r>
    </w:p>
    <w:p w:rsidR="00CC6234" w:rsidRPr="00994289" w:rsidRDefault="00CC6234" w:rsidP="00CC62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94289">
        <w:rPr>
          <w:rFonts w:cstheme="minorHAnsi"/>
        </w:rPr>
        <w:t>A cohesive team of people who believe in working collaboratively; sharing ideas and supporting each other.</w:t>
      </w:r>
    </w:p>
    <w:p w:rsidR="00CC6234" w:rsidRPr="00994289" w:rsidRDefault="00CC6234" w:rsidP="00CC62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94289">
        <w:rPr>
          <w:rFonts w:cstheme="minorHAnsi"/>
        </w:rPr>
        <w:t>The opportunity to further develop innovative teaching and learning strategies to ensure students achieve excellence.</w:t>
      </w:r>
    </w:p>
    <w:p w:rsidR="00CC6234" w:rsidRPr="00994289" w:rsidRDefault="00CC6234" w:rsidP="00CC62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94289">
        <w:rPr>
          <w:rFonts w:cstheme="minorHAnsi"/>
        </w:rPr>
        <w:t>Participation in lesson study to provide an opportunity for collaborative planning and the detailed and evaluative analysis of specific pedagogical foci.</w:t>
      </w:r>
    </w:p>
    <w:p w:rsidR="00CC6234" w:rsidRPr="00994289" w:rsidRDefault="00CC6234" w:rsidP="00CC62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94289">
        <w:rPr>
          <w:rFonts w:cstheme="minorHAnsi"/>
        </w:rPr>
        <w:t xml:space="preserve">The chance to join a growing school with further opportunities for progression as the school reaches capacity. </w:t>
      </w:r>
    </w:p>
    <w:p w:rsidR="00CC6234" w:rsidRPr="00994289" w:rsidRDefault="00CC6234" w:rsidP="00CC62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94289">
        <w:rPr>
          <w:rFonts w:cstheme="minorHAnsi"/>
        </w:rPr>
        <w:t>Unrivalled CPDL opportunities to further develop your skills as a classroom practitioner and to develop leadership skills as you progress.</w:t>
      </w:r>
    </w:p>
    <w:p w:rsidR="00CC6234" w:rsidRPr="00994289" w:rsidRDefault="00CC6234" w:rsidP="00CC6234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</w:p>
    <w:p w:rsidR="00FC28AC" w:rsidRDefault="00CC6234" w:rsidP="00FC28AC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994289">
        <w:rPr>
          <w:rFonts w:eastAsia="Times New Roman" w:cstheme="minorHAnsi"/>
          <w:lang w:eastAsia="en-GB"/>
        </w:rPr>
        <w:t>Yours faithfully</w:t>
      </w:r>
    </w:p>
    <w:p w:rsidR="00FC28AC" w:rsidRDefault="00DC2E4F" w:rsidP="00FC28AC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David Amos</w:t>
      </w:r>
    </w:p>
    <w:p w:rsidR="00FC28AC" w:rsidRPr="00FC28AC" w:rsidRDefault="00DC2E4F" w:rsidP="00FC28AC">
      <w:pPr>
        <w:pStyle w:val="NormalWeb"/>
        <w:shd w:val="clear" w:color="auto" w:fill="FFFFFF"/>
        <w:ind w:firstLine="720"/>
        <w:rPr>
          <w:rFonts w:ascii="Calibri" w:hAnsi="Calibri" w:cs="Calibri"/>
          <w:b/>
          <w:color w:val="000000" w:themeColor="text1"/>
          <w:sz w:val="22"/>
        </w:rPr>
      </w:pPr>
      <w:r>
        <w:rPr>
          <w:rStyle w:val="Strong"/>
          <w:rFonts w:ascii="Calibri" w:hAnsi="Calibri" w:cs="Calibri"/>
          <w:b w:val="0"/>
          <w:color w:val="000000" w:themeColor="text1"/>
          <w:sz w:val="22"/>
        </w:rPr>
        <w:t>Head of Drama</w:t>
      </w:r>
    </w:p>
    <w:sectPr w:rsidR="00FC28AC" w:rsidRPr="00FC28AC" w:rsidSect="00EE0A99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B9" w:rsidRDefault="00D047B9" w:rsidP="00256C6C">
      <w:pPr>
        <w:spacing w:after="0" w:line="240" w:lineRule="auto"/>
      </w:pPr>
      <w:r>
        <w:separator/>
      </w:r>
    </w:p>
  </w:endnote>
  <w:endnote w:type="continuationSeparator" w:id="0">
    <w:p w:rsidR="00D047B9" w:rsidRDefault="00D047B9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B9" w:rsidRDefault="00D047B9" w:rsidP="00256C6C">
      <w:pPr>
        <w:spacing w:after="0" w:line="240" w:lineRule="auto"/>
      </w:pPr>
      <w:r>
        <w:separator/>
      </w:r>
    </w:p>
  </w:footnote>
  <w:footnote w:type="continuationSeparator" w:id="0">
    <w:p w:rsidR="00D047B9" w:rsidRDefault="00D047B9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D3006"/>
    <w:multiLevelType w:val="hybridMultilevel"/>
    <w:tmpl w:val="76E82ADA"/>
    <w:lvl w:ilvl="0" w:tplc="EB360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22688"/>
    <w:rsid w:val="00156A1B"/>
    <w:rsid w:val="001708C6"/>
    <w:rsid w:val="00256C6C"/>
    <w:rsid w:val="00312CD5"/>
    <w:rsid w:val="003A14DF"/>
    <w:rsid w:val="003C6B33"/>
    <w:rsid w:val="003E6378"/>
    <w:rsid w:val="00497995"/>
    <w:rsid w:val="0050716D"/>
    <w:rsid w:val="005102EF"/>
    <w:rsid w:val="00516B9F"/>
    <w:rsid w:val="00547455"/>
    <w:rsid w:val="00593410"/>
    <w:rsid w:val="005D0093"/>
    <w:rsid w:val="00620D72"/>
    <w:rsid w:val="006B02BF"/>
    <w:rsid w:val="00781410"/>
    <w:rsid w:val="00832591"/>
    <w:rsid w:val="008D7F9E"/>
    <w:rsid w:val="00CC6234"/>
    <w:rsid w:val="00D047B9"/>
    <w:rsid w:val="00DC2E4F"/>
    <w:rsid w:val="00E0288E"/>
    <w:rsid w:val="00E80AE6"/>
    <w:rsid w:val="00ED15F4"/>
    <w:rsid w:val="00EE0A99"/>
    <w:rsid w:val="00F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2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28A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2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D0FC-3D75-4D20-B393-FCB60A75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E0708274</Template>
  <TotalTime>0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Boyd H</cp:lastModifiedBy>
  <cp:revision>2</cp:revision>
  <cp:lastPrinted>2017-10-18T09:05:00Z</cp:lastPrinted>
  <dcterms:created xsi:type="dcterms:W3CDTF">2019-01-11T07:05:00Z</dcterms:created>
  <dcterms:modified xsi:type="dcterms:W3CDTF">2019-01-11T07:05:00Z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1792832218</vt:i4>
  </property>
</Properties>
</file>