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D09F3" w14:textId="7BCCF932" w:rsidR="00AF0605" w:rsidRDefault="0045499B" w:rsidP="00AF0605">
      <w:pPr>
        <w:spacing w:after="120"/>
        <w:rPr>
          <w:rFonts w:ascii="Arial" w:hAnsi="Arial" w:cs="Arial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32EAFE1" w14:textId="53B46C10" w:rsidR="00AF0605" w:rsidRDefault="00AF0605" w:rsidP="00AF0605">
      <w:pPr>
        <w:tabs>
          <w:tab w:val="left" w:pos="6180"/>
        </w:tabs>
        <w:rPr>
          <w:rFonts w:ascii="Arial" w:hAnsi="Arial" w:cs="Arial"/>
        </w:rPr>
      </w:pPr>
    </w:p>
    <w:p w14:paraId="1EE1A277" w14:textId="5D6C5430" w:rsidR="00AF0605" w:rsidRDefault="009F021B" w:rsidP="00AF0605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J</w:t>
      </w:r>
      <w:r w:rsidR="00AF0605">
        <w:rPr>
          <w:b/>
          <w:sz w:val="22"/>
          <w:szCs w:val="22"/>
        </w:rPr>
        <w:t>ob Description for Teacher of Geography</w:t>
      </w:r>
    </w:p>
    <w:p w14:paraId="1FE6AE60" w14:textId="77777777" w:rsidR="009F021B" w:rsidRDefault="009F021B" w:rsidP="00AF0605">
      <w:pPr>
        <w:pStyle w:val="Default"/>
        <w:rPr>
          <w:sz w:val="22"/>
          <w:szCs w:val="22"/>
        </w:rPr>
      </w:pPr>
    </w:p>
    <w:p w14:paraId="5122821A" w14:textId="77777777" w:rsidR="00AF0605" w:rsidRDefault="00AF0605" w:rsidP="00AF0605">
      <w:pPr>
        <w:pStyle w:val="Default"/>
      </w:pPr>
      <w:r>
        <w:rPr>
          <w:b/>
          <w:sz w:val="22"/>
          <w:szCs w:val="22"/>
        </w:rPr>
        <w:t>Responsible to</w:t>
      </w:r>
      <w:r>
        <w:rPr>
          <w:sz w:val="22"/>
          <w:szCs w:val="22"/>
        </w:rPr>
        <w:t>: Miss L Tunley (Head of Geography)</w:t>
      </w:r>
    </w:p>
    <w:p w14:paraId="2E477062" w14:textId="21E24808" w:rsidR="006A50D1" w:rsidRDefault="00AF060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Working Time: </w:t>
      </w:r>
      <w:r>
        <w:rPr>
          <w:rFonts w:ascii="Arial" w:hAnsi="Arial" w:cs="Arial"/>
        </w:rPr>
        <w:t>195 days / 1265 hours per year</w:t>
      </w:r>
      <w:r w:rsidR="00D80A3B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F</w:t>
      </w:r>
      <w:r w:rsidR="0045499B">
        <w:rPr>
          <w:rFonts w:ascii="Arial" w:hAnsi="Arial" w:cs="Arial"/>
        </w:rPr>
        <w:t xml:space="preserve">ull time, or </w:t>
      </w:r>
      <w:r w:rsidR="006A50D1">
        <w:rPr>
          <w:rFonts w:ascii="Arial" w:hAnsi="Arial" w:cs="Arial"/>
        </w:rPr>
        <w:t>Part-time equivalent</w:t>
      </w:r>
      <w:r w:rsidR="00D05BE8">
        <w:rPr>
          <w:rFonts w:ascii="Arial" w:hAnsi="Arial" w:cs="Arial"/>
        </w:rPr>
        <w:t>)</w:t>
      </w:r>
    </w:p>
    <w:p w14:paraId="05AF35FF" w14:textId="77777777" w:rsidR="006A50D1" w:rsidRDefault="00CA40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Pay: MPS</w:t>
      </w:r>
    </w:p>
    <w:p w14:paraId="2DB73BAC" w14:textId="77777777" w:rsidR="00CA4096" w:rsidRDefault="00CA4096" w:rsidP="00CA4096">
      <w:pPr>
        <w:rPr>
          <w:rFonts w:ascii="Arial" w:hAnsi="Arial" w:cs="Arial"/>
          <w:b/>
        </w:rPr>
      </w:pPr>
      <w:r w:rsidRPr="007C159E">
        <w:rPr>
          <w:rFonts w:ascii="Arial" w:hAnsi="Arial" w:cs="Arial"/>
          <w:b/>
        </w:rPr>
        <w:t xml:space="preserve">Contract length: </w:t>
      </w:r>
      <w:r w:rsidR="00AD19CA">
        <w:rPr>
          <w:rFonts w:ascii="Arial" w:hAnsi="Arial" w:cs="Arial"/>
          <w:b/>
        </w:rPr>
        <w:t>Permanent</w:t>
      </w:r>
    </w:p>
    <w:p w14:paraId="1CAD9BFB" w14:textId="77777777" w:rsidR="00636C35" w:rsidRDefault="00636C35" w:rsidP="00636C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post will require some teaching of Personal Development at KS3</w:t>
      </w:r>
    </w:p>
    <w:p w14:paraId="69790CA0" w14:textId="77777777" w:rsidR="006A50D1" w:rsidRPr="006A50D1" w:rsidRDefault="006A50D1">
      <w:pPr>
        <w:rPr>
          <w:rFonts w:ascii="Arial" w:hAnsi="Arial" w:cs="Arial"/>
          <w:b/>
        </w:rPr>
      </w:pPr>
      <w:bookmarkStart w:id="0" w:name="_GoBack"/>
      <w:bookmarkEnd w:id="0"/>
    </w:p>
    <w:p w14:paraId="63E6397A" w14:textId="77777777" w:rsidR="00A67AC5" w:rsidRDefault="004549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Purpose:</w:t>
      </w:r>
    </w:p>
    <w:p w14:paraId="1237F7FB" w14:textId="77777777" w:rsidR="00A67AC5" w:rsidRDefault="0045499B">
      <w:pPr>
        <w:numPr>
          <w:ilvl w:val="0"/>
          <w:numId w:val="1"/>
        </w:numPr>
        <w:suppressAutoHyphens w:val="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To communicate infectious enthusiasm for your subject and a passion for every student to fulfil their potential whatever their starting point and level of ability</w:t>
      </w:r>
      <w:r w:rsidR="00357B0F">
        <w:rPr>
          <w:rFonts w:ascii="Arial" w:hAnsi="Arial" w:cs="Arial"/>
        </w:rPr>
        <w:t>.</w:t>
      </w:r>
    </w:p>
    <w:p w14:paraId="083118ED" w14:textId="77777777" w:rsidR="00A67AC5" w:rsidRDefault="0045499B">
      <w:pPr>
        <w:numPr>
          <w:ilvl w:val="0"/>
          <w:numId w:val="1"/>
        </w:numPr>
        <w:suppressAutoHyphens w:val="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To fulfil the expectations of the Teacher Standards in the context of being a teacher as part of a Subject team and as a Form Tutor as part of a Year team</w:t>
      </w:r>
      <w:r w:rsidR="00357B0F">
        <w:rPr>
          <w:rFonts w:ascii="Arial" w:hAnsi="Arial" w:cs="Arial"/>
        </w:rPr>
        <w:t>.</w:t>
      </w:r>
    </w:p>
    <w:p w14:paraId="5E95ED2D" w14:textId="77777777" w:rsidR="00A67AC5" w:rsidRDefault="0045499B">
      <w:pPr>
        <w:numPr>
          <w:ilvl w:val="0"/>
          <w:numId w:val="1"/>
        </w:numPr>
        <w:suppressAutoHyphens w:val="0"/>
        <w:textAlignment w:val="auto"/>
      </w:pPr>
      <w:r>
        <w:rPr>
          <w:rFonts w:ascii="Arial" w:hAnsi="Arial" w:cs="Arial"/>
          <w:spacing w:val="-2"/>
        </w:rPr>
        <w:t xml:space="preserve">To implement and deliver an appropriately broad, balanced, relevant and differentiated curriculum for students and to support a designated curriculum area as appropriate.  </w:t>
      </w:r>
    </w:p>
    <w:p w14:paraId="38B8B037" w14:textId="77777777" w:rsidR="00A67AC5" w:rsidRDefault="0045499B">
      <w:pPr>
        <w:numPr>
          <w:ilvl w:val="0"/>
          <w:numId w:val="1"/>
        </w:numPr>
        <w:suppressAutoHyphens w:val="0"/>
        <w:textAlignment w:val="auto"/>
      </w:pPr>
      <w:r>
        <w:rPr>
          <w:rFonts w:ascii="Arial" w:hAnsi="Arial" w:cs="Arial"/>
          <w:spacing w:val="-2"/>
        </w:rPr>
        <w:t>To monitor and support the overall progress and development of students as a teacher and as a Form Tutor including the personal development dimension</w:t>
      </w:r>
      <w:r w:rsidR="00357B0F">
        <w:rPr>
          <w:rFonts w:ascii="Arial" w:hAnsi="Arial" w:cs="Arial"/>
          <w:spacing w:val="-2"/>
        </w:rPr>
        <w:t>.</w:t>
      </w:r>
    </w:p>
    <w:p w14:paraId="204CF1CB" w14:textId="77777777" w:rsidR="00A67AC5" w:rsidRDefault="0045499B">
      <w:pPr>
        <w:numPr>
          <w:ilvl w:val="0"/>
          <w:numId w:val="1"/>
        </w:numPr>
        <w:suppressAutoHyphens w:val="0"/>
        <w:textAlignment w:val="auto"/>
      </w:pPr>
      <w:r>
        <w:rPr>
          <w:rFonts w:ascii="Arial" w:hAnsi="Arial" w:cs="Arial"/>
          <w:spacing w:val="-2"/>
        </w:rPr>
        <w:t>To facilitate and encourage a learning experience which provides students with the opportunity to achieve their individual potential.</w:t>
      </w:r>
    </w:p>
    <w:p w14:paraId="42E4BAFC" w14:textId="77777777" w:rsidR="00A67AC5" w:rsidRDefault="0045499B">
      <w:pPr>
        <w:numPr>
          <w:ilvl w:val="0"/>
          <w:numId w:val="1"/>
        </w:numPr>
        <w:suppressAutoHyphens w:val="0"/>
        <w:textAlignment w:val="auto"/>
      </w:pPr>
      <w:r>
        <w:rPr>
          <w:rFonts w:ascii="Arial" w:hAnsi="Arial" w:cs="Arial"/>
          <w:spacing w:val="-2"/>
        </w:rPr>
        <w:t>To contribute to raising standards of student progress and attainment.</w:t>
      </w:r>
    </w:p>
    <w:p w14:paraId="5BE61EE6" w14:textId="77777777" w:rsidR="00A67AC5" w:rsidRDefault="0045499B">
      <w:pPr>
        <w:numPr>
          <w:ilvl w:val="0"/>
          <w:numId w:val="1"/>
        </w:numPr>
        <w:suppressAutoHyphens w:val="0"/>
        <w:textAlignment w:val="auto"/>
      </w:pPr>
      <w:r>
        <w:rPr>
          <w:rFonts w:ascii="Arial" w:hAnsi="Arial" w:cs="Arial"/>
          <w:spacing w:val="-2"/>
        </w:rPr>
        <w:t>To share and support the school’s responsibility to provide and monitor opportunities for personal and academic growth.</w:t>
      </w:r>
    </w:p>
    <w:p w14:paraId="263C5717" w14:textId="77777777" w:rsidR="00A67AC5" w:rsidRDefault="00A67AC5">
      <w:pPr>
        <w:rPr>
          <w:rFonts w:ascii="Arial" w:hAnsi="Arial" w:cs="Arial"/>
          <w:u w:val="single"/>
        </w:rPr>
      </w:pPr>
    </w:p>
    <w:p w14:paraId="73E5D8A8" w14:textId="77777777" w:rsidR="00A67AC5" w:rsidRDefault="0045499B">
      <w:r>
        <w:rPr>
          <w:rFonts w:ascii="Arial" w:hAnsi="Arial" w:cs="Arial"/>
          <w:b/>
        </w:rPr>
        <w:t>Principal Responsibilities</w:t>
      </w:r>
      <w:r>
        <w:rPr>
          <w:rFonts w:ascii="Arial" w:hAnsi="Arial" w:cs="Arial"/>
        </w:rPr>
        <w:t xml:space="preserve"> </w:t>
      </w:r>
    </w:p>
    <w:p w14:paraId="53B593ED" w14:textId="77777777" w:rsidR="00A67AC5" w:rsidRDefault="004549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 meet all requirements of the Teacher Standards as exemplified by the responsibilities listed below:</w:t>
      </w:r>
    </w:p>
    <w:p w14:paraId="77F8BE57" w14:textId="77777777" w:rsidR="00A67AC5" w:rsidRDefault="004549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Teaching &amp; Learning:  </w:t>
      </w:r>
    </w:p>
    <w:p w14:paraId="1CAB083E" w14:textId="77777777" w:rsidR="00A67AC5" w:rsidRDefault="0045499B">
      <w:pPr>
        <w:pStyle w:val="BodyTextIndent"/>
        <w:numPr>
          <w:ilvl w:val="0"/>
          <w:numId w:val="2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To </w:t>
      </w:r>
      <w:r w:rsidR="00D05BE8">
        <w:rPr>
          <w:rFonts w:ascii="Arial" w:hAnsi="Arial" w:cs="Arial"/>
          <w:szCs w:val="22"/>
        </w:rPr>
        <w:t>plan, prepare and deliver lessons to</w:t>
      </w:r>
      <w:r>
        <w:rPr>
          <w:rFonts w:ascii="Arial" w:hAnsi="Arial" w:cs="Arial"/>
          <w:szCs w:val="22"/>
        </w:rPr>
        <w:t xml:space="preserve"> students according to their </w:t>
      </w:r>
      <w:r w:rsidR="00D05BE8">
        <w:rPr>
          <w:rFonts w:ascii="Arial" w:hAnsi="Arial" w:cs="Arial"/>
          <w:szCs w:val="22"/>
        </w:rPr>
        <w:t xml:space="preserve">individual </w:t>
      </w:r>
      <w:r>
        <w:rPr>
          <w:rFonts w:ascii="Arial" w:hAnsi="Arial" w:cs="Arial"/>
          <w:szCs w:val="22"/>
        </w:rPr>
        <w:t>educational needs, including the setting and marking of differentiated work to be carried out by the student in school and elsewhere</w:t>
      </w:r>
      <w:r w:rsidR="00357B0F">
        <w:rPr>
          <w:rFonts w:ascii="Arial" w:hAnsi="Arial" w:cs="Arial"/>
          <w:szCs w:val="22"/>
        </w:rPr>
        <w:t>.</w:t>
      </w:r>
      <w:r w:rsidR="002D14C6">
        <w:rPr>
          <w:rFonts w:ascii="Arial" w:hAnsi="Arial" w:cs="Arial"/>
          <w:szCs w:val="22"/>
        </w:rPr>
        <w:t xml:space="preserve"> To also set cover work in the event of planned or unplanned absence.</w:t>
      </w:r>
    </w:p>
    <w:p w14:paraId="6867F715" w14:textId="77777777" w:rsidR="00A67AC5" w:rsidRDefault="0045499B">
      <w:pPr>
        <w:pStyle w:val="BodyTextIndent"/>
        <w:numPr>
          <w:ilvl w:val="0"/>
          <w:numId w:val="2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To assess, record and report on the attendance, progress, development and attainment of students and to keep such records as are required</w:t>
      </w:r>
      <w:r w:rsidR="00357B0F">
        <w:rPr>
          <w:rFonts w:ascii="Arial" w:hAnsi="Arial" w:cs="Arial"/>
          <w:szCs w:val="22"/>
        </w:rPr>
        <w:t>.</w:t>
      </w:r>
    </w:p>
    <w:p w14:paraId="777EC22F" w14:textId="77777777" w:rsidR="00C17F21" w:rsidRDefault="00C17F21">
      <w:pPr>
        <w:pStyle w:val="BodyTextIndent"/>
        <w:numPr>
          <w:ilvl w:val="0"/>
          <w:numId w:val="2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Use the outcomes of such monitoring to set individual targets for improvement.</w:t>
      </w:r>
    </w:p>
    <w:p w14:paraId="54EC71F2" w14:textId="77777777" w:rsidR="00A67AC5" w:rsidRDefault="0045499B">
      <w:pPr>
        <w:pStyle w:val="BodyTextIndent"/>
        <w:numPr>
          <w:ilvl w:val="0"/>
          <w:numId w:val="2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To provide, or contribute to, oral and written assessments, snapshot reports and references relating to individual students and groups of students</w:t>
      </w:r>
      <w:r w:rsidR="00357B0F">
        <w:rPr>
          <w:rFonts w:ascii="Arial" w:hAnsi="Arial" w:cs="Arial"/>
          <w:szCs w:val="22"/>
        </w:rPr>
        <w:t>.</w:t>
      </w:r>
    </w:p>
    <w:p w14:paraId="0DDC27E9" w14:textId="77777777" w:rsidR="00A67AC5" w:rsidRDefault="0045499B">
      <w:pPr>
        <w:pStyle w:val="BodyTextIndent"/>
        <w:numPr>
          <w:ilvl w:val="0"/>
          <w:numId w:val="2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To ensure a high quality learning experience for students which meets internal and external quality standards</w:t>
      </w:r>
      <w:r w:rsidR="00357B0F">
        <w:rPr>
          <w:rFonts w:ascii="Arial" w:hAnsi="Arial" w:cs="Arial"/>
          <w:szCs w:val="22"/>
        </w:rPr>
        <w:t>.</w:t>
      </w:r>
    </w:p>
    <w:p w14:paraId="51F3C4B3" w14:textId="77777777" w:rsidR="00A67AC5" w:rsidRDefault="0045499B">
      <w:pPr>
        <w:pStyle w:val="BodyTextIndent"/>
        <w:numPr>
          <w:ilvl w:val="0"/>
          <w:numId w:val="2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To prepare and update subject materials</w:t>
      </w:r>
      <w:r w:rsidR="00357B0F">
        <w:rPr>
          <w:rFonts w:ascii="Arial" w:hAnsi="Arial" w:cs="Arial"/>
          <w:szCs w:val="22"/>
        </w:rPr>
        <w:t>.</w:t>
      </w:r>
    </w:p>
    <w:p w14:paraId="0FCDE391" w14:textId="77777777" w:rsidR="00A67AC5" w:rsidRDefault="0045499B">
      <w:pPr>
        <w:pStyle w:val="BodyTextIndent"/>
        <w:numPr>
          <w:ilvl w:val="0"/>
          <w:numId w:val="2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To use a variety of delivery methods which will stimulate learning appropriate to student needs and demands of the syllabus</w:t>
      </w:r>
      <w:r w:rsidR="00357B0F">
        <w:rPr>
          <w:rFonts w:ascii="Arial" w:hAnsi="Arial" w:cs="Arial"/>
          <w:szCs w:val="22"/>
        </w:rPr>
        <w:t>.</w:t>
      </w:r>
    </w:p>
    <w:p w14:paraId="689FF1AA" w14:textId="77777777" w:rsidR="00A67AC5" w:rsidRDefault="0045499B">
      <w:pPr>
        <w:pStyle w:val="BodyTextIndent"/>
        <w:numPr>
          <w:ilvl w:val="0"/>
          <w:numId w:val="2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To maintain discipline in accordance with the school’s procedures, and to encourage good practice with regard to punctuality, behaviour, standards of work and independent study</w:t>
      </w:r>
      <w:r w:rsidR="00357B0F">
        <w:rPr>
          <w:rFonts w:ascii="Arial" w:hAnsi="Arial" w:cs="Arial"/>
          <w:szCs w:val="22"/>
        </w:rPr>
        <w:t>.</w:t>
      </w:r>
    </w:p>
    <w:p w14:paraId="5B06E53E" w14:textId="77777777" w:rsidR="00A67AC5" w:rsidRDefault="0045499B">
      <w:pPr>
        <w:pStyle w:val="BodyTextIndent"/>
        <w:numPr>
          <w:ilvl w:val="0"/>
          <w:numId w:val="2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To undertake assessment of students, underpinned by the principles and practice of AfL and as requested by external examination bodies, faculty and school procedures</w:t>
      </w:r>
      <w:r w:rsidR="00357B0F">
        <w:rPr>
          <w:rFonts w:ascii="Arial" w:hAnsi="Arial" w:cs="Arial"/>
          <w:szCs w:val="22"/>
        </w:rPr>
        <w:t>.</w:t>
      </w:r>
    </w:p>
    <w:p w14:paraId="3295573D" w14:textId="7F352A1E" w:rsidR="00A67AC5" w:rsidRDefault="0045499B">
      <w:pPr>
        <w:pStyle w:val="BodyTextIndent"/>
        <w:numPr>
          <w:ilvl w:val="0"/>
          <w:numId w:val="2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To mark, grade and give written/verbal and diagnostic feedback as required.</w:t>
      </w:r>
    </w:p>
    <w:p w14:paraId="359DB99C" w14:textId="7EE6611F" w:rsidR="00694BA3" w:rsidRDefault="00694BA3" w:rsidP="00694BA3">
      <w:pPr>
        <w:pStyle w:val="BodyTextIndent"/>
        <w:rPr>
          <w:rFonts w:ascii="Arial" w:hAnsi="Arial" w:cs="Arial"/>
          <w:szCs w:val="22"/>
        </w:rPr>
      </w:pPr>
    </w:p>
    <w:p w14:paraId="6728DF17" w14:textId="3386C1D8" w:rsidR="00694BA3" w:rsidRDefault="00694BA3" w:rsidP="00694BA3">
      <w:pPr>
        <w:pStyle w:val="BodyTextInden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Personal Development</w:t>
      </w:r>
    </w:p>
    <w:p w14:paraId="3B566DEC" w14:textId="77777777" w:rsidR="00642C0A" w:rsidRPr="00642C0A" w:rsidRDefault="00642C0A" w:rsidP="0005177A">
      <w:pPr>
        <w:numPr>
          <w:ilvl w:val="0"/>
          <w:numId w:val="14"/>
        </w:numPr>
        <w:tabs>
          <w:tab w:val="clear" w:pos="720"/>
          <w:tab w:val="num" w:pos="360"/>
        </w:tabs>
        <w:suppressAutoHyphens w:val="0"/>
        <w:autoSpaceDN/>
        <w:spacing w:before="100" w:beforeAutospacing="1" w:after="100" w:afterAutospacing="1"/>
        <w:ind w:left="360"/>
        <w:jc w:val="left"/>
        <w:textAlignment w:val="auto"/>
        <w:divId w:val="1068378843"/>
        <w:rPr>
          <w:rFonts w:ascii="Arial" w:eastAsia="Times New Roman" w:hAnsi="Arial" w:cs="Arial"/>
          <w:color w:val="000000"/>
          <w:lang w:eastAsia="en-GB"/>
        </w:rPr>
      </w:pPr>
      <w:r w:rsidRPr="00642C0A">
        <w:rPr>
          <w:rFonts w:ascii="Arial" w:eastAsia="Times New Roman" w:hAnsi="Arial" w:cs="Arial"/>
          <w:color w:val="000000"/>
          <w:lang w:eastAsia="en-GB"/>
        </w:rPr>
        <w:t>With clear guidance and resources provided by the Head of Department, to deliver lessons in Personal Development to pupils in Key Stage 3.  </w:t>
      </w:r>
    </w:p>
    <w:p w14:paraId="7DC3CFE5" w14:textId="77777777" w:rsidR="00642C0A" w:rsidRPr="00642C0A" w:rsidRDefault="00642C0A" w:rsidP="0005177A">
      <w:pPr>
        <w:numPr>
          <w:ilvl w:val="0"/>
          <w:numId w:val="14"/>
        </w:numPr>
        <w:tabs>
          <w:tab w:val="clear" w:pos="720"/>
          <w:tab w:val="num" w:pos="360"/>
        </w:tabs>
        <w:suppressAutoHyphens w:val="0"/>
        <w:autoSpaceDN/>
        <w:spacing w:before="100" w:beforeAutospacing="1" w:after="100" w:afterAutospacing="1"/>
        <w:ind w:left="360"/>
        <w:jc w:val="left"/>
        <w:textAlignment w:val="auto"/>
        <w:divId w:val="1068378843"/>
        <w:rPr>
          <w:rFonts w:ascii="Arial" w:eastAsia="Times New Roman" w:hAnsi="Arial" w:cs="Arial"/>
          <w:color w:val="000000"/>
          <w:lang w:eastAsia="en-GB"/>
        </w:rPr>
      </w:pPr>
      <w:r w:rsidRPr="00642C0A">
        <w:rPr>
          <w:rFonts w:ascii="Arial" w:eastAsia="Times New Roman" w:hAnsi="Arial" w:cs="Arial"/>
          <w:color w:val="000000"/>
          <w:lang w:eastAsia="en-GB"/>
        </w:rPr>
        <w:t>Each class has a fortnightly lesson in Personal Development which covers the statutory content of PSHE and Citizenship education. The broad themes taught in each year group are as follows:  </w:t>
      </w:r>
    </w:p>
    <w:p w14:paraId="5C0B8A3D" w14:textId="77777777" w:rsidR="00642C0A" w:rsidRPr="00642C0A" w:rsidRDefault="00642C0A" w:rsidP="0005177A">
      <w:pPr>
        <w:numPr>
          <w:ilvl w:val="0"/>
          <w:numId w:val="15"/>
        </w:numPr>
        <w:tabs>
          <w:tab w:val="clear" w:pos="720"/>
          <w:tab w:val="num" w:pos="360"/>
        </w:tabs>
        <w:suppressAutoHyphens w:val="0"/>
        <w:autoSpaceDN/>
        <w:spacing w:before="100" w:beforeAutospacing="1" w:after="100" w:afterAutospacing="1"/>
        <w:ind w:left="360"/>
        <w:jc w:val="left"/>
        <w:textAlignment w:val="auto"/>
        <w:divId w:val="1068378843"/>
        <w:rPr>
          <w:rFonts w:ascii="Arial" w:eastAsia="Times New Roman" w:hAnsi="Arial" w:cs="Arial"/>
          <w:color w:val="000000"/>
          <w:lang w:eastAsia="en-GB"/>
        </w:rPr>
      </w:pPr>
      <w:r w:rsidRPr="00642C0A">
        <w:rPr>
          <w:rFonts w:ascii="Arial" w:eastAsia="Times New Roman" w:hAnsi="Arial" w:cs="Arial"/>
          <w:b/>
          <w:bCs/>
          <w:color w:val="000000"/>
          <w:lang w:eastAsia="en-GB"/>
        </w:rPr>
        <w:t>Year 7</w:t>
      </w:r>
      <w:r w:rsidRPr="00642C0A">
        <w:rPr>
          <w:rFonts w:ascii="Arial" w:eastAsia="Times New Roman" w:hAnsi="Arial" w:cs="Arial"/>
          <w:color w:val="000000"/>
          <w:lang w:eastAsia="en-GB"/>
        </w:rPr>
        <w:t> – Healthy body, healthy mind; Relationships and safety; British Citizenship.  </w:t>
      </w:r>
    </w:p>
    <w:p w14:paraId="41C31E5A" w14:textId="77777777" w:rsidR="00642C0A" w:rsidRPr="00642C0A" w:rsidRDefault="00642C0A" w:rsidP="0005177A">
      <w:pPr>
        <w:numPr>
          <w:ilvl w:val="0"/>
          <w:numId w:val="15"/>
        </w:numPr>
        <w:tabs>
          <w:tab w:val="clear" w:pos="720"/>
          <w:tab w:val="num" w:pos="360"/>
        </w:tabs>
        <w:suppressAutoHyphens w:val="0"/>
        <w:autoSpaceDN/>
        <w:spacing w:before="100" w:beforeAutospacing="1" w:after="100" w:afterAutospacing="1"/>
        <w:ind w:left="360"/>
        <w:jc w:val="left"/>
        <w:textAlignment w:val="auto"/>
        <w:divId w:val="1068378843"/>
        <w:rPr>
          <w:rFonts w:ascii="Arial" w:eastAsia="Times New Roman" w:hAnsi="Arial" w:cs="Arial"/>
          <w:color w:val="000000"/>
          <w:lang w:eastAsia="en-GB"/>
        </w:rPr>
      </w:pPr>
      <w:r w:rsidRPr="00642C0A">
        <w:rPr>
          <w:rFonts w:ascii="Arial" w:eastAsia="Times New Roman" w:hAnsi="Arial" w:cs="Arial"/>
          <w:b/>
          <w:bCs/>
          <w:color w:val="000000"/>
          <w:lang w:eastAsia="en-GB"/>
        </w:rPr>
        <w:t>Year 8</w:t>
      </w:r>
      <w:r w:rsidRPr="00642C0A">
        <w:rPr>
          <w:rFonts w:ascii="Arial" w:eastAsia="Times New Roman" w:hAnsi="Arial" w:cs="Arial"/>
          <w:color w:val="000000"/>
          <w:lang w:eastAsia="en-GB"/>
        </w:rPr>
        <w:t> – Mental wellbeing and safety; Drugs, alcohol, and smoking; Equality and political systems.  </w:t>
      </w:r>
    </w:p>
    <w:p w14:paraId="75703484" w14:textId="77777777" w:rsidR="00642C0A" w:rsidRPr="00642C0A" w:rsidRDefault="00642C0A" w:rsidP="0005177A">
      <w:pPr>
        <w:numPr>
          <w:ilvl w:val="0"/>
          <w:numId w:val="15"/>
        </w:numPr>
        <w:tabs>
          <w:tab w:val="clear" w:pos="720"/>
          <w:tab w:val="num" w:pos="360"/>
        </w:tabs>
        <w:suppressAutoHyphens w:val="0"/>
        <w:autoSpaceDN/>
        <w:spacing w:before="100" w:beforeAutospacing="1" w:after="100" w:afterAutospacing="1"/>
        <w:ind w:left="360"/>
        <w:jc w:val="left"/>
        <w:textAlignment w:val="auto"/>
        <w:divId w:val="1068378843"/>
        <w:rPr>
          <w:rFonts w:ascii="Arial" w:eastAsia="Times New Roman" w:hAnsi="Arial" w:cs="Arial"/>
          <w:color w:val="000000"/>
          <w:lang w:eastAsia="en-GB"/>
        </w:rPr>
      </w:pPr>
      <w:r w:rsidRPr="00642C0A">
        <w:rPr>
          <w:rFonts w:ascii="Arial" w:eastAsia="Times New Roman" w:hAnsi="Arial" w:cs="Arial"/>
          <w:b/>
          <w:bCs/>
          <w:color w:val="000000"/>
          <w:lang w:eastAsia="en-GB"/>
        </w:rPr>
        <w:t>Year 9</w:t>
      </w:r>
      <w:r w:rsidRPr="00642C0A">
        <w:rPr>
          <w:rFonts w:ascii="Arial" w:eastAsia="Times New Roman" w:hAnsi="Arial" w:cs="Arial"/>
          <w:color w:val="000000"/>
          <w:lang w:eastAsia="en-GB"/>
        </w:rPr>
        <w:t> – Relationships and Sex education (RSE), and Citizenship+.  </w:t>
      </w:r>
    </w:p>
    <w:p w14:paraId="6C9B9347" w14:textId="77777777" w:rsidR="00642C0A" w:rsidRPr="00642C0A" w:rsidRDefault="00642C0A" w:rsidP="0005177A">
      <w:pPr>
        <w:numPr>
          <w:ilvl w:val="0"/>
          <w:numId w:val="16"/>
        </w:numPr>
        <w:tabs>
          <w:tab w:val="clear" w:pos="720"/>
          <w:tab w:val="num" w:pos="360"/>
        </w:tabs>
        <w:suppressAutoHyphens w:val="0"/>
        <w:autoSpaceDN/>
        <w:spacing w:before="100" w:beforeAutospacing="1" w:after="100" w:afterAutospacing="1"/>
        <w:ind w:left="360"/>
        <w:jc w:val="left"/>
        <w:textAlignment w:val="auto"/>
        <w:divId w:val="1068378843"/>
        <w:rPr>
          <w:rFonts w:ascii="Arial" w:eastAsia="Times New Roman" w:hAnsi="Arial" w:cs="Arial"/>
          <w:color w:val="000000"/>
          <w:lang w:eastAsia="en-GB"/>
        </w:rPr>
      </w:pPr>
      <w:r w:rsidRPr="00642C0A">
        <w:rPr>
          <w:rFonts w:ascii="Arial" w:eastAsia="Times New Roman" w:hAnsi="Arial" w:cs="Arial"/>
          <w:color w:val="000000"/>
          <w:lang w:eastAsia="en-GB"/>
        </w:rPr>
        <w:t>To monitor and report on the progress of pupils in Personal Development using formative methods outlined and embedded by the Head of Department.  </w:t>
      </w:r>
    </w:p>
    <w:p w14:paraId="135D932A" w14:textId="77777777" w:rsidR="00A67AC5" w:rsidRDefault="004549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Operational / Strategic planning &amp; Quality Assurance:</w:t>
      </w:r>
    </w:p>
    <w:p w14:paraId="07E3637D" w14:textId="77777777" w:rsidR="00A67AC5" w:rsidRDefault="0045499B">
      <w:pPr>
        <w:pStyle w:val="BodyTextIndent"/>
        <w:numPr>
          <w:ilvl w:val="0"/>
          <w:numId w:val="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To assist in the development of appropriate syllabuses, resources, schemes of work, marking policies and teaching strategies in the subject area and faculty</w:t>
      </w:r>
      <w:r w:rsidR="00357B0F">
        <w:rPr>
          <w:rFonts w:ascii="Arial" w:hAnsi="Arial" w:cs="Arial"/>
          <w:szCs w:val="22"/>
        </w:rPr>
        <w:t>.</w:t>
      </w:r>
    </w:p>
    <w:p w14:paraId="396C72D9" w14:textId="77777777" w:rsidR="00A67AC5" w:rsidRDefault="0045499B">
      <w:pPr>
        <w:numPr>
          <w:ilvl w:val="0"/>
          <w:numId w:val="3"/>
        </w:numPr>
        <w:suppressAutoHyphens w:val="0"/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To contribute to the process of the ordering and allocation of equipment and materials</w:t>
      </w:r>
      <w:r w:rsidR="00357B0F">
        <w:rPr>
          <w:rFonts w:ascii="Arial" w:hAnsi="Arial" w:cs="Arial"/>
        </w:rPr>
        <w:t>.</w:t>
      </w:r>
    </w:p>
    <w:p w14:paraId="107ED0C4" w14:textId="77777777" w:rsidR="00A67AC5" w:rsidRDefault="0045499B">
      <w:pPr>
        <w:numPr>
          <w:ilvl w:val="0"/>
          <w:numId w:val="3"/>
        </w:numPr>
        <w:suppressAutoHyphens w:val="0"/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To assist the Head of Department to identify resource needs and to contribute to the efficient/effective use of physical resources</w:t>
      </w:r>
      <w:r w:rsidR="00357B0F">
        <w:rPr>
          <w:rFonts w:ascii="Arial" w:hAnsi="Arial" w:cs="Arial"/>
        </w:rPr>
        <w:t>.</w:t>
      </w:r>
    </w:p>
    <w:p w14:paraId="6C1BB230" w14:textId="77777777" w:rsidR="00A67AC5" w:rsidRDefault="0045499B">
      <w:pPr>
        <w:numPr>
          <w:ilvl w:val="0"/>
          <w:numId w:val="3"/>
        </w:numPr>
        <w:suppressAutoHyphens w:val="0"/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To co-operate with other staff to ensure a sharing and effective usage of resources to the benefit of the School, department and the students</w:t>
      </w:r>
      <w:r w:rsidR="00357B0F">
        <w:rPr>
          <w:rFonts w:ascii="Arial" w:hAnsi="Arial" w:cs="Arial"/>
        </w:rPr>
        <w:t>.</w:t>
      </w:r>
    </w:p>
    <w:p w14:paraId="7D8FC41C" w14:textId="77777777" w:rsidR="00A67AC5" w:rsidRDefault="0045499B">
      <w:pPr>
        <w:pStyle w:val="BodyTextIndent"/>
        <w:numPr>
          <w:ilvl w:val="0"/>
          <w:numId w:val="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To contribute to the Curriculum Area/Department’s development plan and implementation</w:t>
      </w:r>
      <w:r w:rsidR="002D14C6">
        <w:rPr>
          <w:rFonts w:ascii="Arial" w:hAnsi="Arial" w:cs="Arial"/>
          <w:szCs w:val="22"/>
        </w:rPr>
        <w:t xml:space="preserve"> and share best practice</w:t>
      </w:r>
      <w:r>
        <w:rPr>
          <w:rFonts w:ascii="Arial" w:hAnsi="Arial" w:cs="Arial"/>
          <w:szCs w:val="22"/>
        </w:rPr>
        <w:t>.</w:t>
      </w:r>
    </w:p>
    <w:p w14:paraId="0F635CF0" w14:textId="77777777" w:rsidR="00A67AC5" w:rsidRDefault="0045499B">
      <w:pPr>
        <w:pStyle w:val="BodyTextIndent"/>
        <w:numPr>
          <w:ilvl w:val="0"/>
          <w:numId w:val="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To contribute to the whole school’s planning activities</w:t>
      </w:r>
      <w:r w:rsidR="00357B0F">
        <w:rPr>
          <w:rFonts w:ascii="Arial" w:hAnsi="Arial" w:cs="Arial"/>
          <w:szCs w:val="22"/>
        </w:rPr>
        <w:t>.</w:t>
      </w:r>
    </w:p>
    <w:p w14:paraId="71F112EA" w14:textId="77777777" w:rsidR="00A67AC5" w:rsidRDefault="0045499B">
      <w:pPr>
        <w:pStyle w:val="BodyTextIndent"/>
        <w:numPr>
          <w:ilvl w:val="0"/>
          <w:numId w:val="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To help to implement school quality procedures </w:t>
      </w:r>
      <w:r w:rsidR="00113152">
        <w:rPr>
          <w:rFonts w:ascii="Arial" w:hAnsi="Arial" w:cs="Arial"/>
          <w:szCs w:val="22"/>
        </w:rPr>
        <w:t xml:space="preserve">and </w:t>
      </w:r>
      <w:r>
        <w:rPr>
          <w:rFonts w:ascii="Arial" w:hAnsi="Arial" w:cs="Arial"/>
          <w:szCs w:val="22"/>
        </w:rPr>
        <w:t>to adhere to those</w:t>
      </w:r>
      <w:r w:rsidR="00357B0F">
        <w:rPr>
          <w:rFonts w:ascii="Arial" w:hAnsi="Arial" w:cs="Arial"/>
          <w:szCs w:val="22"/>
        </w:rPr>
        <w:t>.</w:t>
      </w:r>
    </w:p>
    <w:p w14:paraId="486F8FE5" w14:textId="77777777" w:rsidR="00A67AC5" w:rsidRDefault="0045499B">
      <w:pPr>
        <w:pStyle w:val="BodyTextIndent"/>
        <w:numPr>
          <w:ilvl w:val="0"/>
          <w:numId w:val="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To contribute to the process of monitoring and evaluation of the subject area in line with school procedures</w:t>
      </w:r>
      <w:r w:rsidR="00357B0F">
        <w:rPr>
          <w:rFonts w:ascii="Arial" w:hAnsi="Arial" w:cs="Arial"/>
          <w:szCs w:val="22"/>
        </w:rPr>
        <w:t>.</w:t>
      </w:r>
    </w:p>
    <w:p w14:paraId="7AF02BD0" w14:textId="77777777" w:rsidR="00A67AC5" w:rsidRDefault="0045499B">
      <w:pPr>
        <w:pStyle w:val="BodyTextIndent"/>
        <w:numPr>
          <w:ilvl w:val="0"/>
          <w:numId w:val="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To take part, as may be required, in the review, development and management of activities relating to the curriculum, organisation and pastoral functions of the school</w:t>
      </w:r>
      <w:r w:rsidR="00357B0F">
        <w:rPr>
          <w:rFonts w:ascii="Arial" w:hAnsi="Arial" w:cs="Arial"/>
          <w:szCs w:val="22"/>
        </w:rPr>
        <w:t>.</w:t>
      </w:r>
    </w:p>
    <w:p w14:paraId="6ACDD2C8" w14:textId="77777777" w:rsidR="00A67AC5" w:rsidRDefault="00A67AC5">
      <w:pPr>
        <w:rPr>
          <w:rFonts w:ascii="Arial" w:hAnsi="Arial" w:cs="Arial"/>
          <w:u w:val="single"/>
        </w:rPr>
      </w:pPr>
    </w:p>
    <w:p w14:paraId="751C252F" w14:textId="77777777" w:rsidR="00A67AC5" w:rsidRDefault="0045499B">
      <w:r>
        <w:rPr>
          <w:rFonts w:ascii="Arial" w:hAnsi="Arial" w:cs="Arial"/>
          <w:b/>
        </w:rPr>
        <w:t>Curriculum Provision and Development</w:t>
      </w:r>
      <w:r>
        <w:rPr>
          <w:rFonts w:ascii="Arial" w:hAnsi="Arial" w:cs="Arial"/>
          <w:u w:val="single"/>
        </w:rPr>
        <w:t>:</w:t>
      </w:r>
    </w:p>
    <w:p w14:paraId="53CB76E1" w14:textId="77777777" w:rsidR="00A67AC5" w:rsidRDefault="0045499B">
      <w:pPr>
        <w:numPr>
          <w:ilvl w:val="0"/>
          <w:numId w:val="4"/>
        </w:numPr>
        <w:suppressAutoHyphens w:val="0"/>
        <w:ind w:left="426" w:hanging="426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To assist the Head of Department to ensure that the curriculum area provides a range of teaching which complements the school’s strategic objectives</w:t>
      </w:r>
      <w:r w:rsidR="00357B0F">
        <w:rPr>
          <w:rFonts w:ascii="Arial" w:hAnsi="Arial" w:cs="Arial"/>
        </w:rPr>
        <w:t>.</w:t>
      </w:r>
    </w:p>
    <w:p w14:paraId="3F9C8ADA" w14:textId="77777777" w:rsidR="00A67AC5" w:rsidRDefault="0045499B">
      <w:pPr>
        <w:numPr>
          <w:ilvl w:val="0"/>
          <w:numId w:val="4"/>
        </w:numPr>
        <w:suppressAutoHyphens w:val="0"/>
        <w:ind w:left="426" w:hanging="426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To assist in the process of curriculum development and change to ensure continued relevance to the needs of students, examining//awarding bodies and our Aims and Strategic Objectives.</w:t>
      </w:r>
    </w:p>
    <w:p w14:paraId="7387A35C" w14:textId="77777777" w:rsidR="00A67AC5" w:rsidRDefault="00A67AC5">
      <w:pPr>
        <w:rPr>
          <w:rFonts w:ascii="Arial" w:hAnsi="Arial" w:cs="Arial"/>
        </w:rPr>
      </w:pPr>
    </w:p>
    <w:p w14:paraId="3592FC48" w14:textId="77777777" w:rsidR="00A67AC5" w:rsidRDefault="004549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Staff Development, Recruitment &amp; Wellbeing:</w:t>
      </w:r>
    </w:p>
    <w:p w14:paraId="62E5135F" w14:textId="77777777" w:rsidR="00A67AC5" w:rsidRDefault="0045499B">
      <w:pPr>
        <w:numPr>
          <w:ilvl w:val="0"/>
          <w:numId w:val="5"/>
        </w:numPr>
        <w:suppressAutoHyphens w:val="0"/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To take part in the school’s CPD programme</w:t>
      </w:r>
      <w:r w:rsidR="00357B0F">
        <w:rPr>
          <w:rFonts w:ascii="Arial" w:hAnsi="Arial" w:cs="Arial"/>
        </w:rPr>
        <w:t>.</w:t>
      </w:r>
    </w:p>
    <w:p w14:paraId="09250CB7" w14:textId="77777777" w:rsidR="00A67AC5" w:rsidRDefault="0045499B">
      <w:pPr>
        <w:numPr>
          <w:ilvl w:val="0"/>
          <w:numId w:val="5"/>
        </w:numPr>
        <w:suppressAutoHyphens w:val="0"/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To continue personal development including subject knowledge and teaching methods</w:t>
      </w:r>
    </w:p>
    <w:p w14:paraId="6D657CDA" w14:textId="77777777" w:rsidR="00A67AC5" w:rsidRDefault="0045499B">
      <w:pPr>
        <w:numPr>
          <w:ilvl w:val="0"/>
          <w:numId w:val="5"/>
        </w:numPr>
        <w:suppressAutoHyphens w:val="0"/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To engage actively in the school’s appraisal process</w:t>
      </w:r>
      <w:r w:rsidR="00357B0F">
        <w:rPr>
          <w:rFonts w:ascii="Arial" w:hAnsi="Arial" w:cs="Arial"/>
        </w:rPr>
        <w:t>.</w:t>
      </w:r>
    </w:p>
    <w:p w14:paraId="6973B61F" w14:textId="77777777" w:rsidR="00A67AC5" w:rsidRDefault="0045499B">
      <w:pPr>
        <w:numPr>
          <w:ilvl w:val="0"/>
          <w:numId w:val="5"/>
        </w:numPr>
        <w:suppressAutoHyphens w:val="0"/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To ensure the effective/efficient deployment of classroom support</w:t>
      </w:r>
      <w:r w:rsidR="00357B0F">
        <w:rPr>
          <w:rFonts w:ascii="Arial" w:hAnsi="Arial" w:cs="Arial"/>
        </w:rPr>
        <w:t>.</w:t>
      </w:r>
    </w:p>
    <w:p w14:paraId="171EB814" w14:textId="77777777" w:rsidR="00A67AC5" w:rsidRDefault="0045499B">
      <w:pPr>
        <w:numPr>
          <w:ilvl w:val="0"/>
          <w:numId w:val="5"/>
        </w:numPr>
        <w:suppressAutoHyphens w:val="0"/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To work as a member of a designated team and to contribute positively to effective working relations within the school</w:t>
      </w:r>
      <w:r w:rsidR="00357B0F">
        <w:rPr>
          <w:rFonts w:ascii="Arial" w:hAnsi="Arial" w:cs="Arial"/>
        </w:rPr>
        <w:t>.</w:t>
      </w:r>
    </w:p>
    <w:p w14:paraId="10889190" w14:textId="77777777" w:rsidR="00A67AC5" w:rsidRDefault="00A67AC5">
      <w:pPr>
        <w:ind w:left="720"/>
        <w:rPr>
          <w:rFonts w:ascii="Arial" w:hAnsi="Arial" w:cs="Arial"/>
        </w:rPr>
      </w:pPr>
    </w:p>
    <w:p w14:paraId="624500ED" w14:textId="77777777" w:rsidR="00A67AC5" w:rsidRDefault="004549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Communications:</w:t>
      </w:r>
    </w:p>
    <w:p w14:paraId="0C41661B" w14:textId="77777777" w:rsidR="00A67AC5" w:rsidRDefault="00A67AC5">
      <w:pPr>
        <w:rPr>
          <w:rFonts w:ascii="Arial" w:hAnsi="Arial" w:cs="Arial"/>
          <w:u w:val="single"/>
        </w:rPr>
      </w:pPr>
    </w:p>
    <w:p w14:paraId="43F6E3C3" w14:textId="77777777" w:rsidR="00A67AC5" w:rsidRDefault="0045499B">
      <w:pPr>
        <w:pStyle w:val="BodyTextIndent"/>
        <w:numPr>
          <w:ilvl w:val="0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To communicate effectively with the parents of students as appropriate</w:t>
      </w:r>
      <w:r w:rsidR="00357B0F">
        <w:rPr>
          <w:rFonts w:ascii="Arial" w:hAnsi="Arial" w:cs="Arial"/>
          <w:szCs w:val="22"/>
        </w:rPr>
        <w:t>.</w:t>
      </w:r>
    </w:p>
    <w:p w14:paraId="718C9464" w14:textId="77777777" w:rsidR="00A67AC5" w:rsidRDefault="0045499B">
      <w:pPr>
        <w:pStyle w:val="BodyTextIndent"/>
        <w:numPr>
          <w:ilvl w:val="0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Where appropriate, to communicate and co-operate with bodies outside the school</w:t>
      </w:r>
    </w:p>
    <w:p w14:paraId="3925B764" w14:textId="77777777" w:rsidR="00A67AC5" w:rsidRDefault="0045499B">
      <w:pPr>
        <w:pStyle w:val="BodyTextIndent"/>
        <w:numPr>
          <w:ilvl w:val="0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To follow agreed policies for communications in the school</w:t>
      </w:r>
      <w:r w:rsidR="00357B0F">
        <w:rPr>
          <w:rFonts w:ascii="Arial" w:hAnsi="Arial" w:cs="Arial"/>
          <w:szCs w:val="22"/>
        </w:rPr>
        <w:t>.</w:t>
      </w:r>
    </w:p>
    <w:p w14:paraId="76F942EE" w14:textId="77777777" w:rsidR="00A67AC5" w:rsidRDefault="0045499B">
      <w:pPr>
        <w:pStyle w:val="BodyTextIndent"/>
        <w:numPr>
          <w:ilvl w:val="0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To contribute to the development of effective subject links with external agencies.</w:t>
      </w:r>
    </w:p>
    <w:p w14:paraId="538988DD" w14:textId="77777777" w:rsidR="00A67AC5" w:rsidRDefault="00A67AC5">
      <w:pPr>
        <w:rPr>
          <w:rFonts w:ascii="Arial" w:hAnsi="Arial" w:cs="Arial"/>
          <w:u w:val="single"/>
        </w:rPr>
      </w:pPr>
    </w:p>
    <w:p w14:paraId="5E546F68" w14:textId="77777777" w:rsidR="00A67AC5" w:rsidRDefault="004549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Care Guidance and Support:</w:t>
      </w:r>
    </w:p>
    <w:p w14:paraId="6842E2EA" w14:textId="77777777" w:rsidR="00357B0F" w:rsidRDefault="00357B0F">
      <w:pPr>
        <w:rPr>
          <w:rFonts w:ascii="Arial" w:hAnsi="Arial" w:cs="Arial"/>
          <w:b/>
        </w:rPr>
      </w:pPr>
    </w:p>
    <w:p w14:paraId="690807B1" w14:textId="77777777" w:rsidR="00357B0F" w:rsidRDefault="00357B0F">
      <w:pPr>
        <w:pStyle w:val="BodyTextIndent"/>
        <w:numPr>
          <w:ilvl w:val="0"/>
          <w:numId w:val="7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To follow the school’s policy in respect of safeguarding and child protection and ensure the Health and Safety of students.</w:t>
      </w:r>
    </w:p>
    <w:p w14:paraId="741C0596" w14:textId="77777777" w:rsidR="00A67AC5" w:rsidRDefault="0045499B">
      <w:pPr>
        <w:pStyle w:val="BodyTextIndent"/>
        <w:numPr>
          <w:ilvl w:val="0"/>
          <w:numId w:val="7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To promote the general progress and well-being of individual students and of the Tutor Group</w:t>
      </w:r>
      <w:r w:rsidR="00357B0F">
        <w:rPr>
          <w:rFonts w:ascii="Arial" w:hAnsi="Arial" w:cs="Arial"/>
          <w:szCs w:val="22"/>
        </w:rPr>
        <w:t>.</w:t>
      </w:r>
    </w:p>
    <w:p w14:paraId="720F4818" w14:textId="77777777" w:rsidR="00B05FD4" w:rsidRDefault="0045499B" w:rsidP="00B05FD4">
      <w:pPr>
        <w:pStyle w:val="BodyTextIndent"/>
        <w:numPr>
          <w:ilvl w:val="0"/>
          <w:numId w:val="7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To liaise with a Head of Year to ensure implementation of the school’s behaviour policy to ensure high standards of behaviour, attendance and appearance</w:t>
      </w:r>
      <w:r w:rsidR="00B05FD4" w:rsidRPr="00B05FD4">
        <w:rPr>
          <w:rFonts w:ascii="Arial" w:hAnsi="Arial" w:cs="Arial"/>
          <w:szCs w:val="22"/>
        </w:rPr>
        <w:t xml:space="preserve"> </w:t>
      </w:r>
      <w:r w:rsidR="00B05FD4">
        <w:rPr>
          <w:rFonts w:ascii="Arial" w:hAnsi="Arial" w:cs="Arial"/>
          <w:szCs w:val="22"/>
        </w:rPr>
        <w:t>and apply the policy in lessons so that effective learning can take place</w:t>
      </w:r>
      <w:r w:rsidR="00357B0F">
        <w:rPr>
          <w:rFonts w:ascii="Arial" w:hAnsi="Arial" w:cs="Arial"/>
          <w:szCs w:val="22"/>
        </w:rPr>
        <w:t>.</w:t>
      </w:r>
    </w:p>
    <w:p w14:paraId="4F4DC39E" w14:textId="77777777" w:rsidR="00A67AC5" w:rsidRPr="00357B0F" w:rsidRDefault="0045499B" w:rsidP="00357B0F">
      <w:pPr>
        <w:pStyle w:val="BodyTextIndent"/>
        <w:numPr>
          <w:ilvl w:val="0"/>
          <w:numId w:val="7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To register students, accompany them to assemblies, encourage their full attendance at all lessons and their participation in other aspects of school life</w:t>
      </w:r>
      <w:r w:rsidR="00357B0F">
        <w:rPr>
          <w:rFonts w:ascii="Arial" w:hAnsi="Arial" w:cs="Arial"/>
          <w:szCs w:val="22"/>
        </w:rPr>
        <w:t>.</w:t>
      </w:r>
      <w:r w:rsidRPr="00357B0F">
        <w:rPr>
          <w:rFonts w:ascii="Arial" w:hAnsi="Arial" w:cs="Arial"/>
          <w:szCs w:val="22"/>
        </w:rPr>
        <w:t xml:space="preserve"> </w:t>
      </w:r>
    </w:p>
    <w:p w14:paraId="75566AD3" w14:textId="77777777" w:rsidR="00A67AC5" w:rsidRDefault="0045499B">
      <w:pPr>
        <w:pStyle w:val="BodyTextIndent"/>
        <w:numPr>
          <w:ilvl w:val="0"/>
          <w:numId w:val="7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To alert the appropriate staff to problems experienced by students and to make recommendations as to how these may be resolved</w:t>
      </w:r>
      <w:r w:rsidR="00357B0F">
        <w:rPr>
          <w:rFonts w:ascii="Arial" w:hAnsi="Arial" w:cs="Arial"/>
          <w:szCs w:val="22"/>
        </w:rPr>
        <w:t>.</w:t>
      </w:r>
    </w:p>
    <w:p w14:paraId="0F4D061C" w14:textId="77777777" w:rsidR="00A67AC5" w:rsidRDefault="0045499B">
      <w:pPr>
        <w:pStyle w:val="BodyTextIndent"/>
        <w:numPr>
          <w:ilvl w:val="0"/>
          <w:numId w:val="7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To communicate with the parents of students concerned with the welfare of individual students, after con</w:t>
      </w:r>
      <w:r w:rsidR="00357B0F">
        <w:rPr>
          <w:rFonts w:ascii="Arial" w:hAnsi="Arial" w:cs="Arial"/>
          <w:szCs w:val="22"/>
        </w:rPr>
        <w:t xml:space="preserve">sultation with the appropriate </w:t>
      </w:r>
      <w:r>
        <w:rPr>
          <w:rFonts w:ascii="Arial" w:hAnsi="Arial" w:cs="Arial"/>
          <w:szCs w:val="22"/>
        </w:rPr>
        <w:t>staff</w:t>
      </w:r>
      <w:r w:rsidR="00357B0F">
        <w:rPr>
          <w:rFonts w:ascii="Arial" w:hAnsi="Arial" w:cs="Arial"/>
          <w:szCs w:val="22"/>
        </w:rPr>
        <w:t>.</w:t>
      </w:r>
    </w:p>
    <w:p w14:paraId="18F0118D" w14:textId="77777777" w:rsidR="00357B0F" w:rsidRDefault="00357B0F" w:rsidP="00357B0F">
      <w:pPr>
        <w:pStyle w:val="BodyTextIndent"/>
        <w:ind w:left="360" w:firstLine="0"/>
        <w:rPr>
          <w:rFonts w:ascii="Arial" w:hAnsi="Arial" w:cs="Arial"/>
          <w:szCs w:val="22"/>
        </w:rPr>
      </w:pPr>
    </w:p>
    <w:p w14:paraId="4CDE1C99" w14:textId="77777777" w:rsidR="00A67AC5" w:rsidRDefault="0045499B">
      <w:pPr>
        <w:autoSpaceDE w:val="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General Duties:</w:t>
      </w:r>
    </w:p>
    <w:p w14:paraId="7FFBF345" w14:textId="77777777" w:rsidR="00A67AC5" w:rsidRDefault="0045499B">
      <w:pPr>
        <w:numPr>
          <w:ilvl w:val="0"/>
          <w:numId w:val="8"/>
        </w:numPr>
        <w:suppressAutoHyphens w:val="0"/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To play a full part in the life of the school community by supporting its distinctive aims and values and to encourage students to follow this example.</w:t>
      </w:r>
    </w:p>
    <w:p w14:paraId="7FB08829" w14:textId="77777777" w:rsidR="00A67AC5" w:rsidRDefault="0045499B">
      <w:pPr>
        <w:numPr>
          <w:ilvl w:val="0"/>
          <w:numId w:val="8"/>
        </w:numPr>
        <w:suppressAutoHyphens w:val="0"/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To promote actively the school’s corporate policies and to comply with the school’s Health and Safety policy and undertake risk assessments as appropriate</w:t>
      </w:r>
      <w:r w:rsidR="00357B0F">
        <w:rPr>
          <w:rFonts w:ascii="Arial" w:hAnsi="Arial" w:cs="Arial"/>
        </w:rPr>
        <w:t>.</w:t>
      </w:r>
    </w:p>
    <w:p w14:paraId="326494E4" w14:textId="77777777" w:rsidR="00A67AC5" w:rsidRDefault="0045499B">
      <w:pPr>
        <w:numPr>
          <w:ilvl w:val="0"/>
          <w:numId w:val="8"/>
        </w:numPr>
        <w:suppressAutoHyphens w:val="0"/>
        <w:autoSpaceDE w:val="0"/>
        <w:jc w:val="left"/>
        <w:textAlignment w:val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You will be expected to carry out the professional duties of a teacher as outlined in the School Teachers’ Pay and Conditions Document currently in operation, or any subsequent legislation.</w:t>
      </w:r>
    </w:p>
    <w:p w14:paraId="57B0BC61" w14:textId="77777777" w:rsidR="00A67AC5" w:rsidRDefault="00A67AC5">
      <w:pPr>
        <w:rPr>
          <w:rFonts w:ascii="Arial" w:hAnsi="Arial" w:cs="Arial"/>
          <w:u w:val="single"/>
        </w:rPr>
      </w:pPr>
    </w:p>
    <w:p w14:paraId="3237AF01" w14:textId="77777777" w:rsidR="00A67AC5" w:rsidRDefault="004549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Notes:</w:t>
      </w:r>
    </w:p>
    <w:p w14:paraId="1D418412" w14:textId="77777777" w:rsidR="00A67AC5" w:rsidRDefault="0045499B">
      <w:pPr>
        <w:numPr>
          <w:ilvl w:val="0"/>
          <w:numId w:val="9"/>
        </w:numPr>
        <w:suppressAutoHyphens w:val="0"/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Whilst every effort has been made to explain the main duties and responsibilities of the post, each individual task undertaken may not be identified.</w:t>
      </w:r>
    </w:p>
    <w:p w14:paraId="75745DAF" w14:textId="77777777" w:rsidR="00A67AC5" w:rsidRDefault="0045499B">
      <w:pPr>
        <w:numPr>
          <w:ilvl w:val="0"/>
          <w:numId w:val="9"/>
        </w:numPr>
        <w:suppressAutoHyphens w:val="0"/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Staff will be expected to comply with any reasonable request from a manager to undertake work of a similar level that is not specified in this job description.</w:t>
      </w:r>
    </w:p>
    <w:p w14:paraId="0C3AF6CB" w14:textId="77777777" w:rsidR="00A67AC5" w:rsidRDefault="00A67AC5">
      <w:pPr>
        <w:rPr>
          <w:rFonts w:ascii="Arial" w:hAnsi="Arial" w:cs="Arial"/>
          <w:i/>
        </w:rPr>
      </w:pPr>
    </w:p>
    <w:p w14:paraId="4D1A72BB" w14:textId="77777777" w:rsidR="00CC18E0" w:rsidRDefault="00CC18E0" w:rsidP="00CC18E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apply:</w:t>
      </w:r>
    </w:p>
    <w:p w14:paraId="0AB0577D" w14:textId="77777777" w:rsidR="00CC18E0" w:rsidRPr="00E959DA" w:rsidRDefault="00CC18E0" w:rsidP="00CC18E0">
      <w:pPr>
        <w:pStyle w:val="NoSpacing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E959DA">
        <w:rPr>
          <w:rFonts w:ascii="Arial" w:hAnsi="Arial" w:cs="Arial"/>
        </w:rPr>
        <w:t>Please write a response to the following in no more than two sides of A4 using Arial 11 point sized font:</w:t>
      </w:r>
      <w:r w:rsidRPr="00E959DA">
        <w:rPr>
          <w:rFonts w:ascii="Arial" w:hAnsi="Arial" w:cs="Arial"/>
          <w:color w:val="FF0000"/>
        </w:rPr>
        <w:t xml:space="preserve"> </w:t>
      </w:r>
      <w:r w:rsidRPr="00E959DA">
        <w:rPr>
          <w:rFonts w:ascii="Arial" w:hAnsi="Arial" w:cs="Arial"/>
          <w:b/>
          <w:color w:val="000000"/>
        </w:rPr>
        <w:t>“Describe the strategies and techniques that you have used to encourage, motivate and inspire middle attaining students. How did this approach help the students to increase their self-confidence and develop the drive to reach their full potential in Geography. Evaluate the successes and setbacks that you experienced and describe how this has made you a better teacher.”</w:t>
      </w:r>
    </w:p>
    <w:p w14:paraId="2A190AF0" w14:textId="77777777" w:rsidR="00CC18E0" w:rsidRPr="00E959DA" w:rsidRDefault="00CC18E0" w:rsidP="00CC18E0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E959DA">
        <w:rPr>
          <w:rFonts w:ascii="Arial" w:hAnsi="Arial" w:cs="Arial"/>
        </w:rPr>
        <w:t xml:space="preserve">Please complete a Tytherington School Teaching Application Form. </w:t>
      </w:r>
    </w:p>
    <w:p w14:paraId="1DC55954" w14:textId="77777777" w:rsidR="00CC18E0" w:rsidRPr="00E959DA" w:rsidRDefault="00CC18E0" w:rsidP="00CC18E0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E959DA">
        <w:rPr>
          <w:rFonts w:ascii="Arial" w:hAnsi="Arial" w:cs="Arial"/>
        </w:rPr>
        <w:lastRenderedPageBreak/>
        <w:t>Completed applications should be return to Helen Brady (HR and Payroll Manager) by email: hbrady@tytheringtonschool.co.uk</w:t>
      </w:r>
    </w:p>
    <w:p w14:paraId="3700B193" w14:textId="77777777" w:rsidR="00CC18E0" w:rsidRDefault="00CC18E0" w:rsidP="00CC18E0">
      <w:pPr>
        <w:pStyle w:val="NoSpacing"/>
        <w:ind w:left="720"/>
        <w:rPr>
          <w:rFonts w:ascii="Arial" w:hAnsi="Arial" w:cs="Arial"/>
        </w:rPr>
      </w:pPr>
    </w:p>
    <w:p w14:paraId="30A927E0" w14:textId="4CADB6A4" w:rsidR="00CC18E0" w:rsidRDefault="00CC18E0" w:rsidP="00CC18E0">
      <w:pPr>
        <w:pStyle w:val="NoSpacing"/>
        <w:rPr>
          <w:rFonts w:ascii="Arial" w:hAnsi="Arial" w:cs="Arial"/>
        </w:rPr>
      </w:pPr>
      <w:r w:rsidRPr="007C159E">
        <w:rPr>
          <w:rFonts w:ascii="Arial" w:hAnsi="Arial" w:cs="Arial"/>
          <w:b/>
        </w:rPr>
        <w:t>Closing date for applications</w:t>
      </w:r>
      <w:r>
        <w:rPr>
          <w:rFonts w:ascii="Arial" w:hAnsi="Arial" w:cs="Arial"/>
          <w:b/>
        </w:rPr>
        <w:t>:</w:t>
      </w:r>
      <w:r w:rsidRPr="007C159E">
        <w:rPr>
          <w:rFonts w:ascii="Arial" w:hAnsi="Arial" w:cs="Arial"/>
          <w:b/>
        </w:rPr>
        <w:t xml:space="preserve"> </w:t>
      </w:r>
      <w:r w:rsidR="002C7CF3" w:rsidRPr="00FE3590">
        <w:rPr>
          <w:rFonts w:ascii="Arial" w:hAnsi="Arial" w:cs="Arial"/>
          <w:b/>
        </w:rPr>
        <w:t>Monday 19</w:t>
      </w:r>
      <w:r w:rsidR="002C7CF3" w:rsidRPr="00FE3590">
        <w:rPr>
          <w:rFonts w:ascii="Arial" w:hAnsi="Arial" w:cs="Arial"/>
          <w:b/>
          <w:vertAlign w:val="superscript"/>
        </w:rPr>
        <w:t>th</w:t>
      </w:r>
      <w:r w:rsidR="00E959DA" w:rsidRPr="00FE3590">
        <w:rPr>
          <w:rFonts w:ascii="Arial" w:hAnsi="Arial" w:cs="Arial"/>
          <w:b/>
        </w:rPr>
        <w:t xml:space="preserve"> </w:t>
      </w:r>
      <w:r w:rsidR="00FE3590" w:rsidRPr="00FE3590">
        <w:rPr>
          <w:rFonts w:ascii="Arial" w:hAnsi="Arial" w:cs="Arial"/>
          <w:b/>
        </w:rPr>
        <w:t>April</w:t>
      </w:r>
      <w:r w:rsidRPr="00FE3590">
        <w:rPr>
          <w:rFonts w:ascii="Arial" w:hAnsi="Arial" w:cs="Arial"/>
          <w:b/>
        </w:rPr>
        <w:t xml:space="preserve"> at </w:t>
      </w:r>
      <w:r w:rsidR="00E959DA" w:rsidRPr="00FE3590">
        <w:rPr>
          <w:rFonts w:ascii="Arial" w:hAnsi="Arial" w:cs="Arial"/>
          <w:b/>
        </w:rPr>
        <w:t>9am</w:t>
      </w:r>
      <w:r w:rsidRPr="00935299">
        <w:rPr>
          <w:rFonts w:ascii="Arial" w:hAnsi="Arial" w:cs="Arial"/>
          <w:b/>
        </w:rPr>
        <w:t>.</w:t>
      </w:r>
      <w:r w:rsidRPr="00935299">
        <w:rPr>
          <w:rFonts w:ascii="Arial" w:hAnsi="Arial" w:cs="Arial"/>
        </w:rPr>
        <w:t xml:space="preserve"> There will be a one day interview process to be held </w:t>
      </w:r>
      <w:r>
        <w:rPr>
          <w:rFonts w:ascii="Arial" w:hAnsi="Arial" w:cs="Arial"/>
        </w:rPr>
        <w:t xml:space="preserve">on </w:t>
      </w:r>
      <w:r w:rsidR="00180F72">
        <w:rPr>
          <w:rFonts w:ascii="Arial" w:hAnsi="Arial" w:cs="Arial"/>
        </w:rPr>
        <w:t>Friday</w:t>
      </w:r>
      <w:r>
        <w:rPr>
          <w:rFonts w:ascii="Arial" w:hAnsi="Arial" w:cs="Arial"/>
        </w:rPr>
        <w:t xml:space="preserve"> </w:t>
      </w:r>
      <w:r w:rsidR="00180F72">
        <w:rPr>
          <w:rFonts w:ascii="Arial" w:hAnsi="Arial" w:cs="Arial"/>
        </w:rPr>
        <w:t>30</w:t>
      </w:r>
      <w:r w:rsidRPr="00CC18E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41481F">
        <w:rPr>
          <w:rFonts w:ascii="Arial" w:hAnsi="Arial" w:cs="Arial"/>
        </w:rPr>
        <w:t>April</w:t>
      </w:r>
      <w:r>
        <w:rPr>
          <w:rFonts w:ascii="Arial" w:hAnsi="Arial" w:cs="Arial"/>
        </w:rPr>
        <w:t xml:space="preserve"> 202</w:t>
      </w:r>
      <w:r w:rsidR="0041481F">
        <w:rPr>
          <w:rFonts w:ascii="Arial" w:hAnsi="Arial" w:cs="Arial"/>
        </w:rPr>
        <w:t>1</w:t>
      </w:r>
      <w:r w:rsidRPr="00935299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Further details will be provided to candidates invited for interview.</w:t>
      </w:r>
    </w:p>
    <w:p w14:paraId="646B7D30" w14:textId="77777777" w:rsidR="00E959DA" w:rsidRDefault="00E959DA" w:rsidP="00CC18E0">
      <w:pPr>
        <w:pStyle w:val="NoSpacing"/>
        <w:rPr>
          <w:rFonts w:ascii="Arial" w:hAnsi="Arial" w:cs="Arial"/>
        </w:rPr>
      </w:pPr>
    </w:p>
    <w:p w14:paraId="0AAE78DA" w14:textId="19AECE0D" w:rsidR="00A67AC5" w:rsidRDefault="00180F72">
      <w:pPr>
        <w:rPr>
          <w:rFonts w:ascii="Arial" w:hAnsi="Arial" w:cs="Arial"/>
        </w:rPr>
      </w:pPr>
      <w:r>
        <w:rPr>
          <w:rFonts w:ascii="Arial" w:hAnsi="Arial" w:cs="Arial"/>
        </w:rPr>
        <w:t>March</w:t>
      </w:r>
      <w:r w:rsidR="00AD19CA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</w:t>
      </w:r>
    </w:p>
    <w:p w14:paraId="625EF193" w14:textId="77777777" w:rsidR="00A67AC5" w:rsidRDefault="00A67AC5">
      <w:pPr>
        <w:rPr>
          <w:rFonts w:ascii="Arial" w:hAnsi="Arial" w:cs="Arial"/>
        </w:rPr>
      </w:pPr>
    </w:p>
    <w:p w14:paraId="6F667EF3" w14:textId="77777777" w:rsidR="002A2717" w:rsidRDefault="002A2717"/>
    <w:p w14:paraId="4A21155B" w14:textId="77777777" w:rsidR="002A2717" w:rsidRDefault="002A2717"/>
    <w:p w14:paraId="723D1F3E" w14:textId="77777777" w:rsidR="002A2717" w:rsidRPr="002A2717" w:rsidRDefault="002A2717">
      <w:pPr>
        <w:rPr>
          <w:u w:val="single"/>
        </w:rPr>
      </w:pPr>
      <w:r w:rsidRPr="002A2717">
        <w:rPr>
          <w:u w:val="single"/>
        </w:rP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E48FE6" w14:textId="77777777" w:rsidR="002A2717" w:rsidRDefault="002A2717"/>
    <w:p w14:paraId="3471467E" w14:textId="77777777" w:rsidR="002A2717" w:rsidRPr="002A2717" w:rsidRDefault="002A2717">
      <w:pPr>
        <w:rPr>
          <w:u w:val="single"/>
        </w:rPr>
      </w:pPr>
      <w:r w:rsidRPr="002A2717">
        <w:rPr>
          <w:u w:val="single"/>
        </w:rP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AA24BD" w14:textId="77777777" w:rsidR="00A67AC5" w:rsidRDefault="00A67AC5"/>
    <w:p w14:paraId="3250661D" w14:textId="77777777" w:rsidR="00A67AC5" w:rsidRDefault="00A67AC5"/>
    <w:p w14:paraId="516A3F53" w14:textId="77777777" w:rsidR="00A67AC5" w:rsidRDefault="00A67AC5"/>
    <w:sectPr w:rsidR="00A67AC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567" w:footer="141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ACED3" w14:textId="77777777" w:rsidR="00A1040D" w:rsidRDefault="00A1040D">
      <w:r>
        <w:separator/>
      </w:r>
    </w:p>
  </w:endnote>
  <w:endnote w:type="continuationSeparator" w:id="0">
    <w:p w14:paraId="124F3517" w14:textId="77777777" w:rsidR="00A1040D" w:rsidRDefault="00A1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charset w:val="00"/>
    <w:family w:val="swiss"/>
    <w:pitch w:val="variable"/>
  </w:font>
  <w:font w:name="Khmer UI">
    <w:altName w:val="Khmer UI"/>
    <w:charset w:val="00"/>
    <w:family w:val="swiss"/>
    <w:pitch w:val="variable"/>
    <w:sig w:usb0="80000003" w:usb1="00000000" w:usb2="0001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D72A4" w14:textId="77777777" w:rsidR="0045499B" w:rsidRDefault="00AA066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A7D1CBE" wp14:editId="6CC47E09">
              <wp:simplePos x="0" y="0"/>
              <wp:positionH relativeFrom="column">
                <wp:posOffset>108585</wp:posOffset>
              </wp:positionH>
              <wp:positionV relativeFrom="paragraph">
                <wp:posOffset>-6350</wp:posOffset>
              </wp:positionV>
              <wp:extent cx="5859145" cy="6350"/>
              <wp:effectExtent l="0" t="0" r="8255" b="6350"/>
              <wp:wrapNone/>
              <wp:docPr id="9" name="Straight Connector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59145" cy="635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6C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59CCA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Connector 26" o:spid="_x0000_s1026" type="#_x0000_t32" style="position:absolute;margin-left:8.55pt;margin-top:-.5pt;width:461.35pt;height:.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" strokecolor="#6c0000" strokeweight=".26467mm">
              <v:stroke joinstyle="miter"/>
              <o:lock v:ext="edit" shapetype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9241761" wp14:editId="08A1C4AD">
              <wp:simplePos x="0" y="0"/>
              <wp:positionH relativeFrom="column">
                <wp:posOffset>-914400</wp:posOffset>
              </wp:positionH>
              <wp:positionV relativeFrom="paragraph">
                <wp:posOffset>-49530</wp:posOffset>
              </wp:positionV>
              <wp:extent cx="7562215" cy="1597025"/>
              <wp:effectExtent l="0" t="0" r="0" b="0"/>
              <wp:wrapNone/>
              <wp:docPr id="2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2215" cy="159702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A70B7B8" w14:textId="77777777" w:rsidR="0045499B" w:rsidRDefault="0045499B">
                          <w:pPr>
                            <w:jc w:val="center"/>
                            <w:rPr>
                              <w:rFonts w:ascii="Microsoft Sans Serif" w:hAnsi="Microsoft Sans Serif" w:cs="Microsoft Sans Serif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</w:rPr>
                            <w:t>Manchester Road,  Macclesfield,  Cheshire  SK10 2EE</w:t>
                          </w:r>
                        </w:p>
                        <w:p w14:paraId="0144FADE" w14:textId="77777777" w:rsidR="0045499B" w:rsidRDefault="0045499B">
                          <w:pPr>
                            <w:jc w:val="center"/>
                          </w:pPr>
                          <w:r>
                            <w:rPr>
                              <w:rFonts w:ascii="Microsoft Sans Serif" w:hAnsi="Microsoft Sans Serif" w:cs="Microsoft Sans Serif"/>
                            </w:rPr>
                            <w:t xml:space="preserve">Tel: 01625 610220      www.tytheringtonschool.co.uk     email: </w:t>
                          </w:r>
                          <w:hyperlink r:id="rId1" w:history="1">
                            <w:r>
                              <w:t>info@tytheringtonschool.co.uk</w:t>
                            </w:r>
                          </w:hyperlink>
                        </w:p>
                        <w:p w14:paraId="4E58D523" w14:textId="77777777" w:rsidR="0045499B" w:rsidRDefault="0045499B">
                          <w:pPr>
                            <w:jc w:val="center"/>
                            <w:rPr>
                              <w:rFonts w:ascii="Microsoft Sans Serif" w:hAnsi="Microsoft Sans Serif" w:cs="Microsoft Sans Serif"/>
                              <w:sz w:val="8"/>
                              <w:szCs w:val="8"/>
                            </w:rPr>
                          </w:pPr>
                        </w:p>
                        <w:p w14:paraId="40F58C4A" w14:textId="77777777" w:rsidR="0045499B" w:rsidRDefault="0045499B">
                          <w:pPr>
                            <w:jc w:val="center"/>
                            <w:rPr>
                              <w:rFonts w:ascii="Microsoft Sans Serif" w:hAnsi="Microsoft Sans Serif" w:cs="Microsoft Sans Serif"/>
                              <w:sz w:val="8"/>
                              <w:szCs w:val="8"/>
                            </w:rPr>
                          </w:pPr>
                        </w:p>
                        <w:p w14:paraId="2713B964" w14:textId="77777777" w:rsidR="0045499B" w:rsidRDefault="0045499B">
                          <w:pPr>
                            <w:jc w:val="center"/>
                            <w:rPr>
                              <w:rFonts w:ascii="Microsoft Sans Serif" w:hAnsi="Microsoft Sans Serif" w:cs="Microsoft Sans Serif"/>
                              <w:sz w:val="8"/>
                              <w:szCs w:val="8"/>
                            </w:rPr>
                          </w:pPr>
                        </w:p>
                        <w:p w14:paraId="3ABC083F" w14:textId="77777777" w:rsidR="0045499B" w:rsidRDefault="0045499B">
                          <w:pPr>
                            <w:jc w:val="center"/>
                            <w:rPr>
                              <w:rFonts w:ascii="Microsoft Sans Serif" w:hAnsi="Microsoft Sans Serif" w:cs="Microsoft Sans Serif"/>
                              <w:sz w:val="8"/>
                              <w:szCs w:val="8"/>
                            </w:rPr>
                          </w:pPr>
                        </w:p>
                        <w:p w14:paraId="5A952756" w14:textId="77777777" w:rsidR="0045499B" w:rsidRDefault="0045499B">
                          <w:pPr>
                            <w:jc w:val="center"/>
                            <w:rPr>
                              <w:rFonts w:ascii="Microsoft Sans Serif" w:hAnsi="Microsoft Sans Serif" w:cs="Microsoft Sans Serif"/>
                              <w:sz w:val="8"/>
                              <w:szCs w:val="8"/>
                            </w:rPr>
                          </w:pPr>
                        </w:p>
                        <w:p w14:paraId="2712EEE7" w14:textId="77777777" w:rsidR="0045499B" w:rsidRDefault="0045499B">
                          <w:pPr>
                            <w:jc w:val="center"/>
                            <w:rPr>
                              <w:rFonts w:ascii="Microsoft Sans Serif" w:hAnsi="Microsoft Sans Serif" w:cs="Microsoft Sans Serif"/>
                              <w:sz w:val="8"/>
                              <w:szCs w:val="8"/>
                            </w:rPr>
                          </w:pPr>
                        </w:p>
                        <w:p w14:paraId="1C63D389" w14:textId="77777777" w:rsidR="0045499B" w:rsidRDefault="0045499B">
                          <w:pPr>
                            <w:jc w:val="center"/>
                            <w:rPr>
                              <w:rFonts w:ascii="Microsoft Sans Serif" w:hAnsi="Microsoft Sans Serif" w:cs="Microsoft Sans Serif"/>
                              <w:sz w:val="8"/>
                              <w:szCs w:val="8"/>
                            </w:rPr>
                          </w:pPr>
                        </w:p>
                        <w:p w14:paraId="3CB6EA6A" w14:textId="77777777" w:rsidR="0045499B" w:rsidRDefault="0045499B">
                          <w:pPr>
                            <w:jc w:val="center"/>
                            <w:rPr>
                              <w:rFonts w:ascii="Microsoft Sans Serif" w:hAnsi="Microsoft Sans Serif" w:cs="Microsoft Sans Serif"/>
                              <w:sz w:val="8"/>
                              <w:szCs w:val="8"/>
                            </w:rPr>
                          </w:pPr>
                        </w:p>
                        <w:p w14:paraId="504BAE76" w14:textId="77777777" w:rsidR="0045499B" w:rsidRDefault="0045499B">
                          <w:pPr>
                            <w:rPr>
                              <w:rFonts w:ascii="Microsoft Sans Serif" w:hAnsi="Microsoft Sans Serif" w:cs="Microsoft Sans Serif"/>
                              <w:sz w:val="8"/>
                              <w:szCs w:val="8"/>
                            </w:rPr>
                          </w:pPr>
                        </w:p>
                        <w:p w14:paraId="0270C96D" w14:textId="77777777" w:rsidR="0045499B" w:rsidRDefault="0045499B">
                          <w:pPr>
                            <w:pStyle w:val="PlainText"/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  <w:p w14:paraId="3BEC04EF" w14:textId="77777777" w:rsidR="0045499B" w:rsidRDefault="0045499B">
                          <w:pPr>
                            <w:pStyle w:val="PlainText"/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  <w:p w14:paraId="6886105A" w14:textId="77777777" w:rsidR="0045499B" w:rsidRDefault="0045499B">
                          <w:pPr>
                            <w:pStyle w:val="PlainText"/>
                            <w:spacing w:line="1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Tytherington School, registered in England and Wales, company number 08920320.</w:t>
                          </w:r>
                        </w:p>
                        <w:p w14:paraId="7A2E4121" w14:textId="77777777" w:rsidR="0045499B" w:rsidRDefault="0045499B">
                          <w:pPr>
                            <w:pStyle w:val="PlainText"/>
                            <w:spacing w:line="1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Registered office: Tytherington School, Manchester Road, Macclesfield, Cheshire, SK10 2EE</w:t>
                          </w:r>
                        </w:p>
                        <w:p w14:paraId="5B859988" w14:textId="77777777" w:rsidR="0045499B" w:rsidRDefault="0045499B">
                          <w:pPr>
                            <w:jc w:val="center"/>
                            <w:rPr>
                              <w:rFonts w:ascii="Microsoft Sans Serif" w:hAnsi="Microsoft Sans Serif" w:cs="Microsoft Sans Serif"/>
                              <w:sz w:val="16"/>
                              <w:szCs w:val="16"/>
                            </w:rPr>
                          </w:pPr>
                        </w:p>
                        <w:p w14:paraId="2F5FCAB4" w14:textId="77777777" w:rsidR="0045499B" w:rsidRDefault="0045499B">
                          <w:pPr>
                            <w:jc w:val="center"/>
                            <w:rPr>
                              <w:rFonts w:ascii="Microsoft Sans Serif" w:hAnsi="Microsoft Sans Serif" w:cs="Microsoft Sans Serif"/>
                              <w:sz w:val="8"/>
                              <w:szCs w:val="8"/>
                            </w:rPr>
                          </w:pPr>
                        </w:p>
                        <w:p w14:paraId="08F01C22" w14:textId="77777777" w:rsidR="0045499B" w:rsidRDefault="0045499B">
                          <w:pPr>
                            <w:jc w:val="center"/>
                            <w:rPr>
                              <w:rFonts w:ascii="Microsoft Sans Serif" w:hAnsi="Microsoft Sans Serif" w:cs="Microsoft Sans Serif"/>
                              <w:sz w:val="8"/>
                              <w:szCs w:val="8"/>
                            </w:rPr>
                          </w:pPr>
                        </w:p>
                        <w:p w14:paraId="7E73F56D" w14:textId="77777777" w:rsidR="0045499B" w:rsidRDefault="0045499B">
                          <w:pPr>
                            <w:jc w:val="center"/>
                            <w:rPr>
                              <w:rFonts w:ascii="Microsoft Sans Serif" w:hAnsi="Microsoft Sans Serif" w:cs="Microsoft Sans Serif"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241761" id="_x0000_t202" coordsize="21600,21600" o:spt="202" path="m,l,21600r21600,l21600,xe">
              <v:stroke joinstyle="miter"/>
              <v:path gradientshapeok="t" o:connecttype="rect"/>
            </v:shapetype>
            <v:shape id="Text Box 102" o:spid="_x0000_s1026" type="#_x0000_t202" style="position:absolute;left:0;text-align:left;margin-left:-1in;margin-top:-3.9pt;width:595.45pt;height:12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" filled="f" stroked="f">
              <v:textbox>
                <w:txbxContent>
                  <w:p w14:paraId="6A70B7B8" w14:textId="77777777" w:rsidR="0045499B" w:rsidRDefault="0045499B">
                    <w:pPr>
                      <w:jc w:val="center"/>
                      <w:rPr>
                        <w:rFonts w:ascii="Microsoft Sans Serif" w:hAnsi="Microsoft Sans Serif" w:cs="Microsoft Sans Serif"/>
                      </w:rPr>
                    </w:pPr>
                    <w:r>
                      <w:rPr>
                        <w:rFonts w:ascii="Microsoft Sans Serif" w:hAnsi="Microsoft Sans Serif" w:cs="Microsoft Sans Serif"/>
                      </w:rPr>
                      <w:t xml:space="preserve">Manchester </w:t>
                    </w:r>
                    <w:proofErr w:type="gramStart"/>
                    <w:r>
                      <w:rPr>
                        <w:rFonts w:ascii="Microsoft Sans Serif" w:hAnsi="Microsoft Sans Serif" w:cs="Microsoft Sans Serif"/>
                      </w:rPr>
                      <w:t>Road,  Macclesfield</w:t>
                    </w:r>
                    <w:proofErr w:type="gramEnd"/>
                    <w:r>
                      <w:rPr>
                        <w:rFonts w:ascii="Microsoft Sans Serif" w:hAnsi="Microsoft Sans Serif" w:cs="Microsoft Sans Serif"/>
                      </w:rPr>
                      <w:t>,  Cheshire  SK10 2EE</w:t>
                    </w:r>
                  </w:p>
                  <w:p w14:paraId="0144FADE" w14:textId="77777777" w:rsidR="0045499B" w:rsidRDefault="0045499B">
                    <w:pPr>
                      <w:jc w:val="center"/>
                    </w:pPr>
                    <w:r>
                      <w:rPr>
                        <w:rFonts w:ascii="Microsoft Sans Serif" w:hAnsi="Microsoft Sans Serif" w:cs="Microsoft Sans Serif"/>
                      </w:rPr>
                      <w:t xml:space="preserve">Tel: 01625 610220      www.tytheringtonschool.co.uk     email: </w:t>
                    </w:r>
                    <w:hyperlink r:id="rId2" w:history="1">
                      <w:r>
                        <w:t>info@tytheringtonschool.co.uk</w:t>
                      </w:r>
                    </w:hyperlink>
                  </w:p>
                  <w:p w14:paraId="4E58D523" w14:textId="77777777" w:rsidR="0045499B" w:rsidRDefault="0045499B">
                    <w:pPr>
                      <w:jc w:val="center"/>
                      <w:rPr>
                        <w:rFonts w:ascii="Microsoft Sans Serif" w:hAnsi="Microsoft Sans Serif" w:cs="Microsoft Sans Serif"/>
                        <w:sz w:val="8"/>
                        <w:szCs w:val="8"/>
                      </w:rPr>
                    </w:pPr>
                  </w:p>
                  <w:p w14:paraId="40F58C4A" w14:textId="77777777" w:rsidR="0045499B" w:rsidRDefault="0045499B">
                    <w:pPr>
                      <w:jc w:val="center"/>
                      <w:rPr>
                        <w:rFonts w:ascii="Microsoft Sans Serif" w:hAnsi="Microsoft Sans Serif" w:cs="Microsoft Sans Serif"/>
                        <w:sz w:val="8"/>
                        <w:szCs w:val="8"/>
                      </w:rPr>
                    </w:pPr>
                  </w:p>
                  <w:p w14:paraId="2713B964" w14:textId="77777777" w:rsidR="0045499B" w:rsidRDefault="0045499B">
                    <w:pPr>
                      <w:jc w:val="center"/>
                      <w:rPr>
                        <w:rFonts w:ascii="Microsoft Sans Serif" w:hAnsi="Microsoft Sans Serif" w:cs="Microsoft Sans Serif"/>
                        <w:sz w:val="8"/>
                        <w:szCs w:val="8"/>
                      </w:rPr>
                    </w:pPr>
                  </w:p>
                  <w:p w14:paraId="3ABC083F" w14:textId="77777777" w:rsidR="0045499B" w:rsidRDefault="0045499B">
                    <w:pPr>
                      <w:jc w:val="center"/>
                      <w:rPr>
                        <w:rFonts w:ascii="Microsoft Sans Serif" w:hAnsi="Microsoft Sans Serif" w:cs="Microsoft Sans Serif"/>
                        <w:sz w:val="8"/>
                        <w:szCs w:val="8"/>
                      </w:rPr>
                    </w:pPr>
                  </w:p>
                  <w:p w14:paraId="5A952756" w14:textId="77777777" w:rsidR="0045499B" w:rsidRDefault="0045499B">
                    <w:pPr>
                      <w:jc w:val="center"/>
                      <w:rPr>
                        <w:rFonts w:ascii="Microsoft Sans Serif" w:hAnsi="Microsoft Sans Serif" w:cs="Microsoft Sans Serif"/>
                        <w:sz w:val="8"/>
                        <w:szCs w:val="8"/>
                      </w:rPr>
                    </w:pPr>
                  </w:p>
                  <w:p w14:paraId="2712EEE7" w14:textId="77777777" w:rsidR="0045499B" w:rsidRDefault="0045499B">
                    <w:pPr>
                      <w:jc w:val="center"/>
                      <w:rPr>
                        <w:rFonts w:ascii="Microsoft Sans Serif" w:hAnsi="Microsoft Sans Serif" w:cs="Microsoft Sans Serif"/>
                        <w:sz w:val="8"/>
                        <w:szCs w:val="8"/>
                      </w:rPr>
                    </w:pPr>
                  </w:p>
                  <w:p w14:paraId="1C63D389" w14:textId="77777777" w:rsidR="0045499B" w:rsidRDefault="0045499B">
                    <w:pPr>
                      <w:jc w:val="center"/>
                      <w:rPr>
                        <w:rFonts w:ascii="Microsoft Sans Serif" w:hAnsi="Microsoft Sans Serif" w:cs="Microsoft Sans Serif"/>
                        <w:sz w:val="8"/>
                        <w:szCs w:val="8"/>
                      </w:rPr>
                    </w:pPr>
                  </w:p>
                  <w:p w14:paraId="3CB6EA6A" w14:textId="77777777" w:rsidR="0045499B" w:rsidRDefault="0045499B">
                    <w:pPr>
                      <w:jc w:val="center"/>
                      <w:rPr>
                        <w:rFonts w:ascii="Microsoft Sans Serif" w:hAnsi="Microsoft Sans Serif" w:cs="Microsoft Sans Serif"/>
                        <w:sz w:val="8"/>
                        <w:szCs w:val="8"/>
                      </w:rPr>
                    </w:pPr>
                  </w:p>
                  <w:p w14:paraId="504BAE76" w14:textId="77777777" w:rsidR="0045499B" w:rsidRDefault="0045499B">
                    <w:pPr>
                      <w:rPr>
                        <w:rFonts w:ascii="Microsoft Sans Serif" w:hAnsi="Microsoft Sans Serif" w:cs="Microsoft Sans Serif"/>
                        <w:sz w:val="8"/>
                        <w:szCs w:val="8"/>
                      </w:rPr>
                    </w:pPr>
                  </w:p>
                  <w:p w14:paraId="0270C96D" w14:textId="77777777" w:rsidR="0045499B" w:rsidRDefault="0045499B">
                    <w:pPr>
                      <w:pStyle w:val="PlainText"/>
                      <w:jc w:val="center"/>
                      <w:rPr>
                        <w:sz w:val="8"/>
                        <w:szCs w:val="8"/>
                      </w:rPr>
                    </w:pPr>
                  </w:p>
                  <w:p w14:paraId="3BEC04EF" w14:textId="77777777" w:rsidR="0045499B" w:rsidRDefault="0045499B">
                    <w:pPr>
                      <w:pStyle w:val="PlainText"/>
                      <w:jc w:val="center"/>
                      <w:rPr>
                        <w:sz w:val="8"/>
                        <w:szCs w:val="8"/>
                      </w:rPr>
                    </w:pPr>
                  </w:p>
                  <w:p w14:paraId="6886105A" w14:textId="77777777" w:rsidR="0045499B" w:rsidRDefault="0045499B">
                    <w:pPr>
                      <w:pStyle w:val="PlainText"/>
                      <w:spacing w:line="180" w:lineRule="exact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Tytherington School, registered in England and Wales, company number 08920320.</w:t>
                    </w:r>
                  </w:p>
                  <w:p w14:paraId="7A2E4121" w14:textId="77777777" w:rsidR="0045499B" w:rsidRDefault="0045499B">
                    <w:pPr>
                      <w:pStyle w:val="PlainText"/>
                      <w:spacing w:line="180" w:lineRule="exact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Registered office: Tytherington School, Manchester Road, Macclesfield, Cheshire, SK10 2EE</w:t>
                    </w:r>
                  </w:p>
                  <w:p w14:paraId="5B859988" w14:textId="77777777" w:rsidR="0045499B" w:rsidRDefault="0045499B">
                    <w:pPr>
                      <w:jc w:val="center"/>
                      <w:rPr>
                        <w:rFonts w:ascii="Microsoft Sans Serif" w:hAnsi="Microsoft Sans Serif" w:cs="Microsoft Sans Serif"/>
                        <w:sz w:val="16"/>
                        <w:szCs w:val="16"/>
                      </w:rPr>
                    </w:pPr>
                  </w:p>
                  <w:p w14:paraId="2F5FCAB4" w14:textId="77777777" w:rsidR="0045499B" w:rsidRDefault="0045499B">
                    <w:pPr>
                      <w:jc w:val="center"/>
                      <w:rPr>
                        <w:rFonts w:ascii="Microsoft Sans Serif" w:hAnsi="Microsoft Sans Serif" w:cs="Microsoft Sans Serif"/>
                        <w:sz w:val="8"/>
                        <w:szCs w:val="8"/>
                      </w:rPr>
                    </w:pPr>
                  </w:p>
                  <w:p w14:paraId="08F01C22" w14:textId="77777777" w:rsidR="0045499B" w:rsidRDefault="0045499B">
                    <w:pPr>
                      <w:jc w:val="center"/>
                      <w:rPr>
                        <w:rFonts w:ascii="Microsoft Sans Serif" w:hAnsi="Microsoft Sans Serif" w:cs="Microsoft Sans Serif"/>
                        <w:sz w:val="8"/>
                        <w:szCs w:val="8"/>
                      </w:rPr>
                    </w:pPr>
                  </w:p>
                  <w:p w14:paraId="7E73F56D" w14:textId="77777777" w:rsidR="0045499B" w:rsidRDefault="0045499B">
                    <w:pPr>
                      <w:jc w:val="center"/>
                      <w:rPr>
                        <w:rFonts w:ascii="Microsoft Sans Serif" w:hAnsi="Microsoft Sans Serif" w:cs="Microsoft Sans Serif"/>
                        <w:sz w:val="8"/>
                        <w:szCs w:val="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4102CB8F" wp14:editId="2347F4F5">
              <wp:simplePos x="0" y="0"/>
              <wp:positionH relativeFrom="column">
                <wp:posOffset>-1270</wp:posOffset>
              </wp:positionH>
              <wp:positionV relativeFrom="paragraph">
                <wp:posOffset>-5081</wp:posOffset>
              </wp:positionV>
              <wp:extent cx="5723255" cy="0"/>
              <wp:effectExtent l="0" t="0" r="0" b="0"/>
              <wp:wrapNone/>
              <wp:docPr id="3" name="Straight Connector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3255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8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228E25" id="Straight Connector 103" o:spid="_x0000_s1026" type="#_x0000_t32" style="position:absolute;margin-left:-.1pt;margin-top:-.4pt;width:450.6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" strokecolor="maroon" strokeweight=".26467mm">
              <v:stroke joinstyle="miter"/>
              <o:lock v:ext="edit" shapetype="f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1A8D23D6" wp14:editId="33A49180">
              <wp:simplePos x="0" y="0"/>
              <wp:positionH relativeFrom="column">
                <wp:posOffset>1210310</wp:posOffset>
              </wp:positionH>
              <wp:positionV relativeFrom="paragraph">
                <wp:posOffset>396240</wp:posOffset>
              </wp:positionV>
              <wp:extent cx="3297555" cy="554355"/>
              <wp:effectExtent l="0" t="0" r="0" b="0"/>
              <wp:wrapTight wrapText="bothSides">
                <wp:wrapPolygon edited="0">
                  <wp:start x="17886" y="0"/>
                  <wp:lineTo x="0" y="1979"/>
                  <wp:lineTo x="0" y="21278"/>
                  <wp:lineTo x="17886" y="21278"/>
                  <wp:lineTo x="21546" y="21278"/>
                  <wp:lineTo x="21546" y="0"/>
                  <wp:lineTo x="17886" y="0"/>
                </wp:wrapPolygon>
              </wp:wrapTight>
              <wp:docPr id="4" name="Group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297555" cy="554355"/>
                        <a:chOff x="0" y="0"/>
                        <a:chExt cx="3297601" cy="554400"/>
                      </a:xfrm>
                    </wpg:grpSpPr>
                    <pic:pic xmlns:pic="http://schemas.openxmlformats.org/drawingml/2006/picture">
                      <pic:nvPicPr>
                        <pic:cNvPr id="5" name="Picture 8" descr="Description: IQM"/>
                        <pic:cNvPicPr>
                          <a:picLocks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66605"/>
                          <a:ext cx="438957" cy="438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9" descr="Description: Science"/>
                        <pic:cNvPicPr>
                          <a:picLocks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971944" y="66605"/>
                          <a:ext cx="374163" cy="481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107" descr="Description: Tytherington Partnership logo"/>
                        <pic:cNvPicPr>
                          <a:picLocks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829532" y="66605"/>
                          <a:ext cx="438957" cy="438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108" descr="IIC"/>
                        <pic:cNvPicPr>
                          <a:picLocks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2753826" y="0"/>
                          <a:ext cx="543775" cy="5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E8A212" id="Group 104" o:spid="_x0000_s1026" style="position:absolute;margin-left:95.3pt;margin-top:31.2pt;width:259.65pt;height:43.65pt;z-index:251655168" coordsize="32976,554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KICAgICAgICAgICAgICAgICAgICAgICAgICAgICAgICAgICAgICAgICAgICAgICAgICAgICAg&#10;ICAgICAgICAgICAgICAgICAgICAgICAgICAgICAgICAgICAgICAgICAgIAo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KICAgICAgICAgICAgICAgICAgICAgICAgICAgICAgICAgICAgICAgICAgICAg&#10;ICAgICAgICAgICAgICAgICAgICAgICAgICAgICAgICAgICAgICAgICAgICAgICAgICAgIAo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KICAgICAgICAgICAgICAgICAgICAgICAgICAgICAgICAgICAgICAgICAgICAgICAgICAg&#10;ICAgICAgICAgICAgICAgICAgICAgICAgICAgICAgICAgICAgICAgICAgICAgIAo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KICAgICAgICAgICAgICAgICAgICAgICAgICAgICAgICAgICAgICAgICAg&#10;ICAgICAgICAgICAgICAgICAgICAgICAgICAgICAgICAgICAgICAgICAgICAgICAgICAgICAgIAo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CiAgICAgICAgICAgICAgICAgICAgICAgICAgICAgICAgICAgICAgICAgICAgICAgICAgICAgICAg&#10;ICAgICAgICAgICAgICAgICAgICAgICAgICAgICAgICAgICAgICA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KICAgICAgICAgICAgICAgICAgICAgICAgICAgICAgICAgICAgICAgICAgICAgICAg&#10;ICAgICAgICAgICAgICAgICAgICAgICAgICAgICAgICAgICAgICAgICAgICAgICAgIAo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KICAgICAgICAgICAgICAgICAgICAgICAgICAgICAgICAgICAgICAg&#10;ICAgICAgICAgICAgICAgICAgICAgICAgICAgICAgICAgICAgICAgICAgICAgICAgICAgICAgICAg&#10;CiAgICAgICAgICAgICAgICAgICAgICAgICAgICAgICAgICAgICAgICAgICAgICAgICAgICAgICAg&#10;ICAgICAgICAgICAgICAgICAgICAgICAgICAgICAgICAgICAgICAgICAK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CiAgICAgICAgICAgICAgICAgICAgICAgICAgICAgICAgICAgICAgICAgICAgICAg&#10;ICAgICAgICAgICAgICAgICAgICAgICAgICAgICAgICAgICAgICAgICAgICAgICAgICAK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KICAgICAgICAgICAgICAgICAgICAgICAgICAgICAgICAgICAgICAgICAgICAgICAgICAgICAg&#10;ICAgICAgICAgICAgICAgICAgICAgICAgICAgICAgICAgICAgICAgICAgIAo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KICAgICAgICAgICAgICAgICAgICAgICAgICAgICAgICAgICAgICAgICAgICAg&#10;ICAgICAgICAgICAgICAgICAgICAgICAgICAgICAgICAgICAgICAgICAgICAgICAgICAgIAo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CiAgICAgICAgICAgICAgICAgICAgICAgICAgICAgICAgICAgICAgICAgICAgICAgICAg&#10;ICAgICAgICAgICAgICAgICAgICAgICAgICAgICAgICAgICAgICAgICAgICAgICAK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CiAgICAgICAgICAgICAgICAgICAgICAgICAgICAgICAgICAgICAgICAg&#10;ICAgICAgICAgICAgICAgICAgICAgICAgICAgICAgICAgICAgICAgICAgICAgICAgICAgICAgICAK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KICAgICAgICAgICAgICAgICAgICAgICAgICAgICAgICAgICAgICAgICAgICAgICAg&#10;ICAgICAgICAgICAgICAgICAgICAgICAgICAgICAgICAgICAgICAgICAgICAgICAgIAo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gICAgICAgICAgICAgICAgICAgICAgICAgICAgICAgICAgICAg&#10;ICAgICAgICAgICAgICAgICAgICAgICAgICAgICAgICAgICAgICAgICAgICAgICAgICAgICAgICAg&#10;CiAgICAgICAgICAgICAgICAgICAgICAgICAgICAgICAgICAgICAgICAgICAgICAgICAgICAgICAg&#10;ICAgICAgICAgICAgICAgICAgICAgICAgICAgICAgICAgICAgICAgICAK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CiAgICAgICAgICAgICAgICAgICAgICAgICAgICAgICAgICAgICAgICAgICAgICAgICAgICAg&#10;ICAgICAgICAgICAgICAgICAgICAgICAgICAgICAgICAgICAgICAgICAgICAK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CiAgICAgICAgICAgICAgICAgICAgICAgICAgICAgICAgICAgICAgICAgICAg&#10;ICAgICAgICAgICAgICAgICAgICAgICAgICAgICAgICAgICAgICAgICAgICAgICAgICAgICAK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KICAgICAgICAgICAgICAgICAgICAgICAgICAgICAgICAgICAgICAgICAg&#10;ICAgICAgICAgICAgICAgICAgICAgICAgICAgICAgICAgICAgICAgICAgICAgICAgICAgICAgIAo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CiAgICAgICAgICAgICAgICAgICAgICAgICAgICAgICAgICAgICAgICAgICAgICAgICAgICAgICAg&#10;ICAgICAgICAgICAgICAgICAgICAgICAgICAgICAgICAgICAgICAgICAK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Description: IQM" style="position:absolute;top:666;width:4389;height:4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">
                <v:imagedata r:id="rId7" o:title=" IQM"/>
                <o:lock v:ext="edit" aspectratio="f"/>
              </v:shape>
              <v:shape id="Picture 9" o:spid="_x0000_s1028" type="#_x0000_t75" alt="Description: Science" style="position:absolute;left:9719;top:666;width:3742;height:4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">
                <v:imagedata r:id="rId8" o:title=" Science"/>
                <o:lock v:ext="edit" aspectratio="f"/>
              </v:shape>
              <v:shape id="Picture 107" o:spid="_x0000_s1029" type="#_x0000_t75" alt="Description: Tytherington Partnership logo" style="position:absolute;left:18295;top:666;width:4389;height:4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">
                <v:imagedata r:id="rId9" o:title=" Tytherington Partnership logo"/>
                <o:lock v:ext="edit" aspectratio="f"/>
              </v:shape>
              <v:shape id="Picture 108" o:spid="_x0000_s1030" type="#_x0000_t75" alt="IIC" style="position:absolute;left:27538;width:5438;height:5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">
                <v:imagedata r:id="rId10" o:title="IIC"/>
                <o:lock v:ext="edit" aspectratio="f"/>
              </v:shape>
              <w10:wrap type="tight"/>
            </v:group>
          </w:pict>
        </mc:Fallback>
      </mc:AlternateContent>
    </w:r>
  </w:p>
  <w:p w14:paraId="25B3BDF2" w14:textId="77777777" w:rsidR="0045499B" w:rsidRDefault="0045499B">
    <w:pPr>
      <w:pStyle w:val="Footer"/>
    </w:pPr>
  </w:p>
  <w:p w14:paraId="7B8AA183" w14:textId="77777777" w:rsidR="0045499B" w:rsidRDefault="004549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6"/>
  <w:bookmarkStart w:id="2" w:name="OLE_LINK7"/>
  <w:bookmarkStart w:id="3" w:name="_Hlk382401640"/>
  <w:bookmarkStart w:id="4" w:name="OLE_LINK8"/>
  <w:bookmarkStart w:id="5" w:name="OLE_LINK9"/>
  <w:bookmarkStart w:id="6" w:name="_Hlk382401645"/>
  <w:bookmarkStart w:id="7" w:name="OLE_LINK4"/>
  <w:bookmarkStart w:id="8" w:name="OLE_LINK5"/>
  <w:bookmarkStart w:id="9" w:name="_Hlk385930384"/>
  <w:bookmarkStart w:id="10" w:name="OLE_LINK10"/>
  <w:bookmarkStart w:id="11" w:name="OLE_LINK11"/>
  <w:bookmarkStart w:id="12" w:name="_Hlk385930399"/>
  <w:bookmarkStart w:id="13" w:name="OLE_LINK12"/>
  <w:bookmarkStart w:id="14" w:name="OLE_LINK13"/>
  <w:bookmarkStart w:id="15" w:name="_Hlk385930402"/>
  <w:p w14:paraId="33BE1D62" w14:textId="77777777" w:rsidR="0045499B" w:rsidRDefault="00AA066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277C3D" wp14:editId="2FD5F219">
              <wp:simplePos x="0" y="0"/>
              <wp:positionH relativeFrom="column">
                <wp:posOffset>-914400</wp:posOffset>
              </wp:positionH>
              <wp:positionV relativeFrom="paragraph">
                <wp:posOffset>-49530</wp:posOffset>
              </wp:positionV>
              <wp:extent cx="7562215" cy="1597025"/>
              <wp:effectExtent l="0" t="0" r="0" b="0"/>
              <wp:wrapNone/>
              <wp:docPr id="1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2215" cy="159702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8A61769" w14:textId="77777777" w:rsidR="0045499B" w:rsidRDefault="0045499B">
                          <w:pPr>
                            <w:jc w:val="center"/>
                            <w:rPr>
                              <w:rFonts w:ascii="Microsoft Sans Serif" w:hAnsi="Microsoft Sans Serif" w:cs="Microsoft Sans Serif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</w:rPr>
                            <w:t>Manchester Road,  Macclesfield,  Cheshire  SK10 2EE</w:t>
                          </w:r>
                        </w:p>
                        <w:p w14:paraId="76DCF986" w14:textId="77777777" w:rsidR="0045499B" w:rsidRDefault="0045499B">
                          <w:pPr>
                            <w:jc w:val="center"/>
                          </w:pPr>
                          <w:r>
                            <w:rPr>
                              <w:rFonts w:ascii="Microsoft Sans Serif" w:hAnsi="Microsoft Sans Serif" w:cs="Microsoft Sans Serif"/>
                            </w:rPr>
                            <w:t xml:space="preserve">Tel: 01625 610220      www.tytheringtonschool.co.uk     email: </w:t>
                          </w:r>
                          <w:hyperlink r:id="rId1" w:history="1">
                            <w:r>
                              <w:t>info@tytheringtonschool.co.uk</w:t>
                            </w:r>
                          </w:hyperlink>
                        </w:p>
                        <w:p w14:paraId="165D767A" w14:textId="77777777" w:rsidR="0045499B" w:rsidRDefault="0045499B">
                          <w:pPr>
                            <w:jc w:val="center"/>
                            <w:rPr>
                              <w:rFonts w:ascii="Microsoft Sans Serif" w:hAnsi="Microsoft Sans Serif" w:cs="Microsoft Sans Serif"/>
                              <w:sz w:val="8"/>
                              <w:szCs w:val="8"/>
                            </w:rPr>
                          </w:pPr>
                        </w:p>
                        <w:p w14:paraId="1A96F645" w14:textId="77777777" w:rsidR="0045499B" w:rsidRDefault="0045499B">
                          <w:pPr>
                            <w:jc w:val="center"/>
                            <w:rPr>
                              <w:rFonts w:ascii="Microsoft Sans Serif" w:hAnsi="Microsoft Sans Serif" w:cs="Microsoft Sans Serif"/>
                              <w:sz w:val="8"/>
                              <w:szCs w:val="8"/>
                            </w:rPr>
                          </w:pPr>
                        </w:p>
                        <w:p w14:paraId="2C7287A4" w14:textId="77777777" w:rsidR="0045499B" w:rsidRDefault="0045499B">
                          <w:pPr>
                            <w:jc w:val="center"/>
                            <w:rPr>
                              <w:rFonts w:ascii="Microsoft Sans Serif" w:hAnsi="Microsoft Sans Serif" w:cs="Microsoft Sans Serif"/>
                              <w:sz w:val="8"/>
                              <w:szCs w:val="8"/>
                            </w:rPr>
                          </w:pPr>
                        </w:p>
                        <w:p w14:paraId="40CA587F" w14:textId="77777777" w:rsidR="0045499B" w:rsidRDefault="0045499B">
                          <w:pPr>
                            <w:jc w:val="center"/>
                            <w:rPr>
                              <w:rFonts w:ascii="Microsoft Sans Serif" w:hAnsi="Microsoft Sans Serif" w:cs="Microsoft Sans Serif"/>
                              <w:sz w:val="8"/>
                              <w:szCs w:val="8"/>
                            </w:rPr>
                          </w:pPr>
                        </w:p>
                        <w:p w14:paraId="2DB1E9A3" w14:textId="77777777" w:rsidR="0045499B" w:rsidRDefault="0045499B">
                          <w:pPr>
                            <w:jc w:val="center"/>
                            <w:rPr>
                              <w:rFonts w:ascii="Microsoft Sans Serif" w:hAnsi="Microsoft Sans Serif" w:cs="Microsoft Sans Serif"/>
                              <w:sz w:val="8"/>
                              <w:szCs w:val="8"/>
                            </w:rPr>
                          </w:pPr>
                        </w:p>
                        <w:p w14:paraId="1D5CE277" w14:textId="77777777" w:rsidR="0045499B" w:rsidRDefault="0045499B">
                          <w:pPr>
                            <w:jc w:val="center"/>
                            <w:rPr>
                              <w:rFonts w:ascii="Microsoft Sans Serif" w:hAnsi="Microsoft Sans Serif" w:cs="Microsoft Sans Serif"/>
                              <w:sz w:val="8"/>
                              <w:szCs w:val="8"/>
                            </w:rPr>
                          </w:pPr>
                        </w:p>
                        <w:p w14:paraId="0F68B751" w14:textId="77777777" w:rsidR="0045499B" w:rsidRDefault="0045499B">
                          <w:pPr>
                            <w:jc w:val="center"/>
                            <w:rPr>
                              <w:rFonts w:ascii="Microsoft Sans Serif" w:hAnsi="Microsoft Sans Serif" w:cs="Microsoft Sans Serif"/>
                              <w:sz w:val="8"/>
                              <w:szCs w:val="8"/>
                            </w:rPr>
                          </w:pPr>
                        </w:p>
                        <w:p w14:paraId="3F4D47DD" w14:textId="77777777" w:rsidR="0045499B" w:rsidRDefault="0045499B">
                          <w:pPr>
                            <w:jc w:val="center"/>
                            <w:rPr>
                              <w:rFonts w:ascii="Microsoft Sans Serif" w:hAnsi="Microsoft Sans Serif" w:cs="Microsoft Sans Serif"/>
                              <w:sz w:val="8"/>
                              <w:szCs w:val="8"/>
                            </w:rPr>
                          </w:pPr>
                        </w:p>
                        <w:p w14:paraId="12CAADEC" w14:textId="77777777" w:rsidR="0045499B" w:rsidRDefault="0045499B">
                          <w:pPr>
                            <w:rPr>
                              <w:rFonts w:ascii="Microsoft Sans Serif" w:hAnsi="Microsoft Sans Serif" w:cs="Microsoft Sans Serif"/>
                              <w:sz w:val="8"/>
                              <w:szCs w:val="8"/>
                            </w:rPr>
                          </w:pPr>
                        </w:p>
                        <w:p w14:paraId="047EF8E6" w14:textId="77777777" w:rsidR="0045499B" w:rsidRDefault="0045499B">
                          <w:pPr>
                            <w:pStyle w:val="PlainText"/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  <w:p w14:paraId="161F51F2" w14:textId="77777777" w:rsidR="0045499B" w:rsidRDefault="0045499B">
                          <w:pPr>
                            <w:pStyle w:val="PlainText"/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  <w:p w14:paraId="4A9761D8" w14:textId="77777777" w:rsidR="0045499B" w:rsidRDefault="0045499B">
                          <w:pPr>
                            <w:pStyle w:val="PlainText"/>
                            <w:spacing w:line="1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Tytherington School, registered in England and Wales, company number 08920320.</w:t>
                          </w:r>
                        </w:p>
                        <w:p w14:paraId="2C916666" w14:textId="77777777" w:rsidR="0045499B" w:rsidRDefault="0045499B">
                          <w:pPr>
                            <w:pStyle w:val="PlainText"/>
                            <w:spacing w:line="1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Registered office: Tytherington School, Manchester Road, Macclesfield, Cheshire, SK10 2EE</w:t>
                          </w:r>
                        </w:p>
                        <w:p w14:paraId="6112231B" w14:textId="77777777" w:rsidR="0045499B" w:rsidRDefault="0045499B">
                          <w:pPr>
                            <w:jc w:val="center"/>
                            <w:rPr>
                              <w:rFonts w:ascii="Microsoft Sans Serif" w:hAnsi="Microsoft Sans Serif" w:cs="Microsoft Sans Serif"/>
                              <w:sz w:val="16"/>
                              <w:szCs w:val="16"/>
                            </w:rPr>
                          </w:pPr>
                        </w:p>
                        <w:p w14:paraId="0FD9AAAA" w14:textId="77777777" w:rsidR="0045499B" w:rsidRDefault="0045499B">
                          <w:pPr>
                            <w:jc w:val="center"/>
                            <w:rPr>
                              <w:rFonts w:ascii="Microsoft Sans Serif" w:hAnsi="Microsoft Sans Serif" w:cs="Microsoft Sans Serif"/>
                              <w:sz w:val="8"/>
                              <w:szCs w:val="8"/>
                            </w:rPr>
                          </w:pPr>
                        </w:p>
                        <w:p w14:paraId="2C74E5CB" w14:textId="77777777" w:rsidR="0045499B" w:rsidRDefault="0045499B">
                          <w:pPr>
                            <w:jc w:val="center"/>
                            <w:rPr>
                              <w:rFonts w:ascii="Microsoft Sans Serif" w:hAnsi="Microsoft Sans Serif" w:cs="Microsoft Sans Serif"/>
                              <w:sz w:val="8"/>
                              <w:szCs w:val="8"/>
                            </w:rPr>
                          </w:pPr>
                        </w:p>
                        <w:p w14:paraId="1BA072C4" w14:textId="77777777" w:rsidR="0045499B" w:rsidRDefault="0045499B">
                          <w:pPr>
                            <w:jc w:val="center"/>
                            <w:rPr>
                              <w:rFonts w:ascii="Microsoft Sans Serif" w:hAnsi="Microsoft Sans Serif" w:cs="Microsoft Sans Serif"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277C3D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left:0;text-align:left;margin-left:-1in;margin-top:-3.9pt;width:595.45pt;height:1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" filled="f" stroked="f">
              <v:textbox>
                <w:txbxContent>
                  <w:p w14:paraId="58A61769" w14:textId="77777777" w:rsidR="0045499B" w:rsidRDefault="0045499B">
                    <w:pPr>
                      <w:jc w:val="center"/>
                      <w:rPr>
                        <w:rFonts w:ascii="Microsoft Sans Serif" w:hAnsi="Microsoft Sans Serif" w:cs="Microsoft Sans Serif"/>
                      </w:rPr>
                    </w:pPr>
                    <w:r>
                      <w:rPr>
                        <w:rFonts w:ascii="Microsoft Sans Serif" w:hAnsi="Microsoft Sans Serif" w:cs="Microsoft Sans Serif"/>
                      </w:rPr>
                      <w:t xml:space="preserve">Manchester </w:t>
                    </w:r>
                    <w:proofErr w:type="gramStart"/>
                    <w:r>
                      <w:rPr>
                        <w:rFonts w:ascii="Microsoft Sans Serif" w:hAnsi="Microsoft Sans Serif" w:cs="Microsoft Sans Serif"/>
                      </w:rPr>
                      <w:t>Road,  Macclesfield</w:t>
                    </w:r>
                    <w:proofErr w:type="gramEnd"/>
                    <w:r>
                      <w:rPr>
                        <w:rFonts w:ascii="Microsoft Sans Serif" w:hAnsi="Microsoft Sans Serif" w:cs="Microsoft Sans Serif"/>
                      </w:rPr>
                      <w:t>,  Cheshire  SK10 2EE</w:t>
                    </w:r>
                  </w:p>
                  <w:p w14:paraId="76DCF986" w14:textId="77777777" w:rsidR="0045499B" w:rsidRDefault="0045499B">
                    <w:pPr>
                      <w:jc w:val="center"/>
                    </w:pPr>
                    <w:r>
                      <w:rPr>
                        <w:rFonts w:ascii="Microsoft Sans Serif" w:hAnsi="Microsoft Sans Serif" w:cs="Microsoft Sans Serif"/>
                      </w:rPr>
                      <w:t xml:space="preserve">Tel: 01625 610220      www.tytheringtonschool.co.uk     email: </w:t>
                    </w:r>
                    <w:hyperlink r:id="rId2" w:history="1">
                      <w:r>
                        <w:t>info@tytheringtonschool.co.uk</w:t>
                      </w:r>
                    </w:hyperlink>
                  </w:p>
                  <w:p w14:paraId="165D767A" w14:textId="77777777" w:rsidR="0045499B" w:rsidRDefault="0045499B">
                    <w:pPr>
                      <w:jc w:val="center"/>
                      <w:rPr>
                        <w:rFonts w:ascii="Microsoft Sans Serif" w:hAnsi="Microsoft Sans Serif" w:cs="Microsoft Sans Serif"/>
                        <w:sz w:val="8"/>
                        <w:szCs w:val="8"/>
                      </w:rPr>
                    </w:pPr>
                  </w:p>
                  <w:p w14:paraId="1A96F645" w14:textId="77777777" w:rsidR="0045499B" w:rsidRDefault="0045499B">
                    <w:pPr>
                      <w:jc w:val="center"/>
                      <w:rPr>
                        <w:rFonts w:ascii="Microsoft Sans Serif" w:hAnsi="Microsoft Sans Serif" w:cs="Microsoft Sans Serif"/>
                        <w:sz w:val="8"/>
                        <w:szCs w:val="8"/>
                      </w:rPr>
                    </w:pPr>
                  </w:p>
                  <w:p w14:paraId="2C7287A4" w14:textId="77777777" w:rsidR="0045499B" w:rsidRDefault="0045499B">
                    <w:pPr>
                      <w:jc w:val="center"/>
                      <w:rPr>
                        <w:rFonts w:ascii="Microsoft Sans Serif" w:hAnsi="Microsoft Sans Serif" w:cs="Microsoft Sans Serif"/>
                        <w:sz w:val="8"/>
                        <w:szCs w:val="8"/>
                      </w:rPr>
                    </w:pPr>
                  </w:p>
                  <w:p w14:paraId="40CA587F" w14:textId="77777777" w:rsidR="0045499B" w:rsidRDefault="0045499B">
                    <w:pPr>
                      <w:jc w:val="center"/>
                      <w:rPr>
                        <w:rFonts w:ascii="Microsoft Sans Serif" w:hAnsi="Microsoft Sans Serif" w:cs="Microsoft Sans Serif"/>
                        <w:sz w:val="8"/>
                        <w:szCs w:val="8"/>
                      </w:rPr>
                    </w:pPr>
                  </w:p>
                  <w:p w14:paraId="2DB1E9A3" w14:textId="77777777" w:rsidR="0045499B" w:rsidRDefault="0045499B">
                    <w:pPr>
                      <w:jc w:val="center"/>
                      <w:rPr>
                        <w:rFonts w:ascii="Microsoft Sans Serif" w:hAnsi="Microsoft Sans Serif" w:cs="Microsoft Sans Serif"/>
                        <w:sz w:val="8"/>
                        <w:szCs w:val="8"/>
                      </w:rPr>
                    </w:pPr>
                  </w:p>
                  <w:p w14:paraId="1D5CE277" w14:textId="77777777" w:rsidR="0045499B" w:rsidRDefault="0045499B">
                    <w:pPr>
                      <w:jc w:val="center"/>
                      <w:rPr>
                        <w:rFonts w:ascii="Microsoft Sans Serif" w:hAnsi="Microsoft Sans Serif" w:cs="Microsoft Sans Serif"/>
                        <w:sz w:val="8"/>
                        <w:szCs w:val="8"/>
                      </w:rPr>
                    </w:pPr>
                  </w:p>
                  <w:p w14:paraId="0F68B751" w14:textId="77777777" w:rsidR="0045499B" w:rsidRDefault="0045499B">
                    <w:pPr>
                      <w:jc w:val="center"/>
                      <w:rPr>
                        <w:rFonts w:ascii="Microsoft Sans Serif" w:hAnsi="Microsoft Sans Serif" w:cs="Microsoft Sans Serif"/>
                        <w:sz w:val="8"/>
                        <w:szCs w:val="8"/>
                      </w:rPr>
                    </w:pPr>
                  </w:p>
                  <w:p w14:paraId="3F4D47DD" w14:textId="77777777" w:rsidR="0045499B" w:rsidRDefault="0045499B">
                    <w:pPr>
                      <w:jc w:val="center"/>
                      <w:rPr>
                        <w:rFonts w:ascii="Microsoft Sans Serif" w:hAnsi="Microsoft Sans Serif" w:cs="Microsoft Sans Serif"/>
                        <w:sz w:val="8"/>
                        <w:szCs w:val="8"/>
                      </w:rPr>
                    </w:pPr>
                  </w:p>
                  <w:p w14:paraId="12CAADEC" w14:textId="77777777" w:rsidR="0045499B" w:rsidRDefault="0045499B">
                    <w:pPr>
                      <w:rPr>
                        <w:rFonts w:ascii="Microsoft Sans Serif" w:hAnsi="Microsoft Sans Serif" w:cs="Microsoft Sans Serif"/>
                        <w:sz w:val="8"/>
                        <w:szCs w:val="8"/>
                      </w:rPr>
                    </w:pPr>
                  </w:p>
                  <w:p w14:paraId="047EF8E6" w14:textId="77777777" w:rsidR="0045499B" w:rsidRDefault="0045499B">
                    <w:pPr>
                      <w:pStyle w:val="PlainText"/>
                      <w:jc w:val="center"/>
                      <w:rPr>
                        <w:sz w:val="8"/>
                        <w:szCs w:val="8"/>
                      </w:rPr>
                    </w:pPr>
                  </w:p>
                  <w:p w14:paraId="161F51F2" w14:textId="77777777" w:rsidR="0045499B" w:rsidRDefault="0045499B">
                    <w:pPr>
                      <w:pStyle w:val="PlainText"/>
                      <w:jc w:val="center"/>
                      <w:rPr>
                        <w:sz w:val="8"/>
                        <w:szCs w:val="8"/>
                      </w:rPr>
                    </w:pPr>
                  </w:p>
                  <w:p w14:paraId="4A9761D8" w14:textId="77777777" w:rsidR="0045499B" w:rsidRDefault="0045499B">
                    <w:pPr>
                      <w:pStyle w:val="PlainText"/>
                      <w:spacing w:line="180" w:lineRule="exact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Tytherington School, registered in England and Wales, company number 08920320.</w:t>
                    </w:r>
                  </w:p>
                  <w:p w14:paraId="2C916666" w14:textId="77777777" w:rsidR="0045499B" w:rsidRDefault="0045499B">
                    <w:pPr>
                      <w:pStyle w:val="PlainText"/>
                      <w:spacing w:line="180" w:lineRule="exact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Registered office: Tytherington School, Manchester Road, Macclesfield, Cheshire, SK10 2EE</w:t>
                    </w:r>
                  </w:p>
                  <w:p w14:paraId="6112231B" w14:textId="77777777" w:rsidR="0045499B" w:rsidRDefault="0045499B">
                    <w:pPr>
                      <w:jc w:val="center"/>
                      <w:rPr>
                        <w:rFonts w:ascii="Microsoft Sans Serif" w:hAnsi="Microsoft Sans Serif" w:cs="Microsoft Sans Serif"/>
                        <w:sz w:val="16"/>
                        <w:szCs w:val="16"/>
                      </w:rPr>
                    </w:pPr>
                  </w:p>
                  <w:p w14:paraId="0FD9AAAA" w14:textId="77777777" w:rsidR="0045499B" w:rsidRDefault="0045499B">
                    <w:pPr>
                      <w:jc w:val="center"/>
                      <w:rPr>
                        <w:rFonts w:ascii="Microsoft Sans Serif" w:hAnsi="Microsoft Sans Serif" w:cs="Microsoft Sans Serif"/>
                        <w:sz w:val="8"/>
                        <w:szCs w:val="8"/>
                      </w:rPr>
                    </w:pPr>
                  </w:p>
                  <w:p w14:paraId="2C74E5CB" w14:textId="77777777" w:rsidR="0045499B" w:rsidRDefault="0045499B">
                    <w:pPr>
                      <w:jc w:val="center"/>
                      <w:rPr>
                        <w:rFonts w:ascii="Microsoft Sans Serif" w:hAnsi="Microsoft Sans Serif" w:cs="Microsoft Sans Serif"/>
                        <w:sz w:val="8"/>
                        <w:szCs w:val="8"/>
                      </w:rPr>
                    </w:pPr>
                  </w:p>
                  <w:p w14:paraId="1BA072C4" w14:textId="77777777" w:rsidR="0045499B" w:rsidRDefault="0045499B">
                    <w:pPr>
                      <w:jc w:val="center"/>
                      <w:rPr>
                        <w:rFonts w:ascii="Microsoft Sans Serif" w:hAnsi="Microsoft Sans Serif" w:cs="Microsoft Sans Serif"/>
                        <w:sz w:val="8"/>
                        <w:szCs w:val="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DB57CED" wp14:editId="768673C0">
              <wp:simplePos x="0" y="0"/>
              <wp:positionH relativeFrom="column">
                <wp:posOffset>-1270</wp:posOffset>
              </wp:positionH>
              <wp:positionV relativeFrom="paragraph">
                <wp:posOffset>-5081</wp:posOffset>
              </wp:positionV>
              <wp:extent cx="5723255" cy="0"/>
              <wp:effectExtent l="0" t="0" r="0" b="0"/>
              <wp:wrapNone/>
              <wp:docPr id="1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3255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8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53FBD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Connector 3" o:spid="_x0000_s1026" type="#_x0000_t32" style="position:absolute;margin-left:-.1pt;margin-top:-.4pt;width:450.6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" strokecolor="maroon" strokeweight=".26467mm">
              <v:stroke joinstyle="miter"/>
              <o:lock v:ext="edit" shapetype="f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F137CEC" wp14:editId="49AC1A10">
              <wp:simplePos x="0" y="0"/>
              <wp:positionH relativeFrom="column">
                <wp:posOffset>1210310</wp:posOffset>
              </wp:positionH>
              <wp:positionV relativeFrom="paragraph">
                <wp:posOffset>396240</wp:posOffset>
              </wp:positionV>
              <wp:extent cx="3297555" cy="554355"/>
              <wp:effectExtent l="0" t="0" r="0" b="0"/>
              <wp:wrapTight wrapText="bothSides">
                <wp:wrapPolygon edited="0">
                  <wp:start x="17886" y="0"/>
                  <wp:lineTo x="0" y="1979"/>
                  <wp:lineTo x="0" y="21278"/>
                  <wp:lineTo x="17886" y="21278"/>
                  <wp:lineTo x="21546" y="21278"/>
                  <wp:lineTo x="21546" y="0"/>
                  <wp:lineTo x="17886" y="0"/>
                </wp:wrapPolygon>
              </wp:wrapTight>
              <wp:docPr id="1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297555" cy="554355"/>
                        <a:chOff x="0" y="0"/>
                        <a:chExt cx="3297601" cy="554400"/>
                      </a:xfrm>
                    </wpg:grpSpPr>
                    <pic:pic xmlns:pic="http://schemas.openxmlformats.org/drawingml/2006/picture">
                      <pic:nvPicPr>
                        <pic:cNvPr id="15" name="Picture 8" descr="Description: IQM"/>
                        <pic:cNvPicPr>
                          <a:picLocks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66605"/>
                          <a:ext cx="438957" cy="438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9" descr="Description: Science"/>
                        <pic:cNvPicPr>
                          <a:picLocks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971944" y="66605"/>
                          <a:ext cx="374163" cy="481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Picture 12" descr="Description: Tytherington Partnership logo"/>
                        <pic:cNvPicPr>
                          <a:picLocks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829532" y="66605"/>
                          <a:ext cx="438957" cy="438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Picture 9" descr="IIC"/>
                        <pic:cNvPicPr>
                          <a:picLocks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2753826" y="0"/>
                          <a:ext cx="543775" cy="5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4EEE25" id="Group 5" o:spid="_x0000_s1026" style="position:absolute;margin-left:95.3pt;margin-top:31.2pt;width:259.65pt;height:43.65pt;z-index:251661312" coordsize="32976,554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CiAgICAgICAgICAgICAgICAgICAgICAgICAgICAgICAgICAgICAgICAgICAg&#10;ICAgICAgICAgICAgICAgICAgICAgICAgICAgICAgICAgICAgICAgICAgICAgICAgICAgICAK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KICAgICAgICAgICAgICAgICAgICAgICAgICAgICAgICAgICAgICAgICAgICAgICAgICAg&#10;ICAgICAgICAgICAgICAgICAgICAgICAgICAgICAgICAgICAgICAgICAgICAgIAo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KICAgICAgICAgICAgICAgICAgICAgICAgICAgICAgICAgICAgICAgICAg&#10;ICAgICAgICAgICAgICAgICAgICAgICAgICAgICAgICAgICAgICAgICAgICAgICAgICAgICAgIAo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KICAgICAgICAgICAgICAgICAgICAgICAgICAgICAgICAg&#10;ICAgICAgICAgICAgICAgICAgICAgICAgICAgICAgICAgICAgICAgICAgICAgICAgICAgICAgICAg&#10;ICAgICAgCiAgICAgICAgICAgICAgICAgICAgICAgICAgICAgICAgICAgICAgICAgICAgICAgICAg&#10;ICAgICAgICAgICAgICAgICAgICAgICAgICAgICAgICAgICAgICAgICAgICAgICAK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CiAgICAgICAgICAgICAgICAgICAgICAgICAgICAgICAgICAgICAgICAg&#10;ICAgICAgICAgICAgICAgICAgICAgICAgICAgICAgICAgICAgICAgICAgICAgICAgICAgICAgICAK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KICAgICAgICAgICAgICAgICAgICAgICAgICAgICAgICAgICAgICAgICAgICAgICAg&#10;ICAgICAgICAgICAgICAgICAgICAgICAgICAgICAgICAgICAgICAgICAgICAgICAgIAo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KICAgICAgICAgICAgICAgICAgICAgICAgICAgICAgICAgICAgICAgICAgICAgICAgICAgICAg&#10;ICAgICAgICAgICAgICAgICAgICAgICAgICAgICAgICAgICAgICAgICAgIAo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KICAgICAgICAgICAgICAgICAgICAgICAgICAgICAgICAgICAgICAgICAgICAg&#10;ICAgICAgICAgICAgICAgICAgICAgICAgICAgICAgICAgICAgICAgICAgICAgICAgICAgCiAgICAg&#10;ICAgICAgICAgICAgICAgICAgICAgICAgICAgICAgICAgICAgICAgICAgICAgICAgICAgICAgICAg&#10;ICAgICAgICAgICAgICAgICAgICAgICAgICAgICAgICAgICAK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CiAgICAgICAgICAgICAgICAgICAgICAgICAgICAgICAgICAgICAgICAgICAgICAgICAgICAg&#10;ICAgICAgICAgICAgICAgICAgICAgICAgICAgICAgICAgICAgICAgICAgICAK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CiAgICAgICAgICAgICAgICAgICAgICAgICAgICAgICAgICAgICAgICAgICAg&#10;ICAgICAgICAgICAgICAgICAgICAgICAgICAgICAgICAgICAgICAgICAgICAgICAgICAgICAK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KICAgICAgICAgICAgICAgICAgICAgICAgICAgICAgICAgICAgICAgICAgICAgICAgICAg&#10;ICAgICAgICAgICAgICAgICAgICAgICAgICAgICAgICAgICAgICAgICAgICAgIAo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KICAgICAgICAgICAgICAgICAgICAgICAgICAgICAgICAgICAgICAgICAg&#10;ICAgICAgICAgICAgICAgICAgICAgICAgICAgICAgICAgICAgICAgICAgICAgICAgICAgICAgIAo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gICAgICAgICAgICAgICAgICAgICAgICAgICAgICAg&#10;ICAgICAgICAgICAgICAgICAgICAgICAgICAgICAgICAgICAgICAgICAgICAgICAgICAgICAgICAg&#10;ICAgICAgCiAgICAgICAgICAgICAgICAgICAgICAgICAgICAgICAgICAgICAgICAgICAgICAgICAg&#10;ICAgICAgICAgICAgICAgICAgICAgICAgICAgICAgICAgICAgICAgICAgICAgICAK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CiAgICAgICAgICAgICAgICAgICAgICAgICAgICAgICAgICAgICAgICAgICAgICAgICAgICAgICAg&#10;ICAgICAgICAgICAgICAgICAgICAgICAgICAgICAgICAgICAgICAgICAK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CiAgICAgICAgICAgICAgICAgICAgICAgICAgICAgICAgICAgICAgICAgICAgICAg&#10;ICAgICAgICAgICAgICAgICAgICAgICAgICAgICAgICAgICAgICAgICAgICAgICAgICAK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KICAgICAgICAgICAgICAgICAgICAgICAgICAgICAgICAgICAgICAgICAgICAgICAgICAgICAg&#10;ICAgICAgICAgICAgICAgICAgICAgICAgICAgICAgICAgICAgICAgICAgIAo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gICAgICAgICAgICAgICAgICAgICAgICAgICAgICAgICAgICAgICAgICAg&#10;ICAgICAgICAgICAgICAgICAgICAgICAgICAgICAgICAgICAgICAgICAgICAgICAgICAgCiAgICAg&#10;ICAgICAgICAgICAgICAgICAgICAgICAgICAgICAgICAgICAgICAgICAgICAgICAgICAgICAgICAg&#10;ICAgICAgICAgICAgICAgICAgICAgICAgICAgICAgICAgICAK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CiAgICAgICAgICAgICAgICAgICAgICAgICAgICAgICAgICAgICAgICAgICAgICAgICAg&#10;ICAgICAgICAgICAgICAgICAgICAgICAgICAgICAgICAgICAgICAgICAgICAgICAK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KICAgICAgICAgICAgICAgICAgICAgICAgICAgICAgICAgICAgICAgICAgICAgICAg&#10;ICAgICAgICAgICAgICAgICAgICAgICAgICAgICAgICAgICAgICAgICAgICAgICAgIAo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Description: IQM" style="position:absolute;top:666;width:4389;height:4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">
                <v:imagedata r:id="rId7" o:title=" IQM"/>
                <o:lock v:ext="edit" aspectratio="f"/>
              </v:shape>
              <v:shape id="Picture 9" o:spid="_x0000_s1028" type="#_x0000_t75" alt="Description: Science" style="position:absolute;left:9719;top:666;width:3742;height:4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">
                <v:imagedata r:id="rId8" o:title=" Science"/>
                <o:lock v:ext="edit" aspectratio="f"/>
              </v:shape>
              <v:shape id="Picture 12" o:spid="_x0000_s1029" type="#_x0000_t75" alt="Description: Tytherington Partnership logo" style="position:absolute;left:18295;top:666;width:4389;height:4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">
                <v:imagedata r:id="rId9" o:title=" Tytherington Partnership logo"/>
                <o:lock v:ext="edit" aspectratio="f"/>
              </v:shape>
              <v:shape id="Picture 9" o:spid="_x0000_s1030" type="#_x0000_t75" alt="IIC" style="position:absolute;left:27538;width:5438;height:5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">
                <v:imagedata r:id="rId10" o:title="IIC"/>
                <o:lock v:ext="edit" aspectratio="f"/>
              </v:shape>
              <w10:wrap type="tight"/>
            </v:group>
          </w:pict>
        </mc:Fallback>
      </mc:AlternateContent>
    </w:r>
  </w:p>
  <w:bookmarkEnd w:id="1"/>
  <w:bookmarkEnd w:id="2"/>
  <w:bookmarkEnd w:id="3"/>
  <w:bookmarkEnd w:id="4"/>
  <w:bookmarkEnd w:id="5"/>
  <w:bookmarkEnd w:id="6"/>
  <w:p w14:paraId="1F7A0BB3" w14:textId="77777777" w:rsidR="0045499B" w:rsidRDefault="0045499B">
    <w:pPr>
      <w:pStyle w:val="Footer"/>
    </w:pPr>
  </w:p>
  <w:bookmarkEnd w:id="7"/>
  <w:bookmarkEnd w:id="8"/>
  <w:bookmarkEnd w:id="9"/>
  <w:bookmarkEnd w:id="10"/>
  <w:bookmarkEnd w:id="11"/>
  <w:bookmarkEnd w:id="12"/>
  <w:bookmarkEnd w:id="13"/>
  <w:bookmarkEnd w:id="14"/>
  <w:bookmarkEnd w:id="15"/>
  <w:p w14:paraId="281F965D" w14:textId="77777777" w:rsidR="0045499B" w:rsidRDefault="00454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65F05" w14:textId="77777777" w:rsidR="00A1040D" w:rsidRDefault="00A1040D">
      <w:r>
        <w:rPr>
          <w:color w:val="000000"/>
        </w:rPr>
        <w:separator/>
      </w:r>
    </w:p>
  </w:footnote>
  <w:footnote w:type="continuationSeparator" w:id="0">
    <w:p w14:paraId="03B7256C" w14:textId="77777777" w:rsidR="00A1040D" w:rsidRDefault="00A10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3A10D" w14:textId="77777777" w:rsidR="0045499B" w:rsidRDefault="0045499B">
    <w:pPr>
      <w:pStyle w:val="Header"/>
      <w:ind w:firstLine="284"/>
    </w:pPr>
  </w:p>
  <w:p w14:paraId="09963496" w14:textId="77777777" w:rsidR="0045499B" w:rsidRDefault="0045499B">
    <w:pPr>
      <w:pStyle w:val="Header"/>
    </w:pPr>
  </w:p>
  <w:p w14:paraId="626C0F32" w14:textId="77777777" w:rsidR="0045499B" w:rsidRDefault="0045499B">
    <w:pPr>
      <w:pStyle w:val="Header"/>
    </w:pPr>
    <w:r>
      <w:rPr>
        <w:rFonts w:ascii="Khmer UI" w:hAnsi="Khmer UI" w:cs="Arial"/>
        <w:color w:val="700000"/>
        <w:sz w:val="20"/>
        <w:szCs w:val="20"/>
      </w:rPr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283D3" w14:textId="77777777" w:rsidR="0045499B" w:rsidRDefault="00AA066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6E9D49" wp14:editId="6D94E5CA">
          <wp:simplePos x="0" y="0"/>
          <wp:positionH relativeFrom="column">
            <wp:posOffset>389255</wp:posOffset>
          </wp:positionH>
          <wp:positionV relativeFrom="paragraph">
            <wp:posOffset>3175</wp:posOffset>
          </wp:positionV>
          <wp:extent cx="4812665" cy="1094740"/>
          <wp:effectExtent l="0" t="0" r="0" b="0"/>
          <wp:wrapTopAndBottom/>
          <wp:docPr id="1" name="Picture 1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2665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499B">
      <w:rPr>
        <w:rFonts w:ascii="Khmer UI" w:hAnsi="Khmer UI" w:cs="Arial"/>
        <w:color w:val="700000"/>
        <w:sz w:val="32"/>
        <w:szCs w:val="20"/>
      </w:rPr>
      <w:t xml:space="preserve">        An ambitious school at the heart of the community</w:t>
    </w:r>
  </w:p>
  <w:p w14:paraId="21181078" w14:textId="7A09A0E7" w:rsidR="0045499B" w:rsidRDefault="00AF0605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F5E4E46" wp14:editId="1D43B533">
              <wp:simplePos x="0" y="0"/>
              <wp:positionH relativeFrom="margin">
                <wp:align>right</wp:align>
              </wp:positionH>
              <wp:positionV relativeFrom="paragraph">
                <wp:posOffset>123190</wp:posOffset>
              </wp:positionV>
              <wp:extent cx="5473065" cy="0"/>
              <wp:effectExtent l="0" t="0" r="0" b="0"/>
              <wp:wrapNone/>
              <wp:docPr id="10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3065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8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354D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Connector 4" o:spid="_x0000_s1026" type="#_x0000_t32" style="position:absolute;margin-left:379.75pt;margin-top:9.7pt;width:430.95pt;height:0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" strokecolor="maroon" strokeweight=".26467mm">
              <v:stroke joinstyle="miter"/>
              <o:lock v:ext="edit" shapetype="f"/>
              <w10:wrap anchorx="margin"/>
            </v:shape>
          </w:pict>
        </mc:Fallback>
      </mc:AlternateContent>
    </w:r>
    <w:r w:rsidR="00AA066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406249" wp14:editId="498B1C4D">
              <wp:simplePos x="0" y="0"/>
              <wp:positionH relativeFrom="column">
                <wp:posOffset>3134360</wp:posOffset>
              </wp:positionH>
              <wp:positionV relativeFrom="paragraph">
                <wp:posOffset>198120</wp:posOffset>
              </wp:positionV>
              <wp:extent cx="2871470" cy="304165"/>
              <wp:effectExtent l="0" t="0" r="0" b="0"/>
              <wp:wrapTight wrapText="bothSides">
                <wp:wrapPolygon edited="0">
                  <wp:start x="0" y="0"/>
                  <wp:lineTo x="0" y="20743"/>
                  <wp:lineTo x="21495" y="20743"/>
                  <wp:lineTo x="21495" y="0"/>
                  <wp:lineTo x="0" y="0"/>
                </wp:wrapPolygon>
              </wp:wrapTight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1470" cy="304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7F3869F9" w14:textId="77777777" w:rsidR="0045499B" w:rsidRDefault="0045499B">
                          <w:pPr>
                            <w:pStyle w:val="Header"/>
                          </w:pPr>
                          <w:r>
                            <w:rPr>
                              <w:rFonts w:cs="Calibri"/>
                              <w:smallCaps/>
                              <w:sz w:val="20"/>
                              <w:szCs w:val="16"/>
                            </w:rPr>
                            <w:t>Headteacher</w:t>
                          </w:r>
                          <w:r>
                            <w:rPr>
                              <w:rFonts w:cs="Calibri"/>
                              <w:sz w:val="20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rFonts w:cs="Calibri"/>
                              <w:color w:val="000000"/>
                            </w:rPr>
                            <w:t>Mr Emmanuel Botwe MA (Oxon)</w:t>
                          </w:r>
                        </w:p>
                        <w:p w14:paraId="32466BFF" w14:textId="77777777" w:rsidR="0045499B" w:rsidRDefault="0045499B"/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0624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246.8pt;margin-top:15.6pt;width:226.1pt;height:2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" stroked="f">
              <v:textbox>
                <w:txbxContent>
                  <w:p w14:paraId="7F3869F9" w14:textId="77777777" w:rsidR="0045499B" w:rsidRDefault="0045499B">
                    <w:pPr>
                      <w:pStyle w:val="Header"/>
                    </w:pPr>
                    <w:r>
                      <w:rPr>
                        <w:rFonts w:cs="Calibri"/>
                        <w:smallCaps/>
                        <w:sz w:val="20"/>
                        <w:szCs w:val="16"/>
                      </w:rPr>
                      <w:t>Headteacher</w:t>
                    </w:r>
                    <w:r>
                      <w:rPr>
                        <w:rFonts w:cs="Calibri"/>
                        <w:sz w:val="20"/>
                        <w:szCs w:val="16"/>
                      </w:rPr>
                      <w:t xml:space="preserve">: </w:t>
                    </w:r>
                    <w:r>
                      <w:rPr>
                        <w:rFonts w:cs="Calibri"/>
                        <w:color w:val="000000"/>
                      </w:rPr>
                      <w:t>Mr Emmanuel Botwe MA (Oxon)</w:t>
                    </w:r>
                  </w:p>
                  <w:p w14:paraId="32466BFF" w14:textId="77777777" w:rsidR="0045499B" w:rsidRDefault="0045499B"/>
                </w:txbxContent>
              </v:textbox>
              <w10:wrap type="tight"/>
            </v:shape>
          </w:pict>
        </mc:Fallback>
      </mc:AlternateContent>
    </w:r>
    <w:r w:rsidR="0045499B">
      <w:rPr>
        <w:rFonts w:ascii="Times New Roman" w:eastAsia="Times New Roman" w:hAnsi="Times New Roman" w:cs="Calibri"/>
        <w:smallCaps/>
        <w:sz w:val="16"/>
        <w:szCs w:val="16"/>
        <w:lang w:eastAsia="en-GB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91EE4"/>
    <w:multiLevelType w:val="hybridMultilevel"/>
    <w:tmpl w:val="6ADAC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C50B4"/>
    <w:multiLevelType w:val="multilevel"/>
    <w:tmpl w:val="7A58189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5265C39"/>
    <w:multiLevelType w:val="multilevel"/>
    <w:tmpl w:val="92F4117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6182EF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6D508E"/>
    <w:multiLevelType w:val="multilevel"/>
    <w:tmpl w:val="32FC55A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DEF7405"/>
    <w:multiLevelType w:val="multilevel"/>
    <w:tmpl w:val="4B349CA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45396DE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E51D15"/>
    <w:multiLevelType w:val="multilevel"/>
    <w:tmpl w:val="C8202D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9BE31DE"/>
    <w:multiLevelType w:val="multilevel"/>
    <w:tmpl w:val="848EE4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71625F7"/>
    <w:multiLevelType w:val="multilevel"/>
    <w:tmpl w:val="7C6479A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589517C8"/>
    <w:multiLevelType w:val="multilevel"/>
    <w:tmpl w:val="FEC2DD8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6A1A3066"/>
    <w:multiLevelType w:val="multilevel"/>
    <w:tmpl w:val="E79E42C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F0D0A4A"/>
    <w:multiLevelType w:val="multilevel"/>
    <w:tmpl w:val="AF0041E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F723E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B32D6A"/>
    <w:multiLevelType w:val="hybridMultilevel"/>
    <w:tmpl w:val="EB0E2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43E49"/>
    <w:multiLevelType w:val="hybridMultilevel"/>
    <w:tmpl w:val="6F322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10"/>
  </w:num>
  <w:num w:numId="8">
    <w:abstractNumId w:val="2"/>
  </w:num>
  <w:num w:numId="9">
    <w:abstractNumId w:val="11"/>
  </w:num>
  <w:num w:numId="10">
    <w:abstractNumId w:val="7"/>
  </w:num>
  <w:num w:numId="11">
    <w:abstractNumId w:val="14"/>
  </w:num>
  <w:num w:numId="12">
    <w:abstractNumId w:val="0"/>
  </w:num>
  <w:num w:numId="13">
    <w:abstractNumId w:val="15"/>
  </w:num>
  <w:num w:numId="14">
    <w:abstractNumId w:val="3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C5"/>
    <w:rsid w:val="000514F1"/>
    <w:rsid w:val="0005177A"/>
    <w:rsid w:val="00083470"/>
    <w:rsid w:val="00084E86"/>
    <w:rsid w:val="00113152"/>
    <w:rsid w:val="00174D7F"/>
    <w:rsid w:val="00180F72"/>
    <w:rsid w:val="001836EC"/>
    <w:rsid w:val="001A32E5"/>
    <w:rsid w:val="001B67E1"/>
    <w:rsid w:val="001E1D78"/>
    <w:rsid w:val="002A2717"/>
    <w:rsid w:val="002C7CF3"/>
    <w:rsid w:val="002D14C6"/>
    <w:rsid w:val="002F394E"/>
    <w:rsid w:val="002F44B0"/>
    <w:rsid w:val="00357B0F"/>
    <w:rsid w:val="003E65C0"/>
    <w:rsid w:val="0041481F"/>
    <w:rsid w:val="0045499B"/>
    <w:rsid w:val="004C2A62"/>
    <w:rsid w:val="00577F67"/>
    <w:rsid w:val="006174A0"/>
    <w:rsid w:val="00636C35"/>
    <w:rsid w:val="00642C0A"/>
    <w:rsid w:val="006924EB"/>
    <w:rsid w:val="00694BA3"/>
    <w:rsid w:val="006A50D1"/>
    <w:rsid w:val="006C3611"/>
    <w:rsid w:val="0075038E"/>
    <w:rsid w:val="008407A0"/>
    <w:rsid w:val="0087426F"/>
    <w:rsid w:val="008F648C"/>
    <w:rsid w:val="00974038"/>
    <w:rsid w:val="009D5BC8"/>
    <w:rsid w:val="009F021B"/>
    <w:rsid w:val="00A1040D"/>
    <w:rsid w:val="00A67AC5"/>
    <w:rsid w:val="00A80424"/>
    <w:rsid w:val="00AA066E"/>
    <w:rsid w:val="00AD19CA"/>
    <w:rsid w:val="00AF0605"/>
    <w:rsid w:val="00B0417D"/>
    <w:rsid w:val="00B05FD4"/>
    <w:rsid w:val="00B10BF0"/>
    <w:rsid w:val="00B33E36"/>
    <w:rsid w:val="00B859A3"/>
    <w:rsid w:val="00B91314"/>
    <w:rsid w:val="00C049FF"/>
    <w:rsid w:val="00C130CE"/>
    <w:rsid w:val="00C17F21"/>
    <w:rsid w:val="00CA4096"/>
    <w:rsid w:val="00CC18E0"/>
    <w:rsid w:val="00CE60B7"/>
    <w:rsid w:val="00CF6B42"/>
    <w:rsid w:val="00D05BE8"/>
    <w:rsid w:val="00D41F6D"/>
    <w:rsid w:val="00D80A3B"/>
    <w:rsid w:val="00DB7225"/>
    <w:rsid w:val="00E959DA"/>
    <w:rsid w:val="00ED4E6A"/>
    <w:rsid w:val="00EF1DAF"/>
    <w:rsid w:val="00F21552"/>
    <w:rsid w:val="00FB3EC1"/>
    <w:rsid w:val="00FE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65129"/>
  <w15:chartTrackingRefBased/>
  <w15:docId w15:val="{72ABED15-035D-5B4B-86AE-DFBB840F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jc w:val="both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rPr>
      <w:sz w:val="20"/>
      <w:szCs w:val="20"/>
    </w:rPr>
  </w:style>
  <w:style w:type="character" w:customStyle="1" w:styleId="FootnoteTextChar">
    <w:name w:val="Footnote Text Char"/>
    <w:rPr>
      <w:sz w:val="20"/>
      <w:szCs w:val="20"/>
    </w:rPr>
  </w:style>
  <w:style w:type="character" w:styleId="FootnoteReference">
    <w:name w:val="footnote reference"/>
    <w:rPr>
      <w:position w:val="0"/>
      <w:vertAlign w:val="superscript"/>
    </w:rPr>
  </w:style>
  <w:style w:type="character" w:styleId="PlaceholderText">
    <w:name w:val="Placeholder Text"/>
    <w:rPr>
      <w:color w:val="808080"/>
    </w:rPr>
  </w:style>
  <w:style w:type="paragraph" w:styleId="Subtitle">
    <w:name w:val="Subtitle"/>
    <w:basedOn w:val="Normal"/>
    <w:next w:val="Normal"/>
    <w:pPr>
      <w:spacing w:after="16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rPr>
      <w:rFonts w:eastAsia="Times New Roman"/>
      <w:color w:val="5A5A5A"/>
      <w:spacing w:val="15"/>
    </w:r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pPr>
      <w:jc w:val="left"/>
    </w:pPr>
    <w:rPr>
      <w:szCs w:val="21"/>
    </w:rPr>
  </w:style>
  <w:style w:type="character" w:customStyle="1" w:styleId="PlainTextChar">
    <w:name w:val="Plain Text Char"/>
    <w:rPr>
      <w:rFonts w:ascii="Calibri" w:hAnsi="Calibri"/>
      <w:szCs w:val="21"/>
    </w:rPr>
  </w:style>
  <w:style w:type="paragraph" w:customStyle="1" w:styleId="Default">
    <w:name w:val="Default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Normal"/>
    <w:pPr>
      <w:suppressAutoHyphens w:val="0"/>
      <w:ind w:left="720" w:hanging="720"/>
      <w:jc w:val="left"/>
      <w:textAlignment w:val="auto"/>
    </w:pPr>
    <w:rPr>
      <w:rFonts w:ascii="CG Omega" w:eastAsia="Times New Roman" w:hAnsi="CG Omega"/>
      <w:szCs w:val="20"/>
      <w:lang w:eastAsia="en-GB"/>
    </w:rPr>
  </w:style>
  <w:style w:type="character" w:customStyle="1" w:styleId="BodyTextIndentChar">
    <w:name w:val="Body Text Indent Char"/>
    <w:rPr>
      <w:rFonts w:ascii="CG Omega" w:eastAsia="Times New Roman" w:hAnsi="CG Omega"/>
      <w:szCs w:val="20"/>
      <w:lang w:eastAsia="en-GB"/>
    </w:rPr>
  </w:style>
  <w:style w:type="paragraph" w:styleId="NoSpacing">
    <w:name w:val="No Spacing"/>
    <w:pPr>
      <w:autoSpaceDN w:val="0"/>
    </w:pPr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F1DAF"/>
    <w:pPr>
      <w:suppressAutoHyphens w:val="0"/>
      <w:autoSpaceDN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642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3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1.jpeg"/><Relationship Id="rId7" Type="http://schemas.openxmlformats.org/officeDocument/2006/relationships/image" Target="media/image5.jpeg"/><Relationship Id="rId2" Type="http://schemas.openxmlformats.org/officeDocument/2006/relationships/hyperlink" Target="mailto:info@tytheringtonschool.co.uk" TargetMode="External"/><Relationship Id="rId1" Type="http://schemas.openxmlformats.org/officeDocument/2006/relationships/hyperlink" Target="mailto:info@tytheringtonschool.co.uk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10" Type="http://schemas.openxmlformats.org/officeDocument/2006/relationships/image" Target="media/image8.png"/><Relationship Id="rId4" Type="http://schemas.openxmlformats.org/officeDocument/2006/relationships/image" Target="media/image2.jpeg"/><Relationship Id="rId9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1.jpeg"/><Relationship Id="rId7" Type="http://schemas.openxmlformats.org/officeDocument/2006/relationships/image" Target="media/image5.jpeg"/><Relationship Id="rId2" Type="http://schemas.openxmlformats.org/officeDocument/2006/relationships/hyperlink" Target="mailto:info@tytheringtonschool.co.uk" TargetMode="External"/><Relationship Id="rId1" Type="http://schemas.openxmlformats.org/officeDocument/2006/relationships/hyperlink" Target="mailto:info@tytheringtonschool.co.uk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10" Type="http://schemas.openxmlformats.org/officeDocument/2006/relationships/image" Target="media/image8.png"/><Relationship Id="rId4" Type="http://schemas.openxmlformats.org/officeDocument/2006/relationships/image" Target="media/image2.jpeg"/><Relationship Id="rId9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Academy%20Letter%20Head%20-%20Oct%202015%20(4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5522111581F4B8A55E99E33A97BD2" ma:contentTypeVersion="14" ma:contentTypeDescription="Create a new document." ma:contentTypeScope="" ma:versionID="f0be7df18f1b3053db05ce98b339bb6a">
  <xsd:schema xmlns:xsd="http://www.w3.org/2001/XMLSchema" xmlns:xs="http://www.w3.org/2001/XMLSchema" xmlns:p="http://schemas.microsoft.com/office/2006/metadata/properties" xmlns:ns1="http://schemas.microsoft.com/sharepoint/v3" xmlns:ns2="3a530d87-3d02-4992-9136-582572ba4d90" xmlns:ns3="3aeb6d3f-2603-4281-80cd-f097396bd895" targetNamespace="http://schemas.microsoft.com/office/2006/metadata/properties" ma:root="true" ma:fieldsID="8e51a596aabce1eb9f3f3a5f4698ccb0" ns1:_="" ns2:_="" ns3:_="">
    <xsd:import namespace="http://schemas.microsoft.com/sharepoint/v3"/>
    <xsd:import namespace="3a530d87-3d02-4992-9136-582572ba4d90"/>
    <xsd:import namespace="3aeb6d3f-2603-4281-80cd-f097396bd8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30d87-3d02-4992-9136-582572ba4d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b6d3f-2603-4281-80cd-f097396bd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303CF-4736-4353-B617-2304529E7B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9867A3-E991-4BAB-9DF1-06FFE733708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6012901-119C-4E7A-B4AB-0325167EC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530d87-3d02-4992-9136-582572ba4d90"/>
    <ds:schemaRef ds:uri="3aeb6d3f-2603-4281-80cd-f097396bd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84348F-ABB0-44F4-8A66-C4527ABE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Academy Letter Head - Oct 2015 (4)</Template>
  <TotalTime>3</TotalTime>
  <Pages>4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Tytherington High School</Company>
  <LinksUpToDate>false</LinksUpToDate>
  <CharactersWithSpaces>8382</CharactersWithSpaces>
  <SharedDoc>false</SharedDoc>
  <HLinks>
    <vt:vector size="12" baseType="variant">
      <vt:variant>
        <vt:i4>8126479</vt:i4>
      </vt:variant>
      <vt:variant>
        <vt:i4>3</vt:i4>
      </vt:variant>
      <vt:variant>
        <vt:i4>0</vt:i4>
      </vt:variant>
      <vt:variant>
        <vt:i4>5</vt:i4>
      </vt:variant>
      <vt:variant>
        <vt:lpwstr>mailto:info@tytheringtonschool.co.uk</vt:lpwstr>
      </vt:variant>
      <vt:variant>
        <vt:lpwstr/>
      </vt:variant>
      <vt:variant>
        <vt:i4>8126479</vt:i4>
      </vt:variant>
      <vt:variant>
        <vt:i4>0</vt:i4>
      </vt:variant>
      <vt:variant>
        <vt:i4>0</vt:i4>
      </vt:variant>
      <vt:variant>
        <vt:i4>5</vt:i4>
      </vt:variant>
      <vt:variant>
        <vt:lpwstr>mailto:info@tytheringtonschool.co.uk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Manny Botwe</dc:creator>
  <cp:keywords/>
  <cp:lastModifiedBy>H Brady</cp:lastModifiedBy>
  <cp:revision>3</cp:revision>
  <cp:lastPrinted>2015-10-07T08:24:00Z</cp:lastPrinted>
  <dcterms:created xsi:type="dcterms:W3CDTF">2021-03-26T10:00:00Z</dcterms:created>
  <dcterms:modified xsi:type="dcterms:W3CDTF">2021-03-26T12:06:00Z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E Botwe</vt:lpwstr>
  </property>
  <property fmtid="{D5CDD505-2E9C-101B-9397-08002B2CF9AE}" pid="3" name="SharedWithUsers">
    <vt:lpwstr/>
  </property>
  <property fmtid="{D5CDD505-2E9C-101B-9397-08002B2CF9AE}" pid="4" name="display_urn:schemas-microsoft-com:office:office#Editor">
    <vt:lpwstr>H Brady</vt:lpwstr>
  </property>
  <property fmtid="{D5CDD505-2E9C-101B-9397-08002B2CF9AE}" pid="5" name="Order">
    <vt:lpwstr>915600.000000000</vt:lpwstr>
  </property>
  <property fmtid="{D5CDD505-2E9C-101B-9397-08002B2CF9AE}" pid="6" name="ComplianceAssetId">
    <vt:lpwstr/>
  </property>
  <property fmtid="{D5CDD505-2E9C-101B-9397-08002B2CF9AE}" pid="7" name="display_urn:schemas-microsoft-com:office:office#Author">
    <vt:lpwstr>H Brady</vt:lpwstr>
  </property>
  <property fmtid="{D5CDD505-2E9C-101B-9397-08002B2CF9AE}" pid="8" name="ContentTypeId">
    <vt:lpwstr>0x010100C290F0482270E446AB38C2390E277A61</vt:lpwstr>
  </property>
  <property fmtid="{D5CDD505-2E9C-101B-9397-08002B2CF9AE}" pid="9" name="_ip_UnifiedCompliancePolicyUIAction">
    <vt:lpwstr/>
  </property>
  <property fmtid="{D5CDD505-2E9C-101B-9397-08002B2CF9AE}" pid="10" name="_ip_UnifiedCompliancePolicyProperties">
    <vt:lpwstr/>
  </property>
</Properties>
</file>