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B" w:rsidRDefault="00D3542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SPONNE SCHOOL</w:t>
      </w:r>
    </w:p>
    <w:p w:rsidR="00DF18A0" w:rsidRDefault="00DF18A0">
      <w:pPr>
        <w:jc w:val="center"/>
        <w:rPr>
          <w:rFonts w:ascii="Arial" w:hAnsi="Arial" w:cs="Arial"/>
          <w:b/>
          <w:bCs/>
        </w:rPr>
      </w:pPr>
    </w:p>
    <w:p w:rsidR="00DF18A0" w:rsidRDefault="00D53C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495300" cy="541020"/>
            <wp:effectExtent l="0" t="0" r="0" b="0"/>
            <wp:docPr id="1" name="Picture 1" descr="New Schoolbad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choolbad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2B" w:rsidRDefault="00D3542B">
      <w:pPr>
        <w:jc w:val="center"/>
        <w:rPr>
          <w:rFonts w:ascii="Arial" w:hAnsi="Arial" w:cs="Arial"/>
          <w:b/>
          <w:bCs/>
        </w:rPr>
      </w:pPr>
    </w:p>
    <w:p w:rsidR="00D3542B" w:rsidRDefault="00D354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</w:t>
      </w:r>
    </w:p>
    <w:p w:rsidR="00D3542B" w:rsidRDefault="00D3542B">
      <w:pPr>
        <w:jc w:val="center"/>
        <w:rPr>
          <w:rFonts w:ascii="Arial" w:hAnsi="Arial" w:cs="Arial"/>
          <w:b/>
          <w:bCs/>
        </w:rPr>
      </w:pPr>
    </w:p>
    <w:p w:rsidR="00D3542B" w:rsidRDefault="00D354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Teacher of </w:t>
      </w:r>
      <w:r w:rsidR="0087021D">
        <w:rPr>
          <w:rFonts w:ascii="Arial" w:hAnsi="Arial" w:cs="Arial"/>
          <w:b/>
          <w:bCs/>
        </w:rPr>
        <w:t>English</w:t>
      </w:r>
    </w:p>
    <w:p w:rsidR="00D3542B" w:rsidRDefault="00D3542B">
      <w:pPr>
        <w:rPr>
          <w:rFonts w:ascii="Arial" w:hAnsi="Arial" w:cs="Arial"/>
        </w:rPr>
      </w:pPr>
    </w:p>
    <w:p w:rsidR="00D3542B" w:rsidRDefault="00D3542B">
      <w:pPr>
        <w:rPr>
          <w:rFonts w:ascii="Arial" w:hAnsi="Arial" w:cs="Arial"/>
        </w:rPr>
      </w:pPr>
    </w:p>
    <w:p w:rsidR="00DC3C0D" w:rsidRDefault="00DC3C0D">
      <w:pPr>
        <w:rPr>
          <w:rFonts w:ascii="Arial" w:hAnsi="Arial" w:cs="Arial"/>
        </w:rPr>
      </w:pPr>
    </w:p>
    <w:p w:rsidR="00D3542B" w:rsidRDefault="00D3542B">
      <w:pPr>
        <w:rPr>
          <w:rFonts w:ascii="Arial" w:hAnsi="Arial" w:cs="Arial"/>
          <w:b/>
        </w:rPr>
      </w:pPr>
      <w:r w:rsidRPr="00D3542B">
        <w:rPr>
          <w:rFonts w:ascii="Arial" w:hAnsi="Arial" w:cs="Arial"/>
          <w:b/>
        </w:rPr>
        <w:t>Essential</w:t>
      </w:r>
    </w:p>
    <w:p w:rsidR="00DC3C0D" w:rsidRPr="00D3542B" w:rsidRDefault="00DC3C0D">
      <w:pPr>
        <w:rPr>
          <w:rFonts w:ascii="Arial" w:hAnsi="Arial" w:cs="Arial"/>
          <w:b/>
        </w:rPr>
      </w:pPr>
    </w:p>
    <w:p w:rsidR="00D3542B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Qualified teacher status</w:t>
      </w:r>
    </w:p>
    <w:p w:rsidR="00183371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Team player</w:t>
      </w:r>
    </w:p>
    <w:p w:rsidR="00183371" w:rsidRDefault="0087021D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Literature or media</w:t>
      </w:r>
      <w:r w:rsidR="00183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focus</w:t>
      </w:r>
    </w:p>
    <w:p w:rsidR="00183371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Good teaching skills</w:t>
      </w:r>
    </w:p>
    <w:p w:rsidR="00183371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Desire to make a difference to the learning of students</w:t>
      </w:r>
    </w:p>
    <w:p w:rsidR="00183371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 prepared to share knowledge and skills with other staff</w:t>
      </w:r>
    </w:p>
    <w:p w:rsidR="00183371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 positive, open and friendly</w:t>
      </w:r>
    </w:p>
    <w:p w:rsidR="00183371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Have an inclusive approach to education</w:t>
      </w:r>
    </w:p>
    <w:p w:rsidR="00DC3C0D" w:rsidRDefault="00DC3C0D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Have a positive approach to using ICT</w:t>
      </w:r>
    </w:p>
    <w:p w:rsidR="00183371" w:rsidRDefault="00183371" w:rsidP="00183371">
      <w:pPr>
        <w:rPr>
          <w:rFonts w:ascii="Arial" w:hAnsi="Arial" w:cs="Arial"/>
        </w:rPr>
      </w:pPr>
    </w:p>
    <w:p w:rsidR="00DC3C0D" w:rsidRDefault="00DC3C0D" w:rsidP="00183371">
      <w:pPr>
        <w:rPr>
          <w:rFonts w:ascii="Arial" w:hAnsi="Arial" w:cs="Arial"/>
        </w:rPr>
      </w:pPr>
    </w:p>
    <w:p w:rsidR="00183371" w:rsidRDefault="00183371" w:rsidP="00183371">
      <w:pPr>
        <w:rPr>
          <w:rFonts w:ascii="Arial" w:hAnsi="Arial" w:cs="Arial"/>
        </w:rPr>
      </w:pPr>
    </w:p>
    <w:p w:rsidR="00183371" w:rsidRDefault="00183371" w:rsidP="00183371">
      <w:pPr>
        <w:rPr>
          <w:rFonts w:ascii="Arial" w:hAnsi="Arial" w:cs="Arial"/>
          <w:b/>
        </w:rPr>
      </w:pPr>
      <w:r w:rsidRPr="00183371">
        <w:rPr>
          <w:rFonts w:ascii="Arial" w:hAnsi="Arial" w:cs="Arial"/>
          <w:b/>
        </w:rPr>
        <w:t>Desirable</w:t>
      </w:r>
    </w:p>
    <w:p w:rsidR="00DC3C0D" w:rsidRPr="00183371" w:rsidRDefault="00DC3C0D" w:rsidP="00183371">
      <w:pPr>
        <w:rPr>
          <w:rFonts w:ascii="Arial" w:hAnsi="Arial" w:cs="Arial"/>
          <w:b/>
        </w:rPr>
      </w:pPr>
    </w:p>
    <w:p w:rsidR="00CE55E9" w:rsidRDefault="00CE55E9" w:rsidP="00CE55E9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Have knowledge/experience of teaching A level </w:t>
      </w:r>
    </w:p>
    <w:p w:rsidR="00D53C8E" w:rsidRDefault="00D53C8E" w:rsidP="00D53C8E">
      <w:pPr>
        <w:spacing w:after="120"/>
        <w:rPr>
          <w:rFonts w:ascii="Arial" w:hAnsi="Arial" w:cs="Arial"/>
        </w:rPr>
      </w:pPr>
    </w:p>
    <w:p w:rsidR="00D53C8E" w:rsidRDefault="00D53C8E" w:rsidP="00D53C8E">
      <w:pPr>
        <w:spacing w:after="120"/>
        <w:rPr>
          <w:rFonts w:ascii="Arial" w:hAnsi="Arial" w:cs="Arial"/>
        </w:rPr>
      </w:pPr>
    </w:p>
    <w:p w:rsidR="00B63894" w:rsidRDefault="00B63894" w:rsidP="00B6389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Trustees of </w:t>
      </w:r>
      <w:proofErr w:type="spellStart"/>
      <w:r>
        <w:rPr>
          <w:rFonts w:ascii="Arial" w:hAnsi="Arial" w:cs="Arial"/>
          <w:b/>
        </w:rPr>
        <w:t>Tove</w:t>
      </w:r>
      <w:proofErr w:type="spellEnd"/>
      <w:r>
        <w:rPr>
          <w:rFonts w:ascii="Arial" w:hAnsi="Arial" w:cs="Arial"/>
          <w:b/>
        </w:rPr>
        <w:t xml:space="preserve"> Learning Trust and the Local Governors of Sponne School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</w:rPr>
        <w:t>are committed to safeguarding and promoting the welfare of children and young people, and expects all staff and volunteers to share this commitment.</w:t>
      </w:r>
    </w:p>
    <w:p w:rsidR="00DC3C0D" w:rsidRDefault="00DC3C0D" w:rsidP="00DC3C0D">
      <w:pPr>
        <w:spacing w:after="120"/>
        <w:rPr>
          <w:rFonts w:ascii="Arial" w:hAnsi="Arial" w:cs="Arial"/>
        </w:rPr>
      </w:pPr>
    </w:p>
    <w:p w:rsidR="00CE55E9" w:rsidRDefault="00CE55E9" w:rsidP="00CE55E9">
      <w:pPr>
        <w:ind w:left="360"/>
        <w:rPr>
          <w:rFonts w:ascii="Arial" w:hAnsi="Arial" w:cs="Arial"/>
        </w:rPr>
      </w:pPr>
    </w:p>
    <w:sectPr w:rsidR="00CE55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990"/>
    <w:multiLevelType w:val="multilevel"/>
    <w:tmpl w:val="73B8D21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F5F46"/>
    <w:multiLevelType w:val="multilevel"/>
    <w:tmpl w:val="B5EA7D42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ED7D30"/>
    <w:multiLevelType w:val="hybridMultilevel"/>
    <w:tmpl w:val="F4C4C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6714F"/>
    <w:multiLevelType w:val="multilevel"/>
    <w:tmpl w:val="66C4EE0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AD95F74"/>
    <w:multiLevelType w:val="hybridMultilevel"/>
    <w:tmpl w:val="6F105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273DE6"/>
    <w:multiLevelType w:val="multilevel"/>
    <w:tmpl w:val="DBF258E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D68635C"/>
    <w:multiLevelType w:val="multilevel"/>
    <w:tmpl w:val="F678216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B"/>
    <w:rsid w:val="0008191A"/>
    <w:rsid w:val="00183371"/>
    <w:rsid w:val="0039049B"/>
    <w:rsid w:val="0058424C"/>
    <w:rsid w:val="0087021D"/>
    <w:rsid w:val="00B63894"/>
    <w:rsid w:val="00C136B4"/>
    <w:rsid w:val="00CE55E9"/>
    <w:rsid w:val="00D3542B"/>
    <w:rsid w:val="00D53C8E"/>
    <w:rsid w:val="00DC3C0D"/>
    <w:rsid w:val="00D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C136B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4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C136B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4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55A221B7</Template>
  <TotalTime>1</TotalTime>
  <Pages>1</Pages>
  <Words>101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SPONNE SCHOOL</vt:lpstr>
    </vt:vector>
  </TitlesOfParts>
  <Company>Research Machines plc.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SPONNE SCHOOL</dc:title>
  <dc:creator>JClarke</dc:creator>
  <cp:lastModifiedBy>LGordon</cp:lastModifiedBy>
  <cp:revision>2</cp:revision>
  <cp:lastPrinted>2004-10-20T15:23:00Z</cp:lastPrinted>
  <dcterms:created xsi:type="dcterms:W3CDTF">2019-01-18T09:33:00Z</dcterms:created>
  <dcterms:modified xsi:type="dcterms:W3CDTF">2019-01-18T09:33:00Z</dcterms:modified>
</cp:coreProperties>
</file>