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7" w:rsidRDefault="00487E37">
      <w:bookmarkStart w:id="0" w:name="_GoBack"/>
      <w:bookmarkEnd w:id="0"/>
    </w:p>
    <w:p w:rsidR="00487E37" w:rsidRDefault="004B65A7">
      <w:r>
        <w:rPr>
          <w:noProof/>
          <w:lang w:eastAsia="en-GB"/>
        </w:rPr>
        <w:drawing>
          <wp:anchor distT="0" distB="0" distL="114300" distR="114300" simplePos="0" relativeHeight="251656704" behindDoc="0" locked="0" layoutInCell="1" allowOverlap="1">
            <wp:simplePos x="0" y="0"/>
            <wp:positionH relativeFrom="column">
              <wp:posOffset>1148080</wp:posOffset>
            </wp:positionH>
            <wp:positionV relativeFrom="paragraph">
              <wp:posOffset>10795</wp:posOffset>
            </wp:positionV>
            <wp:extent cx="3527425" cy="20935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742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4A" w:rsidRDefault="00670F4A" w:rsidP="00670F4A"/>
    <w:p w:rsidR="00670F4A" w:rsidRDefault="00670F4A" w:rsidP="00670F4A">
      <w:pPr>
        <w:rPr>
          <w:rFonts w:cs="Arial"/>
        </w:rPr>
      </w:pPr>
    </w:p>
    <w:p w:rsidR="00670F4A" w:rsidRDefault="00670F4A" w:rsidP="00670F4A">
      <w:pPr>
        <w:jc w:val="center"/>
      </w:pPr>
    </w:p>
    <w:p w:rsidR="00670F4A" w:rsidRDefault="00670F4A" w:rsidP="00670F4A"/>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tbl>
      <w:tblPr>
        <w:tblW w:w="0" w:type="auto"/>
        <w:shd w:val="clear" w:color="auto" w:fill="000080"/>
        <w:tblLook w:val="01E0" w:firstRow="1" w:lastRow="1" w:firstColumn="1" w:lastColumn="1" w:noHBand="0" w:noVBand="0"/>
      </w:tblPr>
      <w:tblGrid>
        <w:gridCol w:w="9027"/>
      </w:tblGrid>
      <w:tr w:rsidR="005E7E4C" w:rsidRPr="00E667BD" w:rsidTr="00BC15F1">
        <w:trPr>
          <w:trHeight w:val="926"/>
        </w:trPr>
        <w:tc>
          <w:tcPr>
            <w:tcW w:w="9963" w:type="dxa"/>
            <w:shd w:val="clear" w:color="auto" w:fill="003264"/>
          </w:tcPr>
          <w:p w:rsidR="005E7E4C" w:rsidRPr="00E667BD" w:rsidRDefault="005E7E4C" w:rsidP="00BC15F1">
            <w:pPr>
              <w:spacing w:after="0"/>
              <w:rPr>
                <w:rFonts w:ascii="Arial" w:hAnsi="Arial" w:cs="Arial"/>
              </w:rPr>
            </w:pPr>
          </w:p>
          <w:p w:rsidR="005E7E4C" w:rsidRPr="00052715" w:rsidRDefault="005E7E4C" w:rsidP="00BC15F1">
            <w:pPr>
              <w:spacing w:after="0"/>
              <w:jc w:val="center"/>
              <w:rPr>
                <w:rFonts w:ascii="Arial" w:hAnsi="Arial" w:cs="Arial"/>
                <w:b/>
                <w:color w:val="1F497D"/>
                <w:sz w:val="40"/>
                <w:szCs w:val="40"/>
              </w:rPr>
            </w:pPr>
            <w:r w:rsidRPr="00E667BD">
              <w:rPr>
                <w:rFonts w:ascii="Arial" w:hAnsi="Arial" w:cs="Arial"/>
                <w:b/>
                <w:color w:val="FFFFFF"/>
                <w:sz w:val="40"/>
                <w:szCs w:val="40"/>
              </w:rPr>
              <w:t>Application Form</w:t>
            </w:r>
          </w:p>
        </w:tc>
      </w:tr>
    </w:tbl>
    <w:p w:rsidR="005E7E4C" w:rsidRPr="00680D0A" w:rsidRDefault="005E7E4C" w:rsidP="005E7E4C"/>
    <w:p w:rsidR="005E7E4C" w:rsidRDefault="005E7E4C" w:rsidP="005E7E4C">
      <w:pPr>
        <w:spacing w:after="0"/>
        <w:rPr>
          <w:rFonts w:ascii="Arial Bold" w:hAnsi="Arial Bold" w:cs="Arial"/>
          <w:b/>
          <w:sz w:val="28"/>
          <w:szCs w:val="28"/>
        </w:rPr>
      </w:pPr>
    </w:p>
    <w:tbl>
      <w:tblPr>
        <w:tblW w:w="9351"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546"/>
        <w:gridCol w:w="6805"/>
      </w:tblGrid>
      <w:tr w:rsidR="005E7E4C" w:rsidRPr="003E6696" w:rsidTr="00BC15F1">
        <w:trPr>
          <w:jc w:val="center"/>
        </w:trPr>
        <w:tc>
          <w:tcPr>
            <w:tcW w:w="2546" w:type="dxa"/>
            <w:tcBorders>
              <w:right w:val="single" w:sz="4" w:space="0" w:color="808080"/>
            </w:tcBorders>
            <w:shd w:val="clear" w:color="auto" w:fill="auto"/>
          </w:tcPr>
          <w:p w:rsidR="005E7E4C" w:rsidRPr="003E6696" w:rsidRDefault="005E7E4C" w:rsidP="00BC15F1">
            <w:pPr>
              <w:spacing w:after="120"/>
              <w:rPr>
                <w:b/>
                <w:color w:val="183962"/>
                <w:sz w:val="21"/>
              </w:rPr>
            </w:pPr>
            <w:r w:rsidRPr="00884E03">
              <w:rPr>
                <w:b/>
                <w:color w:val="183962"/>
                <w:sz w:val="21"/>
              </w:rPr>
              <w:t>Position Applied For:</w:t>
            </w:r>
          </w:p>
        </w:tc>
        <w:tc>
          <w:tcPr>
            <w:tcW w:w="6805" w:type="dxa"/>
            <w:tcBorders>
              <w:left w:val="single" w:sz="4" w:space="0" w:color="808080"/>
            </w:tcBorders>
            <w:shd w:val="clear" w:color="auto" w:fill="auto"/>
          </w:tcPr>
          <w:p w:rsidR="005E7E4C" w:rsidRPr="003E6696" w:rsidRDefault="004E6CFC" w:rsidP="006C6518">
            <w:pPr>
              <w:ind w:left="224"/>
              <w:rPr>
                <w:b/>
                <w:color w:val="183962"/>
              </w:rPr>
            </w:pPr>
            <w:r>
              <w:rPr>
                <w:b/>
                <w:color w:val="183962"/>
              </w:rPr>
              <w:t>FINANCE</w:t>
            </w:r>
            <w:r w:rsidR="00F360CC">
              <w:rPr>
                <w:b/>
                <w:color w:val="183962"/>
              </w:rPr>
              <w:t xml:space="preserve"> MANAGER</w:t>
            </w:r>
          </w:p>
        </w:tc>
      </w:tr>
      <w:tr w:rsidR="005E7E4C" w:rsidRPr="003E6696" w:rsidTr="00BC15F1">
        <w:trPr>
          <w:jc w:val="center"/>
        </w:trPr>
        <w:tc>
          <w:tcPr>
            <w:tcW w:w="2546" w:type="dxa"/>
            <w:tcBorders>
              <w:right w:val="single" w:sz="4" w:space="0" w:color="808080"/>
            </w:tcBorders>
            <w:shd w:val="clear" w:color="auto" w:fill="auto"/>
          </w:tcPr>
          <w:p w:rsidR="005E7E4C" w:rsidRPr="00884E03" w:rsidRDefault="005E7E4C" w:rsidP="00BC15F1">
            <w:pPr>
              <w:spacing w:after="120"/>
              <w:rPr>
                <w:b/>
                <w:color w:val="183962"/>
                <w:sz w:val="21"/>
              </w:rPr>
            </w:pPr>
            <w:r w:rsidRPr="00884E03">
              <w:rPr>
                <w:b/>
                <w:color w:val="183962"/>
                <w:sz w:val="21"/>
              </w:rPr>
              <w:t>Name:</w:t>
            </w:r>
          </w:p>
        </w:tc>
        <w:tc>
          <w:tcPr>
            <w:tcW w:w="6805" w:type="dxa"/>
            <w:tcBorders>
              <w:left w:val="single" w:sz="4" w:space="0" w:color="808080"/>
            </w:tcBorders>
            <w:shd w:val="clear" w:color="auto" w:fill="auto"/>
          </w:tcPr>
          <w:p w:rsidR="005E7E4C" w:rsidRPr="00884E03" w:rsidRDefault="005E7E4C" w:rsidP="00BC15F1">
            <w:pPr>
              <w:ind w:left="224"/>
              <w:rPr>
                <w:b/>
                <w:color w:val="183962"/>
              </w:rPr>
            </w:pPr>
          </w:p>
        </w:tc>
      </w:tr>
    </w:tbl>
    <w:p w:rsidR="00CC2B0F" w:rsidRDefault="00CC2B0F" w:rsidP="00670F4A">
      <w:pPr>
        <w:spacing w:after="0"/>
        <w:rPr>
          <w:rFonts w:ascii="Arial Bold" w:hAnsi="Arial Bold" w:cs="Arial"/>
          <w:b/>
          <w:sz w:val="28"/>
          <w:szCs w:val="28"/>
        </w:rPr>
      </w:pPr>
    </w:p>
    <w:p w:rsidR="00CC2B0F" w:rsidRDefault="00CC2B0F"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233B93" w:rsidRDefault="00233B93" w:rsidP="00670F4A">
      <w:pPr>
        <w:spacing w:after="0"/>
        <w:rPr>
          <w:rFonts w:ascii="Arial Bold" w:hAnsi="Arial Bold" w:cs="Arial"/>
          <w:b/>
          <w:sz w:val="28"/>
          <w:szCs w:val="28"/>
        </w:rPr>
      </w:pPr>
    </w:p>
    <w:p w:rsidR="00670F4A" w:rsidRPr="00052715" w:rsidRDefault="00670F4A" w:rsidP="00670F4A">
      <w:pPr>
        <w:spacing w:after="0"/>
        <w:ind w:hanging="110"/>
        <w:jc w:val="center"/>
        <w:rPr>
          <w:rFonts w:ascii="Arial Bold" w:hAnsi="Arial Bold" w:cs="Arial"/>
          <w:b/>
          <w:color w:val="1F497D"/>
          <w:sz w:val="28"/>
          <w:szCs w:val="28"/>
        </w:rPr>
      </w:pPr>
      <w:r w:rsidRPr="00052715">
        <w:rPr>
          <w:rFonts w:ascii="Arial Bold" w:hAnsi="Arial Bold" w:cs="Arial"/>
          <w:b/>
          <w:color w:val="1F497D"/>
          <w:sz w:val="28"/>
          <w:szCs w:val="28"/>
        </w:rPr>
        <w:t>Please complete and return to:</w:t>
      </w:r>
    </w:p>
    <w:p w:rsidR="00670F4A" w:rsidRPr="00052715" w:rsidRDefault="00670F4A" w:rsidP="00670F4A">
      <w:pPr>
        <w:spacing w:after="0"/>
        <w:ind w:hanging="110"/>
        <w:jc w:val="center"/>
        <w:rPr>
          <w:rFonts w:ascii="Arial Bold" w:hAnsi="Arial Bold" w:cs="Arial"/>
          <w:b/>
          <w:color w:val="1F497D"/>
          <w:sz w:val="28"/>
          <w:szCs w:val="28"/>
        </w:rPr>
      </w:pPr>
    </w:p>
    <w:p w:rsidR="00670F4A" w:rsidRPr="00052715" w:rsidRDefault="00670F4A" w:rsidP="00670F4A">
      <w:pPr>
        <w:spacing w:after="0"/>
        <w:ind w:hanging="110"/>
        <w:jc w:val="center"/>
        <w:rPr>
          <w:rFonts w:ascii="Arial Bold" w:hAnsi="Arial Bold" w:cs="Arial"/>
          <w:b/>
          <w:color w:val="1F497D"/>
          <w:sz w:val="28"/>
          <w:szCs w:val="28"/>
        </w:rPr>
      </w:pPr>
    </w:p>
    <w:p w:rsidR="00DE21DE" w:rsidRDefault="00DE21DE" w:rsidP="00670F4A">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Mrs B. McGoff</w:t>
      </w:r>
    </w:p>
    <w:p w:rsidR="00670F4A" w:rsidRPr="00052715" w:rsidRDefault="00A5481C" w:rsidP="00670F4A">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Headmaster’s</w:t>
      </w:r>
      <w:r w:rsidR="00DE21DE">
        <w:rPr>
          <w:rFonts w:ascii="Arial Bold" w:hAnsi="Arial Bold" w:cs="Arial"/>
          <w:b/>
          <w:color w:val="1F497D"/>
          <w:sz w:val="28"/>
          <w:szCs w:val="28"/>
        </w:rPr>
        <w:t xml:space="preserve"> P.A.</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St Bede</w:t>
      </w:r>
      <w:r w:rsidRPr="00052715">
        <w:rPr>
          <w:rFonts w:ascii="Arial Bold" w:hAnsi="Arial Bold" w:cs="Arial" w:hint="eastAsia"/>
          <w:b/>
          <w:color w:val="1F497D"/>
          <w:sz w:val="28"/>
          <w:szCs w:val="28"/>
        </w:rPr>
        <w:t>’</w:t>
      </w:r>
      <w:r w:rsidRPr="00052715">
        <w:rPr>
          <w:rFonts w:ascii="Arial Bold" w:hAnsi="Arial Bold" w:cs="Arial"/>
          <w:b/>
          <w:color w:val="1F497D"/>
          <w:sz w:val="28"/>
          <w:szCs w:val="28"/>
        </w:rPr>
        <w:t>s College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Alexandra Park</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Whalley Range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Manchester</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M16 8HX</w:t>
      </w:r>
    </w:p>
    <w:p w:rsidR="00674CAA" w:rsidRDefault="00674CAA" w:rsidP="00670F4A">
      <w:pPr>
        <w:tabs>
          <w:tab w:val="left" w:pos="-110"/>
        </w:tabs>
        <w:spacing w:after="0"/>
        <w:ind w:left="-220"/>
        <w:jc w:val="center"/>
        <w:rPr>
          <w:rFonts w:ascii="Arial Bold" w:hAnsi="Arial Bold" w:cs="Arial"/>
          <w:b/>
          <w:color w:val="666699"/>
          <w:sz w:val="28"/>
          <w:szCs w:val="28"/>
        </w:rPr>
      </w:pPr>
    </w:p>
    <w:p w:rsidR="00DE21DE" w:rsidRDefault="00DE21DE" w:rsidP="00670F4A">
      <w:pPr>
        <w:tabs>
          <w:tab w:val="left" w:pos="-110"/>
        </w:tabs>
        <w:spacing w:after="0"/>
        <w:ind w:left="-220"/>
        <w:jc w:val="center"/>
        <w:rPr>
          <w:rFonts w:ascii="Arial Bold" w:hAnsi="Arial Bold" w:cs="Arial"/>
          <w:b/>
          <w:color w:val="666699"/>
          <w:sz w:val="28"/>
          <w:szCs w:val="28"/>
        </w:rPr>
      </w:pPr>
    </w:p>
    <w:tbl>
      <w:tblPr>
        <w:tblW w:w="97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rsidTr="00E6244B">
        <w:trPr>
          <w:jc w:val="center"/>
        </w:trPr>
        <w:tc>
          <w:tcPr>
            <w:tcW w:w="2018" w:type="dxa"/>
            <w:shd w:val="clear" w:color="auto" w:fill="auto"/>
          </w:tcPr>
          <w:p w:rsidR="00A64E90" w:rsidRDefault="00A64E90" w:rsidP="00A64E90">
            <w:pPr>
              <w:pStyle w:val="TableHeading"/>
            </w:pPr>
            <w:r>
              <w:lastRenderedPageBreak/>
              <w:t>Position applied for:</w:t>
            </w:r>
          </w:p>
        </w:tc>
        <w:tc>
          <w:tcPr>
            <w:tcW w:w="7700" w:type="dxa"/>
            <w:shd w:val="clear" w:color="auto" w:fill="auto"/>
          </w:tcPr>
          <w:p w:rsidR="00A64E90" w:rsidRPr="001536D9" w:rsidRDefault="00786A3D" w:rsidP="006C6518">
            <w:pPr>
              <w:rPr>
                <w:b/>
              </w:rPr>
            </w:pPr>
            <w:r>
              <w:rPr>
                <w:b/>
              </w:rPr>
              <w:t>FINANCE</w:t>
            </w:r>
            <w:r w:rsidR="00F360CC">
              <w:rPr>
                <w:b/>
              </w:rPr>
              <w:t xml:space="preserve"> MANAGER</w:t>
            </w:r>
          </w:p>
        </w:tc>
      </w:tr>
    </w:tbl>
    <w:p w:rsidR="008E15B2" w:rsidRDefault="008E15B2"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6"/>
        <w:gridCol w:w="2817"/>
        <w:gridCol w:w="1219"/>
        <w:gridCol w:w="904"/>
        <w:gridCol w:w="905"/>
        <w:gridCol w:w="904"/>
        <w:gridCol w:w="909"/>
      </w:tblGrid>
      <w:tr w:rsidR="008E15B2" w:rsidRPr="00E6244B" w:rsidTr="00E6244B">
        <w:trPr>
          <w:cantSplit/>
          <w:tblHeader/>
          <w:jc w:val="center"/>
        </w:trPr>
        <w:tc>
          <w:tcPr>
            <w:tcW w:w="9684" w:type="dxa"/>
            <w:gridSpan w:val="8"/>
            <w:shd w:val="clear" w:color="auto" w:fill="1F497D"/>
          </w:tcPr>
          <w:p w:rsidR="008E15B2" w:rsidRPr="00E6244B" w:rsidRDefault="00B900F0" w:rsidP="008E15B2">
            <w:pPr>
              <w:rPr>
                <w:rStyle w:val="Bold"/>
                <w:color w:val="FFFFFF"/>
              </w:rPr>
            </w:pPr>
            <w:r w:rsidRPr="00E6244B">
              <w:rPr>
                <w:rStyle w:val="Bold"/>
                <w:color w:val="FFFFFF"/>
              </w:rPr>
              <w:t>Section 1:  Personal details</w:t>
            </w:r>
          </w:p>
        </w:tc>
      </w:tr>
      <w:tr w:rsidR="00186902" w:rsidRPr="0097554C" w:rsidTr="00E6244B">
        <w:trPr>
          <w:cantSplit/>
          <w:jc w:val="center"/>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gridSpan w:val="2"/>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CB21F7" w:rsidRPr="0097554C" w:rsidTr="00CB21F7">
        <w:trPr>
          <w:cantSplit/>
          <w:jc w:val="center"/>
        </w:trPr>
        <w:tc>
          <w:tcPr>
            <w:tcW w:w="2026" w:type="dxa"/>
            <w:gridSpan w:val="2"/>
            <w:vMerge w:val="restart"/>
            <w:tcBorders>
              <w:right w:val="single" w:sz="4" w:space="0" w:color="auto"/>
            </w:tcBorders>
            <w:shd w:val="clear" w:color="auto" w:fill="auto"/>
          </w:tcPr>
          <w:p w:rsidR="00CB21F7" w:rsidRDefault="00CB21F7" w:rsidP="009611FF">
            <w:pPr>
              <w:pStyle w:val="Tabletext"/>
            </w:pPr>
            <w:r>
              <w:t>Date of birth:</w:t>
            </w:r>
          </w:p>
        </w:tc>
        <w:tc>
          <w:tcPr>
            <w:tcW w:w="2817" w:type="dxa"/>
            <w:vMerge w:val="restart"/>
            <w:tcBorders>
              <w:left w:val="single" w:sz="4" w:space="0" w:color="auto"/>
            </w:tcBorders>
            <w:shd w:val="clear" w:color="auto" w:fill="auto"/>
          </w:tcPr>
          <w:p w:rsidR="00CB21F7" w:rsidRDefault="00CB21F7" w:rsidP="00CB21F7">
            <w:pPr>
              <w:pStyle w:val="Tabletext"/>
              <w:ind w:left="126"/>
            </w:pPr>
            <w:r w:rsidRPr="00E667BD">
              <w:rPr>
                <w:sz w:val="20"/>
              </w:rPr>
              <w:t>Religious Denomination:</w:t>
            </w:r>
          </w:p>
        </w:tc>
        <w:tc>
          <w:tcPr>
            <w:tcW w:w="4841" w:type="dxa"/>
            <w:gridSpan w:val="5"/>
            <w:shd w:val="clear" w:color="auto" w:fill="auto"/>
          </w:tcPr>
          <w:p w:rsidR="00CB21F7" w:rsidRDefault="00CB21F7" w:rsidP="009611FF">
            <w:pPr>
              <w:pStyle w:val="Tabletext"/>
            </w:pPr>
            <w:r>
              <w:t>Former name:</w:t>
            </w:r>
          </w:p>
        </w:tc>
      </w:tr>
      <w:tr w:rsidR="00CB21F7" w:rsidRPr="0097554C" w:rsidTr="00CB21F7">
        <w:trPr>
          <w:cantSplit/>
          <w:jc w:val="center"/>
        </w:trPr>
        <w:tc>
          <w:tcPr>
            <w:tcW w:w="2026" w:type="dxa"/>
            <w:gridSpan w:val="2"/>
            <w:vMerge/>
            <w:tcBorders>
              <w:right w:val="single" w:sz="4" w:space="0" w:color="auto"/>
            </w:tcBorders>
            <w:shd w:val="clear" w:color="auto" w:fill="auto"/>
          </w:tcPr>
          <w:p w:rsidR="00CB21F7" w:rsidRDefault="00CB21F7" w:rsidP="009611FF">
            <w:pPr>
              <w:pStyle w:val="Tabletext"/>
            </w:pPr>
          </w:p>
        </w:tc>
        <w:tc>
          <w:tcPr>
            <w:tcW w:w="2817" w:type="dxa"/>
            <w:vMerge/>
            <w:tcBorders>
              <w:left w:val="single" w:sz="4" w:space="0" w:color="auto"/>
            </w:tcBorders>
            <w:shd w:val="clear" w:color="auto" w:fill="auto"/>
          </w:tcPr>
          <w:p w:rsidR="00CB21F7" w:rsidRDefault="00CB21F7" w:rsidP="009611FF">
            <w:pPr>
              <w:pStyle w:val="Tabletext"/>
            </w:pPr>
          </w:p>
        </w:tc>
        <w:tc>
          <w:tcPr>
            <w:tcW w:w="4841" w:type="dxa"/>
            <w:gridSpan w:val="5"/>
            <w:shd w:val="clear" w:color="auto" w:fill="auto"/>
          </w:tcPr>
          <w:p w:rsidR="00CB21F7" w:rsidRDefault="00CB21F7" w:rsidP="009611FF">
            <w:pPr>
              <w:pStyle w:val="Tabletext"/>
            </w:pPr>
            <w:r>
              <w:t>Preferred name:</w:t>
            </w:r>
          </w:p>
        </w:tc>
      </w:tr>
      <w:tr w:rsidR="00186902" w:rsidRPr="0097554C" w:rsidTr="00E6244B">
        <w:trPr>
          <w:cantSplit/>
          <w:jc w:val="center"/>
        </w:trPr>
        <w:tc>
          <w:tcPr>
            <w:tcW w:w="4843" w:type="dxa"/>
            <w:gridSpan w:val="3"/>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6244B">
        <w:trPr>
          <w:cantSplit/>
          <w:jc w:val="center"/>
        </w:trPr>
        <w:tc>
          <w:tcPr>
            <w:tcW w:w="4843" w:type="dxa"/>
            <w:gridSpan w:val="3"/>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6244B">
        <w:trPr>
          <w:cantSplit/>
          <w:jc w:val="center"/>
        </w:trPr>
        <w:tc>
          <w:tcPr>
            <w:tcW w:w="6062" w:type="dxa"/>
            <w:gridSpan w:val="4"/>
            <w:shd w:val="clear" w:color="auto" w:fill="auto"/>
          </w:tcPr>
          <w:p w:rsidR="00516040" w:rsidRPr="006405E0" w:rsidRDefault="000977E0" w:rsidP="009611FF">
            <w:pPr>
              <w:pStyle w:val="Tabletext"/>
            </w:pPr>
            <w:r>
              <w:t>Are you eligible for employment in the UK</w:t>
            </w:r>
            <w:r w:rsidR="00CB1FB6">
              <w:t>?</w:t>
            </w:r>
          </w:p>
        </w:tc>
        <w:tc>
          <w:tcPr>
            <w:tcW w:w="904" w:type="dxa"/>
            <w:tcBorders>
              <w:right w:val="nil"/>
            </w:tcBorders>
            <w:shd w:val="clear" w:color="auto" w:fill="auto"/>
          </w:tcPr>
          <w:p w:rsidR="00516040" w:rsidRPr="00137CCD" w:rsidRDefault="00516040" w:rsidP="00E6244B">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71284D">
              <w:fldChar w:fldCharType="separate"/>
            </w:r>
            <w:r>
              <w:fldChar w:fldCharType="end"/>
            </w:r>
          </w:p>
        </w:tc>
        <w:tc>
          <w:tcPr>
            <w:tcW w:w="904" w:type="dxa"/>
            <w:tcBorders>
              <w:right w:val="nil"/>
            </w:tcBorders>
            <w:shd w:val="clear" w:color="auto" w:fill="auto"/>
          </w:tcPr>
          <w:p w:rsidR="00516040" w:rsidRPr="00137CCD" w:rsidRDefault="00516040" w:rsidP="00E6244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71284D">
              <w:fldChar w:fldCharType="separate"/>
            </w:r>
            <w:r>
              <w:fldChar w:fldCharType="end"/>
            </w:r>
          </w:p>
        </w:tc>
      </w:tr>
      <w:tr w:rsidR="000977E0" w:rsidRPr="0097554C" w:rsidTr="00E6244B">
        <w:trPr>
          <w:cantSplit/>
          <w:trHeight w:val="905"/>
          <w:jc w:val="center"/>
        </w:trPr>
        <w:tc>
          <w:tcPr>
            <w:tcW w:w="9684" w:type="dxa"/>
            <w:gridSpan w:val="8"/>
            <w:shd w:val="clear" w:color="auto" w:fill="auto"/>
          </w:tcPr>
          <w:p w:rsidR="000977E0" w:rsidRDefault="000977E0" w:rsidP="009611FF">
            <w:pPr>
              <w:pStyle w:val="Tabletext"/>
            </w:pPr>
            <w:r>
              <w:t>Please provide details:</w:t>
            </w:r>
          </w:p>
          <w:p w:rsidR="00456DD8" w:rsidRDefault="00456DD8"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AC078D" w:rsidRDefault="00AC078D" w:rsidP="009611FF">
            <w:pPr>
              <w:pStyle w:val="Tabletext"/>
            </w:pPr>
          </w:p>
          <w:p w:rsidR="000977E0" w:rsidRDefault="000977E0" w:rsidP="009611FF">
            <w:pPr>
              <w:pStyle w:val="Tabletext"/>
            </w:pPr>
          </w:p>
        </w:tc>
      </w:tr>
      <w:tr w:rsidR="000977E0" w:rsidRPr="0097554C" w:rsidTr="00E6244B">
        <w:trPr>
          <w:cantSplit/>
          <w:jc w:val="center"/>
        </w:trPr>
        <w:tc>
          <w:tcPr>
            <w:tcW w:w="6062" w:type="dxa"/>
            <w:gridSpan w:val="4"/>
            <w:shd w:val="clear" w:color="auto" w:fill="auto"/>
          </w:tcPr>
          <w:p w:rsidR="00AC078D" w:rsidRDefault="007B50DD" w:rsidP="009611FF">
            <w:pPr>
              <w:pStyle w:val="Tabletext"/>
            </w:pPr>
            <w:r>
              <w:t>Do you have Qualified Teacher status?</w:t>
            </w:r>
          </w:p>
          <w:p w:rsidR="002C194A" w:rsidRDefault="002C194A" w:rsidP="009611FF">
            <w:pPr>
              <w:pStyle w:val="Tabletext"/>
            </w:pPr>
            <w:r>
              <w:t>Teacher Reference Number : ____________________________</w:t>
            </w:r>
          </w:p>
          <w:p w:rsidR="00AC078D" w:rsidRDefault="00AC078D" w:rsidP="009611FF">
            <w:pPr>
              <w:pStyle w:val="Tabletext"/>
            </w:pPr>
          </w:p>
        </w:tc>
        <w:tc>
          <w:tcPr>
            <w:tcW w:w="904" w:type="dxa"/>
            <w:tcBorders>
              <w:right w:val="nil"/>
            </w:tcBorders>
            <w:shd w:val="clear" w:color="auto" w:fill="auto"/>
          </w:tcPr>
          <w:p w:rsidR="000977E0" w:rsidRPr="00137CCD" w:rsidRDefault="000977E0" w:rsidP="00E6244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71284D">
              <w:fldChar w:fldCharType="separate"/>
            </w:r>
            <w:r>
              <w:fldChar w:fldCharType="end"/>
            </w:r>
          </w:p>
        </w:tc>
        <w:tc>
          <w:tcPr>
            <w:tcW w:w="904" w:type="dxa"/>
            <w:tcBorders>
              <w:right w:val="nil"/>
            </w:tcBorders>
            <w:shd w:val="clear" w:color="auto" w:fill="auto"/>
          </w:tcPr>
          <w:p w:rsidR="000977E0" w:rsidRPr="00137CCD" w:rsidRDefault="000977E0" w:rsidP="00E6244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71284D">
              <w:fldChar w:fldCharType="separate"/>
            </w:r>
            <w:r>
              <w:fldChar w:fldCharType="end"/>
            </w:r>
          </w:p>
        </w:tc>
      </w:tr>
    </w:tbl>
    <w:p w:rsidR="00583DD7" w:rsidRDefault="00583DD7" w:rsidP="00583DD7"/>
    <w:p w:rsidR="00F103E4" w:rsidRDefault="00F103E4"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6244B" w:rsidTr="001536D9">
        <w:trPr>
          <w:cantSplit/>
          <w:tblHeader/>
          <w:jc w:val="center"/>
        </w:trPr>
        <w:tc>
          <w:tcPr>
            <w:tcW w:w="9684" w:type="dxa"/>
            <w:gridSpan w:val="8"/>
            <w:shd w:val="clear" w:color="auto" w:fill="003264"/>
          </w:tcPr>
          <w:p w:rsidR="00F103E4" w:rsidRPr="00E6244B" w:rsidRDefault="00F103E4" w:rsidP="008418A3">
            <w:pPr>
              <w:rPr>
                <w:rStyle w:val="Bold"/>
                <w:color w:val="FFFFFF"/>
              </w:rPr>
            </w:pPr>
            <w:r w:rsidRPr="00E6244B">
              <w:rPr>
                <w:rStyle w:val="Bold"/>
                <w:color w:val="FFFFFF"/>
              </w:rPr>
              <w:t>Section 2:  Education</w:t>
            </w:r>
          </w:p>
          <w:p w:rsidR="008418A3" w:rsidRPr="00E6244B" w:rsidRDefault="008418A3" w:rsidP="008418A3">
            <w:pPr>
              <w:rPr>
                <w:color w:val="FFFFFF"/>
              </w:rPr>
            </w:pPr>
            <w:r w:rsidRPr="00E6244B">
              <w:rPr>
                <w:color w:val="FFFFFF"/>
              </w:rPr>
              <w:t>Please start with most recent</w:t>
            </w:r>
          </w:p>
        </w:tc>
      </w:tr>
      <w:tr w:rsidR="00F103E4" w:rsidRPr="0097554C" w:rsidTr="00E6244B">
        <w:trPr>
          <w:cantSplit/>
          <w:jc w:val="center"/>
        </w:trPr>
        <w:tc>
          <w:tcPr>
            <w:tcW w:w="2448" w:type="dxa"/>
            <w:tcBorders>
              <w:bottom w:val="nil"/>
            </w:tcBorders>
            <w:shd w:val="clear" w:color="auto" w:fill="auto"/>
          </w:tcPr>
          <w:p w:rsidR="00F103E4" w:rsidRDefault="00F103E4" w:rsidP="006B71C4">
            <w:pPr>
              <w:pStyle w:val="TableHeading"/>
            </w:pPr>
            <w:r>
              <w:t xml:space="preserve">Name of </w:t>
            </w:r>
            <w:r>
              <w:br/>
            </w:r>
            <w:r w:rsidR="006B71C4">
              <w:t>School/College/U</w:t>
            </w:r>
            <w:r>
              <w:t>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6244B">
            <w:pPr>
              <w:pStyle w:val="TableHeading"/>
              <w:jc w:val="center"/>
            </w:pPr>
            <w:r>
              <w:t>Examinations</w:t>
            </w:r>
          </w:p>
        </w:tc>
      </w:tr>
      <w:tr w:rsidR="00F103E4" w:rsidRPr="0097554C" w:rsidTr="00E6244B">
        <w:trPr>
          <w:cantSplit/>
          <w:jc w:val="center"/>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6244B">
        <w:trPr>
          <w:cantSplit/>
          <w:jc w:val="center"/>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6244B" w:rsidTr="001536D9">
        <w:trPr>
          <w:cantSplit/>
          <w:tblHeader/>
          <w:jc w:val="center"/>
        </w:trPr>
        <w:tc>
          <w:tcPr>
            <w:tcW w:w="9684" w:type="dxa"/>
            <w:gridSpan w:val="7"/>
            <w:shd w:val="clear" w:color="auto" w:fill="003264"/>
          </w:tcPr>
          <w:p w:rsidR="00294361" w:rsidRPr="00E6244B" w:rsidRDefault="00580EE3" w:rsidP="00580EE3">
            <w:pPr>
              <w:rPr>
                <w:rStyle w:val="Bold"/>
                <w:color w:val="FFFFFF"/>
              </w:rPr>
            </w:pPr>
            <w:r w:rsidRPr="00E6244B">
              <w:rPr>
                <w:rStyle w:val="Bold"/>
                <w:color w:val="FFFFFF"/>
              </w:rPr>
              <w:t>Section 3</w:t>
            </w:r>
            <w:r w:rsidR="00294361" w:rsidRPr="00E6244B">
              <w:rPr>
                <w:rStyle w:val="Bold"/>
                <w:color w:val="FFFFFF"/>
              </w:rPr>
              <w:t xml:space="preserve">:  </w:t>
            </w:r>
            <w:r w:rsidRPr="00E6244B">
              <w:rPr>
                <w:rStyle w:val="Bold"/>
                <w:color w:val="FFFFFF"/>
              </w:rPr>
              <w:t>Other vocational qualifications, skills or training</w:t>
            </w:r>
          </w:p>
          <w:p w:rsidR="00294361" w:rsidRPr="00E6244B" w:rsidRDefault="002C6877" w:rsidP="00580EE3">
            <w:pPr>
              <w:rPr>
                <w:color w:val="FFFFFF"/>
              </w:rPr>
            </w:pPr>
            <w:r w:rsidRPr="00E6244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6244B">
        <w:trPr>
          <w:cantSplit/>
          <w:jc w:val="center"/>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6244B" w:rsidTr="001536D9">
        <w:trPr>
          <w:cantSplit/>
          <w:tblHeader/>
          <w:jc w:val="center"/>
        </w:trPr>
        <w:tc>
          <w:tcPr>
            <w:tcW w:w="9684" w:type="dxa"/>
            <w:gridSpan w:val="7"/>
            <w:tcBorders>
              <w:bottom w:val="single" w:sz="4" w:space="0" w:color="808080"/>
            </w:tcBorders>
            <w:shd w:val="clear" w:color="auto" w:fill="003264"/>
          </w:tcPr>
          <w:p w:rsidR="00DF0731" w:rsidRPr="00E6244B" w:rsidRDefault="00DF0731" w:rsidP="00DF0731">
            <w:pPr>
              <w:rPr>
                <w:b/>
                <w:color w:val="FFFFFF"/>
              </w:rPr>
            </w:pPr>
            <w:r w:rsidRPr="00E6244B">
              <w:rPr>
                <w:rStyle w:val="Bold"/>
                <w:color w:val="FFFFFF"/>
              </w:rPr>
              <w:t>Section 4:  Employment</w:t>
            </w:r>
          </w:p>
        </w:tc>
      </w:tr>
      <w:tr w:rsidR="00DF0731" w:rsidRPr="00051D14" w:rsidTr="00E6244B">
        <w:trPr>
          <w:cantSplit/>
          <w:jc w:val="center"/>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6244B">
        <w:trPr>
          <w:cantSplit/>
          <w:jc w:val="center"/>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6244B">
        <w:trPr>
          <w:cantSplit/>
          <w:jc w:val="center"/>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6244B">
        <w:trPr>
          <w:cantSplit/>
          <w:jc w:val="center"/>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6244B">
        <w:trPr>
          <w:cantSplit/>
          <w:jc w:val="center"/>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6244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1284D">
              <w:fldChar w:fldCharType="separate"/>
            </w:r>
            <w:r w:rsidRPr="00051D14">
              <w:fldChar w:fldCharType="end"/>
            </w:r>
          </w:p>
        </w:tc>
        <w:tc>
          <w:tcPr>
            <w:tcW w:w="904" w:type="dxa"/>
            <w:tcBorders>
              <w:right w:val="nil"/>
            </w:tcBorders>
            <w:shd w:val="clear" w:color="auto" w:fill="auto"/>
          </w:tcPr>
          <w:p w:rsidR="00D66560" w:rsidRPr="00051D14" w:rsidRDefault="00D66560" w:rsidP="00E6244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71284D">
              <w:fldChar w:fldCharType="separate"/>
            </w:r>
            <w:r w:rsidRPr="00051D14">
              <w:fldChar w:fldCharType="end"/>
            </w:r>
          </w:p>
        </w:tc>
      </w:tr>
      <w:tr w:rsidR="00D66560" w:rsidRPr="00051D14" w:rsidTr="00E6244B">
        <w:trPr>
          <w:cantSplit/>
          <w:jc w:val="center"/>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6244B">
        <w:trPr>
          <w:cantSplit/>
          <w:jc w:val="center"/>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6244B">
        <w:trPr>
          <w:cantSplit/>
          <w:jc w:val="center"/>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6244B" w:rsidTr="001536D9">
        <w:trPr>
          <w:cantSplit/>
          <w:tblHeader/>
          <w:jc w:val="center"/>
        </w:trPr>
        <w:tc>
          <w:tcPr>
            <w:tcW w:w="9684" w:type="dxa"/>
            <w:gridSpan w:val="6"/>
            <w:shd w:val="clear" w:color="auto" w:fill="003264"/>
          </w:tcPr>
          <w:p w:rsidR="0060110A" w:rsidRPr="00E6244B" w:rsidRDefault="0060110A" w:rsidP="0060110A">
            <w:pPr>
              <w:rPr>
                <w:rStyle w:val="Bold"/>
                <w:color w:val="FFFFFF"/>
              </w:rPr>
            </w:pPr>
            <w:r w:rsidRPr="00E6244B">
              <w:rPr>
                <w:rStyle w:val="Bold"/>
                <w:color w:val="FFFFFF"/>
              </w:rPr>
              <w:t>Section 5:  Previous employment and / or activities since leaving secondary education</w:t>
            </w:r>
          </w:p>
          <w:p w:rsidR="0060110A" w:rsidRPr="00E6244B" w:rsidRDefault="0060110A" w:rsidP="0060110A">
            <w:pPr>
              <w:rPr>
                <w:color w:val="FFFFFF"/>
              </w:rPr>
            </w:pPr>
            <w:r w:rsidRPr="00E6244B">
              <w:rPr>
                <w:color w:val="FFFFFF"/>
              </w:rPr>
              <w:t xml:space="preserve">Please </w:t>
            </w:r>
            <w:r w:rsidR="00CC2B0F">
              <w:rPr>
                <w:color w:val="FFFFFF"/>
              </w:rPr>
              <w:t xml:space="preserve">continue on a separate sheet </w:t>
            </w:r>
            <w:r w:rsidR="00B66A17" w:rsidRPr="00E6244B">
              <w:rPr>
                <w:color w:val="FFFFFF"/>
              </w:rPr>
              <w:t>if necessary</w:t>
            </w:r>
          </w:p>
        </w:tc>
      </w:tr>
      <w:tr w:rsidR="00B66A17" w:rsidRPr="00E6244B" w:rsidTr="00E6244B">
        <w:trPr>
          <w:cantSplit/>
          <w:jc w:val="center"/>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6244B">
        <w:trPr>
          <w:cantSplit/>
          <w:jc w:val="center"/>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E6244B">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6244B">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6244B">
        <w:trPr>
          <w:cantSplit/>
          <w:jc w:val="center"/>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6244B">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6244B">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6244B">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6244B">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E6244B" w:rsidTr="001536D9">
        <w:trPr>
          <w:cantSplit/>
          <w:tblHeader/>
          <w:jc w:val="center"/>
        </w:trPr>
        <w:tc>
          <w:tcPr>
            <w:tcW w:w="9684" w:type="dxa"/>
            <w:gridSpan w:val="6"/>
            <w:shd w:val="clear" w:color="auto" w:fill="003264"/>
          </w:tcPr>
          <w:p w:rsidR="001042EC" w:rsidRPr="00E6244B" w:rsidRDefault="001042EC" w:rsidP="001042EC">
            <w:pPr>
              <w:rPr>
                <w:rStyle w:val="Bold"/>
                <w:color w:val="FFFFFF"/>
              </w:rPr>
            </w:pPr>
            <w:r w:rsidRPr="00E6244B">
              <w:rPr>
                <w:rStyle w:val="Bold"/>
                <w:color w:val="FFFFFF"/>
              </w:rPr>
              <w:t>Section 6:  Gaps in your employment</w:t>
            </w:r>
          </w:p>
          <w:p w:rsidR="001042EC" w:rsidRPr="00E6244B" w:rsidRDefault="001042EC" w:rsidP="001042EC">
            <w:pPr>
              <w:rPr>
                <w:color w:val="FFFFFF"/>
              </w:rPr>
            </w:pPr>
            <w:r w:rsidRPr="00E6244B">
              <w:rPr>
                <w:color w:val="FFFFFF"/>
              </w:rPr>
              <w:t>If there are any gaps in your employment history, eg looking after children, sabbatical year, please give details and dates.</w:t>
            </w:r>
          </w:p>
        </w:tc>
      </w:tr>
      <w:tr w:rsidR="001042EC" w:rsidRPr="00E6244B" w:rsidTr="00E6244B">
        <w:trPr>
          <w:cantSplit/>
          <w:jc w:val="center"/>
        </w:trPr>
        <w:tc>
          <w:tcPr>
            <w:tcW w:w="9684"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6244B" w:rsidTr="001536D9">
        <w:trPr>
          <w:cantSplit/>
          <w:tblHeader/>
          <w:jc w:val="center"/>
        </w:trPr>
        <w:tc>
          <w:tcPr>
            <w:tcW w:w="9684" w:type="dxa"/>
            <w:shd w:val="clear" w:color="auto" w:fill="003264"/>
          </w:tcPr>
          <w:p w:rsidR="000B19FB" w:rsidRPr="00E6244B" w:rsidRDefault="000B19FB" w:rsidP="000B19FB">
            <w:pPr>
              <w:rPr>
                <w:rStyle w:val="Bold"/>
                <w:color w:val="FFFFFF"/>
              </w:rPr>
            </w:pPr>
            <w:r w:rsidRPr="00E6244B">
              <w:rPr>
                <w:rStyle w:val="Bold"/>
                <w:color w:val="FFFFFF"/>
              </w:rPr>
              <w:t>Section 7:  Interests</w:t>
            </w:r>
          </w:p>
          <w:p w:rsidR="000B19FB" w:rsidRPr="00E6244B" w:rsidRDefault="000B19FB" w:rsidP="000B19FB">
            <w:pPr>
              <w:rPr>
                <w:color w:val="FFFFFF"/>
              </w:rPr>
            </w:pPr>
            <w:r w:rsidRPr="00E6244B">
              <w:rPr>
                <w:color w:val="FFFFFF"/>
              </w:rPr>
              <w:t xml:space="preserve">Please give details of your interests, hobbies or skills - in particular any which could be of benefit to the </w:t>
            </w:r>
            <w:r w:rsidR="006B71C4">
              <w:rPr>
                <w:color w:val="FFFFFF"/>
              </w:rPr>
              <w:t>College</w:t>
            </w:r>
            <w:r w:rsidRPr="00E6244B">
              <w:rPr>
                <w:color w:val="FFFFFF"/>
              </w:rPr>
              <w:t xml:space="preserve"> for the purposes of enriching its extra curricular activity.</w:t>
            </w:r>
          </w:p>
        </w:tc>
      </w:tr>
      <w:tr w:rsidR="000B19FB" w:rsidRPr="00E6244B" w:rsidTr="00E6244B">
        <w:trPr>
          <w:cantSplit/>
          <w:jc w:val="center"/>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6244B" w:rsidTr="001536D9">
        <w:trPr>
          <w:cantSplit/>
          <w:tblHeader/>
          <w:jc w:val="center"/>
        </w:trPr>
        <w:tc>
          <w:tcPr>
            <w:tcW w:w="9684" w:type="dxa"/>
            <w:shd w:val="clear" w:color="auto" w:fill="003264"/>
          </w:tcPr>
          <w:p w:rsidR="00E40CB4" w:rsidRPr="00E6244B" w:rsidRDefault="00E40CB4" w:rsidP="00E40CB4">
            <w:pPr>
              <w:rPr>
                <w:rStyle w:val="Bold"/>
                <w:color w:val="FFFFFF"/>
              </w:rPr>
            </w:pPr>
            <w:r w:rsidRPr="00E6244B">
              <w:rPr>
                <w:rStyle w:val="Bold"/>
                <w:color w:val="FFFFFF"/>
              </w:rPr>
              <w:t>Section 8:  Suitability</w:t>
            </w:r>
          </w:p>
          <w:p w:rsidR="00E40CB4" w:rsidRPr="00E6244B" w:rsidRDefault="00E40CB4" w:rsidP="00E40CB4">
            <w:pPr>
              <w:rPr>
                <w:color w:val="FFFFFF"/>
              </w:rPr>
            </w:pPr>
            <w:r w:rsidRPr="00E6244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6244B" w:rsidTr="00E6244B">
        <w:trPr>
          <w:cantSplit/>
          <w:jc w:val="center"/>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55"/>
        <w:gridCol w:w="425"/>
        <w:gridCol w:w="425"/>
        <w:gridCol w:w="567"/>
        <w:gridCol w:w="992"/>
        <w:gridCol w:w="709"/>
        <w:gridCol w:w="425"/>
        <w:gridCol w:w="567"/>
        <w:gridCol w:w="1614"/>
        <w:gridCol w:w="487"/>
        <w:gridCol w:w="905"/>
        <w:gridCol w:w="904"/>
        <w:gridCol w:w="909"/>
      </w:tblGrid>
      <w:tr w:rsidR="00136976" w:rsidRPr="00E6244B" w:rsidTr="001536D9">
        <w:trPr>
          <w:cantSplit/>
          <w:jc w:val="center"/>
        </w:trPr>
        <w:tc>
          <w:tcPr>
            <w:tcW w:w="9684" w:type="dxa"/>
            <w:gridSpan w:val="13"/>
            <w:shd w:val="clear" w:color="auto" w:fill="003264"/>
          </w:tcPr>
          <w:p w:rsidR="00136976" w:rsidRPr="00E6244B" w:rsidRDefault="00136976" w:rsidP="00136976">
            <w:pPr>
              <w:rPr>
                <w:b/>
                <w:color w:val="FFFFFF"/>
              </w:rPr>
            </w:pPr>
            <w:r w:rsidRPr="00E6244B">
              <w:rPr>
                <w:rStyle w:val="Bold"/>
                <w:color w:val="FFFFFF"/>
              </w:rPr>
              <w:t xml:space="preserve">Section </w:t>
            </w:r>
            <w:r w:rsidR="00E14649" w:rsidRPr="00E6244B">
              <w:rPr>
                <w:rStyle w:val="Bold"/>
                <w:color w:val="FFFFFF"/>
              </w:rPr>
              <w:t>9</w:t>
            </w:r>
            <w:r w:rsidRPr="00E6244B">
              <w:rPr>
                <w:rStyle w:val="Bold"/>
                <w:color w:val="FFFFFF"/>
              </w:rPr>
              <w:t>:  Criminal record</w:t>
            </w:r>
          </w:p>
        </w:tc>
      </w:tr>
      <w:tr w:rsidR="00136976" w:rsidRPr="00E6244B" w:rsidTr="00E6244B">
        <w:trPr>
          <w:cantSplit/>
          <w:jc w:val="center"/>
        </w:trPr>
        <w:tc>
          <w:tcPr>
            <w:tcW w:w="9684" w:type="dxa"/>
            <w:gridSpan w:val="13"/>
            <w:tcBorders>
              <w:bottom w:val="nil"/>
            </w:tcBorders>
            <w:shd w:val="clear" w:color="auto" w:fill="auto"/>
          </w:tcPr>
          <w:p w:rsidR="00DD46F0" w:rsidRDefault="00DD46F0" w:rsidP="00DD46F0">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DD46F0" w:rsidRDefault="00DD46F0" w:rsidP="00DD46F0">
            <w:pPr>
              <w:pStyle w:val="Tabletext"/>
            </w:pPr>
            <w:r>
              <w:t>The School is exempt from the Rehabilitation of Offenders Act 1974 and therefore all convictions, cautions, reprimands and final warnings (including those which would normally be considered "spent" under the Act) must be declared, subject to the DBS filtering rules referred to in Appendix 1 to this form.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DD46F0" w:rsidRDefault="00DD46F0" w:rsidP="00DD46F0">
            <w:pPr>
              <w:pStyle w:val="Tabletext"/>
            </w:pPr>
            <w:r>
              <w:t>In addition the Childcare Act 2006 and the Childcare (Disqualification) Regulations 2009 state that it is an offence for the School to employ anyone in connection with our early years or later years provisions with children up to the age of eight who is disqualified.  This applies to normal School activities and any before or after School clubs or activities.  It is also a criminal offence for a disqualified person to provide early or later years provision or to be directly concerned in its management.  For further details please see Appendix 2 to this form.</w:t>
            </w:r>
          </w:p>
          <w:p w:rsidR="00136976" w:rsidRDefault="00DD46F0" w:rsidP="00DD46F0">
            <w:pPr>
              <w:pStyle w:val="Tabletext"/>
            </w:pPr>
            <w:r>
              <w:t xml:space="preserve">It is a condition of your application that you answer the questions below.  </w:t>
            </w:r>
            <w:r w:rsidRPr="00FC68D2">
              <w:t xml:space="preserve">Before </w:t>
            </w:r>
            <w:r>
              <w:t xml:space="preserve">doing so </w:t>
            </w:r>
            <w:r w:rsidRPr="00FC68D2">
              <w:t>pleas</w:t>
            </w:r>
            <w:r>
              <w:t xml:space="preserve">e read Appendix1 and Appendix 2 to </w:t>
            </w:r>
            <w:r w:rsidRPr="00FC68D2">
              <w:t>this form.</w:t>
            </w:r>
          </w:p>
        </w:tc>
      </w:tr>
      <w:tr w:rsidR="00FC68D2" w:rsidRPr="00FC68D2" w:rsidTr="00E44C45">
        <w:trPr>
          <w:cantSplit/>
          <w:jc w:val="center"/>
        </w:trPr>
        <w:tc>
          <w:tcPr>
            <w:tcW w:w="3873" w:type="dxa"/>
            <w:gridSpan w:val="6"/>
            <w:shd w:val="clear" w:color="auto" w:fill="auto"/>
          </w:tcPr>
          <w:p w:rsidR="00FC68D2" w:rsidRPr="00FC68D2" w:rsidRDefault="00DD46F0" w:rsidP="00FC68D2">
            <w:pPr>
              <w:pStyle w:val="Tabletext"/>
            </w:pPr>
            <w:r w:rsidRPr="00375CBB">
              <w:t xml:space="preserve">Have you been cautioned, subject to a court order, bound over, received a reprimand or warning or </w:t>
            </w:r>
            <w:r>
              <w:t xml:space="preserve">been </w:t>
            </w:r>
            <w:r w:rsidRPr="00375CBB">
              <w:t xml:space="preserve">found guilty of committing any </w:t>
            </w:r>
            <w:r>
              <w:t xml:space="preserve">criminal </w:t>
            </w:r>
            <w:r w:rsidRPr="00375CBB">
              <w:t xml:space="preserve">offence </w:t>
            </w:r>
            <w:r>
              <w:t>wh</w:t>
            </w:r>
            <w:r w:rsidRPr="00375CBB">
              <w:t>ether in the United Kingdom or in another country?</w:t>
            </w:r>
            <w:r w:rsidRPr="00FC68D2">
              <w:t xml:space="preserve">  </w:t>
            </w:r>
          </w:p>
        </w:tc>
        <w:tc>
          <w:tcPr>
            <w:tcW w:w="3093" w:type="dxa"/>
            <w:gridSpan w:val="4"/>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r>
      <w:tr w:rsidR="00FC68D2" w:rsidRPr="00FC68D2" w:rsidTr="00E44C45">
        <w:trPr>
          <w:cantSplit/>
          <w:jc w:val="center"/>
        </w:trPr>
        <w:tc>
          <w:tcPr>
            <w:tcW w:w="3873" w:type="dxa"/>
            <w:gridSpan w:val="6"/>
            <w:shd w:val="clear" w:color="auto" w:fill="auto"/>
          </w:tcPr>
          <w:p w:rsidR="00FC68D2" w:rsidRPr="00FC68D2" w:rsidRDefault="00FC68D2" w:rsidP="00FC68D2">
            <w:pPr>
              <w:pStyle w:val="Tabletext"/>
            </w:pPr>
            <w:r w:rsidRPr="00FC68D2">
              <w:t>Is there any relevant court action pending against you?</w:t>
            </w:r>
          </w:p>
        </w:tc>
        <w:tc>
          <w:tcPr>
            <w:tcW w:w="3093" w:type="dxa"/>
            <w:gridSpan w:val="4"/>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r>
      <w:tr w:rsidR="00FC68D2" w:rsidRPr="00FC68D2" w:rsidTr="00E6244B">
        <w:trPr>
          <w:cantSplit/>
          <w:jc w:val="center"/>
        </w:trPr>
        <w:tc>
          <w:tcPr>
            <w:tcW w:w="9684" w:type="dxa"/>
            <w:gridSpan w:val="13"/>
            <w:shd w:val="clear" w:color="auto" w:fill="auto"/>
          </w:tcPr>
          <w:p w:rsidR="00DD46F0" w:rsidRDefault="00DD46F0" w:rsidP="00DD46F0">
            <w:pPr>
              <w:pStyle w:val="Tabletext"/>
              <w:spacing w:after="0"/>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p w:rsidR="00DD46F0" w:rsidRDefault="00DD46F0" w:rsidP="00DD46F0">
            <w:pPr>
              <w:pStyle w:val="Tabletext"/>
              <w:spacing w:after="0"/>
            </w:pPr>
          </w:p>
          <w:p w:rsidR="00DD46F0" w:rsidRDefault="00DD46F0" w:rsidP="00DD46F0">
            <w:pPr>
              <w:pStyle w:val="Level1Heading"/>
              <w:numPr>
                <w:ilvl w:val="0"/>
                <w:numId w:val="38"/>
              </w:numPr>
              <w:tabs>
                <w:tab w:val="left" w:pos="0"/>
              </w:tabs>
              <w:spacing w:after="0"/>
              <w:ind w:hanging="720"/>
              <w:rPr>
                <w:b w:val="0"/>
                <w:sz w:val="22"/>
                <w:szCs w:val="22"/>
              </w:rPr>
            </w:pPr>
            <w:r w:rsidRPr="00C0588C">
              <w:rPr>
                <w:b w:val="0"/>
                <w:sz w:val="22"/>
                <w:szCs w:val="22"/>
              </w:rPr>
              <w:t>details of the order, restriction, conviction or caution and the date that this was made;</w:t>
            </w:r>
          </w:p>
          <w:p w:rsidR="00D86FD9" w:rsidRDefault="00DD46F0" w:rsidP="00DD46F0">
            <w:pPr>
              <w:pStyle w:val="Level1Heading"/>
              <w:numPr>
                <w:ilvl w:val="0"/>
                <w:numId w:val="38"/>
              </w:numPr>
              <w:tabs>
                <w:tab w:val="left" w:pos="0"/>
              </w:tabs>
              <w:spacing w:after="0"/>
              <w:ind w:hanging="720"/>
              <w:rPr>
                <w:b w:val="0"/>
                <w:sz w:val="22"/>
                <w:szCs w:val="22"/>
              </w:rPr>
            </w:pPr>
            <w:r w:rsidRPr="00DD46F0">
              <w:rPr>
                <w:b w:val="0"/>
                <w:sz w:val="22"/>
                <w:szCs w:val="22"/>
              </w:rPr>
              <w:t xml:space="preserve">the relevant court or body and the sentence, if any, which was imposed; </w:t>
            </w:r>
          </w:p>
          <w:p w:rsidR="00FC68D2" w:rsidRDefault="00DD46F0" w:rsidP="00DD46F0">
            <w:pPr>
              <w:pStyle w:val="Level1Heading"/>
              <w:numPr>
                <w:ilvl w:val="0"/>
                <w:numId w:val="38"/>
              </w:numPr>
              <w:tabs>
                <w:tab w:val="left" w:pos="0"/>
              </w:tabs>
              <w:spacing w:after="0"/>
              <w:ind w:hanging="720"/>
              <w:rPr>
                <w:b w:val="0"/>
                <w:sz w:val="22"/>
                <w:szCs w:val="22"/>
              </w:rPr>
            </w:pPr>
            <w:r w:rsidRPr="00DD46F0">
              <w:rPr>
                <w:b w:val="0"/>
                <w:sz w:val="22"/>
                <w:szCs w:val="22"/>
              </w:rPr>
              <w:t>and a copy of the relevant order or conviction.</w:t>
            </w:r>
          </w:p>
          <w:p w:rsidR="00DD46F0" w:rsidRDefault="00DD46F0" w:rsidP="00DD46F0">
            <w:pPr>
              <w:pStyle w:val="Level2Number"/>
              <w:numPr>
                <w:ilvl w:val="0"/>
                <w:numId w:val="0"/>
              </w:numPr>
              <w:ind w:left="720"/>
            </w:pPr>
          </w:p>
          <w:p w:rsidR="00DD46F0" w:rsidRDefault="00DD46F0" w:rsidP="00DD46F0">
            <w:pPr>
              <w:pStyle w:val="Level2Number"/>
              <w:numPr>
                <w:ilvl w:val="0"/>
                <w:numId w:val="0"/>
              </w:numPr>
              <w:ind w:left="720"/>
            </w:pPr>
          </w:p>
          <w:p w:rsidR="00DD46F0" w:rsidRPr="00DD46F0" w:rsidRDefault="00DD46F0" w:rsidP="00DD46F0">
            <w:pPr>
              <w:pStyle w:val="Level2Number"/>
              <w:numPr>
                <w:ilvl w:val="0"/>
                <w:numId w:val="0"/>
              </w:numPr>
              <w:ind w:left="720"/>
            </w:pPr>
          </w:p>
        </w:tc>
      </w:tr>
      <w:tr w:rsidR="00A310EE" w:rsidRPr="00E6244B" w:rsidTr="001536D9">
        <w:trPr>
          <w:cantSplit/>
          <w:tblHeader/>
          <w:jc w:val="center"/>
        </w:trPr>
        <w:tc>
          <w:tcPr>
            <w:tcW w:w="9684" w:type="dxa"/>
            <w:gridSpan w:val="13"/>
            <w:shd w:val="clear" w:color="auto" w:fill="003264"/>
          </w:tcPr>
          <w:p w:rsidR="00A310EE" w:rsidRPr="00E6244B" w:rsidRDefault="00A310EE" w:rsidP="003D619A">
            <w:pPr>
              <w:rPr>
                <w:rStyle w:val="Bold"/>
                <w:color w:val="FFFFFF"/>
              </w:rPr>
            </w:pPr>
            <w:r w:rsidRPr="00E6244B">
              <w:rPr>
                <w:rStyle w:val="Bold"/>
                <w:color w:val="FFFFFF"/>
              </w:rPr>
              <w:t>Section 10:  References</w:t>
            </w:r>
          </w:p>
          <w:p w:rsidR="00A310EE" w:rsidRPr="00E6244B" w:rsidRDefault="00A310EE" w:rsidP="006B71C4">
            <w:pPr>
              <w:rPr>
                <w:color w:val="FFFFFF"/>
              </w:rPr>
            </w:pPr>
            <w:r w:rsidRPr="00E6244B">
              <w:rPr>
                <w:color w:val="FFFFFF"/>
              </w:rPr>
              <w:t xml:space="preserve">Please supply the </w:t>
            </w:r>
            <w:r w:rsidR="00DA3B34">
              <w:rPr>
                <w:color w:val="FFFFFF"/>
              </w:rPr>
              <w:t>names and contact details of three</w:t>
            </w:r>
            <w:r w:rsidRPr="00E6244B">
              <w:rPr>
                <w:color w:val="FFFFFF"/>
              </w:rPr>
              <w:t xml:space="preserv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r w:rsidR="006B71C4">
              <w:rPr>
                <w:color w:val="FFFFFF"/>
              </w:rPr>
              <w:t>College</w:t>
            </w:r>
            <w:r w:rsidRPr="00E6244B">
              <w:rPr>
                <w:color w:val="FFFFFF"/>
              </w:rPr>
              <w:t xml:space="preserve"> intends to take up references from all shortlisted candidates before interview.  The </w:t>
            </w:r>
            <w:r w:rsidR="006B71C4">
              <w:rPr>
                <w:color w:val="FFFFFF"/>
              </w:rPr>
              <w:t>College</w:t>
            </w:r>
            <w:r w:rsidRPr="00E6244B">
              <w:rPr>
                <w:color w:val="FFFFFF"/>
              </w:rPr>
              <w:t xml:space="preserve"> reserves the right to take up references from any previous employer.</w:t>
            </w:r>
          </w:p>
        </w:tc>
      </w:tr>
      <w:tr w:rsidR="00DA3B34" w:rsidRPr="0097554C" w:rsidTr="009174D1">
        <w:trPr>
          <w:cantSplit/>
          <w:jc w:val="center"/>
        </w:trPr>
        <w:tc>
          <w:tcPr>
            <w:tcW w:w="3164" w:type="dxa"/>
            <w:gridSpan w:val="5"/>
            <w:tcBorders>
              <w:bottom w:val="nil"/>
            </w:tcBorders>
            <w:shd w:val="clear" w:color="auto" w:fill="auto"/>
          </w:tcPr>
          <w:p w:rsidR="00DA3B34" w:rsidRPr="00DA3B34" w:rsidRDefault="00DA3B34" w:rsidP="00A310EE">
            <w:pPr>
              <w:pStyle w:val="TableHeading"/>
              <w:rPr>
                <w:sz w:val="18"/>
                <w:szCs w:val="18"/>
              </w:rPr>
            </w:pPr>
            <w:r w:rsidRPr="00DA3B34">
              <w:rPr>
                <w:sz w:val="18"/>
                <w:szCs w:val="18"/>
              </w:rPr>
              <w:t>Referee 1</w:t>
            </w:r>
          </w:p>
        </w:tc>
        <w:tc>
          <w:tcPr>
            <w:tcW w:w="3315" w:type="dxa"/>
            <w:gridSpan w:val="4"/>
            <w:tcBorders>
              <w:bottom w:val="nil"/>
              <w:right w:val="single" w:sz="4" w:space="0" w:color="000000"/>
            </w:tcBorders>
            <w:shd w:val="clear" w:color="auto" w:fill="auto"/>
          </w:tcPr>
          <w:p w:rsidR="00DA3B34" w:rsidRPr="00DA3B34" w:rsidRDefault="00DA3B34" w:rsidP="00A310EE">
            <w:pPr>
              <w:pStyle w:val="TableHeading"/>
              <w:rPr>
                <w:sz w:val="18"/>
                <w:szCs w:val="18"/>
              </w:rPr>
            </w:pPr>
            <w:r w:rsidRPr="00DA3B34">
              <w:rPr>
                <w:sz w:val="18"/>
                <w:szCs w:val="18"/>
              </w:rPr>
              <w:t>Referee 2</w:t>
            </w:r>
          </w:p>
        </w:tc>
        <w:tc>
          <w:tcPr>
            <w:tcW w:w="3205" w:type="dxa"/>
            <w:gridSpan w:val="4"/>
            <w:tcBorders>
              <w:left w:val="single" w:sz="4" w:space="0" w:color="000000"/>
              <w:bottom w:val="nil"/>
            </w:tcBorders>
            <w:shd w:val="clear" w:color="auto" w:fill="auto"/>
          </w:tcPr>
          <w:p w:rsidR="00DA3B34" w:rsidRPr="00DA3B34" w:rsidRDefault="00DA3B34" w:rsidP="00DA3B34">
            <w:pPr>
              <w:pStyle w:val="TableHeading"/>
              <w:rPr>
                <w:sz w:val="18"/>
                <w:szCs w:val="18"/>
              </w:rPr>
            </w:pPr>
            <w:r>
              <w:rPr>
                <w:sz w:val="18"/>
                <w:szCs w:val="18"/>
              </w:rPr>
              <w:t>Referee 3</w:t>
            </w:r>
          </w:p>
        </w:tc>
      </w:tr>
      <w:tr w:rsidR="00DA3B34" w:rsidRPr="00E6244B" w:rsidTr="009174D1">
        <w:trPr>
          <w:cantSplit/>
          <w:jc w:val="center"/>
        </w:trPr>
        <w:tc>
          <w:tcPr>
            <w:tcW w:w="3164" w:type="dxa"/>
            <w:gridSpan w:val="5"/>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315" w:type="dxa"/>
            <w:gridSpan w:val="4"/>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05"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Name:</w:t>
            </w:r>
          </w:p>
        </w:tc>
      </w:tr>
      <w:tr w:rsidR="00DA3B34" w:rsidRPr="00E6244B" w:rsidTr="009174D1">
        <w:trPr>
          <w:cantSplit/>
          <w:jc w:val="center"/>
        </w:trPr>
        <w:tc>
          <w:tcPr>
            <w:tcW w:w="3164" w:type="dxa"/>
            <w:gridSpan w:val="5"/>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315" w:type="dxa"/>
            <w:gridSpan w:val="4"/>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05"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Organisation:</w:t>
            </w:r>
          </w:p>
        </w:tc>
      </w:tr>
      <w:tr w:rsidR="00DA3B34" w:rsidRPr="00E6244B" w:rsidTr="009174D1">
        <w:trPr>
          <w:cantSplit/>
          <w:jc w:val="center"/>
        </w:trPr>
        <w:tc>
          <w:tcPr>
            <w:tcW w:w="3164" w:type="dxa"/>
            <w:gridSpan w:val="5"/>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Address:</w:t>
            </w:r>
          </w:p>
        </w:tc>
        <w:tc>
          <w:tcPr>
            <w:tcW w:w="3315" w:type="dxa"/>
            <w:gridSpan w:val="4"/>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Address:</w:t>
            </w:r>
          </w:p>
          <w:p w:rsidR="00DA3B34" w:rsidRPr="00DA3B34" w:rsidRDefault="00DA3B34" w:rsidP="003D619A">
            <w:pPr>
              <w:pStyle w:val="Tabletext"/>
              <w:rPr>
                <w:sz w:val="18"/>
                <w:szCs w:val="18"/>
              </w:rPr>
            </w:pPr>
          </w:p>
          <w:p w:rsidR="00DA3B34" w:rsidRPr="00DA3B34" w:rsidRDefault="00DA3B34" w:rsidP="003D619A">
            <w:pPr>
              <w:pStyle w:val="Tabletext"/>
              <w:rPr>
                <w:sz w:val="18"/>
                <w:szCs w:val="18"/>
              </w:rPr>
            </w:pPr>
          </w:p>
        </w:tc>
        <w:tc>
          <w:tcPr>
            <w:tcW w:w="3205"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Address:</w:t>
            </w:r>
          </w:p>
          <w:p w:rsidR="00DA3B34" w:rsidRPr="00DA3B34" w:rsidRDefault="00DA3B34" w:rsidP="00DA3B34">
            <w:pPr>
              <w:pStyle w:val="Tabletext"/>
              <w:rPr>
                <w:sz w:val="18"/>
                <w:szCs w:val="18"/>
              </w:rPr>
            </w:pPr>
          </w:p>
          <w:p w:rsidR="00DA3B34" w:rsidRPr="00DA3B34" w:rsidRDefault="00DA3B34" w:rsidP="00DA3B34">
            <w:pPr>
              <w:pStyle w:val="Tabletext"/>
              <w:rPr>
                <w:sz w:val="18"/>
                <w:szCs w:val="18"/>
              </w:rPr>
            </w:pPr>
          </w:p>
        </w:tc>
      </w:tr>
      <w:tr w:rsidR="00DA3B34" w:rsidRPr="00E6244B" w:rsidTr="009174D1">
        <w:trPr>
          <w:cantSplit/>
          <w:jc w:val="center"/>
        </w:trPr>
        <w:tc>
          <w:tcPr>
            <w:tcW w:w="3164" w:type="dxa"/>
            <w:gridSpan w:val="5"/>
            <w:tcBorders>
              <w:top w:val="nil"/>
              <w:bottom w:val="nil"/>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315" w:type="dxa"/>
            <w:gridSpan w:val="4"/>
            <w:tcBorders>
              <w:top w:val="nil"/>
              <w:bottom w:val="nil"/>
              <w:right w:val="single" w:sz="4" w:space="0" w:color="000000"/>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05" w:type="dxa"/>
            <w:gridSpan w:val="4"/>
            <w:tcBorders>
              <w:top w:val="nil"/>
              <w:left w:val="single" w:sz="4" w:space="0" w:color="000000"/>
              <w:bottom w:val="nil"/>
            </w:tcBorders>
            <w:shd w:val="clear" w:color="auto" w:fill="auto"/>
          </w:tcPr>
          <w:p w:rsidR="00DA3B34" w:rsidRDefault="00DA3B34" w:rsidP="00DA3B34">
            <w:pPr>
              <w:pStyle w:val="Tabletext"/>
              <w:rPr>
                <w:sz w:val="18"/>
                <w:szCs w:val="18"/>
              </w:rPr>
            </w:pPr>
            <w:r w:rsidRPr="00DA3B34">
              <w:rPr>
                <w:sz w:val="18"/>
                <w:szCs w:val="18"/>
              </w:rPr>
              <w:t>Telephone number:</w:t>
            </w:r>
          </w:p>
          <w:p w:rsidR="00A21936" w:rsidRPr="00E44C45" w:rsidRDefault="00A21936" w:rsidP="00DA3B34">
            <w:pPr>
              <w:pStyle w:val="Tabletext"/>
              <w:rPr>
                <w:b/>
                <w:sz w:val="18"/>
                <w:szCs w:val="18"/>
              </w:rPr>
            </w:pPr>
            <w:r w:rsidRPr="00E44C45">
              <w:rPr>
                <w:b/>
                <w:sz w:val="18"/>
                <w:szCs w:val="18"/>
              </w:rPr>
              <w:t>Email Address:</w:t>
            </w:r>
          </w:p>
        </w:tc>
      </w:tr>
      <w:tr w:rsidR="00DA3B34" w:rsidRPr="00E6244B" w:rsidTr="009174D1">
        <w:trPr>
          <w:cantSplit/>
          <w:jc w:val="center"/>
        </w:trPr>
        <w:tc>
          <w:tcPr>
            <w:tcW w:w="3164" w:type="dxa"/>
            <w:gridSpan w:val="5"/>
            <w:tcBorders>
              <w:top w:val="nil"/>
              <w:bottom w:val="single" w:sz="4" w:space="0" w:color="80808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315" w:type="dxa"/>
            <w:gridSpan w:val="4"/>
            <w:tcBorders>
              <w:top w:val="nil"/>
              <w:bottom w:val="single" w:sz="4" w:space="0" w:color="808080"/>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05" w:type="dxa"/>
            <w:gridSpan w:val="4"/>
            <w:tcBorders>
              <w:top w:val="nil"/>
              <w:left w:val="single" w:sz="4" w:space="0" w:color="000000"/>
              <w:bottom w:val="single" w:sz="4" w:space="0" w:color="808080"/>
            </w:tcBorders>
            <w:shd w:val="clear" w:color="auto" w:fill="auto"/>
          </w:tcPr>
          <w:p w:rsidR="00DA3B34" w:rsidRPr="00DA3B34" w:rsidRDefault="00DA3B34" w:rsidP="00DA3B34">
            <w:pPr>
              <w:pStyle w:val="Tabletext"/>
              <w:rPr>
                <w:sz w:val="18"/>
                <w:szCs w:val="18"/>
              </w:rPr>
            </w:pPr>
            <w:r w:rsidRPr="00DA3B34">
              <w:rPr>
                <w:sz w:val="18"/>
                <w:szCs w:val="18"/>
              </w:rPr>
              <w:t>Occupation:</w:t>
            </w:r>
          </w:p>
        </w:tc>
      </w:tr>
      <w:tr w:rsidR="00A310EE" w:rsidRPr="00E6244B" w:rsidTr="00DA3B34">
        <w:trPr>
          <w:cantSplit/>
          <w:jc w:val="center"/>
        </w:trPr>
        <w:tc>
          <w:tcPr>
            <w:tcW w:w="3164" w:type="dxa"/>
            <w:gridSpan w:val="5"/>
            <w:tcBorders>
              <w:bottom w:val="nil"/>
            </w:tcBorders>
            <w:shd w:val="clear" w:color="auto" w:fill="auto"/>
          </w:tcPr>
          <w:p w:rsidR="00A310EE" w:rsidRDefault="003D619A" w:rsidP="003D619A">
            <w:pPr>
              <w:pStyle w:val="Tabletext"/>
            </w:pPr>
            <w:r>
              <w:t>May we contact prior to Interview?</w:t>
            </w:r>
          </w:p>
        </w:tc>
        <w:tc>
          <w:tcPr>
            <w:tcW w:w="6520" w:type="dxa"/>
            <w:gridSpan w:val="8"/>
            <w:tcBorders>
              <w:bottom w:val="nil"/>
            </w:tcBorders>
            <w:shd w:val="clear" w:color="auto" w:fill="auto"/>
          </w:tcPr>
          <w:p w:rsidR="00A310EE" w:rsidRDefault="003D619A" w:rsidP="003D619A">
            <w:pPr>
              <w:pStyle w:val="Tabletext"/>
            </w:pPr>
            <w:r>
              <w:t>May we contact prior to interview?</w:t>
            </w:r>
          </w:p>
        </w:tc>
      </w:tr>
      <w:tr w:rsidR="003D619A" w:rsidRPr="00E6244B" w:rsidTr="00E44C45">
        <w:trPr>
          <w:cantSplit/>
          <w:jc w:val="center"/>
        </w:trPr>
        <w:tc>
          <w:tcPr>
            <w:tcW w:w="755" w:type="dxa"/>
            <w:tcBorders>
              <w:top w:val="nil"/>
              <w:bottom w:val="single" w:sz="4" w:space="0" w:color="808080"/>
              <w:right w:val="nil"/>
            </w:tcBorders>
            <w:shd w:val="clear" w:color="auto" w:fill="auto"/>
          </w:tcPr>
          <w:p w:rsidR="003D619A" w:rsidRDefault="003D619A" w:rsidP="00E44C45">
            <w:pPr>
              <w:pStyle w:val="Tabletext"/>
              <w:jc w:val="center"/>
            </w:pPr>
            <w:r>
              <w:t>Yes</w:t>
            </w:r>
          </w:p>
        </w:tc>
        <w:tc>
          <w:tcPr>
            <w:tcW w:w="425"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c>
          <w:tcPr>
            <w:tcW w:w="425" w:type="dxa"/>
            <w:tcBorders>
              <w:top w:val="nil"/>
              <w:left w:val="nil"/>
              <w:bottom w:val="single" w:sz="4" w:space="0" w:color="808080"/>
              <w:right w:val="nil"/>
            </w:tcBorders>
            <w:shd w:val="clear" w:color="auto" w:fill="auto"/>
          </w:tcPr>
          <w:p w:rsidR="003D619A" w:rsidRDefault="003D619A" w:rsidP="00E44C45">
            <w:pPr>
              <w:pStyle w:val="Tabletext"/>
            </w:pPr>
            <w:r>
              <w:t>No</w:t>
            </w:r>
          </w:p>
        </w:tc>
        <w:tc>
          <w:tcPr>
            <w:tcW w:w="567"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c>
          <w:tcPr>
            <w:tcW w:w="1701" w:type="dxa"/>
            <w:gridSpan w:val="2"/>
            <w:tcBorders>
              <w:top w:val="nil"/>
              <w:bottom w:val="single" w:sz="4" w:space="0" w:color="808080"/>
              <w:right w:val="nil"/>
            </w:tcBorders>
            <w:shd w:val="clear" w:color="auto" w:fill="auto"/>
          </w:tcPr>
          <w:p w:rsidR="003D619A" w:rsidRDefault="00E44C45" w:rsidP="00E44C45">
            <w:pPr>
              <w:pStyle w:val="Tabletext"/>
            </w:pPr>
            <w:r>
              <w:t xml:space="preserve">                       </w:t>
            </w:r>
            <w:r w:rsidR="003D619A">
              <w:t>Yes</w:t>
            </w:r>
          </w:p>
        </w:tc>
        <w:tc>
          <w:tcPr>
            <w:tcW w:w="425"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p>
        </w:tc>
        <w:tc>
          <w:tcPr>
            <w:tcW w:w="567" w:type="dxa"/>
            <w:tcBorders>
              <w:top w:val="nil"/>
              <w:left w:val="nil"/>
              <w:bottom w:val="single" w:sz="4" w:space="0" w:color="808080"/>
              <w:right w:val="nil"/>
            </w:tcBorders>
            <w:shd w:val="clear" w:color="auto" w:fill="auto"/>
          </w:tcPr>
          <w:p w:rsidR="003D619A" w:rsidRDefault="00E44C45" w:rsidP="00E44C45">
            <w:pPr>
              <w:pStyle w:val="Tabletext"/>
            </w:pPr>
            <w:r>
              <w:t xml:space="preserve">  </w:t>
            </w:r>
            <w:r w:rsidR="003D619A">
              <w:t>No</w:t>
            </w:r>
          </w:p>
        </w:tc>
        <w:tc>
          <w:tcPr>
            <w:tcW w:w="4819" w:type="dxa"/>
            <w:gridSpan w:val="5"/>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1284D">
              <w:fldChar w:fldCharType="separate"/>
            </w:r>
            <w:r w:rsidRPr="00FC68D2">
              <w:fldChar w:fldCharType="end"/>
            </w:r>
            <w:r w:rsidR="00E44C45">
              <w:t xml:space="preserve">                              Yes </w:t>
            </w:r>
            <w:r w:rsidR="00E44C45" w:rsidRPr="00FC68D2">
              <w:fldChar w:fldCharType="begin">
                <w:ffData>
                  <w:name w:val="Check1"/>
                  <w:enabled/>
                  <w:calcOnExit w:val="0"/>
                  <w:checkBox>
                    <w:sizeAuto/>
                    <w:default w:val="0"/>
                  </w:checkBox>
                </w:ffData>
              </w:fldChar>
            </w:r>
            <w:r w:rsidR="00E44C45" w:rsidRPr="00FC68D2">
              <w:instrText xml:space="preserve"> FORMCHECKBOX </w:instrText>
            </w:r>
            <w:r w:rsidR="0071284D">
              <w:fldChar w:fldCharType="separate"/>
            </w:r>
            <w:r w:rsidR="00E44C45" w:rsidRPr="00FC68D2">
              <w:fldChar w:fldCharType="end"/>
            </w:r>
            <w:r w:rsidR="004B65A7">
              <w:rPr>
                <w:noProof/>
                <w:lang w:eastAsia="en-GB"/>
              </w:rPr>
              <mc:AlternateContent>
                <mc:Choice Requires="wps">
                  <w:drawing>
                    <wp:anchor distT="0" distB="0" distL="114300" distR="114300" simplePos="0" relativeHeight="251658752" behindDoc="0" locked="0" layoutInCell="1" allowOverlap="1">
                      <wp:simplePos x="0" y="0"/>
                      <wp:positionH relativeFrom="column">
                        <wp:posOffset>3856355</wp:posOffset>
                      </wp:positionH>
                      <wp:positionV relativeFrom="paragraph">
                        <wp:posOffset>1066800</wp:posOffset>
                      </wp:positionV>
                      <wp:extent cx="140970" cy="1466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E44C45" w:rsidRDefault="00E44C45" w:rsidP="00E44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03.65pt;margin-top:84pt;width:11.1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">
                      <v:textbox>
                        <w:txbxContent>
                          <w:p w:rsidR="00E44C45" w:rsidRDefault="00E44C45" w:rsidP="00E44C45"/>
                        </w:txbxContent>
                      </v:textbox>
                    </v:shape>
                  </w:pict>
                </mc:Fallback>
              </mc:AlternateContent>
            </w:r>
            <w:r w:rsidR="004B65A7">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3856355</wp:posOffset>
                      </wp:positionH>
                      <wp:positionV relativeFrom="paragraph">
                        <wp:posOffset>1066800</wp:posOffset>
                      </wp:positionV>
                      <wp:extent cx="140970" cy="1466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E44C45" w:rsidRDefault="00E44C45" w:rsidP="00E44C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margin-left:303.65pt;margin-top:84pt;width:11.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vMJA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">
                      <v:textbox>
                        <w:txbxContent>
                          <w:p w:rsidR="00E44C45" w:rsidRDefault="00E44C45" w:rsidP="00E44C45"/>
                        </w:txbxContent>
                      </v:textbox>
                    </v:shape>
                  </w:pict>
                </mc:Fallback>
              </mc:AlternateContent>
            </w:r>
            <w:r w:rsidR="00E44C45">
              <w:t xml:space="preserve">       No  </w:t>
            </w:r>
            <w:r w:rsidR="00E44C45" w:rsidRPr="00FC68D2">
              <w:fldChar w:fldCharType="begin">
                <w:ffData>
                  <w:name w:val="Check1"/>
                  <w:enabled/>
                  <w:calcOnExit w:val="0"/>
                  <w:checkBox>
                    <w:sizeAuto/>
                    <w:default w:val="0"/>
                  </w:checkBox>
                </w:ffData>
              </w:fldChar>
            </w:r>
            <w:r w:rsidR="00E44C45" w:rsidRPr="00FC68D2">
              <w:instrText xml:space="preserve"> FORMCHECKBOX </w:instrText>
            </w:r>
            <w:r w:rsidR="0071284D">
              <w:fldChar w:fldCharType="separate"/>
            </w:r>
            <w:r w:rsidR="00E44C45" w:rsidRPr="00FC68D2">
              <w:fldChar w:fldCharType="end"/>
            </w:r>
          </w:p>
        </w:tc>
      </w:tr>
    </w:tbl>
    <w:p w:rsidR="00E14649" w:rsidRPr="00E14649" w:rsidRDefault="00E14649" w:rsidP="00E14649"/>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0648BC" w:rsidRPr="00E6244B" w:rsidTr="001536D9">
        <w:trPr>
          <w:cantSplit/>
          <w:tblHeader/>
          <w:jc w:val="center"/>
        </w:trPr>
        <w:tc>
          <w:tcPr>
            <w:tcW w:w="9684" w:type="dxa"/>
            <w:gridSpan w:val="3"/>
            <w:shd w:val="clear" w:color="auto" w:fill="003264"/>
          </w:tcPr>
          <w:p w:rsidR="000648BC" w:rsidRPr="00E6244B" w:rsidRDefault="000648BC" w:rsidP="000648BC">
            <w:pPr>
              <w:rPr>
                <w:b/>
                <w:color w:val="FFFFFF"/>
              </w:rPr>
            </w:pPr>
            <w:r w:rsidRPr="00E6244B">
              <w:rPr>
                <w:rStyle w:val="Bold"/>
                <w:color w:val="FFFFFF"/>
              </w:rPr>
              <w:t>Section 11:  Recruitment</w:t>
            </w:r>
          </w:p>
        </w:tc>
      </w:tr>
      <w:tr w:rsidR="000648BC" w:rsidRPr="00E6244B" w:rsidTr="00E6244B">
        <w:trPr>
          <w:cantSplit/>
          <w:jc w:val="center"/>
        </w:trPr>
        <w:tc>
          <w:tcPr>
            <w:tcW w:w="9684" w:type="dxa"/>
            <w:gridSpan w:val="3"/>
            <w:tcBorders>
              <w:bottom w:val="nil"/>
            </w:tcBorders>
            <w:shd w:val="clear" w:color="auto" w:fill="auto"/>
          </w:tcPr>
          <w:p w:rsidR="000648BC" w:rsidRDefault="000648BC" w:rsidP="000648BC">
            <w:pPr>
              <w:pStyle w:val="Tabletext"/>
            </w:pPr>
            <w:r>
              <w:t xml:space="preserve">It is the </w:t>
            </w:r>
            <w:r w:rsidR="006B71C4">
              <w:t>College</w:t>
            </w:r>
            <w: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 xml:space="preserve">The </w:t>
            </w:r>
            <w:r w:rsidR="006B71C4">
              <w:t>College</w:t>
            </w:r>
            <w:r>
              <w:t xml:space="preserve"> is committed to safeguarding and promoting the welfare of children and young people and expects all staff and volunteers to share this commitment.</w:t>
            </w:r>
          </w:p>
          <w:p w:rsidR="00B03368" w:rsidRDefault="00B03368" w:rsidP="00B03368">
            <w:pPr>
              <w:pStyle w:val="Tabletext"/>
            </w:pPr>
            <w:r>
              <w:t>A copy of the College's recruitment policy and child protection policy is available for download from the College's website www.sbcm.co.uk.  Please take the time to read them.</w:t>
            </w:r>
          </w:p>
          <w:p w:rsidR="000648BC" w:rsidRDefault="000648BC" w:rsidP="000648BC">
            <w:pPr>
              <w:pStyle w:val="Tabletext"/>
            </w:pPr>
            <w:r>
              <w:t xml:space="preserve">If your application is successful, the </w:t>
            </w:r>
            <w:r w:rsidR="006B71C4">
              <w:t>College</w:t>
            </w:r>
            <w:r>
              <w:t xml:space="preserve"> will retain the information provided in this form (together with any attachments) on your personnel file.  If your application is unsuccessful, all documentation relating to your application will normally be confidentially destroyed after six months.</w:t>
            </w:r>
          </w:p>
          <w:p w:rsidR="000648BC" w:rsidRDefault="000648BC" w:rsidP="000648BC">
            <w:pPr>
              <w:pStyle w:val="Tabletext"/>
            </w:pPr>
          </w:p>
          <w:p w:rsidR="00A36220" w:rsidRDefault="00A36220" w:rsidP="000648BC">
            <w:pPr>
              <w:pStyle w:val="Tabletext"/>
            </w:pPr>
          </w:p>
          <w:p w:rsidR="00A36220" w:rsidRDefault="00A36220" w:rsidP="000648BC">
            <w:pPr>
              <w:pStyle w:val="Tabletext"/>
            </w:pPr>
          </w:p>
          <w:p w:rsidR="00B03368" w:rsidRDefault="00B03368" w:rsidP="000648BC">
            <w:pPr>
              <w:pStyle w:val="Tabletext"/>
            </w:pPr>
          </w:p>
          <w:p w:rsidR="00A36220" w:rsidRDefault="00A36220" w:rsidP="000648BC">
            <w:pPr>
              <w:pStyle w:val="Tabletext"/>
            </w:pPr>
          </w:p>
        </w:tc>
      </w:tr>
      <w:tr w:rsidR="006E5F6C" w:rsidRPr="00E6244B" w:rsidTr="001536D9">
        <w:trPr>
          <w:cantSplit/>
          <w:tblHeader/>
          <w:jc w:val="center"/>
        </w:trPr>
        <w:tc>
          <w:tcPr>
            <w:tcW w:w="9684" w:type="dxa"/>
            <w:gridSpan w:val="3"/>
            <w:shd w:val="clear" w:color="auto" w:fill="003264"/>
          </w:tcPr>
          <w:p w:rsidR="006E5F6C" w:rsidRPr="00E6244B" w:rsidRDefault="006E5F6C" w:rsidP="006E5F6C">
            <w:pPr>
              <w:rPr>
                <w:b/>
                <w:color w:val="FFFFFF"/>
              </w:rPr>
            </w:pPr>
            <w:r w:rsidRPr="00E6244B">
              <w:rPr>
                <w:rStyle w:val="Bold"/>
                <w:color w:val="FFFFFF"/>
              </w:rPr>
              <w:t>Section 12:  Declaration</w:t>
            </w:r>
          </w:p>
        </w:tc>
      </w:tr>
      <w:tr w:rsidR="006E5F6C" w:rsidRPr="00E6244B" w:rsidTr="00E6244B">
        <w:trPr>
          <w:cantSplit/>
          <w:jc w:val="center"/>
        </w:trPr>
        <w:tc>
          <w:tcPr>
            <w:tcW w:w="9684" w:type="dxa"/>
            <w:gridSpan w:val="3"/>
            <w:tcBorders>
              <w:bottom w:val="nil"/>
            </w:tcBorders>
            <w:shd w:val="clear" w:color="auto" w:fill="auto"/>
          </w:tcPr>
          <w:p w:rsidR="00A36220" w:rsidRPr="006E5F6C" w:rsidRDefault="00A36220" w:rsidP="00A36220">
            <w:pPr>
              <w:pStyle w:val="TableBullet"/>
              <w:rPr>
                <w:rStyle w:val="Bold"/>
              </w:rPr>
            </w:pPr>
            <w:r w:rsidRPr="006E5F6C">
              <w:rPr>
                <w:rStyle w:val="Bold"/>
              </w:rPr>
              <w:t>I confirm that the information I have given on this application form is true and correct to the best of my knowledge.</w:t>
            </w:r>
          </w:p>
          <w:p w:rsidR="00A36220" w:rsidRDefault="00A36220" w:rsidP="00A36220">
            <w:pPr>
              <w:pStyle w:val="TableBullet"/>
              <w:rPr>
                <w:rStyle w:val="Bold"/>
              </w:rPr>
            </w:pPr>
            <w:r w:rsidRPr="006E5F6C">
              <w:rPr>
                <w:rStyle w:val="Bold"/>
              </w:rPr>
              <w:t>I confirm that I am not on the Children's Barred List, disqualified from working with children or subject to sanctions imposed by a regulatory body.</w:t>
            </w:r>
          </w:p>
          <w:p w:rsidR="00A36220" w:rsidRPr="00A708CA" w:rsidRDefault="00A36220" w:rsidP="00A36220">
            <w:pPr>
              <w:pStyle w:val="TableBullet"/>
              <w:rPr>
                <w:rStyle w:val="Bold"/>
                <w:b w:val="0"/>
              </w:rPr>
            </w:pPr>
            <w:r w:rsidRPr="00BB0ABC">
              <w:rPr>
                <w:rStyle w:val="Bold"/>
              </w:rPr>
              <w:t xml:space="preserve">I confirm </w:t>
            </w:r>
            <w:r w:rsidRPr="00442CF9">
              <w:rPr>
                <w:b/>
              </w:rPr>
              <w:t>that I am not subject to a direction under section 142 of the Education Act 2002 or section 128 of the Education and Skills Act 2008 which prohibits, disqualifies or restricts me from teaching or being involved in the management of an independent school</w:t>
            </w:r>
            <w:r>
              <w:rPr>
                <w:b/>
              </w:rPr>
              <w:t>.</w:t>
            </w:r>
          </w:p>
          <w:p w:rsidR="00A36220" w:rsidRPr="006E5F6C" w:rsidRDefault="00A36220" w:rsidP="00A36220">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A36220" w:rsidRPr="006E5F6C" w:rsidRDefault="00A36220" w:rsidP="00A36220">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A36220" w:rsidRPr="006E5F6C" w:rsidRDefault="00A36220" w:rsidP="00A36220">
            <w:pPr>
              <w:pStyle w:val="TableBullet"/>
              <w:rPr>
                <w:rStyle w:val="Bold"/>
              </w:rPr>
            </w:pPr>
            <w:r w:rsidRPr="006E5F6C">
              <w:rPr>
                <w:rStyle w:val="Bold"/>
              </w:rPr>
              <w:t>I consent to the School making direct contact with the people specified as my referees to verify the reference.</w:t>
            </w:r>
          </w:p>
          <w:p w:rsidR="006E5F6C" w:rsidRDefault="006E5F6C" w:rsidP="006E5F6C">
            <w:pPr>
              <w:pStyle w:val="Tabletext"/>
            </w:pPr>
          </w:p>
        </w:tc>
      </w:tr>
      <w:tr w:rsidR="00CF0BD6" w:rsidTr="00E6244B">
        <w:trPr>
          <w:cantSplit/>
          <w:jc w:val="center"/>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6244B">
        <w:trPr>
          <w:cantSplit/>
          <w:jc w:val="center"/>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225108" w:rsidP="008E15B2">
            <w:pPr>
              <w:pStyle w:val="Tabletext"/>
            </w:pPr>
            <w:r>
              <w:t>22 February 2019</w:t>
            </w:r>
          </w:p>
        </w:tc>
        <w:tc>
          <w:tcPr>
            <w:tcW w:w="1505" w:type="dxa"/>
            <w:tcBorders>
              <w:top w:val="nil"/>
              <w:left w:val="nil"/>
              <w:bottom w:val="nil"/>
            </w:tcBorders>
            <w:shd w:val="clear" w:color="auto" w:fill="auto"/>
          </w:tcPr>
          <w:p w:rsidR="00CF0BD6" w:rsidRDefault="00CF0BD6" w:rsidP="008E15B2">
            <w:pPr>
              <w:pStyle w:val="Tabletext"/>
            </w:pPr>
          </w:p>
        </w:tc>
      </w:tr>
      <w:tr w:rsidR="00CF0BD6" w:rsidTr="00E6244B">
        <w:trPr>
          <w:cantSplit/>
          <w:jc w:val="center"/>
        </w:trPr>
        <w:tc>
          <w:tcPr>
            <w:tcW w:w="1818" w:type="dxa"/>
            <w:tcBorders>
              <w:top w:val="nil"/>
              <w:bottom w:val="single" w:sz="4" w:space="0" w:color="808080"/>
              <w:right w:val="nil"/>
            </w:tcBorders>
            <w:shd w:val="clear" w:color="auto" w:fill="auto"/>
          </w:tcPr>
          <w:p w:rsidR="00CF0BD6" w:rsidRPr="008E15B2" w:rsidRDefault="00CF0BD6" w:rsidP="008E15B2">
            <w:pPr>
              <w:pStyle w:val="Tabletext"/>
              <w:rPr>
                <w:rStyle w:val="Bold"/>
              </w:rPr>
            </w:pPr>
          </w:p>
        </w:tc>
        <w:tc>
          <w:tcPr>
            <w:tcW w:w="6361" w:type="dxa"/>
            <w:tcBorders>
              <w:top w:val="dashed" w:sz="4" w:space="0" w:color="auto"/>
              <w:left w:val="nil"/>
              <w:bottom w:val="single" w:sz="4" w:space="0" w:color="808080"/>
              <w:right w:val="nil"/>
            </w:tcBorders>
            <w:shd w:val="clear" w:color="auto" w:fill="auto"/>
          </w:tcPr>
          <w:p w:rsidR="00CF0BD6" w:rsidRDefault="00CF0BD6" w:rsidP="008E15B2">
            <w:pPr>
              <w:pStyle w:val="Tabletext"/>
            </w:pPr>
          </w:p>
        </w:tc>
        <w:tc>
          <w:tcPr>
            <w:tcW w:w="1505" w:type="dxa"/>
            <w:tcBorders>
              <w:top w:val="nil"/>
              <w:left w:val="nil"/>
              <w:bottom w:val="single" w:sz="4" w:space="0" w:color="808080"/>
            </w:tcBorders>
            <w:shd w:val="clear" w:color="auto" w:fill="auto"/>
          </w:tcPr>
          <w:p w:rsidR="00CF0BD6" w:rsidRDefault="00CF0BD6" w:rsidP="008E15B2">
            <w:pPr>
              <w:pStyle w:val="Tabletext"/>
            </w:pPr>
          </w:p>
        </w:tc>
      </w:tr>
    </w:tbl>
    <w:p w:rsidR="00A36220" w:rsidRDefault="00A36220" w:rsidP="00583DD7">
      <w:pPr>
        <w:rPr>
          <w:b/>
        </w:rPr>
      </w:pPr>
    </w:p>
    <w:p w:rsidR="008E15B2" w:rsidRDefault="00A36220" w:rsidP="00583DD7">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of the declaration at Section 12.  </w:t>
      </w:r>
    </w:p>
    <w:p w:rsidR="00EE2C66" w:rsidRDefault="00EE2C66" w:rsidP="00583DD7"/>
    <w:p w:rsidR="00EE2C66" w:rsidRDefault="00EE2C66"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A36220">
      <w:pPr>
        <w:pStyle w:val="Heading1"/>
      </w:pPr>
      <w:r>
        <w:t>Appendix 1</w:t>
      </w:r>
    </w:p>
    <w:p w:rsidR="00A36220" w:rsidRDefault="00A36220" w:rsidP="00A36220">
      <w:pPr>
        <w:pStyle w:val="Heading1"/>
      </w:pPr>
      <w:r>
        <w:t>Spent convictions and the DBS filtering rules</w:t>
      </w:r>
    </w:p>
    <w:p w:rsidR="00A36220" w:rsidRDefault="00A36220" w:rsidP="00A3622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A36220" w:rsidRPr="0083788B" w:rsidTr="00F60954">
        <w:trPr>
          <w:cantSplit/>
        </w:trPr>
        <w:tc>
          <w:tcPr>
            <w:tcW w:w="6456" w:type="dxa"/>
            <w:shd w:val="clear" w:color="auto" w:fill="auto"/>
          </w:tcPr>
          <w:p w:rsidR="00A36220" w:rsidRDefault="00A36220" w:rsidP="00F60954">
            <w:pPr>
              <w:pStyle w:val="TableHeading"/>
            </w:pPr>
            <w:r>
              <w:t>Sentence</w:t>
            </w:r>
          </w:p>
        </w:tc>
        <w:tc>
          <w:tcPr>
            <w:tcW w:w="3228" w:type="dxa"/>
            <w:gridSpan w:val="2"/>
            <w:shd w:val="clear" w:color="auto" w:fill="auto"/>
          </w:tcPr>
          <w:p w:rsidR="00A36220" w:rsidRPr="0003656D" w:rsidRDefault="00A36220" w:rsidP="00F60954">
            <w:pPr>
              <w:pStyle w:val="TableHeading"/>
              <w:rPr>
                <w:rStyle w:val="SinglespacedChar"/>
              </w:rPr>
            </w:pPr>
            <w:r>
              <w:t xml:space="preserve">Rehabilitation period </w:t>
            </w:r>
          </w:p>
          <w:p w:rsidR="00A36220" w:rsidRPr="0003656D" w:rsidRDefault="00A36220" w:rsidP="00F60954">
            <w:pPr>
              <w:pStyle w:val="Tabletext"/>
            </w:pPr>
            <w:r>
              <w:t>(in all cases the period commences from the date of the conviction)</w:t>
            </w:r>
          </w:p>
        </w:tc>
      </w:tr>
      <w:tr w:rsidR="00A36220" w:rsidRPr="0083788B" w:rsidTr="00F60954">
        <w:trPr>
          <w:cantSplit/>
        </w:trPr>
        <w:tc>
          <w:tcPr>
            <w:tcW w:w="6456" w:type="dxa"/>
            <w:shd w:val="clear" w:color="auto" w:fill="auto"/>
          </w:tcPr>
          <w:p w:rsidR="00A36220" w:rsidRDefault="00A36220" w:rsidP="00F60954">
            <w:pPr>
              <w:pStyle w:val="Tabletext"/>
            </w:pPr>
          </w:p>
        </w:tc>
        <w:tc>
          <w:tcPr>
            <w:tcW w:w="1614" w:type="dxa"/>
            <w:shd w:val="clear" w:color="auto" w:fill="auto"/>
          </w:tcPr>
          <w:p w:rsidR="00A36220" w:rsidRDefault="00A36220" w:rsidP="00F60954">
            <w:pPr>
              <w:pStyle w:val="TableHeading"/>
            </w:pPr>
            <w:r>
              <w:t>Aged over 18 at the time of the conviction</w:t>
            </w:r>
          </w:p>
        </w:tc>
        <w:tc>
          <w:tcPr>
            <w:tcW w:w="1614" w:type="dxa"/>
            <w:shd w:val="clear" w:color="auto" w:fill="auto"/>
          </w:tcPr>
          <w:p w:rsidR="00A36220" w:rsidRDefault="00A36220" w:rsidP="00F60954">
            <w:pPr>
              <w:pStyle w:val="TableHeading"/>
            </w:pPr>
            <w:r>
              <w:t>Aged under 18 at the time of the conviction</w:t>
            </w:r>
          </w:p>
        </w:tc>
      </w:tr>
      <w:tr w:rsidR="00A36220" w:rsidRPr="0083788B" w:rsidTr="00F60954">
        <w:trPr>
          <w:cantSplit/>
        </w:trPr>
        <w:tc>
          <w:tcPr>
            <w:tcW w:w="6456" w:type="dxa"/>
            <w:shd w:val="clear" w:color="auto" w:fill="auto"/>
          </w:tcPr>
          <w:p w:rsidR="00A36220" w:rsidRPr="0090288A" w:rsidRDefault="00A36220" w:rsidP="00F60954">
            <w:r w:rsidRPr="0090288A">
              <w:t>Prison sentence for a term exceeding 6 months but less than 2.5 years</w:t>
            </w:r>
          </w:p>
        </w:tc>
        <w:tc>
          <w:tcPr>
            <w:tcW w:w="1614" w:type="dxa"/>
            <w:shd w:val="clear" w:color="auto" w:fill="auto"/>
          </w:tcPr>
          <w:p w:rsidR="00A36220" w:rsidRPr="00492B91" w:rsidRDefault="00A36220" w:rsidP="00F60954">
            <w:r w:rsidRPr="00492B91">
              <w:t xml:space="preserve">10 years </w:t>
            </w:r>
          </w:p>
        </w:tc>
        <w:tc>
          <w:tcPr>
            <w:tcW w:w="1614" w:type="dxa"/>
            <w:shd w:val="clear" w:color="auto" w:fill="auto"/>
          </w:tcPr>
          <w:p w:rsidR="00A36220" w:rsidRPr="002B44A7" w:rsidRDefault="00A36220" w:rsidP="00F60954">
            <w:r w:rsidRPr="002B44A7">
              <w:t>5 years</w:t>
            </w:r>
          </w:p>
        </w:tc>
      </w:tr>
      <w:tr w:rsidR="00A36220" w:rsidRPr="0083788B" w:rsidTr="00F60954">
        <w:trPr>
          <w:cantSplit/>
        </w:trPr>
        <w:tc>
          <w:tcPr>
            <w:tcW w:w="6456" w:type="dxa"/>
            <w:shd w:val="clear" w:color="auto" w:fill="auto"/>
          </w:tcPr>
          <w:p w:rsidR="00A36220" w:rsidRPr="0090288A" w:rsidRDefault="00A36220" w:rsidP="00F60954">
            <w:r w:rsidRPr="0090288A">
              <w:t>Prison sentence for a term of 6 months or less</w:t>
            </w:r>
          </w:p>
        </w:tc>
        <w:tc>
          <w:tcPr>
            <w:tcW w:w="1614" w:type="dxa"/>
            <w:shd w:val="clear" w:color="auto" w:fill="auto"/>
          </w:tcPr>
          <w:p w:rsidR="00A36220" w:rsidRPr="00492B91" w:rsidRDefault="00A36220" w:rsidP="00F60954">
            <w:r w:rsidRPr="00492B91">
              <w:t>7 years</w:t>
            </w:r>
          </w:p>
        </w:tc>
        <w:tc>
          <w:tcPr>
            <w:tcW w:w="1614" w:type="dxa"/>
            <w:shd w:val="clear" w:color="auto" w:fill="auto"/>
          </w:tcPr>
          <w:p w:rsidR="00A36220" w:rsidRPr="002B44A7" w:rsidRDefault="00A36220" w:rsidP="00F60954">
            <w:r w:rsidRPr="002B44A7">
              <w:t>3.5 years</w:t>
            </w:r>
          </w:p>
        </w:tc>
      </w:tr>
      <w:tr w:rsidR="00A36220" w:rsidRPr="0083788B" w:rsidTr="00F60954">
        <w:trPr>
          <w:cantSplit/>
        </w:trPr>
        <w:tc>
          <w:tcPr>
            <w:tcW w:w="6456" w:type="dxa"/>
            <w:shd w:val="clear" w:color="auto" w:fill="auto"/>
          </w:tcPr>
          <w:p w:rsidR="00A36220" w:rsidRPr="0090288A" w:rsidRDefault="00A36220" w:rsidP="00F60954">
            <w:r w:rsidRPr="0090288A">
              <w:t>Fines, probation, compensation, community service, reparation orders, curfew orders</w:t>
            </w:r>
          </w:p>
        </w:tc>
        <w:tc>
          <w:tcPr>
            <w:tcW w:w="1614" w:type="dxa"/>
            <w:shd w:val="clear" w:color="auto" w:fill="auto"/>
          </w:tcPr>
          <w:p w:rsidR="00A36220" w:rsidRPr="00492B91" w:rsidRDefault="00A36220" w:rsidP="00F60954">
            <w:r w:rsidRPr="00492B91">
              <w:t>5 years</w:t>
            </w:r>
          </w:p>
        </w:tc>
        <w:tc>
          <w:tcPr>
            <w:tcW w:w="1614" w:type="dxa"/>
            <w:shd w:val="clear" w:color="auto" w:fill="auto"/>
          </w:tcPr>
          <w:p w:rsidR="00A36220" w:rsidRPr="002B44A7" w:rsidRDefault="00A36220" w:rsidP="00F60954">
            <w:r w:rsidRPr="002B44A7">
              <w:t>2.5 years</w:t>
            </w:r>
          </w:p>
        </w:tc>
      </w:tr>
      <w:tr w:rsidR="00A36220" w:rsidRPr="0083788B" w:rsidTr="00F60954">
        <w:trPr>
          <w:cantSplit/>
        </w:trPr>
        <w:tc>
          <w:tcPr>
            <w:tcW w:w="6456" w:type="dxa"/>
            <w:shd w:val="clear" w:color="auto" w:fill="auto"/>
          </w:tcPr>
          <w:p w:rsidR="00A36220" w:rsidRDefault="00A36220" w:rsidP="00F60954">
            <w:r w:rsidRPr="0090288A">
              <w:t>Absolute discharge</w:t>
            </w:r>
          </w:p>
        </w:tc>
        <w:tc>
          <w:tcPr>
            <w:tcW w:w="1614" w:type="dxa"/>
            <w:shd w:val="clear" w:color="auto" w:fill="auto"/>
          </w:tcPr>
          <w:p w:rsidR="00A36220" w:rsidRPr="00492B91" w:rsidRDefault="00A36220" w:rsidP="00F60954">
            <w:r w:rsidRPr="00492B91">
              <w:t>6 months</w:t>
            </w:r>
          </w:p>
        </w:tc>
        <w:tc>
          <w:tcPr>
            <w:tcW w:w="1614" w:type="dxa"/>
            <w:shd w:val="clear" w:color="auto" w:fill="auto"/>
          </w:tcPr>
          <w:p w:rsidR="00A36220" w:rsidRDefault="00A36220" w:rsidP="00F60954">
            <w:r w:rsidRPr="002B44A7">
              <w:t>6 months</w:t>
            </w:r>
          </w:p>
        </w:tc>
      </w:tr>
    </w:tbl>
    <w:p w:rsidR="00A36220" w:rsidRDefault="00A36220" w:rsidP="00A36220">
      <w:pPr>
        <w:pStyle w:val="Singlespaced"/>
      </w:pPr>
    </w:p>
    <w:p w:rsidR="00A36220" w:rsidRDefault="00A36220" w:rsidP="00A36220">
      <w:r w:rsidRPr="00710B91">
        <w:t>Prison sentences of more than two and a half years are never considered spent</w:t>
      </w:r>
      <w:r>
        <w:t>.</w:t>
      </w:r>
    </w:p>
    <w:p w:rsidR="00A36220" w:rsidRDefault="00A36220" w:rsidP="00A36220">
      <w:pPr>
        <w:pStyle w:val="Heading2"/>
      </w:pPr>
      <w:r>
        <w:t>Filtering rules</w:t>
      </w:r>
    </w:p>
    <w:p w:rsidR="00A36220" w:rsidRDefault="00A36220" w:rsidP="00A36220">
      <w:r>
        <w:t>You are not required to disclose information about spent criminal convictions for offences committed in the United Kingdom if you were over 18 years of age at the time of the offence and:</w:t>
      </w:r>
    </w:p>
    <w:p w:rsidR="00A36220" w:rsidRDefault="00A36220" w:rsidP="00A36220">
      <w:pPr>
        <w:pStyle w:val="ListBullet"/>
      </w:pPr>
      <w:r>
        <w:t>11 years have elapsed since the date of conviction;</w:t>
      </w:r>
    </w:p>
    <w:p w:rsidR="00A36220" w:rsidRDefault="00A36220" w:rsidP="00A36220">
      <w:pPr>
        <w:pStyle w:val="ListBullet"/>
      </w:pPr>
      <w:r>
        <w:t>it is your only offence;</w:t>
      </w:r>
    </w:p>
    <w:p w:rsidR="00A36220" w:rsidRDefault="00A36220" w:rsidP="00A36220">
      <w:pPr>
        <w:pStyle w:val="ListBullet"/>
      </w:pPr>
      <w:r>
        <w:t>it did not result in a custodial sentence; and</w:t>
      </w:r>
    </w:p>
    <w:p w:rsidR="00A36220" w:rsidRDefault="00A36220" w:rsidP="00A36220">
      <w:pPr>
        <w:pStyle w:val="ListBullet"/>
      </w:pPr>
      <w:r>
        <w:t>it does not appear on the list of "specified offences".</w:t>
      </w:r>
      <w:r>
        <w:br/>
      </w:r>
    </w:p>
    <w:p w:rsidR="00A36220" w:rsidRDefault="00A36220" w:rsidP="00A36220">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A36220" w:rsidRDefault="00A36220" w:rsidP="00A36220">
      <w:r>
        <w:t>You are not required to disclose information about a spent criminal conviction if you were under 18 years of age at the time of the offence and:</w:t>
      </w:r>
    </w:p>
    <w:p w:rsidR="00A36220" w:rsidRDefault="00A36220" w:rsidP="00A36220">
      <w:pPr>
        <w:pStyle w:val="ListBullet"/>
      </w:pPr>
      <w:r>
        <w:t xml:space="preserve">five and a half years have elapsed since the date of conviction; </w:t>
      </w:r>
    </w:p>
    <w:p w:rsidR="00A36220" w:rsidRDefault="00A36220" w:rsidP="00A36220">
      <w:pPr>
        <w:pStyle w:val="ListBullet"/>
      </w:pPr>
      <w:r>
        <w:t xml:space="preserve">it is your only offence; </w:t>
      </w:r>
    </w:p>
    <w:p w:rsidR="00A36220" w:rsidRDefault="00A36220" w:rsidP="00A36220">
      <w:pPr>
        <w:pStyle w:val="ListBullet"/>
      </w:pPr>
      <w:r>
        <w:t>it did not result in a custodial sentence; and</w:t>
      </w:r>
    </w:p>
    <w:p w:rsidR="00A36220" w:rsidRDefault="00A36220" w:rsidP="00A36220">
      <w:pPr>
        <w:pStyle w:val="ListBullet"/>
      </w:pPr>
      <w:r>
        <w:t>it does not appear on the list of "specified offences".</w:t>
      </w:r>
      <w:r>
        <w:br/>
      </w:r>
    </w:p>
    <w:p w:rsidR="00A36220" w:rsidRDefault="00A36220" w:rsidP="00A36220">
      <w:r>
        <w:t>You are not required to disclose information about a spent caution if you were under 18 years of age at the time of the offence and two years has elapsed since the date it was issued, and provided it does not appear on the list of "specified offences".</w:t>
      </w:r>
    </w:p>
    <w:p w:rsidR="00A36220" w:rsidRDefault="00A36220" w:rsidP="00A36220">
      <w:r>
        <w:t xml:space="preserve">The list of "specified offences" that will always be disclosed can be found at: </w:t>
      </w:r>
    </w:p>
    <w:p w:rsidR="00A36220" w:rsidRPr="00710B91" w:rsidRDefault="0071284D" w:rsidP="00A36220">
      <w:hyperlink r:id="rId9" w:history="1">
        <w:r w:rsidR="00A36220" w:rsidRPr="00070B06">
          <w:rPr>
            <w:rStyle w:val="Hyperlink"/>
            <w:szCs w:val="20"/>
          </w:rPr>
          <w:t>https://www.gov.uk/government/publications/dbs-list-of-offences-that-will-never-be-filtered-from-a-criminal-record-check</w:t>
        </w:r>
      </w:hyperlink>
      <w:r w:rsidR="00A36220">
        <w:t xml:space="preserve">. </w:t>
      </w:r>
    </w:p>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Pr="00442CF9" w:rsidRDefault="00A36220" w:rsidP="00A36220">
      <w:pPr>
        <w:rPr>
          <w:b/>
          <w:sz w:val="24"/>
        </w:rPr>
      </w:pPr>
    </w:p>
    <w:p w:rsidR="00A36220" w:rsidRPr="00442CF9" w:rsidRDefault="00A36220" w:rsidP="00A36220">
      <w:pPr>
        <w:rPr>
          <w:b/>
          <w:sz w:val="24"/>
        </w:rPr>
      </w:pPr>
      <w:r w:rsidRPr="00442CF9">
        <w:rPr>
          <w:b/>
          <w:sz w:val="24"/>
        </w:rPr>
        <w:t>Appendix 2</w:t>
      </w:r>
    </w:p>
    <w:p w:rsidR="00A36220" w:rsidRDefault="00A36220" w:rsidP="00A36220">
      <w:pPr>
        <w:rPr>
          <w:b/>
          <w:sz w:val="24"/>
        </w:rPr>
      </w:pPr>
      <w:r w:rsidRPr="00442CF9">
        <w:rPr>
          <w:b/>
          <w:sz w:val="24"/>
        </w:rPr>
        <w:t>Childcare disqualification requirements</w:t>
      </w:r>
    </w:p>
    <w:p w:rsidR="00A36220" w:rsidRDefault="00A36220" w:rsidP="00A36220">
      <w:pPr>
        <w:pStyle w:val="Level1Heading"/>
        <w:numPr>
          <w:ilvl w:val="0"/>
          <w:numId w:val="0"/>
        </w:numPr>
        <w:tabs>
          <w:tab w:val="left" w:pos="0"/>
        </w:tabs>
        <w:rPr>
          <w:szCs w:val="22"/>
        </w:rPr>
      </w:pPr>
      <w:r w:rsidRPr="00DC6796">
        <w:rPr>
          <w:b w:val="0"/>
          <w:sz w:val="22"/>
          <w:szCs w:val="22"/>
        </w:rPr>
        <w:t xml:space="preserve">The </w:t>
      </w:r>
      <w:r>
        <w:rPr>
          <w:b w:val="0"/>
          <w:sz w:val="22"/>
          <w:szCs w:val="22"/>
        </w:rPr>
        <w:t xml:space="preserve">Childcare </w:t>
      </w:r>
      <w:r w:rsidRPr="00DC6796">
        <w:rPr>
          <w:b w:val="0"/>
          <w:sz w:val="22"/>
          <w:szCs w:val="22"/>
        </w:rPr>
        <w:t>Act</w:t>
      </w:r>
      <w:r>
        <w:rPr>
          <w:b w:val="0"/>
          <w:sz w:val="22"/>
          <w:szCs w:val="22"/>
        </w:rPr>
        <w:t xml:space="preserve"> 2006</w:t>
      </w:r>
      <w:r w:rsidRPr="00DC6796">
        <w:rPr>
          <w:b w:val="0"/>
          <w:sz w:val="22"/>
          <w:szCs w:val="22"/>
        </w:rPr>
        <w:t xml:space="preserve"> </w:t>
      </w:r>
      <w:r>
        <w:rPr>
          <w:b w:val="0"/>
          <w:sz w:val="22"/>
          <w:szCs w:val="22"/>
        </w:rPr>
        <w:t xml:space="preserve">(the </w:t>
      </w:r>
      <w:r w:rsidRPr="00DC6796">
        <w:rPr>
          <w:sz w:val="22"/>
          <w:szCs w:val="22"/>
        </w:rPr>
        <w:t>Act</w:t>
      </w:r>
      <w:r>
        <w:rPr>
          <w:b w:val="0"/>
          <w:sz w:val="22"/>
          <w:szCs w:val="22"/>
        </w:rPr>
        <w:t xml:space="preserve">) </w:t>
      </w:r>
      <w:r w:rsidRPr="00DC6796">
        <w:rPr>
          <w:b w:val="0"/>
          <w:sz w:val="22"/>
          <w:szCs w:val="22"/>
        </w:rPr>
        <w:t xml:space="preserve">and the </w:t>
      </w:r>
      <w:r>
        <w:rPr>
          <w:b w:val="0"/>
          <w:sz w:val="22"/>
          <w:szCs w:val="22"/>
        </w:rPr>
        <w:t xml:space="preserve">Childcare (Disqualification) </w:t>
      </w:r>
      <w:r w:rsidRPr="00DC6796">
        <w:rPr>
          <w:b w:val="0"/>
          <w:sz w:val="22"/>
          <w:szCs w:val="22"/>
        </w:rPr>
        <w:t xml:space="preserve">Regulations </w:t>
      </w:r>
      <w:r>
        <w:rPr>
          <w:b w:val="0"/>
          <w:sz w:val="22"/>
          <w:szCs w:val="22"/>
        </w:rPr>
        <w:t xml:space="preserve">2009 (the </w:t>
      </w:r>
      <w:r w:rsidRPr="00DC6796">
        <w:rPr>
          <w:sz w:val="22"/>
          <w:szCs w:val="22"/>
        </w:rPr>
        <w:t>Regulations</w:t>
      </w:r>
      <w:r>
        <w:rPr>
          <w:b w:val="0"/>
          <w:sz w:val="22"/>
          <w:szCs w:val="22"/>
        </w:rPr>
        <w:t xml:space="preserve">) </w:t>
      </w:r>
      <w:r w:rsidRPr="00DC6796">
        <w:rPr>
          <w:b w:val="0"/>
          <w:sz w:val="22"/>
          <w:szCs w:val="22"/>
        </w:rPr>
        <w:t>state that it is an offence for the School to employ anyone in connection with our early years or later years provisions with children up to</w:t>
      </w:r>
      <w:r>
        <w:rPr>
          <w:b w:val="0"/>
          <w:sz w:val="22"/>
          <w:szCs w:val="22"/>
        </w:rPr>
        <w:t xml:space="preserve"> the</w:t>
      </w:r>
      <w:r w:rsidRPr="00DC6796">
        <w:rPr>
          <w:b w:val="0"/>
          <w:sz w:val="22"/>
          <w:szCs w:val="22"/>
        </w:rPr>
        <w:t xml:space="preserve"> age of eight who is disqualified.  This applies to normal School activities and any before or after School clubs or activities.  It is also a criminal offence for a disqualified person to provide early or later years provision or to be directly concerned in its management.</w:t>
      </w:r>
    </w:p>
    <w:p w:rsidR="00A36220" w:rsidRDefault="00A36220" w:rsidP="00A36220">
      <w:pPr>
        <w:pStyle w:val="Tabletext"/>
      </w:pPr>
      <w: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rsidR="00A36220" w:rsidRDefault="00A36220" w:rsidP="00A36220">
      <w:pPr>
        <w:pStyle w:val="Tabletext"/>
        <w:ind w:left="720" w:hanging="720"/>
      </w:pPr>
      <w:r>
        <w:t>•</w:t>
      </w:r>
      <w:r>
        <w:tab/>
        <w:t>having been cautioned for, or convicted of, certain violent and sexual criminal offences against children and adults;</w:t>
      </w:r>
    </w:p>
    <w:p w:rsidR="00A36220" w:rsidRDefault="00A36220" w:rsidP="00A36220">
      <w:pPr>
        <w:pStyle w:val="Tabletext"/>
        <w:ind w:left="720" w:hanging="720"/>
      </w:pPr>
      <w:r>
        <w:t>•</w:t>
      </w:r>
      <w:r>
        <w:tab/>
        <w:t>various grounds relating to the care of children, including where an order is made in respect of a child under the person's care;</w:t>
      </w:r>
    </w:p>
    <w:p w:rsidR="00A36220" w:rsidRDefault="00A36220" w:rsidP="00A36220">
      <w:pPr>
        <w:pStyle w:val="Tabletext"/>
      </w:pPr>
      <w:r>
        <w:t>•</w:t>
      </w:r>
      <w:r>
        <w:tab/>
        <w:t xml:space="preserve">having had registration refused or cancelled in relation to childcare or children's homes; </w:t>
      </w:r>
    </w:p>
    <w:p w:rsidR="00A36220" w:rsidRDefault="00A36220" w:rsidP="00A36220">
      <w:pPr>
        <w:pStyle w:val="Tabletext"/>
      </w:pPr>
      <w:r>
        <w:t>•</w:t>
      </w:r>
      <w:r>
        <w:tab/>
        <w:t>having been disqualified from private fostering; or</w:t>
      </w:r>
    </w:p>
    <w:p w:rsidR="00A36220" w:rsidRDefault="00A36220" w:rsidP="00A36220">
      <w:pPr>
        <w:pStyle w:val="Tabletext"/>
        <w:ind w:left="720" w:hanging="720"/>
      </w:pPr>
      <w:r>
        <w:t>•</w:t>
      </w:r>
      <w: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rsidR="00A36220" w:rsidRDefault="00A36220" w:rsidP="00A36220">
      <w:pPr>
        <w:pStyle w:val="Tabletext"/>
      </w:pPr>
      <w:r w:rsidRPr="001D2A1E">
        <w:t>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w:t>
      </w:r>
      <w:r>
        <w:t xml:space="preserve">  </w:t>
      </w:r>
    </w:p>
    <w:p w:rsidR="00A36220" w:rsidRDefault="00A36220" w:rsidP="00A36220">
      <w:pPr>
        <w:pStyle w:val="Tabletext"/>
      </w:pPr>
      <w:r>
        <w:t xml:space="preserve">Applicants to the School who have any criminal records information to disclose about themselves, or anyone in their household, must also provide the following information: </w:t>
      </w:r>
    </w:p>
    <w:p w:rsidR="00A36220" w:rsidRDefault="00A36220" w:rsidP="00A36220">
      <w:pPr>
        <w:pStyle w:val="Tabletext"/>
      </w:pPr>
      <w:r>
        <w:t>•</w:t>
      </w:r>
      <w:r>
        <w:tab/>
        <w:t>details of the order, restriction, conviction or caution and the date that this was made;</w:t>
      </w:r>
    </w:p>
    <w:p w:rsidR="00A36220" w:rsidRDefault="00A36220" w:rsidP="00A36220">
      <w:pPr>
        <w:pStyle w:val="Tabletext"/>
      </w:pPr>
      <w:r>
        <w:t>•</w:t>
      </w:r>
      <w:r>
        <w:tab/>
        <w:t>the relevant court or body and the sentence, if any, which was imposed; and</w:t>
      </w:r>
    </w:p>
    <w:p w:rsidR="00A36220" w:rsidRDefault="00A36220" w:rsidP="00A36220">
      <w:pPr>
        <w:pStyle w:val="Tabletext"/>
      </w:pPr>
      <w:r>
        <w:t>•</w:t>
      </w:r>
      <w:r>
        <w:tab/>
        <w:t xml:space="preserve">a copy of the relevant order or conviction. </w:t>
      </w:r>
    </w:p>
    <w:p w:rsidR="00A36220" w:rsidRPr="00FD1C77" w:rsidRDefault="00A36220" w:rsidP="00A36220">
      <w:pPr>
        <w:pStyle w:val="Tabletext"/>
      </w:pPr>
      <w:r w:rsidRPr="00442CF9">
        <w:rPr>
          <w:szCs w:val="22"/>
        </w:rPr>
        <w:t>A person</w:t>
      </w:r>
      <w:r w:rsidRPr="005B08A1">
        <w:rPr>
          <w:szCs w:val="22"/>
        </w:rPr>
        <w:t xml:space="preserve"> who discloses information which appears to disqualify them from working in ear</w:t>
      </w:r>
      <w:r w:rsidRPr="00FD1C77">
        <w:rPr>
          <w:szCs w:val="22"/>
        </w:rPr>
        <w:t xml:space="preserve">ly or later years provision may apply to Ofsted for a waiver of the disqualification.  </w:t>
      </w:r>
      <w:r w:rsidRPr="00442CF9">
        <w:rPr>
          <w:szCs w:val="22"/>
        </w:rPr>
        <w:t>However, the School cannot appoint any person who is currently disqualified</w:t>
      </w:r>
      <w:r w:rsidRPr="005B08A1">
        <w:rPr>
          <w:szCs w:val="22"/>
        </w:rPr>
        <w:t>.</w:t>
      </w:r>
    </w:p>
    <w:p w:rsidR="00A36220" w:rsidRPr="00442CF9" w:rsidRDefault="00A36220" w:rsidP="00A36220">
      <w:pPr>
        <w:rPr>
          <w:b/>
          <w:sz w:val="24"/>
        </w:rPr>
      </w:pPr>
    </w:p>
    <w:p w:rsidR="00A36220" w:rsidRDefault="00A36220" w:rsidP="00583DD7"/>
    <w:sectPr w:rsidR="00A36220">
      <w:headerReference w:type="even" r:id="rId10"/>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6F" w:rsidRDefault="00F7506F">
      <w:pPr>
        <w:pStyle w:val="Footer"/>
      </w:pPr>
    </w:p>
  </w:endnote>
  <w:endnote w:type="continuationSeparator" w:id="0">
    <w:p w:rsidR="00F7506F" w:rsidRDefault="00F7506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6F" w:rsidRDefault="00F7506F">
      <w:pPr>
        <w:pStyle w:val="Footer"/>
      </w:pPr>
    </w:p>
  </w:footnote>
  <w:footnote w:type="continuationSeparator" w:id="0">
    <w:p w:rsidR="00F7506F" w:rsidRDefault="00F7506F">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34" w:rsidRDefault="00DA3B34"/>
  <w:p w:rsidR="00DA3B34" w:rsidRDefault="00DA3B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0"/>
  </w:num>
  <w:num w:numId="3">
    <w:abstractNumId w:val="2"/>
  </w:num>
  <w:num w:numId="4">
    <w:abstractNumId w:val="11"/>
  </w:num>
  <w:num w:numId="5">
    <w:abstractNumId w:val="18"/>
  </w:num>
  <w:num w:numId="6">
    <w:abstractNumId w:val="13"/>
  </w:num>
  <w:num w:numId="7">
    <w:abstractNumId w:val="14"/>
  </w:num>
  <w:num w:numId="8">
    <w:abstractNumId w:val="7"/>
  </w:num>
  <w:num w:numId="9">
    <w:abstractNumId w:val="9"/>
  </w:num>
  <w:num w:numId="10">
    <w:abstractNumId w:val="0"/>
  </w:num>
  <w:num w:numId="11">
    <w:abstractNumId w:val="5"/>
  </w:num>
  <w:num w:numId="12">
    <w:abstractNumId w:val="4"/>
  </w:num>
  <w:num w:numId="13">
    <w:abstractNumId w:val="0"/>
  </w:num>
  <w:num w:numId="14">
    <w:abstractNumId w:val="3"/>
  </w:num>
  <w:num w:numId="15">
    <w:abstractNumId w:val="15"/>
  </w:num>
  <w:num w:numId="16">
    <w:abstractNumId w:val="8"/>
  </w:num>
  <w:num w:numId="17">
    <w:abstractNumId w:val="17"/>
  </w:num>
  <w:num w:numId="18">
    <w:abstractNumId w:val="17"/>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27AED"/>
    <w:rsid w:val="00027C91"/>
    <w:rsid w:val="000306C4"/>
    <w:rsid w:val="0003656D"/>
    <w:rsid w:val="00043E23"/>
    <w:rsid w:val="00051D14"/>
    <w:rsid w:val="00052715"/>
    <w:rsid w:val="000648BC"/>
    <w:rsid w:val="0008135E"/>
    <w:rsid w:val="000977E0"/>
    <w:rsid w:val="000A087E"/>
    <w:rsid w:val="000B17F0"/>
    <w:rsid w:val="000B19FB"/>
    <w:rsid w:val="000D5650"/>
    <w:rsid w:val="001042EC"/>
    <w:rsid w:val="00117E7D"/>
    <w:rsid w:val="00130FC1"/>
    <w:rsid w:val="00136976"/>
    <w:rsid w:val="00137CCD"/>
    <w:rsid w:val="001437C4"/>
    <w:rsid w:val="001536D9"/>
    <w:rsid w:val="00154168"/>
    <w:rsid w:val="00155C1F"/>
    <w:rsid w:val="00171F17"/>
    <w:rsid w:val="001821E9"/>
    <w:rsid w:val="00186902"/>
    <w:rsid w:val="001A142C"/>
    <w:rsid w:val="001D243E"/>
    <w:rsid w:val="001E4A44"/>
    <w:rsid w:val="00225108"/>
    <w:rsid w:val="00233B93"/>
    <w:rsid w:val="00252F28"/>
    <w:rsid w:val="002546D6"/>
    <w:rsid w:val="002546EE"/>
    <w:rsid w:val="00290535"/>
    <w:rsid w:val="00294361"/>
    <w:rsid w:val="00295B58"/>
    <w:rsid w:val="002C194A"/>
    <w:rsid w:val="002C6877"/>
    <w:rsid w:val="002F1082"/>
    <w:rsid w:val="002F7C65"/>
    <w:rsid w:val="00300F6D"/>
    <w:rsid w:val="00316ADE"/>
    <w:rsid w:val="00320A1E"/>
    <w:rsid w:val="00323CEE"/>
    <w:rsid w:val="00334535"/>
    <w:rsid w:val="00340EE3"/>
    <w:rsid w:val="00375A18"/>
    <w:rsid w:val="00380181"/>
    <w:rsid w:val="00386314"/>
    <w:rsid w:val="003A43CE"/>
    <w:rsid w:val="003B0ABC"/>
    <w:rsid w:val="003D4E82"/>
    <w:rsid w:val="003D619A"/>
    <w:rsid w:val="00406613"/>
    <w:rsid w:val="0043242D"/>
    <w:rsid w:val="004431A7"/>
    <w:rsid w:val="00456DD8"/>
    <w:rsid w:val="00456EA7"/>
    <w:rsid w:val="00471FD1"/>
    <w:rsid w:val="00481786"/>
    <w:rsid w:val="00485365"/>
    <w:rsid w:val="00487E37"/>
    <w:rsid w:val="004B65A7"/>
    <w:rsid w:val="004C621C"/>
    <w:rsid w:val="004D607C"/>
    <w:rsid w:val="004E6CFC"/>
    <w:rsid w:val="00511C50"/>
    <w:rsid w:val="00516040"/>
    <w:rsid w:val="00525281"/>
    <w:rsid w:val="00580EE3"/>
    <w:rsid w:val="00583DD7"/>
    <w:rsid w:val="005A5EA7"/>
    <w:rsid w:val="005B6887"/>
    <w:rsid w:val="005E7E4C"/>
    <w:rsid w:val="005F09A6"/>
    <w:rsid w:val="0060110A"/>
    <w:rsid w:val="00607864"/>
    <w:rsid w:val="00632524"/>
    <w:rsid w:val="006405E0"/>
    <w:rsid w:val="006618A9"/>
    <w:rsid w:val="00662BB2"/>
    <w:rsid w:val="00670F4A"/>
    <w:rsid w:val="00671782"/>
    <w:rsid w:val="00674CAA"/>
    <w:rsid w:val="0069734E"/>
    <w:rsid w:val="006B71C4"/>
    <w:rsid w:val="006C6518"/>
    <w:rsid w:val="006E5F6C"/>
    <w:rsid w:val="006F2B26"/>
    <w:rsid w:val="006F3C65"/>
    <w:rsid w:val="00710B91"/>
    <w:rsid w:val="0071284D"/>
    <w:rsid w:val="00727E21"/>
    <w:rsid w:val="00737F14"/>
    <w:rsid w:val="007417BC"/>
    <w:rsid w:val="0075012D"/>
    <w:rsid w:val="00786A3D"/>
    <w:rsid w:val="0079037B"/>
    <w:rsid w:val="0079282B"/>
    <w:rsid w:val="0079441C"/>
    <w:rsid w:val="007B50DD"/>
    <w:rsid w:val="007D6CD2"/>
    <w:rsid w:val="0081408B"/>
    <w:rsid w:val="008418A3"/>
    <w:rsid w:val="00867B31"/>
    <w:rsid w:val="00870FF4"/>
    <w:rsid w:val="008917B5"/>
    <w:rsid w:val="008933DF"/>
    <w:rsid w:val="008A6118"/>
    <w:rsid w:val="008A611D"/>
    <w:rsid w:val="008E15B2"/>
    <w:rsid w:val="008F39A8"/>
    <w:rsid w:val="00913A09"/>
    <w:rsid w:val="009174D1"/>
    <w:rsid w:val="00920BF3"/>
    <w:rsid w:val="0093114F"/>
    <w:rsid w:val="00936B51"/>
    <w:rsid w:val="009611FF"/>
    <w:rsid w:val="00961641"/>
    <w:rsid w:val="009752DB"/>
    <w:rsid w:val="0097554C"/>
    <w:rsid w:val="0098790B"/>
    <w:rsid w:val="009A6508"/>
    <w:rsid w:val="009B0E68"/>
    <w:rsid w:val="009B72DA"/>
    <w:rsid w:val="009B787A"/>
    <w:rsid w:val="009F14DC"/>
    <w:rsid w:val="00A161D2"/>
    <w:rsid w:val="00A21936"/>
    <w:rsid w:val="00A310EE"/>
    <w:rsid w:val="00A31155"/>
    <w:rsid w:val="00A36220"/>
    <w:rsid w:val="00A3709B"/>
    <w:rsid w:val="00A5481C"/>
    <w:rsid w:val="00A64E90"/>
    <w:rsid w:val="00A836A0"/>
    <w:rsid w:val="00A838B3"/>
    <w:rsid w:val="00A955D0"/>
    <w:rsid w:val="00AA6D44"/>
    <w:rsid w:val="00AC078D"/>
    <w:rsid w:val="00AC7ADB"/>
    <w:rsid w:val="00AD4BE3"/>
    <w:rsid w:val="00AF5384"/>
    <w:rsid w:val="00AF5832"/>
    <w:rsid w:val="00AF62DF"/>
    <w:rsid w:val="00B03368"/>
    <w:rsid w:val="00B15989"/>
    <w:rsid w:val="00B216F6"/>
    <w:rsid w:val="00B66A17"/>
    <w:rsid w:val="00B900F0"/>
    <w:rsid w:val="00BA4310"/>
    <w:rsid w:val="00BC15F1"/>
    <w:rsid w:val="00BD38B8"/>
    <w:rsid w:val="00BE2432"/>
    <w:rsid w:val="00BF0E8B"/>
    <w:rsid w:val="00C07947"/>
    <w:rsid w:val="00C47697"/>
    <w:rsid w:val="00C85C5D"/>
    <w:rsid w:val="00CA4163"/>
    <w:rsid w:val="00CB1FB6"/>
    <w:rsid w:val="00CB21F7"/>
    <w:rsid w:val="00CB22BB"/>
    <w:rsid w:val="00CC0D70"/>
    <w:rsid w:val="00CC2B0F"/>
    <w:rsid w:val="00CF0BD6"/>
    <w:rsid w:val="00D259F7"/>
    <w:rsid w:val="00D467FC"/>
    <w:rsid w:val="00D54DF3"/>
    <w:rsid w:val="00D66560"/>
    <w:rsid w:val="00D759F2"/>
    <w:rsid w:val="00D86FD9"/>
    <w:rsid w:val="00D9133A"/>
    <w:rsid w:val="00DA3B34"/>
    <w:rsid w:val="00DA6A9A"/>
    <w:rsid w:val="00DD16B2"/>
    <w:rsid w:val="00DD46F0"/>
    <w:rsid w:val="00DE21DE"/>
    <w:rsid w:val="00DF0731"/>
    <w:rsid w:val="00E13EF6"/>
    <w:rsid w:val="00E14649"/>
    <w:rsid w:val="00E311C9"/>
    <w:rsid w:val="00E40CB4"/>
    <w:rsid w:val="00E44C45"/>
    <w:rsid w:val="00E47184"/>
    <w:rsid w:val="00E54AAD"/>
    <w:rsid w:val="00E55EC7"/>
    <w:rsid w:val="00E6244B"/>
    <w:rsid w:val="00E9451A"/>
    <w:rsid w:val="00E97110"/>
    <w:rsid w:val="00ED2280"/>
    <w:rsid w:val="00EE2C66"/>
    <w:rsid w:val="00EE6945"/>
    <w:rsid w:val="00EF29C9"/>
    <w:rsid w:val="00F103E4"/>
    <w:rsid w:val="00F360CC"/>
    <w:rsid w:val="00F46AD0"/>
    <w:rsid w:val="00F60954"/>
    <w:rsid w:val="00F7506F"/>
    <w:rsid w:val="00FC0274"/>
    <w:rsid w:val="00FC68D2"/>
    <w:rsid w:val="00FE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E9E57C9-2E89-414F-88C7-2F5FF7C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E215-BAD8-43D6-9E7B-FD9ED008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Agreement_employment_simple.dot</Template>
  <TotalTime>0</TotalTime>
  <Pages>12</Pages>
  <Words>2410</Words>
  <Characters>13160</Characters>
  <Application>Microsoft Office Word</Application>
  <DocSecurity>4</DocSecurity>
  <Lines>626</Lines>
  <Paragraphs>192</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15378</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Bernadette McGoff</cp:lastModifiedBy>
  <cp:revision>2</cp:revision>
  <cp:lastPrinted>2018-09-07T08:54:00Z</cp:lastPrinted>
  <dcterms:created xsi:type="dcterms:W3CDTF">2019-06-07T15:25:00Z</dcterms:created>
  <dcterms:modified xsi:type="dcterms:W3CDTF">2019-06-07T15:25:00Z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