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166D" w:rsidRDefault="00A34520" w:rsidP="0072166D">
      <w:pPr>
        <w:jc w:val="right"/>
        <w:rPr>
          <w:noProof/>
          <w:lang w:eastAsia="en-GB"/>
        </w:rPr>
      </w:pPr>
      <w:r>
        <w:rPr>
          <w:noProof/>
          <w:lang w:eastAsia="en-GB"/>
        </w:rPr>
        <mc:AlternateContent>
          <mc:Choice Requires="wps">
            <w:drawing>
              <wp:anchor distT="0" distB="0" distL="114300" distR="114300" simplePos="0" relativeHeight="251659264" behindDoc="0" locked="0" layoutInCell="1" allowOverlap="1" wp14:anchorId="23CB93F8" wp14:editId="53F858F3">
                <wp:simplePos x="0" y="0"/>
                <wp:positionH relativeFrom="column">
                  <wp:posOffset>-619125</wp:posOffset>
                </wp:positionH>
                <wp:positionV relativeFrom="paragraph">
                  <wp:posOffset>-392430</wp:posOffset>
                </wp:positionV>
                <wp:extent cx="3305175" cy="1876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76425"/>
                        </a:xfrm>
                        <a:prstGeom prst="rect">
                          <a:avLst/>
                        </a:prstGeom>
                        <a:noFill/>
                        <a:ln w="9525">
                          <a:noFill/>
                          <a:miter lim="800000"/>
                          <a:headEnd/>
                          <a:tailEnd/>
                        </a:ln>
                      </wps:spPr>
                      <wps:txb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72166D" w:rsidRPr="0072166D" w:rsidRDefault="0072166D">
                            <w:pPr>
                              <w:rPr>
                                <w:sz w:val="20"/>
                                <w:szCs w:val="20"/>
                              </w:rPr>
                            </w:pPr>
                            <w:r w:rsidRPr="0072166D">
                              <w:rPr>
                                <w:sz w:val="28"/>
                                <w:szCs w:val="28"/>
                              </w:rPr>
                              <w:t>MARYLEBONE BOYS’ SCHOOL</w:t>
                            </w:r>
                            <w:r w:rsidRPr="0072166D">
                              <w:rPr>
                                <w:sz w:val="28"/>
                                <w:szCs w:val="28"/>
                              </w:rPr>
                              <w:b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B93F8" id="_x0000_t202" coordsize="21600,21600" o:spt="202" path="m,l,21600r21600,l21600,xe">
                <v:stroke joinstyle="miter"/>
                <v:path gradientshapeok="t" o:connecttype="rect"/>
              </v:shapetype>
              <v:shape id="Text Box 2" o:spid="_x0000_s1026" type="#_x0000_t202" style="position:absolute;left:0;text-align:left;margin-left:-48.75pt;margin-top:-30.9pt;width:260.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" filled="f" stroked="f">
                <v:textbox>
                  <w:txbxContent>
                    <w:p w:rsidR="009B5393" w:rsidRDefault="009B5393">
                      <w:pPr>
                        <w:rPr>
                          <w:sz w:val="28"/>
                          <w:szCs w:val="28"/>
                        </w:rPr>
                      </w:pPr>
                    </w:p>
                    <w:p w:rsidR="0072166D" w:rsidRPr="0072166D" w:rsidRDefault="0072166D">
                      <w:pPr>
                        <w:rPr>
                          <w:sz w:val="28"/>
                          <w:szCs w:val="28"/>
                        </w:rPr>
                      </w:pPr>
                      <w:r w:rsidRPr="0072166D">
                        <w:rPr>
                          <w:sz w:val="28"/>
                          <w:szCs w:val="28"/>
                        </w:rPr>
                        <w:t>CONFIDENTIAL</w:t>
                      </w:r>
                    </w:p>
                    <w:p w:rsidR="0072166D" w:rsidRPr="0072166D" w:rsidRDefault="0072166D">
                      <w:pPr>
                        <w:rPr>
                          <w:sz w:val="20"/>
                          <w:szCs w:val="20"/>
                        </w:rPr>
                      </w:pPr>
                      <w:r w:rsidRPr="0072166D">
                        <w:rPr>
                          <w:sz w:val="28"/>
                          <w:szCs w:val="28"/>
                        </w:rPr>
                        <w:t>MARYLEBONE BOYS’ SCHOOL</w:t>
                      </w:r>
                      <w:r w:rsidRPr="0072166D">
                        <w:rPr>
                          <w:sz w:val="28"/>
                          <w:szCs w:val="28"/>
                        </w:rPr>
                        <w:br/>
                        <w:t>APPLICATION</w:t>
                      </w:r>
                      <w:bookmarkStart w:id="1" w:name="_GoBack"/>
                      <w:bookmarkEnd w:id="1"/>
                    </w:p>
                  </w:txbxContent>
                </v:textbox>
              </v:shape>
            </w:pict>
          </mc:Fallback>
        </mc:AlternateContent>
      </w:r>
      <w:r w:rsidR="00DC0AEB">
        <w:rPr>
          <w:noProof/>
          <w:lang w:eastAsia="en-GB"/>
        </w:rPr>
        <w:drawing>
          <wp:inline distT="0" distB="0" distL="0" distR="0" wp14:anchorId="2CE5BFB8" wp14:editId="04F8B6E3">
            <wp:extent cx="2799080" cy="923795"/>
            <wp:effectExtent l="0" t="0" r="1270" b="0"/>
            <wp:docPr id="2" name="Picture 2" descr="G:\Marketing and communications\Images\Logos\Marylebone_text+logo+#50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communications\Images\Logos\Marylebone_text+logo+#50FD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849" cy="934610"/>
                    </a:xfrm>
                    <a:prstGeom prst="rect">
                      <a:avLst/>
                    </a:prstGeom>
                    <a:noFill/>
                    <a:ln>
                      <a:noFill/>
                    </a:ln>
                  </pic:spPr>
                </pic:pic>
              </a:graphicData>
            </a:graphic>
          </wp:inline>
        </w:drawing>
      </w:r>
    </w:p>
    <w:p w:rsidR="0072166D" w:rsidRDefault="0072166D" w:rsidP="0072166D">
      <w:pPr>
        <w:jc w:val="right"/>
        <w:rPr>
          <w:noProof/>
          <w:lang w:eastAsia="en-GB"/>
        </w:rPr>
      </w:pPr>
    </w:p>
    <w:p w:rsidR="009B5393" w:rsidRDefault="009B5393" w:rsidP="00DC0AEB">
      <w:pPr>
        <w:rPr>
          <w:noProof/>
          <w:lang w:eastAsia="en-GB"/>
        </w:rPr>
      </w:pPr>
    </w:p>
    <w:tbl>
      <w:tblPr>
        <w:tblStyle w:val="TableGrid"/>
        <w:tblW w:w="10774" w:type="dxa"/>
        <w:tblInd w:w="-743" w:type="dxa"/>
        <w:tblLook w:val="04A0" w:firstRow="1" w:lastRow="0" w:firstColumn="1" w:lastColumn="0" w:noHBand="0" w:noVBand="1"/>
      </w:tblPr>
      <w:tblGrid>
        <w:gridCol w:w="3823"/>
        <w:gridCol w:w="1541"/>
        <w:gridCol w:w="23"/>
        <w:gridCol w:w="1517"/>
        <w:gridCol w:w="3870"/>
      </w:tblGrid>
      <w:tr w:rsidR="0072166D" w:rsidTr="000D1C52">
        <w:tc>
          <w:tcPr>
            <w:tcW w:w="10774" w:type="dxa"/>
            <w:gridSpan w:val="5"/>
            <w:shd w:val="pct20" w:color="auto" w:fill="auto"/>
          </w:tcPr>
          <w:p w:rsidR="009B5393" w:rsidRDefault="0072166D" w:rsidP="0072166D">
            <w:r>
              <w:t>APPLICANT’S PERSONAL DETAILS</w:t>
            </w:r>
          </w:p>
        </w:tc>
      </w:tr>
      <w:tr w:rsidR="0072166D" w:rsidTr="000D1C52">
        <w:tc>
          <w:tcPr>
            <w:tcW w:w="5364" w:type="dxa"/>
            <w:gridSpan w:val="2"/>
          </w:tcPr>
          <w:p w:rsidR="0072166D" w:rsidRDefault="008D1B82" w:rsidP="008D1B82">
            <w:r>
              <w:t>SURNAME:</w:t>
            </w:r>
          </w:p>
          <w:p w:rsidR="008D1B82" w:rsidRDefault="008D1B82" w:rsidP="008D1B82"/>
        </w:tc>
        <w:tc>
          <w:tcPr>
            <w:tcW w:w="5410" w:type="dxa"/>
            <w:gridSpan w:val="3"/>
          </w:tcPr>
          <w:p w:rsidR="0072166D" w:rsidRDefault="008D1B82" w:rsidP="008D1B82">
            <w:r>
              <w:t xml:space="preserve">TITLE (Mr, Mrs, Ms </w:t>
            </w:r>
            <w:proofErr w:type="spellStart"/>
            <w:r>
              <w:t>etc</w:t>
            </w:r>
            <w:proofErr w:type="spellEnd"/>
            <w:r>
              <w:t>):</w:t>
            </w:r>
          </w:p>
        </w:tc>
      </w:tr>
      <w:tr w:rsidR="0072166D" w:rsidTr="000D1C52">
        <w:tc>
          <w:tcPr>
            <w:tcW w:w="5364" w:type="dxa"/>
            <w:gridSpan w:val="2"/>
          </w:tcPr>
          <w:p w:rsidR="0072166D" w:rsidRDefault="008D1B82" w:rsidP="008D1B82">
            <w:r>
              <w:t>FORENAMES:</w:t>
            </w:r>
          </w:p>
          <w:p w:rsidR="008D1B82" w:rsidRDefault="008D1B82" w:rsidP="008D1B82"/>
        </w:tc>
        <w:tc>
          <w:tcPr>
            <w:tcW w:w="5410" w:type="dxa"/>
            <w:gridSpan w:val="3"/>
          </w:tcPr>
          <w:p w:rsidR="0072166D" w:rsidRDefault="008D1B82" w:rsidP="008D1B82">
            <w:r>
              <w:t>PREVIOUS NAME(S) (if applicable):</w:t>
            </w:r>
          </w:p>
        </w:tc>
      </w:tr>
      <w:tr w:rsidR="00D25AA4" w:rsidTr="000D1C52">
        <w:tc>
          <w:tcPr>
            <w:tcW w:w="10774" w:type="dxa"/>
            <w:gridSpan w:val="5"/>
          </w:tcPr>
          <w:p w:rsidR="00D25AA4" w:rsidRDefault="00D25AA4" w:rsidP="00D25AA4">
            <w:r>
              <w:t>CONTACT ADDRESS:</w:t>
            </w:r>
          </w:p>
          <w:p w:rsidR="00D25AA4" w:rsidRDefault="00D25AA4" w:rsidP="00D25AA4"/>
          <w:p w:rsidR="009B5393" w:rsidRDefault="009B5393" w:rsidP="00D25AA4"/>
          <w:p w:rsidR="00D25AA4" w:rsidRDefault="00D25AA4" w:rsidP="00D25AA4"/>
          <w:p w:rsidR="00D25AA4" w:rsidRDefault="00D25AA4" w:rsidP="00D25AA4"/>
          <w:p w:rsidR="009B5393" w:rsidRDefault="009B5393" w:rsidP="00D25AA4"/>
          <w:p w:rsidR="009B5393" w:rsidRDefault="009B5393" w:rsidP="00D25AA4"/>
          <w:p w:rsidR="00D25AA4" w:rsidRDefault="00D25AA4" w:rsidP="00D25AA4"/>
        </w:tc>
      </w:tr>
      <w:tr w:rsidR="00D25AA4" w:rsidTr="000D1C52">
        <w:tc>
          <w:tcPr>
            <w:tcW w:w="3823" w:type="dxa"/>
          </w:tcPr>
          <w:p w:rsidR="00D25AA4" w:rsidRDefault="00D25AA4" w:rsidP="00D25AA4">
            <w:r>
              <w:t>WORK TELEPHONE:</w:t>
            </w:r>
          </w:p>
          <w:p w:rsidR="00D25AA4" w:rsidRDefault="00D25AA4" w:rsidP="00D25AA4"/>
        </w:tc>
        <w:tc>
          <w:tcPr>
            <w:tcW w:w="3081" w:type="dxa"/>
            <w:gridSpan w:val="3"/>
          </w:tcPr>
          <w:p w:rsidR="00D25AA4" w:rsidRDefault="00D25AA4" w:rsidP="00D25AA4">
            <w:r>
              <w:t>HOME TELEPHONE:</w:t>
            </w:r>
          </w:p>
        </w:tc>
        <w:tc>
          <w:tcPr>
            <w:tcW w:w="3870" w:type="dxa"/>
          </w:tcPr>
          <w:p w:rsidR="00D25AA4" w:rsidRDefault="00D25AA4" w:rsidP="00D25AA4">
            <w:r>
              <w:t>MOBILE TELEPHONE:</w:t>
            </w:r>
          </w:p>
        </w:tc>
      </w:tr>
      <w:tr w:rsidR="00ED54AB" w:rsidTr="00EF443F">
        <w:tc>
          <w:tcPr>
            <w:tcW w:w="5387" w:type="dxa"/>
            <w:gridSpan w:val="3"/>
          </w:tcPr>
          <w:p w:rsidR="00ED54AB" w:rsidRDefault="00ED54AB" w:rsidP="00D25AA4">
            <w:r>
              <w:t>EMAIL:</w:t>
            </w:r>
          </w:p>
          <w:p w:rsidR="005D4E7A" w:rsidRDefault="005D4E7A" w:rsidP="00D25AA4"/>
        </w:tc>
        <w:tc>
          <w:tcPr>
            <w:tcW w:w="5387" w:type="dxa"/>
            <w:gridSpan w:val="2"/>
          </w:tcPr>
          <w:p w:rsidR="00ED54AB" w:rsidRDefault="005D4E7A" w:rsidP="00D25AA4">
            <w:r>
              <w:t>NATIONAL INSURANCE NUMBER</w:t>
            </w:r>
          </w:p>
        </w:tc>
      </w:tr>
      <w:tr w:rsidR="00D25AA4" w:rsidTr="000D1C52">
        <w:tc>
          <w:tcPr>
            <w:tcW w:w="5364" w:type="dxa"/>
            <w:gridSpan w:val="2"/>
          </w:tcPr>
          <w:p w:rsidR="00D25AA4" w:rsidRDefault="005D4E7A" w:rsidP="00D25AA4">
            <w:r>
              <w:t>DO YOU HOLD</w:t>
            </w:r>
            <w:r w:rsidR="00D25AA4">
              <w:t xml:space="preserve"> QTS:   YES/NO</w:t>
            </w:r>
          </w:p>
          <w:p w:rsidR="00D25AA4" w:rsidRDefault="00D25AA4" w:rsidP="00D25AA4"/>
          <w:p w:rsidR="00D25AA4" w:rsidRDefault="005D4E7A" w:rsidP="00D25AA4">
            <w:r>
              <w:t>DATE AWARDED</w:t>
            </w:r>
            <w:r w:rsidR="00D25AA4">
              <w:t>:</w:t>
            </w:r>
          </w:p>
        </w:tc>
        <w:tc>
          <w:tcPr>
            <w:tcW w:w="5410" w:type="dxa"/>
            <w:gridSpan w:val="3"/>
          </w:tcPr>
          <w:p w:rsidR="00D25AA4" w:rsidRDefault="005D4E7A" w:rsidP="00D25AA4">
            <w:r>
              <w:t>TEACHER REFERENCE NUMBER</w:t>
            </w:r>
            <w:r w:rsidR="00D25AA4">
              <w:t xml:space="preserve">: </w:t>
            </w:r>
          </w:p>
        </w:tc>
      </w:tr>
      <w:tr w:rsidR="00D25AA4" w:rsidTr="000D1C52">
        <w:tc>
          <w:tcPr>
            <w:tcW w:w="10774" w:type="dxa"/>
            <w:gridSpan w:val="5"/>
          </w:tcPr>
          <w:p w:rsidR="00D25AA4" w:rsidRDefault="00D25AA4" w:rsidP="00D25AA4">
            <w:r>
              <w:t>A</w:t>
            </w:r>
            <w:r w:rsidR="005D4E7A">
              <w:t>RE THERE ANY RESTRICTIONS ON YOUR BEING RESIDENT OR EMPLOYED IN THE UK?</w:t>
            </w:r>
          </w:p>
          <w:p w:rsidR="00D25AA4" w:rsidRDefault="00D25AA4" w:rsidP="00D25AA4"/>
          <w:p w:rsidR="00D25AA4" w:rsidRDefault="00D25AA4" w:rsidP="00D25AA4">
            <w:r>
              <w:t>YES/NO</w:t>
            </w:r>
          </w:p>
        </w:tc>
      </w:tr>
    </w:tbl>
    <w:p w:rsidR="009B5393" w:rsidRDefault="009B5393" w:rsidP="00D25AA4"/>
    <w:tbl>
      <w:tblPr>
        <w:tblStyle w:val="TableGrid"/>
        <w:tblW w:w="10774" w:type="dxa"/>
        <w:tblInd w:w="-743" w:type="dxa"/>
        <w:tblLook w:val="04A0" w:firstRow="1" w:lastRow="0" w:firstColumn="1" w:lastColumn="0" w:noHBand="0" w:noVBand="1"/>
      </w:tblPr>
      <w:tblGrid>
        <w:gridCol w:w="4112"/>
        <w:gridCol w:w="1251"/>
        <w:gridCol w:w="1017"/>
        <w:gridCol w:w="4394"/>
      </w:tblGrid>
      <w:tr w:rsidR="00D25AA4" w:rsidTr="000D1C52">
        <w:tc>
          <w:tcPr>
            <w:tcW w:w="10774" w:type="dxa"/>
            <w:gridSpan w:val="4"/>
            <w:shd w:val="pct20" w:color="auto" w:fill="auto"/>
          </w:tcPr>
          <w:p w:rsidR="00D25AA4" w:rsidRDefault="00D25AA4" w:rsidP="00D25AA4">
            <w:r>
              <w:t>EDUCATION AND TRAINING</w:t>
            </w:r>
          </w:p>
        </w:tc>
      </w:tr>
      <w:tr w:rsidR="00D25AA4" w:rsidTr="000D1C52">
        <w:tc>
          <w:tcPr>
            <w:tcW w:w="4112" w:type="dxa"/>
          </w:tcPr>
          <w:p w:rsidR="00D25AA4" w:rsidRDefault="00D25AA4" w:rsidP="00D25AA4">
            <w:r>
              <w:t>NAME OF INSTITUTE AND ADDRESS</w:t>
            </w:r>
          </w:p>
        </w:tc>
        <w:tc>
          <w:tcPr>
            <w:tcW w:w="1251" w:type="dxa"/>
          </w:tcPr>
          <w:p w:rsidR="00D25AA4" w:rsidRDefault="00D25AA4" w:rsidP="00D25AA4">
            <w:r>
              <w:t>FROM</w:t>
            </w:r>
          </w:p>
        </w:tc>
        <w:tc>
          <w:tcPr>
            <w:tcW w:w="1017" w:type="dxa"/>
          </w:tcPr>
          <w:p w:rsidR="00D25AA4" w:rsidRDefault="00D25AA4" w:rsidP="00D25AA4">
            <w:r>
              <w:t>TO</w:t>
            </w:r>
          </w:p>
        </w:tc>
        <w:tc>
          <w:tcPr>
            <w:tcW w:w="4394" w:type="dxa"/>
          </w:tcPr>
          <w:p w:rsidR="00D25AA4" w:rsidRDefault="00D25AA4" w:rsidP="00D25AA4">
            <w:r>
              <w:t>EXAMINATIONS PASSED AND GRADES OBTAINED</w:t>
            </w:r>
          </w:p>
        </w:tc>
      </w:tr>
      <w:tr w:rsidR="00D25AA4" w:rsidTr="000D1C52">
        <w:tc>
          <w:tcPr>
            <w:tcW w:w="4112" w:type="dxa"/>
          </w:tcPr>
          <w:p w:rsidR="00D25AA4" w:rsidRDefault="00D25AA4" w:rsidP="00D25AA4">
            <w:r>
              <w:t>Secondary School or College:</w:t>
            </w:r>
          </w:p>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D25AA4" w:rsidP="00D25AA4">
            <w:r>
              <w:t>GCSE or equivalent:</w:t>
            </w:r>
          </w:p>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p w:rsidR="00D25AA4" w:rsidRDefault="00D25AA4" w:rsidP="00D25AA4">
            <w:r>
              <w:t>A Levels or equivalent:</w:t>
            </w:r>
          </w:p>
          <w:p w:rsidR="00D25AA4" w:rsidRDefault="00D25AA4" w:rsidP="00D25AA4"/>
          <w:p w:rsidR="00D25AA4" w:rsidRDefault="00D25AA4" w:rsidP="00D25AA4"/>
          <w:p w:rsidR="00D25AA4" w:rsidRDefault="00D25AA4" w:rsidP="00D25AA4"/>
          <w:p w:rsidR="00D25AA4" w:rsidRDefault="00D25AA4" w:rsidP="00D25AA4"/>
          <w:p w:rsidR="0081578E" w:rsidRDefault="0081578E" w:rsidP="00D25AA4"/>
          <w:p w:rsidR="009B5393" w:rsidRDefault="009B5393" w:rsidP="00D25AA4"/>
          <w:p w:rsidR="009B5393" w:rsidRDefault="009B5393" w:rsidP="00D25AA4"/>
          <w:p w:rsidR="00D25AA4" w:rsidRDefault="00D25AA4" w:rsidP="00D25AA4"/>
        </w:tc>
      </w:tr>
      <w:tr w:rsidR="00D25AA4" w:rsidTr="000D1C52">
        <w:tc>
          <w:tcPr>
            <w:tcW w:w="4112" w:type="dxa"/>
          </w:tcPr>
          <w:p w:rsidR="00D25AA4" w:rsidRDefault="00D25AA4" w:rsidP="00D25AA4">
            <w:r>
              <w:lastRenderedPageBreak/>
              <w:t>University or College:</w:t>
            </w:r>
          </w:p>
          <w:p w:rsidR="00D25AA4" w:rsidRDefault="00D25AA4" w:rsidP="00D25AA4"/>
          <w:p w:rsidR="00D25AA4" w:rsidRDefault="00D25AA4" w:rsidP="00D25AA4"/>
          <w:p w:rsidR="00D25AA4" w:rsidRDefault="00D25AA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Main subject(s):</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r>
              <w:t>Degree and date awarded:</w:t>
            </w:r>
          </w:p>
          <w:p w:rsidR="005E0824" w:rsidRDefault="005E0824" w:rsidP="00D25AA4"/>
          <w:p w:rsidR="005E0824" w:rsidRDefault="005E0824" w:rsidP="00D25AA4"/>
          <w:p w:rsidR="005E0824" w:rsidRDefault="005E0824" w:rsidP="00D25AA4"/>
          <w:p w:rsidR="00354AE7" w:rsidRDefault="00354AE7" w:rsidP="00D25AA4"/>
          <w:p w:rsidR="005E0824" w:rsidRDefault="005E0824" w:rsidP="00D25AA4"/>
          <w:p w:rsidR="005E0824" w:rsidRDefault="005E0824" w:rsidP="00D25AA4">
            <w:r>
              <w:t>Class of degree:</w:t>
            </w:r>
          </w:p>
          <w:p w:rsidR="005E0824" w:rsidRDefault="005E0824" w:rsidP="00D25AA4"/>
          <w:p w:rsidR="00354AE7" w:rsidRDefault="00354AE7" w:rsidP="00D25AA4"/>
          <w:p w:rsidR="005E0824" w:rsidRDefault="005E0824" w:rsidP="00D25AA4"/>
          <w:p w:rsidR="005E0824" w:rsidRDefault="005E0824" w:rsidP="00D25AA4"/>
          <w:p w:rsidR="005E0824" w:rsidRDefault="005E0824" w:rsidP="00D25AA4">
            <w:r>
              <w:t>Fulltime/Part time:</w:t>
            </w:r>
          </w:p>
          <w:p w:rsidR="005E0824" w:rsidRDefault="005E0824" w:rsidP="00D25AA4"/>
          <w:p w:rsidR="00354AE7" w:rsidRDefault="00354AE7" w:rsidP="00D25AA4"/>
          <w:p w:rsidR="005E0824" w:rsidRDefault="005E0824" w:rsidP="00D25AA4"/>
          <w:p w:rsidR="005E0824" w:rsidRDefault="005E0824" w:rsidP="00D25AA4"/>
        </w:tc>
      </w:tr>
      <w:tr w:rsidR="00D25AA4" w:rsidTr="000D1C52">
        <w:tc>
          <w:tcPr>
            <w:tcW w:w="4112" w:type="dxa"/>
          </w:tcPr>
          <w:p w:rsidR="00D25AA4" w:rsidRDefault="005E0824" w:rsidP="00D25AA4">
            <w:r>
              <w:t>Training as a teacher: institute attended:</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Qualification and date awarded:</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354AE7" w:rsidRDefault="00354AE7" w:rsidP="00D25AA4"/>
          <w:p w:rsidR="00354AE7" w:rsidRDefault="00354AE7" w:rsidP="00D25AA4"/>
          <w:p w:rsidR="00354AE7" w:rsidRDefault="00354AE7" w:rsidP="00D25AA4"/>
          <w:p w:rsidR="00354AE7" w:rsidRDefault="00354AE7" w:rsidP="00D25AA4"/>
          <w:p w:rsidR="00354AE7" w:rsidRDefault="00354AE7" w:rsidP="00D25AA4"/>
        </w:tc>
      </w:tr>
      <w:tr w:rsidR="00D25AA4" w:rsidTr="000D1C52">
        <w:tc>
          <w:tcPr>
            <w:tcW w:w="4112" w:type="dxa"/>
          </w:tcPr>
          <w:p w:rsidR="00D25AA4" w:rsidRDefault="005E0824" w:rsidP="00D25AA4">
            <w:r>
              <w:t>Post Graduate Study:</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9B5393" w:rsidRDefault="009B5393" w:rsidP="00D25AA4"/>
          <w:p w:rsidR="005E0824" w:rsidRDefault="005E0824" w:rsidP="00D25AA4"/>
        </w:tc>
        <w:tc>
          <w:tcPr>
            <w:tcW w:w="1251" w:type="dxa"/>
          </w:tcPr>
          <w:p w:rsidR="00D25AA4" w:rsidRDefault="00D25AA4" w:rsidP="00D25AA4"/>
        </w:tc>
        <w:tc>
          <w:tcPr>
            <w:tcW w:w="1017" w:type="dxa"/>
          </w:tcPr>
          <w:p w:rsidR="00D25AA4" w:rsidRDefault="00D25AA4" w:rsidP="00D25AA4"/>
        </w:tc>
        <w:tc>
          <w:tcPr>
            <w:tcW w:w="4394" w:type="dxa"/>
          </w:tcPr>
          <w:p w:rsidR="00D25AA4" w:rsidRDefault="005E0824" w:rsidP="00D25AA4">
            <w:r>
              <w:t>Qualification:</w:t>
            </w:r>
          </w:p>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r>
              <w:t>Date awarded:</w:t>
            </w:r>
          </w:p>
          <w:p w:rsidR="005E0824" w:rsidRDefault="005E0824" w:rsidP="00D25AA4"/>
        </w:tc>
      </w:tr>
    </w:tbl>
    <w:p w:rsidR="00EC4D4D" w:rsidRDefault="00EC4D4D" w:rsidP="00D25AA4"/>
    <w:p w:rsidR="00EC4D4D" w:rsidRDefault="00EC4D4D">
      <w:r>
        <w:br w:type="page"/>
      </w:r>
    </w:p>
    <w:p w:rsidR="005E0824" w:rsidRDefault="005E0824" w:rsidP="00D25AA4"/>
    <w:tbl>
      <w:tblPr>
        <w:tblStyle w:val="TableGrid"/>
        <w:tblW w:w="10774" w:type="dxa"/>
        <w:tblInd w:w="-743" w:type="dxa"/>
        <w:tblLook w:val="04A0" w:firstRow="1" w:lastRow="0" w:firstColumn="1" w:lastColumn="0" w:noHBand="0" w:noVBand="1"/>
      </w:tblPr>
      <w:tblGrid>
        <w:gridCol w:w="3403"/>
        <w:gridCol w:w="3544"/>
        <w:gridCol w:w="1842"/>
        <w:gridCol w:w="1985"/>
      </w:tblGrid>
      <w:tr w:rsidR="005E0824" w:rsidTr="00DF7A71">
        <w:tc>
          <w:tcPr>
            <w:tcW w:w="10774" w:type="dxa"/>
            <w:gridSpan w:val="4"/>
            <w:shd w:val="pct20" w:color="auto" w:fill="auto"/>
          </w:tcPr>
          <w:p w:rsidR="005E0824" w:rsidRDefault="005E0824" w:rsidP="00D25AA4">
            <w:r>
              <w:t>TRAINING/PROFESSIONAL DEVELOPMENT</w:t>
            </w:r>
          </w:p>
        </w:tc>
      </w:tr>
      <w:tr w:rsidR="005E0824" w:rsidTr="00DF7A71">
        <w:tc>
          <w:tcPr>
            <w:tcW w:w="10774" w:type="dxa"/>
            <w:gridSpan w:val="4"/>
          </w:tcPr>
          <w:p w:rsidR="0036703E" w:rsidRDefault="0036703E" w:rsidP="00D25AA4"/>
          <w:p w:rsidR="005E0824" w:rsidRDefault="005E0824" w:rsidP="00D25AA4">
            <w:r>
              <w:t>LONG COURSES OVER 3 DAYS, ATTENDED IN THE LAST 3 YEARS</w:t>
            </w:r>
          </w:p>
          <w:p w:rsidR="0036703E" w:rsidRDefault="0036703E" w:rsidP="00D25AA4"/>
        </w:tc>
      </w:tr>
      <w:tr w:rsidR="005E0824" w:rsidTr="00DF7A71">
        <w:tc>
          <w:tcPr>
            <w:tcW w:w="3403" w:type="dxa"/>
          </w:tcPr>
          <w:p w:rsidR="0036703E" w:rsidRDefault="0036703E" w:rsidP="0036703E">
            <w:pPr>
              <w:jc w:val="center"/>
            </w:pPr>
          </w:p>
          <w:p w:rsidR="005E0824" w:rsidRDefault="005E0824" w:rsidP="0036703E">
            <w:pPr>
              <w:jc w:val="center"/>
            </w:pPr>
            <w:r>
              <w:t>TITLE</w:t>
            </w:r>
          </w:p>
          <w:p w:rsidR="0036703E" w:rsidRDefault="0036703E" w:rsidP="0036703E">
            <w:pPr>
              <w:jc w:val="center"/>
            </w:pPr>
          </w:p>
        </w:tc>
        <w:tc>
          <w:tcPr>
            <w:tcW w:w="3544" w:type="dxa"/>
          </w:tcPr>
          <w:p w:rsidR="0036703E" w:rsidRDefault="0036703E" w:rsidP="0036703E">
            <w:pPr>
              <w:jc w:val="center"/>
            </w:pPr>
          </w:p>
          <w:p w:rsidR="005E0824" w:rsidRDefault="005E0824" w:rsidP="0036703E">
            <w:pPr>
              <w:jc w:val="center"/>
            </w:pPr>
            <w:r>
              <w:t>ORGANISING BODY</w:t>
            </w:r>
          </w:p>
        </w:tc>
        <w:tc>
          <w:tcPr>
            <w:tcW w:w="1842" w:type="dxa"/>
          </w:tcPr>
          <w:p w:rsidR="0036703E" w:rsidRDefault="0036703E" w:rsidP="0036703E">
            <w:pPr>
              <w:jc w:val="center"/>
            </w:pPr>
          </w:p>
          <w:p w:rsidR="005E0824" w:rsidRDefault="005E0824" w:rsidP="0036703E">
            <w:pPr>
              <w:jc w:val="center"/>
            </w:pPr>
            <w:r>
              <w:t>FROM</w:t>
            </w:r>
          </w:p>
        </w:tc>
        <w:tc>
          <w:tcPr>
            <w:tcW w:w="1985" w:type="dxa"/>
          </w:tcPr>
          <w:p w:rsidR="0036703E" w:rsidRDefault="0036703E" w:rsidP="0036703E">
            <w:pPr>
              <w:jc w:val="center"/>
            </w:pPr>
          </w:p>
          <w:p w:rsidR="005E0824" w:rsidRDefault="005E0824" w:rsidP="0036703E">
            <w:pPr>
              <w:jc w:val="center"/>
            </w:pPr>
            <w:r>
              <w:t>TO</w:t>
            </w:r>
          </w:p>
        </w:tc>
      </w:tr>
      <w:tr w:rsidR="005E0824" w:rsidTr="00DF7A71">
        <w:tc>
          <w:tcPr>
            <w:tcW w:w="3403"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3544"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842" w:type="dxa"/>
          </w:tcPr>
          <w:p w:rsidR="005E0824" w:rsidRDefault="005E0824" w:rsidP="00D25AA4"/>
        </w:tc>
        <w:tc>
          <w:tcPr>
            <w:tcW w:w="1985" w:type="dxa"/>
          </w:tcPr>
          <w:p w:rsidR="005E0824" w:rsidRDefault="005E0824" w:rsidP="00D25AA4"/>
        </w:tc>
      </w:tr>
      <w:tr w:rsidR="005E0824" w:rsidTr="00DF7A71">
        <w:tc>
          <w:tcPr>
            <w:tcW w:w="10774" w:type="dxa"/>
            <w:gridSpan w:val="4"/>
          </w:tcPr>
          <w:p w:rsidR="0036703E" w:rsidRDefault="0036703E" w:rsidP="00D25AA4"/>
          <w:p w:rsidR="005E0824" w:rsidRDefault="005E0824" w:rsidP="00D25AA4">
            <w:r>
              <w:t>SHORT COURSES (1-2 DAYS) ATTENDED IN THE LAST 3 YEARS</w:t>
            </w:r>
          </w:p>
          <w:p w:rsidR="0036703E" w:rsidRDefault="0036703E" w:rsidP="00D25AA4"/>
        </w:tc>
      </w:tr>
      <w:tr w:rsidR="005E0824" w:rsidTr="00DF7A71">
        <w:tc>
          <w:tcPr>
            <w:tcW w:w="3403" w:type="dxa"/>
          </w:tcPr>
          <w:p w:rsidR="0036703E" w:rsidRDefault="0036703E" w:rsidP="0036703E">
            <w:pPr>
              <w:jc w:val="center"/>
            </w:pPr>
          </w:p>
          <w:p w:rsidR="005E0824" w:rsidRDefault="005E0824" w:rsidP="0036703E">
            <w:pPr>
              <w:jc w:val="center"/>
            </w:pPr>
            <w:r>
              <w:t>TITLE</w:t>
            </w:r>
          </w:p>
          <w:p w:rsidR="0036703E" w:rsidRDefault="0036703E" w:rsidP="0036703E">
            <w:pPr>
              <w:jc w:val="center"/>
            </w:pPr>
          </w:p>
        </w:tc>
        <w:tc>
          <w:tcPr>
            <w:tcW w:w="3544" w:type="dxa"/>
          </w:tcPr>
          <w:p w:rsidR="0036703E" w:rsidRDefault="0036703E" w:rsidP="0036703E">
            <w:pPr>
              <w:jc w:val="center"/>
            </w:pPr>
          </w:p>
          <w:p w:rsidR="005E0824" w:rsidRDefault="005E0824" w:rsidP="0036703E">
            <w:pPr>
              <w:jc w:val="center"/>
            </w:pPr>
            <w:r>
              <w:t>ORGANISING BODY</w:t>
            </w:r>
          </w:p>
        </w:tc>
        <w:tc>
          <w:tcPr>
            <w:tcW w:w="1842" w:type="dxa"/>
          </w:tcPr>
          <w:p w:rsidR="0036703E" w:rsidRDefault="0036703E" w:rsidP="0036703E">
            <w:pPr>
              <w:jc w:val="center"/>
            </w:pPr>
          </w:p>
          <w:p w:rsidR="005E0824" w:rsidRDefault="005E0824" w:rsidP="0036703E">
            <w:pPr>
              <w:jc w:val="center"/>
            </w:pPr>
            <w:r>
              <w:t>FROM</w:t>
            </w:r>
          </w:p>
        </w:tc>
        <w:tc>
          <w:tcPr>
            <w:tcW w:w="1985" w:type="dxa"/>
          </w:tcPr>
          <w:p w:rsidR="0036703E" w:rsidRDefault="0036703E" w:rsidP="0036703E">
            <w:pPr>
              <w:jc w:val="center"/>
            </w:pPr>
          </w:p>
          <w:p w:rsidR="005E0824" w:rsidRDefault="005E0824" w:rsidP="0036703E">
            <w:pPr>
              <w:jc w:val="center"/>
            </w:pPr>
            <w:r>
              <w:t>TO</w:t>
            </w:r>
          </w:p>
        </w:tc>
      </w:tr>
      <w:tr w:rsidR="005E0824" w:rsidTr="00DF7A71">
        <w:tc>
          <w:tcPr>
            <w:tcW w:w="3403"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p w:rsidR="0081578E" w:rsidRDefault="0081578E" w:rsidP="00D25AA4"/>
        </w:tc>
        <w:tc>
          <w:tcPr>
            <w:tcW w:w="3544" w:type="dxa"/>
          </w:tcPr>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p w:rsidR="005E0824" w:rsidRDefault="005E0824" w:rsidP="00D25AA4"/>
        </w:tc>
        <w:tc>
          <w:tcPr>
            <w:tcW w:w="1842" w:type="dxa"/>
          </w:tcPr>
          <w:p w:rsidR="005E0824" w:rsidRDefault="005E0824" w:rsidP="00D25AA4"/>
        </w:tc>
        <w:tc>
          <w:tcPr>
            <w:tcW w:w="1985" w:type="dxa"/>
          </w:tcPr>
          <w:p w:rsidR="005E0824" w:rsidRDefault="005E0824" w:rsidP="00D25AA4"/>
        </w:tc>
      </w:tr>
    </w:tbl>
    <w:p w:rsidR="00EC4D4D" w:rsidRDefault="00EC4D4D" w:rsidP="00D25AA4"/>
    <w:tbl>
      <w:tblPr>
        <w:tblStyle w:val="TableGrid"/>
        <w:tblW w:w="10774" w:type="dxa"/>
        <w:tblInd w:w="-743" w:type="dxa"/>
        <w:tblLook w:val="04A0" w:firstRow="1" w:lastRow="0" w:firstColumn="1" w:lastColumn="0" w:noHBand="0" w:noVBand="1"/>
      </w:tblPr>
      <w:tblGrid>
        <w:gridCol w:w="3149"/>
        <w:gridCol w:w="1388"/>
        <w:gridCol w:w="2881"/>
        <w:gridCol w:w="1556"/>
        <w:gridCol w:w="982"/>
        <w:gridCol w:w="818"/>
      </w:tblGrid>
      <w:tr w:rsidR="000D1C52" w:rsidTr="00DF7A71">
        <w:tc>
          <w:tcPr>
            <w:tcW w:w="10774" w:type="dxa"/>
            <w:gridSpan w:val="6"/>
            <w:shd w:val="pct20" w:color="auto" w:fill="auto"/>
          </w:tcPr>
          <w:p w:rsidR="000D1C52" w:rsidRDefault="000D1C52" w:rsidP="00D25AA4">
            <w:r>
              <w:t>EMPLOYMENT RECORD</w:t>
            </w:r>
            <w:r w:rsidR="00DF7A71">
              <w:t xml:space="preserve"> FOR TEACHING</w:t>
            </w:r>
            <w:r>
              <w:t xml:space="preserve"> (Please list current employment first, include all areas of responsibility with dates) </w:t>
            </w:r>
          </w:p>
        </w:tc>
      </w:tr>
      <w:tr w:rsidR="00DF7A71" w:rsidTr="00DF7A71">
        <w:tc>
          <w:tcPr>
            <w:tcW w:w="3149" w:type="dxa"/>
          </w:tcPr>
          <w:p w:rsidR="00DF7A71" w:rsidRDefault="00DF7A71" w:rsidP="00D25AA4"/>
          <w:p w:rsidR="00DF7A71" w:rsidRDefault="00DF7A71" w:rsidP="00D25AA4">
            <w:r>
              <w:t>NAME AND ADDRESS OF SCHOOL/ACADEMY AND LOCAL AUTHORITY</w:t>
            </w:r>
          </w:p>
          <w:p w:rsidR="00DF7A71" w:rsidRDefault="00DF7A71" w:rsidP="00D25AA4"/>
        </w:tc>
        <w:tc>
          <w:tcPr>
            <w:tcW w:w="1388" w:type="dxa"/>
          </w:tcPr>
          <w:p w:rsidR="00DF7A71" w:rsidRDefault="00DF7A71" w:rsidP="00D25AA4"/>
          <w:p w:rsidR="00DF7A71" w:rsidRDefault="00DF7A71" w:rsidP="00D25AA4">
            <w:r>
              <w:t>AGE RANGE AND NOR</w:t>
            </w:r>
          </w:p>
          <w:p w:rsidR="00DF7A71" w:rsidRDefault="00DF7A71" w:rsidP="00D25AA4"/>
        </w:tc>
        <w:tc>
          <w:tcPr>
            <w:tcW w:w="2881" w:type="dxa"/>
          </w:tcPr>
          <w:p w:rsidR="00DF7A71" w:rsidRDefault="00DF7A71" w:rsidP="00D25AA4"/>
          <w:p w:rsidR="00DF7A71" w:rsidRDefault="00DF7A71" w:rsidP="00D25AA4">
            <w:r>
              <w:t>JOB TITLE, SALARY SCALE AND AREAS OF RESPONSIBILITY</w:t>
            </w:r>
          </w:p>
        </w:tc>
        <w:tc>
          <w:tcPr>
            <w:tcW w:w="1556" w:type="dxa"/>
          </w:tcPr>
          <w:p w:rsidR="00DF7A71" w:rsidRDefault="00DF7A71" w:rsidP="00D25AA4"/>
          <w:p w:rsidR="00DF7A71" w:rsidRDefault="00DF7A71" w:rsidP="00D25AA4">
            <w:r>
              <w:t>FULL/PART TIME</w:t>
            </w:r>
          </w:p>
        </w:tc>
        <w:tc>
          <w:tcPr>
            <w:tcW w:w="982" w:type="dxa"/>
          </w:tcPr>
          <w:p w:rsidR="00DF7A71" w:rsidRDefault="00DF7A71" w:rsidP="00D25AA4"/>
          <w:p w:rsidR="00DF7A71" w:rsidRDefault="00DF7A71" w:rsidP="00D25AA4">
            <w:r>
              <w:t>FROM</w:t>
            </w:r>
          </w:p>
        </w:tc>
        <w:tc>
          <w:tcPr>
            <w:tcW w:w="818" w:type="dxa"/>
          </w:tcPr>
          <w:p w:rsidR="00DF7A71" w:rsidRDefault="00DF7A71" w:rsidP="00D25AA4"/>
          <w:p w:rsidR="00DF7A71" w:rsidRDefault="00DF7A71" w:rsidP="00D25AA4">
            <w:r>
              <w:t>TO</w:t>
            </w:r>
          </w:p>
        </w:tc>
      </w:tr>
      <w:tr w:rsidR="00DF7A71" w:rsidTr="006E4BA1">
        <w:tc>
          <w:tcPr>
            <w:tcW w:w="3149" w:type="dxa"/>
          </w:tcPr>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DF7A71" w:rsidRDefault="00DF7A71" w:rsidP="00D25AA4"/>
          <w:p w:rsidR="0081578E" w:rsidRDefault="0081578E" w:rsidP="00D25AA4"/>
          <w:p w:rsidR="00DF7A71" w:rsidRDefault="00DF7A71" w:rsidP="00D25AA4"/>
        </w:tc>
        <w:tc>
          <w:tcPr>
            <w:tcW w:w="1388" w:type="dxa"/>
          </w:tcPr>
          <w:p w:rsidR="00DF7A71" w:rsidRDefault="00DF7A71" w:rsidP="00D25AA4"/>
        </w:tc>
        <w:tc>
          <w:tcPr>
            <w:tcW w:w="2881" w:type="dxa"/>
          </w:tcPr>
          <w:p w:rsidR="00DF7A71" w:rsidRDefault="00DF7A71" w:rsidP="00D25AA4"/>
        </w:tc>
        <w:tc>
          <w:tcPr>
            <w:tcW w:w="1556" w:type="dxa"/>
          </w:tcPr>
          <w:p w:rsidR="00DF7A71" w:rsidRDefault="00DF7A71" w:rsidP="00D25AA4"/>
        </w:tc>
        <w:tc>
          <w:tcPr>
            <w:tcW w:w="982" w:type="dxa"/>
          </w:tcPr>
          <w:p w:rsidR="00DF7A71" w:rsidRDefault="00DF7A71" w:rsidP="00D25AA4"/>
        </w:tc>
        <w:tc>
          <w:tcPr>
            <w:tcW w:w="818" w:type="dxa"/>
          </w:tcPr>
          <w:p w:rsidR="00DF7A71" w:rsidRDefault="00DF7A71" w:rsidP="00D25AA4"/>
        </w:tc>
      </w:tr>
    </w:tbl>
    <w:p w:rsidR="000D1C52" w:rsidRDefault="000D1C52" w:rsidP="00D25AA4"/>
    <w:p w:rsidR="00EC4D4D" w:rsidRDefault="00EC4D4D" w:rsidP="00D25AA4"/>
    <w:tbl>
      <w:tblPr>
        <w:tblStyle w:val="TableGrid"/>
        <w:tblW w:w="10774" w:type="dxa"/>
        <w:tblInd w:w="-743" w:type="dxa"/>
        <w:tblLook w:val="04A0" w:firstRow="1" w:lastRow="0" w:firstColumn="1" w:lastColumn="0" w:noHBand="0" w:noVBand="1"/>
      </w:tblPr>
      <w:tblGrid>
        <w:gridCol w:w="4537"/>
        <w:gridCol w:w="3827"/>
        <w:gridCol w:w="1276"/>
        <w:gridCol w:w="1134"/>
      </w:tblGrid>
      <w:tr w:rsidR="00DF7A71" w:rsidTr="00D31DAB">
        <w:tc>
          <w:tcPr>
            <w:tcW w:w="10774" w:type="dxa"/>
            <w:gridSpan w:val="4"/>
            <w:shd w:val="pct20" w:color="auto" w:fill="auto"/>
          </w:tcPr>
          <w:p w:rsidR="00DF7A71" w:rsidRDefault="00DF7A71" w:rsidP="00D25AA4">
            <w:r>
              <w:t>EMPLOYMENT RECORD OTHER THAN TEACHING</w:t>
            </w:r>
            <w:r w:rsidR="005C3A87">
              <w:t>*</w:t>
            </w:r>
          </w:p>
        </w:tc>
      </w:tr>
      <w:tr w:rsidR="00DF7A71" w:rsidTr="00DF7A71">
        <w:tc>
          <w:tcPr>
            <w:tcW w:w="4537" w:type="dxa"/>
          </w:tcPr>
          <w:p w:rsidR="00DF7A71" w:rsidRDefault="00DF7A71" w:rsidP="00DF7A71">
            <w:pPr>
              <w:jc w:val="center"/>
            </w:pPr>
          </w:p>
          <w:p w:rsidR="00DF7A71" w:rsidRDefault="00DF7A71" w:rsidP="00DF7A71">
            <w:pPr>
              <w:jc w:val="center"/>
            </w:pPr>
            <w:r>
              <w:t>NAME OF ORGANISATION</w:t>
            </w:r>
          </w:p>
          <w:p w:rsidR="00DF7A71" w:rsidRDefault="00DF7A71" w:rsidP="00DF7A71">
            <w:pPr>
              <w:jc w:val="center"/>
            </w:pPr>
          </w:p>
        </w:tc>
        <w:tc>
          <w:tcPr>
            <w:tcW w:w="3827" w:type="dxa"/>
          </w:tcPr>
          <w:p w:rsidR="00DF7A71" w:rsidRDefault="00DF7A71" w:rsidP="00DF7A71">
            <w:pPr>
              <w:jc w:val="center"/>
            </w:pPr>
          </w:p>
          <w:p w:rsidR="00DF7A71" w:rsidRDefault="00DF7A71" w:rsidP="00DF7A71">
            <w:pPr>
              <w:jc w:val="center"/>
            </w:pPr>
            <w:r>
              <w:t>JOB TITLE</w:t>
            </w:r>
          </w:p>
        </w:tc>
        <w:tc>
          <w:tcPr>
            <w:tcW w:w="1276" w:type="dxa"/>
          </w:tcPr>
          <w:p w:rsidR="00DF7A71" w:rsidRDefault="00DF7A71" w:rsidP="00DF7A71">
            <w:pPr>
              <w:jc w:val="center"/>
            </w:pPr>
          </w:p>
          <w:p w:rsidR="00DF7A71" w:rsidRDefault="00DF7A71" w:rsidP="00DF7A71">
            <w:pPr>
              <w:jc w:val="center"/>
            </w:pPr>
            <w:r>
              <w:t>FROM</w:t>
            </w:r>
          </w:p>
        </w:tc>
        <w:tc>
          <w:tcPr>
            <w:tcW w:w="1134" w:type="dxa"/>
          </w:tcPr>
          <w:p w:rsidR="00DF7A71" w:rsidRDefault="00DF7A71" w:rsidP="00DF7A71">
            <w:pPr>
              <w:jc w:val="center"/>
            </w:pPr>
          </w:p>
          <w:p w:rsidR="00DF7A71" w:rsidRDefault="00DF7A71" w:rsidP="00DF7A71">
            <w:pPr>
              <w:jc w:val="center"/>
            </w:pPr>
            <w:r>
              <w:t>TO</w:t>
            </w:r>
          </w:p>
        </w:tc>
      </w:tr>
      <w:tr w:rsidR="00DF7A71" w:rsidTr="00DF7A71">
        <w:tc>
          <w:tcPr>
            <w:tcW w:w="4537" w:type="dxa"/>
          </w:tcPr>
          <w:p w:rsidR="00DF7A71" w:rsidRDefault="00DF7A71"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p w:rsidR="00D31DAB" w:rsidRDefault="00D31DAB" w:rsidP="00D25AA4"/>
        </w:tc>
        <w:tc>
          <w:tcPr>
            <w:tcW w:w="3827" w:type="dxa"/>
          </w:tcPr>
          <w:p w:rsidR="00DF7A71" w:rsidRDefault="00DF7A71" w:rsidP="00D25AA4"/>
        </w:tc>
        <w:tc>
          <w:tcPr>
            <w:tcW w:w="1276" w:type="dxa"/>
          </w:tcPr>
          <w:p w:rsidR="00DF7A71" w:rsidRDefault="00DF7A71" w:rsidP="00D25AA4"/>
        </w:tc>
        <w:tc>
          <w:tcPr>
            <w:tcW w:w="1134" w:type="dxa"/>
          </w:tcPr>
          <w:p w:rsidR="00DF7A71" w:rsidRDefault="00DF7A71" w:rsidP="00D25AA4"/>
        </w:tc>
      </w:tr>
    </w:tbl>
    <w:p w:rsidR="00DF7A71" w:rsidRDefault="005C3A87" w:rsidP="0081578E">
      <w:pPr>
        <w:ind w:left="-851" w:right="-897"/>
      </w:pPr>
      <w:r>
        <w:t>*</w:t>
      </w:r>
      <w:r w:rsidR="00DF7A71">
        <w:t>Please also use this section to give details of any breaks in employment since leaving school. Provide dates and describe your activities e.g. voluntary work, raising family, unemployment</w:t>
      </w:r>
      <w:r w:rsidR="00D31DAB">
        <w:t xml:space="preserve">, </w:t>
      </w:r>
      <w:r w:rsidR="00DF7A71">
        <w:t>gap year</w:t>
      </w:r>
      <w:r w:rsidR="00D31DAB">
        <w:t xml:space="preserve"> travel.</w:t>
      </w:r>
    </w:p>
    <w:tbl>
      <w:tblPr>
        <w:tblStyle w:val="TableGrid"/>
        <w:tblW w:w="10740" w:type="dxa"/>
        <w:tblInd w:w="-709" w:type="dxa"/>
        <w:tblLook w:val="04A0" w:firstRow="1" w:lastRow="0" w:firstColumn="1" w:lastColumn="0" w:noHBand="0" w:noVBand="1"/>
      </w:tblPr>
      <w:tblGrid>
        <w:gridCol w:w="10740"/>
      </w:tblGrid>
      <w:tr w:rsidR="00D31DAB" w:rsidTr="00D31DAB">
        <w:tc>
          <w:tcPr>
            <w:tcW w:w="10740" w:type="dxa"/>
            <w:shd w:val="pct20" w:color="auto" w:fill="auto"/>
          </w:tcPr>
          <w:p w:rsidR="00D31DAB" w:rsidRDefault="00D31DAB" w:rsidP="00DF7A71">
            <w:r>
              <w:t>CURRENT SALARY</w:t>
            </w:r>
          </w:p>
        </w:tc>
      </w:tr>
      <w:tr w:rsidR="00D31DAB" w:rsidTr="00D31DAB">
        <w:tc>
          <w:tcPr>
            <w:tcW w:w="10740" w:type="dxa"/>
          </w:tcPr>
          <w:p w:rsidR="00D31DAB" w:rsidRDefault="00D31DAB" w:rsidP="00DF7A71"/>
          <w:p w:rsidR="00D31DAB" w:rsidRDefault="00D31DAB" w:rsidP="00DF7A71">
            <w:r>
              <w:t>BASIC ANNUAL SALARY (please indicate spine point)</w:t>
            </w:r>
            <w:r w:rsidR="0081578E">
              <w:t>:</w:t>
            </w:r>
          </w:p>
          <w:p w:rsidR="0081578E" w:rsidRDefault="0081578E" w:rsidP="00DF7A71"/>
        </w:tc>
      </w:tr>
      <w:tr w:rsidR="00D31DAB" w:rsidTr="00D31DAB">
        <w:tc>
          <w:tcPr>
            <w:tcW w:w="10740" w:type="dxa"/>
          </w:tcPr>
          <w:p w:rsidR="00D31DAB" w:rsidRDefault="00D31DAB" w:rsidP="00DF7A71"/>
          <w:p w:rsidR="00D31DAB" w:rsidRDefault="00D31DAB" w:rsidP="00DF7A71">
            <w:r>
              <w:t xml:space="preserve">ADDITIONS (PLEASE GIVE ALLOWANCES, TLRs, </w:t>
            </w:r>
            <w:proofErr w:type="gramStart"/>
            <w:r>
              <w:t>London</w:t>
            </w:r>
            <w:proofErr w:type="gramEnd"/>
            <w:r>
              <w:t xml:space="preserve"> Weighting etc.)</w:t>
            </w:r>
          </w:p>
          <w:p w:rsidR="00D31DAB" w:rsidRDefault="00D31DAB" w:rsidP="00DF7A71">
            <w:r>
              <w:t xml:space="preserve"> </w:t>
            </w:r>
          </w:p>
        </w:tc>
      </w:tr>
      <w:tr w:rsidR="00D31DAB" w:rsidTr="00D31DAB">
        <w:tc>
          <w:tcPr>
            <w:tcW w:w="10740" w:type="dxa"/>
          </w:tcPr>
          <w:p w:rsidR="00D31DAB" w:rsidRDefault="00D31DAB" w:rsidP="00DF7A71"/>
          <w:p w:rsidR="00D31DAB" w:rsidRDefault="00D31DAB" w:rsidP="00DF7A71">
            <w:r>
              <w:t>TOTAL SALARY:</w:t>
            </w:r>
          </w:p>
          <w:p w:rsidR="00D31DAB" w:rsidRDefault="00D31DAB" w:rsidP="00DF7A71"/>
        </w:tc>
      </w:tr>
    </w:tbl>
    <w:p w:rsidR="00D31DAB" w:rsidRDefault="00D31DAB" w:rsidP="0081578E"/>
    <w:tbl>
      <w:tblPr>
        <w:tblStyle w:val="TableGrid"/>
        <w:tblW w:w="10740" w:type="dxa"/>
        <w:tblInd w:w="-709" w:type="dxa"/>
        <w:tblLook w:val="04A0" w:firstRow="1" w:lastRow="0" w:firstColumn="1" w:lastColumn="0" w:noHBand="0" w:noVBand="1"/>
      </w:tblPr>
      <w:tblGrid>
        <w:gridCol w:w="108"/>
        <w:gridCol w:w="5262"/>
        <w:gridCol w:w="5370"/>
      </w:tblGrid>
      <w:tr w:rsidR="00D31DAB" w:rsidTr="00863039">
        <w:tc>
          <w:tcPr>
            <w:tcW w:w="10740" w:type="dxa"/>
            <w:gridSpan w:val="3"/>
            <w:shd w:val="pct20" w:color="auto" w:fill="auto"/>
          </w:tcPr>
          <w:p w:rsidR="00D31DAB" w:rsidRDefault="00D31DAB" w:rsidP="00DF7A71">
            <w:r>
              <w:t>PROFESSIONAL REFERENCES</w:t>
            </w:r>
          </w:p>
        </w:tc>
      </w:tr>
      <w:tr w:rsidR="00D31DAB" w:rsidTr="00863039">
        <w:tc>
          <w:tcPr>
            <w:tcW w:w="10740" w:type="dxa"/>
            <w:gridSpan w:val="3"/>
          </w:tcPr>
          <w:p w:rsidR="00D31DAB" w:rsidRDefault="00D31DAB" w:rsidP="00DF7A71">
            <w:r>
              <w:t xml:space="preserve">Please give the names of two referees who can vouch for your </w:t>
            </w:r>
            <w:r w:rsidR="0081578E">
              <w:t>professional work, one of whom should be your present headteacher</w:t>
            </w:r>
          </w:p>
        </w:tc>
      </w:tr>
      <w:tr w:rsidR="0081578E" w:rsidTr="00863039">
        <w:tc>
          <w:tcPr>
            <w:tcW w:w="5370" w:type="dxa"/>
            <w:gridSpan w:val="2"/>
          </w:tcPr>
          <w:p w:rsidR="0081578E" w:rsidRDefault="0081578E" w:rsidP="00DF7A71">
            <w:r>
              <w:t>Name:</w:t>
            </w:r>
          </w:p>
          <w:p w:rsidR="0081578E" w:rsidRDefault="0081578E" w:rsidP="00DF7A71"/>
          <w:p w:rsidR="0081578E" w:rsidRDefault="0081578E" w:rsidP="00DF7A71">
            <w:r>
              <w:t>Position:</w:t>
            </w:r>
          </w:p>
          <w:p w:rsidR="0081578E" w:rsidRDefault="0081578E" w:rsidP="00DF7A71"/>
          <w:p w:rsidR="0081578E" w:rsidRDefault="0081578E" w:rsidP="00DF7A71">
            <w:r>
              <w:t>Address:</w:t>
            </w:r>
          </w:p>
          <w:p w:rsidR="0081578E" w:rsidRDefault="0081578E" w:rsidP="00DF7A71"/>
          <w:p w:rsidR="0081578E" w:rsidRDefault="0081578E" w:rsidP="00DF7A71"/>
          <w:p w:rsidR="0081578E" w:rsidRDefault="0081578E" w:rsidP="00DF7A71"/>
          <w:p w:rsidR="0081578E" w:rsidRDefault="0081578E" w:rsidP="0081578E">
            <w:r>
              <w:t>Telephone number:</w:t>
            </w:r>
          </w:p>
          <w:p w:rsidR="0081578E" w:rsidRDefault="0081578E" w:rsidP="0081578E"/>
          <w:p w:rsidR="0081578E" w:rsidRDefault="0081578E" w:rsidP="0081578E">
            <w:r>
              <w:t>Email address:</w:t>
            </w:r>
          </w:p>
        </w:tc>
        <w:tc>
          <w:tcPr>
            <w:tcW w:w="5370" w:type="dxa"/>
          </w:tcPr>
          <w:p w:rsidR="0081578E" w:rsidRDefault="0081578E" w:rsidP="0081578E">
            <w:r>
              <w:t>Name:</w:t>
            </w:r>
          </w:p>
          <w:p w:rsidR="0081578E" w:rsidRDefault="0081578E" w:rsidP="0081578E"/>
          <w:p w:rsidR="0081578E" w:rsidRDefault="0081578E" w:rsidP="0081578E">
            <w:r>
              <w:t>Position:</w:t>
            </w:r>
          </w:p>
          <w:p w:rsidR="0081578E" w:rsidRDefault="0081578E" w:rsidP="0081578E"/>
          <w:p w:rsidR="0081578E" w:rsidRDefault="0081578E" w:rsidP="0081578E">
            <w:r>
              <w:t>Address:</w:t>
            </w:r>
          </w:p>
          <w:p w:rsidR="0081578E" w:rsidRDefault="0081578E" w:rsidP="0081578E"/>
          <w:p w:rsidR="0081578E" w:rsidRDefault="0081578E" w:rsidP="0081578E"/>
          <w:p w:rsidR="0081578E" w:rsidRDefault="0081578E" w:rsidP="0081578E"/>
          <w:p w:rsidR="0081578E" w:rsidRDefault="0081578E" w:rsidP="0081578E">
            <w:r>
              <w:t>Telephone number:</w:t>
            </w:r>
          </w:p>
          <w:p w:rsidR="0081578E" w:rsidRDefault="0081578E" w:rsidP="0081578E"/>
          <w:p w:rsidR="0081578E" w:rsidRDefault="0081578E" w:rsidP="0081578E">
            <w:r>
              <w:t>Email address:</w:t>
            </w:r>
          </w:p>
          <w:p w:rsidR="0081578E" w:rsidRDefault="0081578E" w:rsidP="00DF7A71"/>
        </w:tc>
      </w:tr>
      <w:tr w:rsidR="00863039" w:rsidTr="00863039">
        <w:trPr>
          <w:gridBefore w:val="1"/>
          <w:wBefore w:w="108" w:type="dxa"/>
        </w:trPr>
        <w:tc>
          <w:tcPr>
            <w:tcW w:w="10632" w:type="dxa"/>
            <w:gridSpan w:val="2"/>
            <w:shd w:val="pct20" w:color="auto" w:fill="auto"/>
          </w:tcPr>
          <w:p w:rsidR="00863039" w:rsidRDefault="00863039" w:rsidP="00C82897">
            <w:r>
              <w:lastRenderedPageBreak/>
              <w:t>SUPPORTING STATEMENT</w:t>
            </w:r>
          </w:p>
        </w:tc>
      </w:tr>
      <w:tr w:rsidR="00863039" w:rsidTr="00863039">
        <w:trPr>
          <w:gridBefore w:val="1"/>
          <w:wBefore w:w="108" w:type="dxa"/>
        </w:trPr>
        <w:tc>
          <w:tcPr>
            <w:tcW w:w="10632" w:type="dxa"/>
            <w:gridSpan w:val="2"/>
          </w:tcPr>
          <w:p w:rsidR="00863039" w:rsidRDefault="00863039" w:rsidP="00C82897">
            <w:r>
              <w:t>Your application should be accompanied by a supporting statement of no more than 2 sides of A4 (10pt) addressing the requirements for this post as outlined in the job description and person specification</w:t>
            </w:r>
          </w:p>
        </w:tc>
      </w:tr>
    </w:tbl>
    <w:p w:rsidR="00EE506B" w:rsidRDefault="00EE506B"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WORK STATUS</w:t>
            </w:r>
          </w:p>
        </w:tc>
      </w:tr>
      <w:tr w:rsidR="00671471" w:rsidTr="00E90B39">
        <w:tc>
          <w:tcPr>
            <w:tcW w:w="10632" w:type="dxa"/>
          </w:tcPr>
          <w:p w:rsidR="00671471" w:rsidRDefault="00671471" w:rsidP="00E90B39">
            <w:r>
              <w:t>I understand that under the terms of the Asylum and Immigration Act 1996 should I be short-listed for the post for which I am applying. I will provide the governing body, as employer an original document showing my entitlement to work in this country</w:t>
            </w:r>
          </w:p>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CRIMINAL HISTORY</w:t>
            </w:r>
          </w:p>
        </w:tc>
      </w:tr>
      <w:tr w:rsidR="00671471" w:rsidTr="00E90B39">
        <w:tc>
          <w:tcPr>
            <w:tcW w:w="10632" w:type="dxa"/>
          </w:tcPr>
          <w:p w:rsidR="00671471" w:rsidRDefault="00671471" w:rsidP="00E90B39">
            <w:r>
              <w:t>The position you are applying for involves contact with children and is exempt from the Rehabilitation of Offenders Act 1974 and all subsequent amendments (England and Wales). For this position you are not entitled to withhold information about police cautions, bind overs, or any criminal convictions including any that would otherwise be considered ‘spent’ under the Act.</w:t>
            </w:r>
          </w:p>
          <w:p w:rsidR="00671471" w:rsidRDefault="00671471" w:rsidP="00E90B39"/>
          <w:p w:rsidR="00671471" w:rsidRDefault="00671471" w:rsidP="00E90B39">
            <w:r>
              <w:t>Have you ever been convicted of any offence or bound-over or given a caution? YES/NO</w:t>
            </w:r>
          </w:p>
          <w:p w:rsidR="00671471" w:rsidRDefault="00671471" w:rsidP="00E90B39"/>
          <w:p w:rsidR="00671471" w:rsidRDefault="00671471" w:rsidP="00E90B39">
            <w:r>
              <w:t>I understand that if my application is successful I will be required to obtain a DBS Disclosure at the appropriate level</w:t>
            </w:r>
          </w:p>
        </w:tc>
      </w:tr>
    </w:tbl>
    <w:p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rsidTr="00C82897">
        <w:tc>
          <w:tcPr>
            <w:tcW w:w="10632" w:type="dxa"/>
            <w:shd w:val="pct20" w:color="auto" w:fill="auto"/>
          </w:tcPr>
          <w:p w:rsidR="00863039" w:rsidRDefault="00863039" w:rsidP="00C82897">
            <w:r>
              <w:t>INDEPENDENCE</w:t>
            </w:r>
          </w:p>
        </w:tc>
      </w:tr>
      <w:tr w:rsidR="00863039" w:rsidTr="00C82897">
        <w:tc>
          <w:tcPr>
            <w:tcW w:w="10632" w:type="dxa"/>
          </w:tcPr>
          <w:p w:rsidR="00863039" w:rsidRDefault="00863039" w:rsidP="00C82897">
            <w:r>
              <w:t>Are you related to any member of the governing body of Marylebone Boys’ School?</w:t>
            </w:r>
          </w:p>
          <w:p w:rsidR="00863039" w:rsidRDefault="00863039" w:rsidP="00C82897"/>
          <w:p w:rsidR="00863039" w:rsidRDefault="00863039" w:rsidP="00C82897">
            <w:r>
              <w:t>YES/NO</w:t>
            </w:r>
          </w:p>
          <w:p w:rsidR="00863039" w:rsidRDefault="00863039" w:rsidP="00C82897"/>
        </w:tc>
      </w:tr>
    </w:tbl>
    <w:p w:rsidR="00863039" w:rsidRDefault="00863039" w:rsidP="00863039"/>
    <w:tbl>
      <w:tblPr>
        <w:tblStyle w:val="TableGrid"/>
        <w:tblW w:w="10632" w:type="dxa"/>
        <w:tblInd w:w="-601" w:type="dxa"/>
        <w:tblLook w:val="04A0" w:firstRow="1" w:lastRow="0" w:firstColumn="1" w:lastColumn="0" w:noHBand="0" w:noVBand="1"/>
      </w:tblPr>
      <w:tblGrid>
        <w:gridCol w:w="10632"/>
      </w:tblGrid>
      <w:tr w:rsidR="00863039" w:rsidTr="00C82897">
        <w:tc>
          <w:tcPr>
            <w:tcW w:w="10632" w:type="dxa"/>
            <w:shd w:val="pct20" w:color="auto" w:fill="auto"/>
          </w:tcPr>
          <w:p w:rsidR="00863039" w:rsidRDefault="00863039" w:rsidP="00C82897">
            <w:r>
              <w:t>SHARING OF PERSONAL DETAILS</w:t>
            </w:r>
          </w:p>
        </w:tc>
      </w:tr>
      <w:tr w:rsidR="00863039" w:rsidTr="00C82897">
        <w:tc>
          <w:tcPr>
            <w:tcW w:w="10632" w:type="dxa"/>
          </w:tcPr>
          <w:p w:rsidR="00863039" w:rsidRDefault="00863039" w:rsidP="00C82897">
            <w:r>
              <w:t xml:space="preserve">I am willing to allow the school to pass on my personal details to other schools who may be interested in my application should I not be appointed at Marylebone Boys’ School. </w:t>
            </w:r>
          </w:p>
          <w:p w:rsidR="00863039" w:rsidRDefault="00863039" w:rsidP="00C82897"/>
          <w:p w:rsidR="00863039" w:rsidRDefault="00863039" w:rsidP="00C82897">
            <w:r>
              <w:t>YES/NO</w:t>
            </w:r>
          </w:p>
          <w:p w:rsidR="00863039" w:rsidRDefault="00863039" w:rsidP="00C82897"/>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671471" w:rsidTr="00E90B39">
        <w:tc>
          <w:tcPr>
            <w:tcW w:w="10632" w:type="dxa"/>
            <w:shd w:val="pct20" w:color="auto" w:fill="auto"/>
          </w:tcPr>
          <w:p w:rsidR="00671471" w:rsidRDefault="00671471" w:rsidP="00E90B39">
            <w:r>
              <w:t>DISABILITY</w:t>
            </w:r>
          </w:p>
        </w:tc>
      </w:tr>
      <w:tr w:rsidR="00671471" w:rsidTr="00E90B39">
        <w:tc>
          <w:tcPr>
            <w:tcW w:w="10632" w:type="dxa"/>
          </w:tcPr>
          <w:p w:rsidR="00671471" w:rsidRDefault="00671471" w:rsidP="00E90B39">
            <w:r>
              <w:t>If you have a disability, please let us know of any arrangements we may need to make if you are shortlisted for interview.</w:t>
            </w:r>
          </w:p>
        </w:tc>
      </w:tr>
      <w:tr w:rsidR="00671471" w:rsidTr="00E90B39">
        <w:tc>
          <w:tcPr>
            <w:tcW w:w="10632" w:type="dxa"/>
          </w:tcPr>
          <w:p w:rsidR="00671471" w:rsidRDefault="00671471" w:rsidP="00E90B39">
            <w:r>
              <w:t>Are you related to any member of the governing body of Marylebone Boys’ School?</w:t>
            </w:r>
          </w:p>
          <w:p w:rsidR="00671471" w:rsidRDefault="00671471" w:rsidP="00E90B39"/>
          <w:p w:rsidR="00671471" w:rsidRDefault="00671471" w:rsidP="00E90B39">
            <w:r>
              <w:t>YES/NO</w:t>
            </w:r>
          </w:p>
          <w:p w:rsidR="00671471" w:rsidRDefault="00671471" w:rsidP="00E90B39"/>
        </w:tc>
      </w:tr>
    </w:tbl>
    <w:p w:rsidR="00671471" w:rsidRDefault="00671471" w:rsidP="0081578E"/>
    <w:tbl>
      <w:tblPr>
        <w:tblStyle w:val="TableGrid"/>
        <w:tblW w:w="10632" w:type="dxa"/>
        <w:tblInd w:w="-601" w:type="dxa"/>
        <w:tblLook w:val="04A0" w:firstRow="1" w:lastRow="0" w:firstColumn="1" w:lastColumn="0" w:noHBand="0" w:noVBand="1"/>
      </w:tblPr>
      <w:tblGrid>
        <w:gridCol w:w="10632"/>
      </w:tblGrid>
      <w:tr w:rsidR="008659FA" w:rsidTr="0099763A">
        <w:tc>
          <w:tcPr>
            <w:tcW w:w="10632" w:type="dxa"/>
            <w:shd w:val="pct20" w:color="auto" w:fill="auto"/>
          </w:tcPr>
          <w:p w:rsidR="008659FA" w:rsidRDefault="008659FA" w:rsidP="0081578E">
            <w:r>
              <w:t>DECLARATION</w:t>
            </w:r>
          </w:p>
        </w:tc>
      </w:tr>
      <w:tr w:rsidR="008659FA" w:rsidTr="005C3A87">
        <w:tc>
          <w:tcPr>
            <w:tcW w:w="10632" w:type="dxa"/>
          </w:tcPr>
          <w:p w:rsidR="008659FA" w:rsidRDefault="008659FA" w:rsidP="0081578E"/>
          <w:p w:rsidR="008659FA" w:rsidRDefault="008659FA" w:rsidP="0099763A">
            <w:pPr>
              <w:pStyle w:val="ListParagraph"/>
              <w:numPr>
                <w:ilvl w:val="0"/>
                <w:numId w:val="1"/>
              </w:numPr>
            </w:pPr>
            <w:r>
              <w:t>I confirm that the information I have given on this Application Form is true and correct to the best of my knowledge.</w:t>
            </w:r>
          </w:p>
          <w:p w:rsidR="008659FA" w:rsidRDefault="008659FA" w:rsidP="0081578E"/>
          <w:p w:rsidR="008659FA" w:rsidRDefault="008659FA" w:rsidP="0099763A">
            <w:pPr>
              <w:pStyle w:val="ListParagraph"/>
              <w:numPr>
                <w:ilvl w:val="0"/>
                <w:numId w:val="1"/>
              </w:numPr>
            </w:pPr>
            <w:r>
              <w:lastRenderedPageBreak/>
              <w:t>I confirm that I am not on either the ISA Children’s barred list or the ISA Vulnerable Adults barred list, disqualified from work with children or subject to sanctions imposed by a regulatory body.</w:t>
            </w:r>
          </w:p>
          <w:p w:rsidR="008659FA" w:rsidRDefault="008659FA" w:rsidP="0081578E"/>
          <w:p w:rsidR="008659FA" w:rsidRDefault="008659FA" w:rsidP="0099763A">
            <w:pPr>
              <w:pStyle w:val="ListParagraph"/>
              <w:numPr>
                <w:ilvl w:val="0"/>
                <w:numId w:val="1"/>
              </w:numPr>
            </w:pPr>
            <w:r>
              <w:t>I understand that providing false information is an offence which could result in my application being rejected or (if the false information comes to light after my appointment) summary dismissal and may amount to a criminal offence.</w:t>
            </w:r>
          </w:p>
          <w:p w:rsidR="008659FA" w:rsidRDefault="008659FA" w:rsidP="0081578E"/>
          <w:p w:rsidR="008659FA" w:rsidRDefault="008659FA" w:rsidP="0099763A">
            <w:pPr>
              <w:pStyle w:val="ListParagraph"/>
              <w:numPr>
                <w:ilvl w:val="0"/>
                <w:numId w:val="1"/>
              </w:numPr>
            </w:pPr>
            <w:r>
              <w:t>I consent to the school processing the information given on this form, including any ‘sensitive’ information, as may be necessary during the recruitment and selection process.</w:t>
            </w:r>
          </w:p>
          <w:p w:rsidR="008659FA" w:rsidRDefault="008659FA" w:rsidP="0081578E"/>
          <w:p w:rsidR="008659FA" w:rsidRDefault="008659FA" w:rsidP="0099763A">
            <w:pPr>
              <w:pStyle w:val="ListParagraph"/>
              <w:numPr>
                <w:ilvl w:val="0"/>
                <w:numId w:val="1"/>
              </w:numPr>
            </w:pPr>
            <w:r>
              <w:t xml:space="preserve">I consent to the school making direct contact with all previous employers with whom </w:t>
            </w:r>
            <w:r w:rsidR="00D164DA">
              <w:t>I</w:t>
            </w:r>
            <w:r>
              <w:t xml:space="preserve"> have worked with children or vulnerable adults in order to verify my reason for leaving that position.</w:t>
            </w:r>
          </w:p>
          <w:p w:rsidR="008659FA" w:rsidRDefault="008659FA" w:rsidP="0081578E"/>
          <w:p w:rsidR="008659FA" w:rsidRDefault="008659FA" w:rsidP="0099763A">
            <w:pPr>
              <w:pStyle w:val="ListParagraph"/>
              <w:numPr>
                <w:ilvl w:val="0"/>
                <w:numId w:val="1"/>
              </w:numPr>
            </w:pPr>
            <w:r>
              <w:t>I consent to the school making direct contact with the people specified as my referees to verify the reference.</w:t>
            </w:r>
          </w:p>
          <w:p w:rsidR="008659FA" w:rsidRDefault="008659FA" w:rsidP="0081578E"/>
          <w:p w:rsidR="008659FA" w:rsidRDefault="008659FA" w:rsidP="0081578E"/>
          <w:p w:rsidR="008659FA" w:rsidRDefault="008659FA" w:rsidP="0081578E">
            <w:r>
              <w:t>Signature ………………………………………………………………………………….    Date………………………………………….</w:t>
            </w:r>
          </w:p>
          <w:p w:rsidR="008659FA" w:rsidRDefault="008659FA" w:rsidP="0081578E"/>
          <w:p w:rsidR="008659FA" w:rsidRDefault="008659FA" w:rsidP="0081578E">
            <w:r>
              <w:t>In the event that you are made an offer of employment, a signed hard copy of this form will be required, along with original versions of your identification and proof of address documents and original certificates for all stated qualifications.</w:t>
            </w:r>
          </w:p>
        </w:tc>
      </w:tr>
      <w:tr w:rsidR="008659FA" w:rsidTr="005C3A87">
        <w:tc>
          <w:tcPr>
            <w:tcW w:w="10632" w:type="dxa"/>
          </w:tcPr>
          <w:p w:rsidR="008659FA" w:rsidRDefault="008659FA" w:rsidP="0081578E"/>
          <w:p w:rsidR="008659FA" w:rsidRDefault="008659FA" w:rsidP="0081578E"/>
          <w:p w:rsidR="008659FA" w:rsidRDefault="008659FA" w:rsidP="0081578E">
            <w:r>
              <w:t>Please do not delete or move any sections of this form, even if they are not relevant. You may re-size boxes if the information you need to put in to them is larger than the space available.</w:t>
            </w:r>
          </w:p>
          <w:p w:rsidR="008659FA" w:rsidRDefault="008659FA" w:rsidP="0081578E"/>
          <w:p w:rsidR="008659FA" w:rsidRDefault="008659FA" w:rsidP="0081578E"/>
        </w:tc>
      </w:tr>
    </w:tbl>
    <w:p w:rsidR="005C3A87" w:rsidRDefault="005C3A87"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tbl>
      <w:tblPr>
        <w:tblStyle w:val="TableGrid"/>
        <w:tblW w:w="10632" w:type="dxa"/>
        <w:tblInd w:w="-601" w:type="dxa"/>
        <w:tblLook w:val="04A0" w:firstRow="1" w:lastRow="0" w:firstColumn="1" w:lastColumn="0" w:noHBand="0" w:noVBand="1"/>
      </w:tblPr>
      <w:tblGrid>
        <w:gridCol w:w="709"/>
        <w:gridCol w:w="4607"/>
        <w:gridCol w:w="638"/>
        <w:gridCol w:w="4678"/>
      </w:tblGrid>
      <w:tr w:rsidR="00671471" w:rsidTr="00E90B39">
        <w:tc>
          <w:tcPr>
            <w:tcW w:w="10632" w:type="dxa"/>
            <w:gridSpan w:val="4"/>
            <w:shd w:val="pct20" w:color="auto" w:fill="auto"/>
          </w:tcPr>
          <w:p w:rsidR="00671471" w:rsidRDefault="00671471" w:rsidP="00E90B39">
            <w:r>
              <w:lastRenderedPageBreak/>
              <w:t>CONFIDENTIAL INFORMATION</w:t>
            </w:r>
          </w:p>
        </w:tc>
      </w:tr>
      <w:tr w:rsidR="00671471" w:rsidTr="00E90B39">
        <w:tc>
          <w:tcPr>
            <w:tcW w:w="10632" w:type="dxa"/>
            <w:gridSpan w:val="4"/>
          </w:tcPr>
          <w:p w:rsidR="00671471" w:rsidRDefault="00671471" w:rsidP="00E90B39">
            <w:r>
              <w:t>This section of the form will be removed before shortlist</w:t>
            </w:r>
          </w:p>
        </w:tc>
      </w:tr>
      <w:tr w:rsidR="00671471" w:rsidTr="00E90B39">
        <w:tc>
          <w:tcPr>
            <w:tcW w:w="10632" w:type="dxa"/>
            <w:gridSpan w:val="4"/>
          </w:tcPr>
          <w:p w:rsidR="00671471" w:rsidRDefault="00671471" w:rsidP="00E90B39">
            <w:r>
              <w:t>Ethnic/cultural origin: choose one section from A-F and then tick the appropriate box to indicate your cultural background</w:t>
            </w:r>
          </w:p>
        </w:tc>
      </w:tr>
      <w:tr w:rsidR="00671471" w:rsidTr="00E90B39">
        <w:tc>
          <w:tcPr>
            <w:tcW w:w="5316" w:type="dxa"/>
            <w:gridSpan w:val="2"/>
          </w:tcPr>
          <w:p w:rsidR="00671471" w:rsidRDefault="00671471" w:rsidP="00E90B39">
            <w:r>
              <w:t>A White</w:t>
            </w:r>
          </w:p>
        </w:tc>
        <w:tc>
          <w:tcPr>
            <w:tcW w:w="5316" w:type="dxa"/>
            <w:gridSpan w:val="2"/>
          </w:tcPr>
          <w:p w:rsidR="00671471" w:rsidRDefault="00671471" w:rsidP="00E90B39">
            <w:r>
              <w:t xml:space="preserve">C Asian, Asian British, Asian English, Asian Scottish or Asian Welsh </w:t>
            </w:r>
          </w:p>
        </w:tc>
      </w:tr>
      <w:tr w:rsidR="00671471" w:rsidTr="00E90B39">
        <w:tc>
          <w:tcPr>
            <w:tcW w:w="709" w:type="dxa"/>
          </w:tcPr>
          <w:p w:rsidR="00671471" w:rsidRDefault="00671471" w:rsidP="00E90B39"/>
        </w:tc>
        <w:tc>
          <w:tcPr>
            <w:tcW w:w="4607" w:type="dxa"/>
          </w:tcPr>
          <w:p w:rsidR="00671471" w:rsidRDefault="00671471" w:rsidP="00E90B39">
            <w:r>
              <w:t>British</w:t>
            </w:r>
          </w:p>
        </w:tc>
        <w:tc>
          <w:tcPr>
            <w:tcW w:w="638" w:type="dxa"/>
          </w:tcPr>
          <w:p w:rsidR="00671471" w:rsidRDefault="00671471" w:rsidP="00E90B39"/>
        </w:tc>
        <w:tc>
          <w:tcPr>
            <w:tcW w:w="4678" w:type="dxa"/>
          </w:tcPr>
          <w:p w:rsidR="00671471" w:rsidRDefault="00671471" w:rsidP="00E90B39">
            <w:r>
              <w:t>Indian</w:t>
            </w:r>
          </w:p>
        </w:tc>
      </w:tr>
      <w:tr w:rsidR="00671471" w:rsidTr="00E90B39">
        <w:tc>
          <w:tcPr>
            <w:tcW w:w="709" w:type="dxa"/>
          </w:tcPr>
          <w:p w:rsidR="00671471" w:rsidRDefault="00671471" w:rsidP="00E90B39"/>
        </w:tc>
        <w:tc>
          <w:tcPr>
            <w:tcW w:w="4607" w:type="dxa"/>
          </w:tcPr>
          <w:p w:rsidR="00671471" w:rsidRDefault="00671471" w:rsidP="00E90B39">
            <w:r>
              <w:t>English</w:t>
            </w:r>
          </w:p>
        </w:tc>
        <w:tc>
          <w:tcPr>
            <w:tcW w:w="638" w:type="dxa"/>
          </w:tcPr>
          <w:p w:rsidR="00671471" w:rsidRDefault="00671471" w:rsidP="00E90B39"/>
        </w:tc>
        <w:tc>
          <w:tcPr>
            <w:tcW w:w="4678" w:type="dxa"/>
          </w:tcPr>
          <w:p w:rsidR="00671471" w:rsidRDefault="00671471" w:rsidP="00E90B39">
            <w:r>
              <w:t>Pakistani</w:t>
            </w:r>
          </w:p>
        </w:tc>
      </w:tr>
      <w:tr w:rsidR="00671471" w:rsidTr="00E90B39">
        <w:tc>
          <w:tcPr>
            <w:tcW w:w="709" w:type="dxa"/>
          </w:tcPr>
          <w:p w:rsidR="00671471" w:rsidRDefault="00671471" w:rsidP="00E90B39"/>
        </w:tc>
        <w:tc>
          <w:tcPr>
            <w:tcW w:w="4607" w:type="dxa"/>
          </w:tcPr>
          <w:p w:rsidR="00671471" w:rsidRDefault="00671471" w:rsidP="00E90B39">
            <w:r>
              <w:t>Scottish</w:t>
            </w:r>
          </w:p>
        </w:tc>
        <w:tc>
          <w:tcPr>
            <w:tcW w:w="638" w:type="dxa"/>
          </w:tcPr>
          <w:p w:rsidR="00671471" w:rsidRDefault="00671471" w:rsidP="00E90B39"/>
        </w:tc>
        <w:tc>
          <w:tcPr>
            <w:tcW w:w="4678" w:type="dxa"/>
          </w:tcPr>
          <w:p w:rsidR="00671471" w:rsidRDefault="00671471" w:rsidP="00E90B39">
            <w:r>
              <w:t>Bangladeshi</w:t>
            </w:r>
          </w:p>
        </w:tc>
      </w:tr>
      <w:tr w:rsidR="00671471" w:rsidTr="00E90B39">
        <w:tc>
          <w:tcPr>
            <w:tcW w:w="709" w:type="dxa"/>
          </w:tcPr>
          <w:p w:rsidR="00671471" w:rsidRDefault="00671471" w:rsidP="00E90B39"/>
        </w:tc>
        <w:tc>
          <w:tcPr>
            <w:tcW w:w="4607" w:type="dxa"/>
          </w:tcPr>
          <w:p w:rsidR="00671471" w:rsidRDefault="00671471" w:rsidP="00E90B39">
            <w:r>
              <w:t>Welsh</w:t>
            </w:r>
          </w:p>
        </w:tc>
        <w:tc>
          <w:tcPr>
            <w:tcW w:w="5316" w:type="dxa"/>
            <w:gridSpan w:val="2"/>
          </w:tcPr>
          <w:p w:rsidR="00671471" w:rsidRDefault="00671471" w:rsidP="00E90B39"/>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Irish</w:t>
            </w:r>
          </w:p>
        </w:tc>
        <w:tc>
          <w:tcPr>
            <w:tcW w:w="5316" w:type="dxa"/>
            <w:gridSpan w:val="2"/>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Any other white background please write in</w:t>
            </w:r>
          </w:p>
        </w:tc>
        <w:tc>
          <w:tcPr>
            <w:tcW w:w="638" w:type="dxa"/>
          </w:tcPr>
          <w:p w:rsidR="00671471" w:rsidRDefault="00671471" w:rsidP="00E90B39"/>
        </w:tc>
        <w:tc>
          <w:tcPr>
            <w:tcW w:w="4678" w:type="dxa"/>
          </w:tcPr>
          <w:p w:rsidR="00671471" w:rsidRDefault="00671471" w:rsidP="00E90B39">
            <w:r>
              <w:t>Any other Asian background please write in</w:t>
            </w:r>
          </w:p>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tc>
        <w:tc>
          <w:tcPr>
            <w:tcW w:w="5316" w:type="dxa"/>
            <w:gridSpan w:val="2"/>
          </w:tcPr>
          <w:p w:rsidR="00671471" w:rsidRDefault="00671471" w:rsidP="00E90B39"/>
        </w:tc>
      </w:tr>
      <w:tr w:rsidR="00671471" w:rsidTr="00E90B39">
        <w:tc>
          <w:tcPr>
            <w:tcW w:w="5316" w:type="dxa"/>
            <w:gridSpan w:val="2"/>
          </w:tcPr>
          <w:p w:rsidR="00671471" w:rsidRDefault="00671471" w:rsidP="00E90B39">
            <w:r>
              <w:t>B Mixed race</w:t>
            </w:r>
          </w:p>
        </w:tc>
        <w:tc>
          <w:tcPr>
            <w:tcW w:w="5316" w:type="dxa"/>
            <w:gridSpan w:val="2"/>
          </w:tcPr>
          <w:p w:rsidR="00671471" w:rsidRDefault="00671471" w:rsidP="00E90B39">
            <w:r>
              <w:t>D Black, Black British, Black English, Black Scottish or Black Welsh</w:t>
            </w:r>
          </w:p>
        </w:tc>
      </w:tr>
      <w:tr w:rsidR="00671471" w:rsidTr="00E90B39">
        <w:tc>
          <w:tcPr>
            <w:tcW w:w="709" w:type="dxa"/>
          </w:tcPr>
          <w:p w:rsidR="00671471" w:rsidRDefault="00671471" w:rsidP="00E90B39"/>
        </w:tc>
        <w:tc>
          <w:tcPr>
            <w:tcW w:w="4607" w:type="dxa"/>
          </w:tcPr>
          <w:p w:rsidR="00671471" w:rsidRDefault="00671471" w:rsidP="00E90B39">
            <w:r>
              <w:t>White and Black Caribbean</w:t>
            </w:r>
          </w:p>
        </w:tc>
        <w:tc>
          <w:tcPr>
            <w:tcW w:w="638" w:type="dxa"/>
          </w:tcPr>
          <w:p w:rsidR="00671471" w:rsidRDefault="00671471" w:rsidP="00E90B39"/>
        </w:tc>
        <w:tc>
          <w:tcPr>
            <w:tcW w:w="4678" w:type="dxa"/>
          </w:tcPr>
          <w:p w:rsidR="00671471" w:rsidRDefault="00671471" w:rsidP="00E90B39">
            <w:r>
              <w:t>Caribbean</w:t>
            </w:r>
          </w:p>
        </w:tc>
      </w:tr>
      <w:tr w:rsidR="00671471" w:rsidTr="00E90B39">
        <w:tc>
          <w:tcPr>
            <w:tcW w:w="709" w:type="dxa"/>
          </w:tcPr>
          <w:p w:rsidR="00671471" w:rsidRDefault="00671471" w:rsidP="00E90B39"/>
        </w:tc>
        <w:tc>
          <w:tcPr>
            <w:tcW w:w="4607" w:type="dxa"/>
          </w:tcPr>
          <w:p w:rsidR="00671471" w:rsidRDefault="00671471" w:rsidP="00E90B39">
            <w:r>
              <w:t>White and Black African</w:t>
            </w:r>
          </w:p>
        </w:tc>
        <w:tc>
          <w:tcPr>
            <w:tcW w:w="638" w:type="dxa"/>
          </w:tcPr>
          <w:p w:rsidR="00671471" w:rsidRDefault="00671471" w:rsidP="00E90B39"/>
        </w:tc>
        <w:tc>
          <w:tcPr>
            <w:tcW w:w="4678" w:type="dxa"/>
          </w:tcPr>
          <w:p w:rsidR="00671471" w:rsidRDefault="00671471" w:rsidP="00E90B39">
            <w:r>
              <w:t>African</w:t>
            </w:r>
          </w:p>
        </w:tc>
      </w:tr>
      <w:tr w:rsidR="00671471" w:rsidTr="00E90B39">
        <w:tc>
          <w:tcPr>
            <w:tcW w:w="709" w:type="dxa"/>
          </w:tcPr>
          <w:p w:rsidR="00671471" w:rsidRDefault="00671471" w:rsidP="00E90B39"/>
        </w:tc>
        <w:tc>
          <w:tcPr>
            <w:tcW w:w="4607" w:type="dxa"/>
          </w:tcPr>
          <w:p w:rsidR="00671471" w:rsidRDefault="00671471" w:rsidP="00E90B39">
            <w:r>
              <w:t>White and Asian</w:t>
            </w:r>
          </w:p>
        </w:tc>
        <w:tc>
          <w:tcPr>
            <w:tcW w:w="638" w:type="dxa"/>
          </w:tcPr>
          <w:p w:rsidR="00671471" w:rsidRDefault="00671471" w:rsidP="00E90B39"/>
        </w:tc>
        <w:tc>
          <w:tcPr>
            <w:tcW w:w="4678" w:type="dxa"/>
          </w:tcPr>
          <w:p w:rsidR="00671471" w:rsidRDefault="00671471" w:rsidP="00E90B39">
            <w:r>
              <w:t>Any other Black ground, please write in</w:t>
            </w:r>
          </w:p>
        </w:tc>
      </w:tr>
      <w:tr w:rsidR="00671471" w:rsidTr="00E90B39">
        <w:tc>
          <w:tcPr>
            <w:tcW w:w="709" w:type="dxa"/>
          </w:tcPr>
          <w:p w:rsidR="00671471" w:rsidRDefault="00671471" w:rsidP="00E90B39"/>
        </w:tc>
        <w:tc>
          <w:tcPr>
            <w:tcW w:w="4607" w:type="dxa"/>
          </w:tcPr>
          <w:p w:rsidR="00671471" w:rsidRDefault="00671471" w:rsidP="00E90B39">
            <w:r>
              <w:t>Any other mixed race background, please write in</w:t>
            </w:r>
          </w:p>
          <w:p w:rsidR="00671471" w:rsidRDefault="00671471" w:rsidP="00E90B39"/>
        </w:tc>
        <w:tc>
          <w:tcPr>
            <w:tcW w:w="638" w:type="dxa"/>
          </w:tcPr>
          <w:p w:rsidR="00671471" w:rsidRDefault="00671471" w:rsidP="00E90B39"/>
        </w:tc>
        <w:tc>
          <w:tcPr>
            <w:tcW w:w="4678" w:type="dxa"/>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tc>
        <w:tc>
          <w:tcPr>
            <w:tcW w:w="638" w:type="dxa"/>
          </w:tcPr>
          <w:p w:rsidR="00671471" w:rsidRDefault="00671471" w:rsidP="00E90B39"/>
        </w:tc>
        <w:tc>
          <w:tcPr>
            <w:tcW w:w="4678" w:type="dxa"/>
          </w:tcPr>
          <w:p w:rsidR="00671471" w:rsidRDefault="00671471" w:rsidP="00E90B39"/>
        </w:tc>
      </w:tr>
      <w:tr w:rsidR="00671471" w:rsidTr="00E90B39">
        <w:tc>
          <w:tcPr>
            <w:tcW w:w="709" w:type="dxa"/>
          </w:tcPr>
          <w:p w:rsidR="00671471" w:rsidRDefault="00671471" w:rsidP="00E90B39"/>
        </w:tc>
        <w:tc>
          <w:tcPr>
            <w:tcW w:w="4607" w:type="dxa"/>
          </w:tcPr>
          <w:p w:rsidR="00671471" w:rsidRDefault="00671471" w:rsidP="00E90B39">
            <w:r>
              <w:t>I do not wish to disclose my ethnic origin</w:t>
            </w:r>
          </w:p>
        </w:tc>
        <w:tc>
          <w:tcPr>
            <w:tcW w:w="5316" w:type="dxa"/>
            <w:gridSpan w:val="2"/>
          </w:tcPr>
          <w:p w:rsidR="00671471" w:rsidRDefault="00671471" w:rsidP="00E90B39">
            <w:r>
              <w:t>E Chinese, Chinese British, Chinese English, Chinese Scottish, Chinese Welsh, or other ethnic group</w:t>
            </w:r>
          </w:p>
        </w:tc>
      </w:tr>
      <w:tr w:rsidR="00671471" w:rsidTr="00E90B39">
        <w:tc>
          <w:tcPr>
            <w:tcW w:w="5316" w:type="dxa"/>
            <w:gridSpan w:val="2"/>
          </w:tcPr>
          <w:p w:rsidR="00671471" w:rsidRDefault="00671471" w:rsidP="00E90B39"/>
        </w:tc>
        <w:tc>
          <w:tcPr>
            <w:tcW w:w="638" w:type="dxa"/>
          </w:tcPr>
          <w:p w:rsidR="00671471" w:rsidRDefault="00671471" w:rsidP="00E90B39"/>
        </w:tc>
        <w:tc>
          <w:tcPr>
            <w:tcW w:w="4678" w:type="dxa"/>
          </w:tcPr>
          <w:p w:rsidR="00671471" w:rsidRDefault="00671471" w:rsidP="00E90B39">
            <w:r>
              <w:t>Chinese</w:t>
            </w:r>
          </w:p>
        </w:tc>
      </w:tr>
      <w:tr w:rsidR="00671471" w:rsidTr="00E90B39">
        <w:tc>
          <w:tcPr>
            <w:tcW w:w="5316" w:type="dxa"/>
            <w:gridSpan w:val="2"/>
          </w:tcPr>
          <w:p w:rsidR="00671471" w:rsidRDefault="00671471" w:rsidP="00E90B39"/>
        </w:tc>
        <w:tc>
          <w:tcPr>
            <w:tcW w:w="638" w:type="dxa"/>
          </w:tcPr>
          <w:p w:rsidR="00671471" w:rsidRDefault="00671471" w:rsidP="00E90B39"/>
        </w:tc>
        <w:tc>
          <w:tcPr>
            <w:tcW w:w="4678" w:type="dxa"/>
          </w:tcPr>
          <w:p w:rsidR="00671471" w:rsidRDefault="00671471" w:rsidP="00E90B39">
            <w:r>
              <w:t>Any other background, please write in</w:t>
            </w:r>
          </w:p>
          <w:p w:rsidR="00671471" w:rsidRDefault="00671471" w:rsidP="00E90B39"/>
          <w:p w:rsidR="00671471" w:rsidRDefault="00671471" w:rsidP="00E90B39"/>
          <w:p w:rsidR="00671471" w:rsidRDefault="00671471" w:rsidP="00E90B39"/>
          <w:p w:rsidR="00671471" w:rsidRDefault="00671471" w:rsidP="00E90B39"/>
        </w:tc>
      </w:tr>
    </w:tbl>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Default="00671471" w:rsidP="0081578E"/>
    <w:p w:rsidR="00671471" w:rsidRPr="0081578E" w:rsidRDefault="00671471" w:rsidP="0081578E"/>
    <w:sectPr w:rsidR="00671471" w:rsidRPr="0081578E" w:rsidSect="009B539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A13"/>
    <w:multiLevelType w:val="hybridMultilevel"/>
    <w:tmpl w:val="FD56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1A"/>
    <w:rsid w:val="00037DE4"/>
    <w:rsid w:val="00097EE8"/>
    <w:rsid w:val="000D1C52"/>
    <w:rsid w:val="00136E29"/>
    <w:rsid w:val="00354AE7"/>
    <w:rsid w:val="0036703E"/>
    <w:rsid w:val="00491E7B"/>
    <w:rsid w:val="004A602A"/>
    <w:rsid w:val="00580730"/>
    <w:rsid w:val="005C3A87"/>
    <w:rsid w:val="005D4E7A"/>
    <w:rsid w:val="005E0824"/>
    <w:rsid w:val="005E19B5"/>
    <w:rsid w:val="005E3D3B"/>
    <w:rsid w:val="00671471"/>
    <w:rsid w:val="0072166D"/>
    <w:rsid w:val="00796252"/>
    <w:rsid w:val="0081578E"/>
    <w:rsid w:val="00843309"/>
    <w:rsid w:val="00863039"/>
    <w:rsid w:val="008659FA"/>
    <w:rsid w:val="008A22C3"/>
    <w:rsid w:val="008A6A0B"/>
    <w:rsid w:val="008D1B82"/>
    <w:rsid w:val="008E12AA"/>
    <w:rsid w:val="0094610C"/>
    <w:rsid w:val="0099763A"/>
    <w:rsid w:val="009B5393"/>
    <w:rsid w:val="00A0403E"/>
    <w:rsid w:val="00A34520"/>
    <w:rsid w:val="00B11985"/>
    <w:rsid w:val="00BD3079"/>
    <w:rsid w:val="00CC37D8"/>
    <w:rsid w:val="00D164DA"/>
    <w:rsid w:val="00D25AA4"/>
    <w:rsid w:val="00D31DAB"/>
    <w:rsid w:val="00D6493A"/>
    <w:rsid w:val="00D7769C"/>
    <w:rsid w:val="00DC0AEB"/>
    <w:rsid w:val="00DC6BB6"/>
    <w:rsid w:val="00DF7A71"/>
    <w:rsid w:val="00EC4D4D"/>
    <w:rsid w:val="00ED54AB"/>
    <w:rsid w:val="00EE506B"/>
    <w:rsid w:val="00F2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EF81D-C2A0-4E50-84FC-F9484FD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Rounded Book" w:eastAsiaTheme="minorHAnsi" w:hAnsi="Gotham Rounded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6D"/>
    <w:rPr>
      <w:rFonts w:ascii="Tahoma" w:hAnsi="Tahoma" w:cs="Tahoma"/>
      <w:sz w:val="16"/>
      <w:szCs w:val="16"/>
    </w:rPr>
  </w:style>
  <w:style w:type="table" w:styleId="TableGrid">
    <w:name w:val="Table Grid"/>
    <w:basedOn w:val="TableNormal"/>
    <w:uiPriority w:val="59"/>
    <w:rsid w:val="00721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EB07A62F</Template>
  <TotalTime>0</TotalTime>
  <Pages>9</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Anie Keshishian</cp:lastModifiedBy>
  <cp:revision>2</cp:revision>
  <cp:lastPrinted>2014-01-27T16:31:00Z</cp:lastPrinted>
  <dcterms:created xsi:type="dcterms:W3CDTF">2019-03-25T16:17:00Z</dcterms:created>
  <dcterms:modified xsi:type="dcterms:W3CDTF">2019-03-25T16:17:00Z</dcterms:modified>
</cp:coreProperties>
</file>