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D5F" w:rsidRPr="0042685F" w:rsidRDefault="00966D5F" w:rsidP="008A5FC0">
      <w:pPr>
        <w:pStyle w:val="NoSpacing"/>
      </w:pPr>
    </w:p>
    <w:p w:rsidR="003F13B4" w:rsidRDefault="00EA6621" w:rsidP="00070538">
      <w:pPr>
        <w:pStyle w:val="NoSpacing"/>
      </w:pPr>
      <w:r w:rsidRPr="0042685F">
        <w:tab/>
      </w:r>
    </w:p>
    <w:p w:rsidR="00070538" w:rsidRDefault="00070538" w:rsidP="003F13B4">
      <w:pPr>
        <w:rPr>
          <w:rFonts w:cstheme="minorHAnsi"/>
          <w:sz w:val="20"/>
          <w:szCs w:val="20"/>
        </w:rPr>
      </w:pPr>
    </w:p>
    <w:p w:rsidR="003F13B4" w:rsidRPr="003F13B4" w:rsidRDefault="003F13B4" w:rsidP="003F13B4">
      <w:pPr>
        <w:rPr>
          <w:rFonts w:cstheme="minorHAnsi"/>
          <w:sz w:val="20"/>
          <w:szCs w:val="20"/>
        </w:rPr>
      </w:pPr>
      <w:r>
        <w:rPr>
          <w:rFonts w:cstheme="minorHAnsi"/>
          <w:sz w:val="20"/>
          <w:szCs w:val="20"/>
        </w:rPr>
        <w:t>Cs/</w:t>
      </w:r>
      <w:r w:rsidR="00070538">
        <w:rPr>
          <w:rFonts w:cstheme="minorHAnsi"/>
          <w:sz w:val="20"/>
          <w:szCs w:val="20"/>
        </w:rPr>
        <w:t>tech</w:t>
      </w:r>
      <w:r>
        <w:rPr>
          <w:rFonts w:cstheme="minorHAnsi"/>
          <w:sz w:val="20"/>
          <w:szCs w:val="20"/>
        </w:rPr>
        <w:t>/2020</w:t>
      </w:r>
    </w:p>
    <w:p w:rsidR="003F13B4" w:rsidRDefault="00070538" w:rsidP="003F13B4">
      <w:pPr>
        <w:rPr>
          <w:rFonts w:cstheme="minorHAnsi"/>
        </w:rPr>
      </w:pPr>
      <w:r>
        <w:rPr>
          <w:rFonts w:cstheme="minorHAnsi"/>
        </w:rPr>
        <w:t>7</w:t>
      </w:r>
      <w:r w:rsidRPr="00070538">
        <w:rPr>
          <w:rFonts w:cstheme="minorHAnsi"/>
          <w:vertAlign w:val="superscript"/>
        </w:rPr>
        <w:t>th</w:t>
      </w:r>
      <w:r>
        <w:rPr>
          <w:rFonts w:cstheme="minorHAnsi"/>
        </w:rPr>
        <w:t xml:space="preserve"> January 2020</w:t>
      </w:r>
    </w:p>
    <w:p w:rsidR="003F13B4" w:rsidRDefault="003F13B4" w:rsidP="003F13B4">
      <w:pPr>
        <w:rPr>
          <w:rFonts w:cstheme="minorHAnsi"/>
        </w:rPr>
      </w:pPr>
      <w:r>
        <w:rPr>
          <w:rFonts w:cstheme="minorHAnsi"/>
        </w:rPr>
        <w:t>Dear Applicant,</w:t>
      </w:r>
    </w:p>
    <w:p w:rsidR="003F13B4" w:rsidRPr="00070538" w:rsidRDefault="003F13B4" w:rsidP="003F13B4">
      <w:pPr>
        <w:rPr>
          <w:rFonts w:cstheme="minorHAnsi"/>
        </w:rPr>
      </w:pPr>
      <w:r w:rsidRPr="00070538">
        <w:rPr>
          <w:rFonts w:cstheme="minorHAnsi"/>
        </w:rPr>
        <w:t xml:space="preserve">Thank you for your interest in the post of </w:t>
      </w:r>
      <w:r w:rsidR="00070538" w:rsidRPr="00070538">
        <w:rPr>
          <w:rFonts w:cstheme="minorHAnsi"/>
        </w:rPr>
        <w:t>Head of Technology and Vocational Studies</w:t>
      </w:r>
      <w:r w:rsidRPr="00070538">
        <w:rPr>
          <w:rFonts w:cstheme="minorHAnsi"/>
        </w:rPr>
        <w:t xml:space="preserve"> at Manningtree High School.   </w:t>
      </w:r>
    </w:p>
    <w:p w:rsidR="00070538" w:rsidRPr="00070538" w:rsidRDefault="00070538" w:rsidP="00070538">
      <w:pPr>
        <w:spacing w:line="240" w:lineRule="auto"/>
        <w:contextualSpacing/>
        <w:rPr>
          <w:rFonts w:cstheme="minorHAnsi"/>
        </w:rPr>
      </w:pPr>
      <w:r w:rsidRPr="00070538">
        <w:rPr>
          <w:rFonts w:cstheme="minorHAnsi"/>
        </w:rPr>
        <w:t>We are looking to appoint a dynamic and dedicated Head of Technology to start in September 2020.  The Technology Department at Manningtree consists of a Head of Department and three teachers, plus a part time Vocational instructor.  There are also 2 part time technicians that works across the areas.</w:t>
      </w:r>
    </w:p>
    <w:p w:rsidR="00070538" w:rsidRPr="00070538" w:rsidRDefault="00070538" w:rsidP="00070538">
      <w:pPr>
        <w:spacing w:after="0" w:line="240" w:lineRule="auto"/>
        <w:jc w:val="both"/>
        <w:rPr>
          <w:rFonts w:eastAsia="Times New Roman" w:cstheme="minorHAnsi"/>
        </w:rPr>
      </w:pPr>
      <w:r w:rsidRPr="00070538">
        <w:rPr>
          <w:rFonts w:eastAsia="Times New Roman" w:cstheme="minorHAnsi"/>
        </w:rPr>
        <w:t xml:space="preserve">The main room for Resistant Materials is very well equipped for practical and computer-based activities.  There is an area for design drawing with 22 laptops, a Boxford CNC </w:t>
      </w:r>
      <w:proofErr w:type="spellStart"/>
      <w:r w:rsidRPr="00070538">
        <w:rPr>
          <w:rFonts w:eastAsia="Times New Roman" w:cstheme="minorHAnsi"/>
        </w:rPr>
        <w:t>Denford</w:t>
      </w:r>
      <w:proofErr w:type="spellEnd"/>
      <w:r w:rsidRPr="00070538">
        <w:rPr>
          <w:rFonts w:eastAsia="Times New Roman" w:cstheme="minorHAnsi"/>
        </w:rPr>
        <w:t xml:space="preserve"> </w:t>
      </w:r>
      <w:proofErr w:type="spellStart"/>
      <w:r w:rsidRPr="00070538">
        <w:rPr>
          <w:rFonts w:eastAsia="Times New Roman" w:cstheme="minorHAnsi"/>
        </w:rPr>
        <w:t>Triac</w:t>
      </w:r>
      <w:proofErr w:type="spellEnd"/>
      <w:r w:rsidRPr="00070538">
        <w:rPr>
          <w:rFonts w:eastAsia="Times New Roman" w:cstheme="minorHAnsi"/>
        </w:rPr>
        <w:t xml:space="preserve"> CNC milling machine and Roland CAMM1 vinyl cutter.  There is also an A2 Laser Cutter. The practical area includes traditional benches, bandsaw, sander, </w:t>
      </w:r>
      <w:proofErr w:type="spellStart"/>
      <w:r w:rsidRPr="00070538">
        <w:rPr>
          <w:rFonts w:eastAsia="Times New Roman" w:cstheme="minorHAnsi"/>
        </w:rPr>
        <w:t>morticer</w:t>
      </w:r>
      <w:proofErr w:type="spellEnd"/>
      <w:r w:rsidRPr="00070538">
        <w:rPr>
          <w:rFonts w:eastAsia="Times New Roman" w:cstheme="minorHAnsi"/>
        </w:rPr>
        <w:t>, fretsaw and pewter casting.  The room also has a large metals area with sand casting, welding, brazing, milling and turning equipment.</w:t>
      </w:r>
    </w:p>
    <w:p w:rsidR="00070538" w:rsidRPr="00070538" w:rsidRDefault="00070538" w:rsidP="00070538">
      <w:pPr>
        <w:spacing w:after="0" w:line="240" w:lineRule="auto"/>
        <w:jc w:val="both"/>
        <w:rPr>
          <w:rFonts w:eastAsia="Times New Roman" w:cstheme="minorHAnsi"/>
        </w:rPr>
      </w:pPr>
    </w:p>
    <w:p w:rsidR="00070538" w:rsidRPr="00070538" w:rsidRDefault="00070538" w:rsidP="00070538">
      <w:pPr>
        <w:spacing w:after="0" w:line="240" w:lineRule="auto"/>
        <w:jc w:val="both"/>
        <w:rPr>
          <w:rFonts w:eastAsia="Times New Roman" w:cstheme="minorHAnsi"/>
        </w:rPr>
      </w:pPr>
      <w:r w:rsidRPr="00070538">
        <w:rPr>
          <w:rFonts w:eastAsia="Times New Roman" w:cstheme="minorHAnsi"/>
        </w:rPr>
        <w:t>The Textiles room has been recently been re-roomed into a newly refurbished purpose-built textiles room with 11 laptops and other facilities including 11 sewing machines, 4 computerised embroidery machines, over lockers and a sublimation printer and an A4 colour laser printer.</w:t>
      </w:r>
    </w:p>
    <w:p w:rsidR="00070538" w:rsidRPr="00070538" w:rsidRDefault="00070538" w:rsidP="00070538">
      <w:pPr>
        <w:spacing w:after="0" w:line="240" w:lineRule="auto"/>
        <w:jc w:val="both"/>
        <w:rPr>
          <w:rFonts w:eastAsia="Times New Roman" w:cstheme="minorHAnsi"/>
        </w:rPr>
      </w:pPr>
    </w:p>
    <w:p w:rsidR="00070538" w:rsidRPr="00070538" w:rsidRDefault="00070538" w:rsidP="00070538">
      <w:pPr>
        <w:spacing w:after="0" w:line="240" w:lineRule="auto"/>
        <w:jc w:val="both"/>
        <w:rPr>
          <w:rFonts w:eastAsia="Times New Roman" w:cstheme="minorHAnsi"/>
        </w:rPr>
      </w:pPr>
      <w:r w:rsidRPr="00070538">
        <w:rPr>
          <w:rFonts w:eastAsia="Times New Roman" w:cstheme="minorHAnsi"/>
        </w:rPr>
        <w:t xml:space="preserve">The Food room is well resourced and benefits from an adjoining classroom which has ICT provision. </w:t>
      </w:r>
    </w:p>
    <w:p w:rsidR="00070538" w:rsidRPr="00070538" w:rsidRDefault="00070538" w:rsidP="00070538">
      <w:pPr>
        <w:spacing w:after="0" w:line="240" w:lineRule="auto"/>
        <w:jc w:val="both"/>
        <w:rPr>
          <w:rFonts w:eastAsia="Times New Roman" w:cstheme="minorHAnsi"/>
        </w:rPr>
      </w:pPr>
    </w:p>
    <w:p w:rsidR="00070538" w:rsidRPr="00070538" w:rsidRDefault="00070538" w:rsidP="00070538">
      <w:pPr>
        <w:spacing w:after="0" w:line="240" w:lineRule="auto"/>
        <w:jc w:val="both"/>
        <w:rPr>
          <w:rFonts w:eastAsia="Times New Roman" w:cstheme="minorHAnsi"/>
        </w:rPr>
      </w:pPr>
      <w:r w:rsidRPr="00070538">
        <w:rPr>
          <w:rFonts w:eastAsia="Times New Roman" w:cstheme="minorHAnsi"/>
        </w:rPr>
        <w:t xml:space="preserve">The vocational area is being relocated during this academic year and will have dedicated indoor and outdoor work areas. </w:t>
      </w:r>
    </w:p>
    <w:p w:rsidR="00070538" w:rsidRPr="00070538" w:rsidRDefault="00070538" w:rsidP="00070538">
      <w:pPr>
        <w:spacing w:after="0" w:line="240" w:lineRule="auto"/>
        <w:jc w:val="both"/>
        <w:rPr>
          <w:rFonts w:eastAsia="Times New Roman" w:cstheme="minorHAnsi"/>
        </w:rPr>
      </w:pPr>
      <w:r w:rsidRPr="00070538">
        <w:rPr>
          <w:rFonts w:eastAsia="Times New Roman" w:cstheme="minorHAnsi"/>
        </w:rPr>
        <w:t>There is also a new purpose built, materials preparation area, storage area and separate technician office.</w:t>
      </w:r>
    </w:p>
    <w:p w:rsidR="00070538" w:rsidRPr="00070538" w:rsidRDefault="00070538" w:rsidP="00070538">
      <w:pPr>
        <w:pStyle w:val="NormalWeb"/>
        <w:rPr>
          <w:rFonts w:asciiTheme="minorHAnsi" w:hAnsiTheme="minorHAnsi" w:cstheme="minorHAnsi"/>
          <w:sz w:val="22"/>
          <w:szCs w:val="22"/>
          <w:lang w:val="en"/>
        </w:rPr>
      </w:pPr>
      <w:r w:rsidRPr="00070538">
        <w:rPr>
          <w:rFonts w:asciiTheme="minorHAnsi" w:hAnsiTheme="minorHAnsi" w:cstheme="minorHAnsi"/>
          <w:sz w:val="22"/>
          <w:szCs w:val="22"/>
          <w:lang w:val="en"/>
        </w:rPr>
        <w:t>Manningtree High School is committed to safeguarding and promoting the welfare of children and young people and expects all staff and volunteers to share this commitment.  Applicants for positions at our school must be willing to undergo child protection screening appropriate to the post, including checks with past employers and the Criminal Records Bureau.</w:t>
      </w:r>
    </w:p>
    <w:p w:rsidR="003F13B4" w:rsidRPr="00070538" w:rsidRDefault="003F13B4" w:rsidP="003F13B4">
      <w:pPr>
        <w:rPr>
          <w:rFonts w:cstheme="minorHAnsi"/>
        </w:rPr>
      </w:pPr>
      <w:r w:rsidRPr="00070538">
        <w:rPr>
          <w:rFonts w:cstheme="minorHAnsi"/>
        </w:rPr>
        <w:t>Enclosed with this letter please find:</w:t>
      </w:r>
    </w:p>
    <w:p w:rsidR="003F13B4" w:rsidRPr="00070538" w:rsidRDefault="003F13B4" w:rsidP="003F13B4">
      <w:pPr>
        <w:rPr>
          <w:rFonts w:cstheme="minorHAnsi"/>
        </w:rPr>
      </w:pPr>
      <w:r w:rsidRPr="00070538">
        <w:rPr>
          <w:rFonts w:cstheme="minorHAnsi"/>
        </w:rPr>
        <w:t>•</w:t>
      </w:r>
      <w:r w:rsidRPr="00070538">
        <w:rPr>
          <w:rFonts w:cstheme="minorHAnsi"/>
        </w:rPr>
        <w:tab/>
        <w:t xml:space="preserve">Application Form </w:t>
      </w:r>
    </w:p>
    <w:p w:rsidR="003F13B4" w:rsidRPr="00070538" w:rsidRDefault="003F13B4" w:rsidP="003F13B4">
      <w:pPr>
        <w:rPr>
          <w:rFonts w:cstheme="minorHAnsi"/>
        </w:rPr>
      </w:pPr>
      <w:r w:rsidRPr="00070538">
        <w:rPr>
          <w:rFonts w:cstheme="minorHAnsi"/>
        </w:rPr>
        <w:t>•</w:t>
      </w:r>
      <w:r w:rsidRPr="00070538">
        <w:rPr>
          <w:rFonts w:cstheme="minorHAnsi"/>
        </w:rPr>
        <w:tab/>
        <w:t>Department Information</w:t>
      </w:r>
    </w:p>
    <w:p w:rsidR="003F13B4" w:rsidRPr="00070538" w:rsidRDefault="003F13B4" w:rsidP="003F13B4">
      <w:pPr>
        <w:rPr>
          <w:rFonts w:cstheme="minorHAnsi"/>
        </w:rPr>
      </w:pPr>
      <w:r w:rsidRPr="00070538">
        <w:rPr>
          <w:rFonts w:cstheme="minorHAnsi"/>
        </w:rPr>
        <w:t>•</w:t>
      </w:r>
      <w:r w:rsidRPr="00070538">
        <w:rPr>
          <w:rFonts w:cstheme="minorHAnsi"/>
        </w:rPr>
        <w:tab/>
        <w:t xml:space="preserve">Teacher/Tutor Job Description </w:t>
      </w:r>
    </w:p>
    <w:p w:rsidR="003F13B4" w:rsidRPr="00070538" w:rsidRDefault="003F13B4" w:rsidP="003F13B4">
      <w:pPr>
        <w:rPr>
          <w:rFonts w:cstheme="minorHAnsi"/>
        </w:rPr>
      </w:pPr>
      <w:r w:rsidRPr="00070538">
        <w:rPr>
          <w:rFonts w:cstheme="minorHAnsi"/>
        </w:rPr>
        <w:t xml:space="preserve">We look forward to receiving your application.      </w:t>
      </w:r>
      <w:r w:rsidR="00070538" w:rsidRPr="00070538">
        <w:rPr>
          <w:rFonts w:cstheme="minorHAnsi"/>
        </w:rPr>
        <w:t xml:space="preserve">Closing date:  </w:t>
      </w:r>
      <w:r w:rsidR="00070538" w:rsidRPr="00070538">
        <w:rPr>
          <w:rFonts w:cstheme="minorHAnsi"/>
          <w:b/>
        </w:rPr>
        <w:t>9am 3</w:t>
      </w:r>
      <w:r w:rsidR="00070538" w:rsidRPr="00070538">
        <w:rPr>
          <w:rFonts w:cstheme="minorHAnsi"/>
          <w:b/>
          <w:vertAlign w:val="superscript"/>
        </w:rPr>
        <w:t>rd</w:t>
      </w:r>
      <w:r w:rsidR="00070538" w:rsidRPr="00070538">
        <w:rPr>
          <w:rFonts w:cstheme="minorHAnsi"/>
          <w:b/>
        </w:rPr>
        <w:t xml:space="preserve"> February 2020.  </w:t>
      </w:r>
    </w:p>
    <w:p w:rsidR="003F13B4" w:rsidRPr="00070538" w:rsidRDefault="003F13B4" w:rsidP="003F13B4">
      <w:pPr>
        <w:rPr>
          <w:rFonts w:cstheme="minorHAnsi"/>
        </w:rPr>
      </w:pPr>
      <w:r w:rsidRPr="00070538">
        <w:rPr>
          <w:rFonts w:cstheme="minorHAnsi"/>
        </w:rPr>
        <w:t>Yours sincerely</w:t>
      </w:r>
      <w:bookmarkStart w:id="0" w:name="_GoBack"/>
      <w:bookmarkEnd w:id="0"/>
    </w:p>
    <w:p w:rsidR="003F13B4" w:rsidRPr="00070538" w:rsidRDefault="003F13B4" w:rsidP="003F13B4">
      <w:pPr>
        <w:rPr>
          <w:rFonts w:cstheme="minorHAnsi"/>
        </w:rPr>
      </w:pPr>
      <w:r w:rsidRPr="00070538">
        <w:rPr>
          <w:rFonts w:cstheme="minorHAnsi"/>
        </w:rPr>
        <w:t>Mrs Carol Sinclair</w:t>
      </w:r>
    </w:p>
    <w:p w:rsidR="00DE4E47" w:rsidRPr="00070538" w:rsidRDefault="003F13B4" w:rsidP="003F13B4">
      <w:pPr>
        <w:rPr>
          <w:rFonts w:cstheme="minorHAnsi"/>
        </w:rPr>
      </w:pPr>
      <w:r w:rsidRPr="00070538">
        <w:rPr>
          <w:rFonts w:cstheme="minorHAnsi"/>
        </w:rPr>
        <w:t>Director of Operations</w:t>
      </w:r>
    </w:p>
    <w:sectPr w:rsidR="00DE4E47" w:rsidRPr="00070538" w:rsidSect="008877C3">
      <w:headerReference w:type="default" r:id="rId8"/>
      <w:footerReference w:type="default" r:id="rId9"/>
      <w:headerReference w:type="first" r:id="rId10"/>
      <w:footerReference w:type="first" r:id="rId11"/>
      <w:pgSz w:w="11906" w:h="16838"/>
      <w:pgMar w:top="0" w:right="1440" w:bottom="113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C01" w:rsidRDefault="008B3C01" w:rsidP="00193EA3">
      <w:pPr>
        <w:spacing w:after="0" w:line="240" w:lineRule="auto"/>
      </w:pPr>
      <w:r>
        <w:separator/>
      </w:r>
    </w:p>
  </w:endnote>
  <w:endnote w:type="continuationSeparator" w:id="0">
    <w:p w:rsidR="008B3C01" w:rsidRDefault="008B3C01"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66D5F">
    <w:pPr>
      <w:pStyle w:val="Footer"/>
    </w:pP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Footer"/>
    </w:pPr>
  </w:p>
  <w:p w:rsidR="00907130" w:rsidRDefault="002A06CE">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margin">
                <wp:posOffset>2242185</wp:posOffset>
              </wp:positionH>
              <wp:positionV relativeFrom="paragraph">
                <wp:posOffset>180975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76.55pt;margin-top:14.25pt;width:344pt;height:28.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C01" w:rsidRDefault="008B3C01" w:rsidP="00193EA3">
      <w:pPr>
        <w:spacing w:after="0" w:line="240" w:lineRule="auto"/>
      </w:pPr>
      <w:r>
        <w:separator/>
      </w:r>
    </w:p>
  </w:footnote>
  <w:footnote w:type="continuationSeparator" w:id="0">
    <w:p w:rsidR="008B3C01" w:rsidRDefault="008B3C01" w:rsidP="0019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2A06CE">
    <w:pPr>
      <w:pStyle w:val="Header"/>
    </w:pPr>
    <w:r>
      <w:rPr>
        <w:noProof/>
        <w:lang w:eastAsia="en-GB"/>
      </w:rPr>
      <w:drawing>
        <wp:anchor distT="0" distB="0" distL="114300" distR="114300" simplePos="0" relativeHeight="251672576" behindDoc="0" locked="0" layoutInCell="1" allowOverlap="1" wp14:anchorId="0DEC1B83">
          <wp:simplePos x="0" y="0"/>
          <wp:positionH relativeFrom="column">
            <wp:posOffset>5467350</wp:posOffset>
          </wp:positionH>
          <wp:positionV relativeFrom="paragraph">
            <wp:posOffset>-335915</wp:posOffset>
          </wp:positionV>
          <wp:extent cx="933450" cy="93345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907130"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S.J.Morris BSc(Hons) 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S.J.Morris BSc(Hons) 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v:textbox>
            </v:shape>
          </w:pict>
        </mc:Fallback>
      </mc:AlternateContent>
    </w:r>
    <w:r w:rsidR="00907130"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v:textbox>
            </v:shape>
          </w:pict>
        </mc:Fallback>
      </mc:AlternateContent>
    </w:r>
    <w:r w:rsidR="00907130"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43AE0"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46EE"/>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B0148B4"/>
    <w:multiLevelType w:val="hybridMultilevel"/>
    <w:tmpl w:val="C6D6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615D9"/>
    <w:multiLevelType w:val="hybridMultilevel"/>
    <w:tmpl w:val="9936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F5C4F"/>
    <w:multiLevelType w:val="hybridMultilevel"/>
    <w:tmpl w:val="0DB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1994"/>
    <w:multiLevelType w:val="hybridMultilevel"/>
    <w:tmpl w:val="DD8035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9B36E17"/>
    <w:multiLevelType w:val="hybridMultilevel"/>
    <w:tmpl w:val="7BD051BC"/>
    <w:lvl w:ilvl="0" w:tplc="6358C5A2">
      <w:start w:val="1"/>
      <w:numFmt w:val="decimal"/>
      <w:lvlText w:val="%1."/>
      <w:lvlJc w:val="left"/>
      <w:pPr>
        <w:ind w:left="720" w:hanging="360"/>
      </w:pPr>
      <w:rPr>
        <w:rFonts w:asciiTheme="minorHAnsi" w:hAnsiTheme="minorHAnsi" w:cs="Times New Roman" w:hint="default"/>
        <w:b w:val="0"/>
        <w:i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AA4525"/>
    <w:multiLevelType w:val="hybridMultilevel"/>
    <w:tmpl w:val="D75E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A30F2A"/>
    <w:multiLevelType w:val="hybridMultilevel"/>
    <w:tmpl w:val="39D6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35D65"/>
    <w:multiLevelType w:val="hybridMultilevel"/>
    <w:tmpl w:val="6DD636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531A5776"/>
    <w:multiLevelType w:val="hybridMultilevel"/>
    <w:tmpl w:val="1024B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72C7600"/>
    <w:multiLevelType w:val="hybridMultilevel"/>
    <w:tmpl w:val="6C1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50CFE"/>
    <w:multiLevelType w:val="hybridMultilevel"/>
    <w:tmpl w:val="9EACBD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716C0A0D"/>
    <w:multiLevelType w:val="hybridMultilevel"/>
    <w:tmpl w:val="9FC245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755F1F36"/>
    <w:multiLevelType w:val="hybridMultilevel"/>
    <w:tmpl w:val="078E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76AEA"/>
    <w:multiLevelType w:val="singleLevel"/>
    <w:tmpl w:val="0B668F60"/>
    <w:lvl w:ilvl="0">
      <w:start w:val="1"/>
      <w:numFmt w:val="bullet"/>
      <w:lvlText w:val=""/>
      <w:lvlJc w:val="left"/>
      <w:pPr>
        <w:tabs>
          <w:tab w:val="num" w:pos="360"/>
        </w:tabs>
        <w:ind w:left="360" w:hanging="360"/>
      </w:pPr>
      <w:rPr>
        <w:rFonts w:ascii="Symbol" w:hAnsi="Symbol" w:hint="default"/>
        <w:sz w:val="20"/>
      </w:rPr>
    </w:lvl>
  </w:abstractNum>
  <w:num w:numId="1">
    <w:abstractNumId w:val="12"/>
  </w:num>
  <w:num w:numId="2">
    <w:abstractNumId w:val="6"/>
  </w:num>
  <w:num w:numId="3">
    <w:abstractNumId w:val="13"/>
  </w:num>
  <w:num w:numId="4">
    <w:abstractNumId w:val="6"/>
  </w:num>
  <w:num w:numId="5">
    <w:abstractNumId w:val="2"/>
  </w:num>
  <w:num w:numId="6">
    <w:abstractNumId w:val="10"/>
  </w:num>
  <w:num w:numId="7">
    <w:abstractNumId w:val="1"/>
  </w:num>
  <w:num w:numId="8">
    <w:abstractNumId w:val="8"/>
  </w:num>
  <w:num w:numId="9">
    <w:abstractNumId w:val="3"/>
  </w:num>
  <w:num w:numId="10">
    <w:abstractNumId w:val="7"/>
  </w:num>
  <w:num w:numId="11">
    <w:abstractNumId w:val="0"/>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A3"/>
    <w:rsid w:val="00070538"/>
    <w:rsid w:val="000B27E4"/>
    <w:rsid w:val="000D49F3"/>
    <w:rsid w:val="00106EDA"/>
    <w:rsid w:val="00157D88"/>
    <w:rsid w:val="00185F93"/>
    <w:rsid w:val="00193EA3"/>
    <w:rsid w:val="001B10DC"/>
    <w:rsid w:val="002132A8"/>
    <w:rsid w:val="00237A00"/>
    <w:rsid w:val="002607C9"/>
    <w:rsid w:val="002A06CE"/>
    <w:rsid w:val="002B7FB5"/>
    <w:rsid w:val="002E5704"/>
    <w:rsid w:val="00305DBB"/>
    <w:rsid w:val="003A7DA6"/>
    <w:rsid w:val="003B24E6"/>
    <w:rsid w:val="003F13B4"/>
    <w:rsid w:val="0042685F"/>
    <w:rsid w:val="0043239C"/>
    <w:rsid w:val="004767D0"/>
    <w:rsid w:val="0048379B"/>
    <w:rsid w:val="00484929"/>
    <w:rsid w:val="004C65C1"/>
    <w:rsid w:val="004D3B6C"/>
    <w:rsid w:val="004E3426"/>
    <w:rsid w:val="004F5A7A"/>
    <w:rsid w:val="00567F35"/>
    <w:rsid w:val="00586292"/>
    <w:rsid w:val="005A3CDA"/>
    <w:rsid w:val="005B646E"/>
    <w:rsid w:val="0060267A"/>
    <w:rsid w:val="00636F27"/>
    <w:rsid w:val="00651776"/>
    <w:rsid w:val="00653B16"/>
    <w:rsid w:val="00687FB3"/>
    <w:rsid w:val="006C19B1"/>
    <w:rsid w:val="006F079B"/>
    <w:rsid w:val="006F444E"/>
    <w:rsid w:val="0074005C"/>
    <w:rsid w:val="00756E40"/>
    <w:rsid w:val="007B529E"/>
    <w:rsid w:val="00840E09"/>
    <w:rsid w:val="00846D82"/>
    <w:rsid w:val="0085760F"/>
    <w:rsid w:val="008877C3"/>
    <w:rsid w:val="00887FCD"/>
    <w:rsid w:val="008A5FC0"/>
    <w:rsid w:val="008B3C01"/>
    <w:rsid w:val="00903555"/>
    <w:rsid w:val="00907130"/>
    <w:rsid w:val="00954C7A"/>
    <w:rsid w:val="00966D5F"/>
    <w:rsid w:val="00985C0F"/>
    <w:rsid w:val="009B0013"/>
    <w:rsid w:val="009F2A99"/>
    <w:rsid w:val="00A2678C"/>
    <w:rsid w:val="00A95970"/>
    <w:rsid w:val="00AD19C3"/>
    <w:rsid w:val="00AF4692"/>
    <w:rsid w:val="00AF6BEF"/>
    <w:rsid w:val="00B07CD0"/>
    <w:rsid w:val="00B22D2E"/>
    <w:rsid w:val="00B33F89"/>
    <w:rsid w:val="00B37DFE"/>
    <w:rsid w:val="00BA55E4"/>
    <w:rsid w:val="00BB1846"/>
    <w:rsid w:val="00C03C39"/>
    <w:rsid w:val="00C2385E"/>
    <w:rsid w:val="00CF0DF2"/>
    <w:rsid w:val="00D2527B"/>
    <w:rsid w:val="00D46280"/>
    <w:rsid w:val="00DA410D"/>
    <w:rsid w:val="00DD4B59"/>
    <w:rsid w:val="00DE4E47"/>
    <w:rsid w:val="00DF2D6F"/>
    <w:rsid w:val="00E16208"/>
    <w:rsid w:val="00E37A31"/>
    <w:rsid w:val="00E6074E"/>
    <w:rsid w:val="00E8319D"/>
    <w:rsid w:val="00E838E3"/>
    <w:rsid w:val="00E87198"/>
    <w:rsid w:val="00EA6621"/>
    <w:rsid w:val="00FA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25786B3"/>
  <w15:docId w15:val="{D3A1B2A7-CC19-4D0B-B944-8DA45882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6280"/>
    <w:pPr>
      <w:ind w:left="720"/>
      <w:contextualSpacing/>
    </w:pPr>
  </w:style>
  <w:style w:type="character" w:styleId="Hyperlink">
    <w:name w:val="Hyperlink"/>
    <w:basedOn w:val="DefaultParagraphFont"/>
    <w:uiPriority w:val="99"/>
    <w:unhideWhenUsed/>
    <w:rsid w:val="005B646E"/>
    <w:rPr>
      <w:color w:val="0000FF" w:themeColor="hyperlink"/>
      <w:u w:val="single"/>
    </w:rPr>
  </w:style>
  <w:style w:type="paragraph" w:styleId="NoSpacing">
    <w:name w:val="No Spacing"/>
    <w:uiPriority w:val="1"/>
    <w:qFormat/>
    <w:rsid w:val="005B646E"/>
    <w:pPr>
      <w:spacing w:after="0" w:line="240" w:lineRule="auto"/>
    </w:pPr>
  </w:style>
  <w:style w:type="paragraph" w:styleId="PlainText">
    <w:name w:val="Plain Text"/>
    <w:basedOn w:val="Normal"/>
    <w:link w:val="PlainTextChar"/>
    <w:semiHidden/>
    <w:rsid w:val="0042685F"/>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42685F"/>
    <w:rPr>
      <w:rFonts w:ascii="Courier New" w:eastAsia="Times New Roman" w:hAnsi="Courier New" w:cs="Times New Roman"/>
      <w:sz w:val="20"/>
      <w:szCs w:val="20"/>
      <w:lang w:val="en-US" w:eastAsia="en-GB"/>
    </w:rPr>
  </w:style>
  <w:style w:type="paragraph" w:styleId="BodyText2">
    <w:name w:val="Body Text 2"/>
    <w:basedOn w:val="Normal"/>
    <w:link w:val="BodyText2Char"/>
    <w:semiHidden/>
    <w:rsid w:val="0042685F"/>
    <w:pPr>
      <w:spacing w:after="0" w:line="240" w:lineRule="auto"/>
      <w:ind w:right="567"/>
    </w:pPr>
    <w:rPr>
      <w:rFonts w:ascii="CG Omega" w:eastAsia="Times New Roman" w:hAnsi="CG Omega" w:cs="Times New Roman"/>
      <w:sz w:val="20"/>
      <w:szCs w:val="20"/>
      <w:lang w:eastAsia="en-GB"/>
    </w:rPr>
  </w:style>
  <w:style w:type="character" w:customStyle="1" w:styleId="BodyText2Char">
    <w:name w:val="Body Text 2 Char"/>
    <w:basedOn w:val="DefaultParagraphFont"/>
    <w:link w:val="BodyText2"/>
    <w:semiHidden/>
    <w:rsid w:val="0042685F"/>
    <w:rPr>
      <w:rFonts w:ascii="CG Omega" w:eastAsia="Times New Roman" w:hAnsi="CG Omega" w:cs="Times New Roman"/>
      <w:sz w:val="20"/>
      <w:szCs w:val="20"/>
      <w:lang w:eastAsia="en-GB"/>
    </w:rPr>
  </w:style>
  <w:style w:type="paragraph" w:styleId="BodyText3">
    <w:name w:val="Body Text 3"/>
    <w:basedOn w:val="Normal"/>
    <w:link w:val="BodyText3Char"/>
    <w:semiHidden/>
    <w:rsid w:val="0042685F"/>
    <w:pPr>
      <w:spacing w:before="120" w:after="0" w:line="240" w:lineRule="auto"/>
      <w:ind w:right="567"/>
    </w:pPr>
    <w:rPr>
      <w:rFonts w:ascii="CG Omega" w:eastAsia="Times New Roman" w:hAnsi="CG Omega" w:cs="Times New Roman"/>
      <w:sz w:val="24"/>
      <w:szCs w:val="20"/>
      <w:lang w:eastAsia="en-GB"/>
    </w:rPr>
  </w:style>
  <w:style w:type="character" w:customStyle="1" w:styleId="BodyText3Char">
    <w:name w:val="Body Text 3 Char"/>
    <w:basedOn w:val="DefaultParagraphFont"/>
    <w:link w:val="BodyText3"/>
    <w:semiHidden/>
    <w:rsid w:val="0042685F"/>
    <w:rPr>
      <w:rFonts w:ascii="CG Omega" w:eastAsia="Times New Roman" w:hAnsi="CG Omeg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451630365">
      <w:bodyDiv w:val="1"/>
      <w:marLeft w:val="0"/>
      <w:marRight w:val="0"/>
      <w:marTop w:val="0"/>
      <w:marBottom w:val="0"/>
      <w:divBdr>
        <w:top w:val="none" w:sz="0" w:space="0" w:color="auto"/>
        <w:left w:val="none" w:sz="0" w:space="0" w:color="auto"/>
        <w:bottom w:val="none" w:sz="0" w:space="0" w:color="auto"/>
        <w:right w:val="none" w:sz="0" w:space="0" w:color="auto"/>
      </w:divBdr>
    </w:div>
    <w:div w:id="649166065">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914824168">
      <w:bodyDiv w:val="1"/>
      <w:marLeft w:val="0"/>
      <w:marRight w:val="0"/>
      <w:marTop w:val="0"/>
      <w:marBottom w:val="0"/>
      <w:divBdr>
        <w:top w:val="none" w:sz="0" w:space="0" w:color="auto"/>
        <w:left w:val="none" w:sz="0" w:space="0" w:color="auto"/>
        <w:bottom w:val="none" w:sz="0" w:space="0" w:color="auto"/>
        <w:right w:val="none" w:sz="0" w:space="0" w:color="auto"/>
      </w:divBdr>
    </w:div>
    <w:div w:id="923298179">
      <w:bodyDiv w:val="1"/>
      <w:marLeft w:val="0"/>
      <w:marRight w:val="0"/>
      <w:marTop w:val="0"/>
      <w:marBottom w:val="0"/>
      <w:divBdr>
        <w:top w:val="none" w:sz="0" w:space="0" w:color="auto"/>
        <w:left w:val="none" w:sz="0" w:space="0" w:color="auto"/>
        <w:bottom w:val="none" w:sz="0" w:space="0" w:color="auto"/>
        <w:right w:val="none" w:sz="0" w:space="0" w:color="auto"/>
      </w:divBdr>
    </w:div>
    <w:div w:id="991254095">
      <w:bodyDiv w:val="1"/>
      <w:marLeft w:val="0"/>
      <w:marRight w:val="0"/>
      <w:marTop w:val="0"/>
      <w:marBottom w:val="0"/>
      <w:divBdr>
        <w:top w:val="none" w:sz="0" w:space="0" w:color="auto"/>
        <w:left w:val="none" w:sz="0" w:space="0" w:color="auto"/>
        <w:bottom w:val="none" w:sz="0" w:space="0" w:color="auto"/>
        <w:right w:val="none" w:sz="0" w:space="0" w:color="auto"/>
      </w:divBdr>
    </w:div>
    <w:div w:id="998532545">
      <w:bodyDiv w:val="1"/>
      <w:marLeft w:val="0"/>
      <w:marRight w:val="0"/>
      <w:marTop w:val="0"/>
      <w:marBottom w:val="0"/>
      <w:divBdr>
        <w:top w:val="none" w:sz="0" w:space="0" w:color="auto"/>
        <w:left w:val="none" w:sz="0" w:space="0" w:color="auto"/>
        <w:bottom w:val="none" w:sz="0" w:space="0" w:color="auto"/>
        <w:right w:val="none" w:sz="0" w:space="0" w:color="auto"/>
      </w:divBdr>
    </w:div>
    <w:div w:id="1114403699">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243686746">
      <w:bodyDiv w:val="1"/>
      <w:marLeft w:val="0"/>
      <w:marRight w:val="0"/>
      <w:marTop w:val="0"/>
      <w:marBottom w:val="0"/>
      <w:divBdr>
        <w:top w:val="none" w:sz="0" w:space="0" w:color="auto"/>
        <w:left w:val="none" w:sz="0" w:space="0" w:color="auto"/>
        <w:bottom w:val="none" w:sz="0" w:space="0" w:color="auto"/>
        <w:right w:val="none" w:sz="0" w:space="0" w:color="auto"/>
      </w:divBdr>
    </w:div>
    <w:div w:id="1547906875">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1965035897">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2A776-96C1-4D64-AE6C-3E0E08FF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F55AD58B</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2</cp:revision>
  <cp:lastPrinted>2019-11-08T10:18:00Z</cp:lastPrinted>
  <dcterms:created xsi:type="dcterms:W3CDTF">2020-01-09T16:02:00Z</dcterms:created>
  <dcterms:modified xsi:type="dcterms:W3CDTF">2020-01-09T16:02:00Z</dcterms:modified>
</cp:coreProperties>
</file>