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B7386"/>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2163c220-415e-43a0-9593-7ae31032d50c"/>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5B740-02ED-48C6-AC7F-E534FABC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DAFED236</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Fieldhouse</cp:lastModifiedBy>
  <cp:revision>2</cp:revision>
  <cp:lastPrinted>2019-04-04T10:18:00Z</cp:lastPrinted>
  <dcterms:created xsi:type="dcterms:W3CDTF">2021-02-12T11:36:00Z</dcterms:created>
  <dcterms:modified xsi:type="dcterms:W3CDTF">2021-02-12T11:36:00Z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