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E" w:rsidRDefault="00246E6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-857250</wp:posOffset>
            </wp:positionV>
            <wp:extent cx="7458075" cy="1381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E6E" w:rsidRDefault="00246E6E"/>
    <w:p w:rsidR="00D235D3" w:rsidRPr="001A50A7" w:rsidRDefault="00D235D3" w:rsidP="00D235D3">
      <w:pPr>
        <w:pStyle w:val="NoSpacing"/>
        <w:jc w:val="center"/>
        <w:rPr>
          <w:rFonts w:cs="Arial"/>
          <w:b/>
          <w:sz w:val="32"/>
          <w:szCs w:val="32"/>
        </w:rPr>
      </w:pPr>
      <w:r w:rsidRPr="001A50A7">
        <w:rPr>
          <w:rFonts w:cs="Arial"/>
          <w:b/>
          <w:sz w:val="32"/>
          <w:szCs w:val="32"/>
        </w:rPr>
        <w:t>Claremont Avenue, Kenton, Middx</w:t>
      </w:r>
      <w:r w:rsidR="005B0EBF" w:rsidRPr="001A50A7">
        <w:rPr>
          <w:rFonts w:cs="Arial"/>
          <w:b/>
          <w:sz w:val="32"/>
          <w:szCs w:val="32"/>
        </w:rPr>
        <w:t>.</w:t>
      </w:r>
      <w:r w:rsidRPr="001A50A7">
        <w:rPr>
          <w:rFonts w:cs="Arial"/>
          <w:b/>
          <w:sz w:val="32"/>
          <w:szCs w:val="32"/>
        </w:rPr>
        <w:t xml:space="preserve"> HA3 0UH</w:t>
      </w:r>
    </w:p>
    <w:p w:rsidR="00D235D3" w:rsidRPr="001A50A7" w:rsidRDefault="00D235D3" w:rsidP="00D838B9">
      <w:pPr>
        <w:pStyle w:val="NoSpacing"/>
        <w:ind w:left="720"/>
        <w:jc w:val="center"/>
        <w:rPr>
          <w:rFonts w:cs="Arial"/>
          <w:b/>
          <w:sz w:val="10"/>
          <w:szCs w:val="10"/>
        </w:rPr>
      </w:pPr>
    </w:p>
    <w:p w:rsidR="00D235D3" w:rsidRDefault="00D235D3" w:rsidP="00AA5E13">
      <w:pPr>
        <w:pStyle w:val="NoSpacing"/>
        <w:jc w:val="center"/>
        <w:rPr>
          <w:rFonts w:cs="Arial"/>
          <w:b/>
          <w:sz w:val="32"/>
          <w:szCs w:val="32"/>
        </w:rPr>
      </w:pPr>
      <w:r w:rsidRPr="001A50A7">
        <w:rPr>
          <w:rFonts w:cs="Arial"/>
          <w:b/>
          <w:sz w:val="32"/>
          <w:szCs w:val="32"/>
        </w:rPr>
        <w:t xml:space="preserve">11-18 Mixed, Multi-ethnic, </w:t>
      </w:r>
      <w:r w:rsidR="000E6084" w:rsidRPr="001A50A7">
        <w:rPr>
          <w:rFonts w:cs="Arial"/>
          <w:b/>
          <w:sz w:val="32"/>
          <w:szCs w:val="32"/>
        </w:rPr>
        <w:t>O</w:t>
      </w:r>
      <w:r w:rsidRPr="001A50A7">
        <w:rPr>
          <w:rFonts w:cs="Arial"/>
          <w:b/>
          <w:sz w:val="32"/>
          <w:szCs w:val="32"/>
        </w:rPr>
        <w:t>utstanding Academy</w:t>
      </w:r>
    </w:p>
    <w:p w:rsidR="001A50A7" w:rsidRPr="00840CF9" w:rsidRDefault="001A50A7" w:rsidP="001A50A7">
      <w:pPr>
        <w:pStyle w:val="NoSpacing"/>
        <w:jc w:val="center"/>
        <w:rPr>
          <w:rFonts w:cs="Arial"/>
          <w:b/>
          <w:sz w:val="32"/>
          <w:szCs w:val="32"/>
        </w:rPr>
      </w:pPr>
      <w:r w:rsidRPr="00840CF9">
        <w:rPr>
          <w:rFonts w:cs="Arial"/>
          <w:b/>
          <w:sz w:val="32"/>
          <w:szCs w:val="32"/>
        </w:rPr>
        <w:t>(the top 200 schools nationally)</w:t>
      </w:r>
    </w:p>
    <w:p w:rsidR="00D235D3" w:rsidRPr="001A50A7" w:rsidRDefault="00D235D3" w:rsidP="00AA5E13">
      <w:pPr>
        <w:pStyle w:val="NoSpacing"/>
        <w:jc w:val="center"/>
        <w:rPr>
          <w:rFonts w:cs="Arial"/>
          <w:b/>
          <w:sz w:val="32"/>
          <w:szCs w:val="32"/>
        </w:rPr>
      </w:pPr>
      <w:r w:rsidRPr="001A50A7">
        <w:rPr>
          <w:rFonts w:cs="Arial"/>
          <w:b/>
          <w:sz w:val="32"/>
          <w:szCs w:val="32"/>
        </w:rPr>
        <w:t>1250 on roll (+ 350 in Sixth Form)</w:t>
      </w:r>
    </w:p>
    <w:p w:rsidR="00D235D3" w:rsidRPr="001A50A7" w:rsidRDefault="00D235D3" w:rsidP="00AA5E13">
      <w:pPr>
        <w:pStyle w:val="NoSpacing"/>
        <w:jc w:val="center"/>
        <w:rPr>
          <w:rFonts w:cs="Arial"/>
          <w:b/>
          <w:sz w:val="32"/>
          <w:szCs w:val="32"/>
        </w:rPr>
      </w:pPr>
      <w:r w:rsidRPr="001A50A7">
        <w:rPr>
          <w:rFonts w:cs="Arial"/>
          <w:b/>
          <w:sz w:val="32"/>
          <w:szCs w:val="32"/>
        </w:rPr>
        <w:t>One of Brent’s most over-subscribed schools</w:t>
      </w:r>
    </w:p>
    <w:p w:rsidR="00E661AB" w:rsidRPr="001A50A7" w:rsidRDefault="00E661AB" w:rsidP="004C3C0A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D235D3" w:rsidRPr="001A50A7" w:rsidRDefault="00D235D3" w:rsidP="001A50A7">
      <w:pPr>
        <w:spacing w:after="0" w:line="240" w:lineRule="auto"/>
        <w:jc w:val="center"/>
        <w:rPr>
          <w:rFonts w:cs="Arial"/>
          <w:sz w:val="10"/>
          <w:szCs w:val="10"/>
        </w:rPr>
      </w:pPr>
    </w:p>
    <w:p w:rsidR="00D100BD" w:rsidRPr="001A50A7" w:rsidRDefault="00D235D3" w:rsidP="00D235D3">
      <w:pPr>
        <w:pStyle w:val="NoSpacing"/>
        <w:ind w:left="720"/>
        <w:jc w:val="center"/>
        <w:rPr>
          <w:rFonts w:cs="Arial"/>
          <w:b/>
          <w:sz w:val="32"/>
          <w:szCs w:val="32"/>
        </w:rPr>
      </w:pPr>
      <w:r w:rsidRPr="001A50A7">
        <w:rPr>
          <w:rFonts w:cs="Arial"/>
          <w:b/>
          <w:sz w:val="32"/>
          <w:szCs w:val="32"/>
        </w:rPr>
        <w:t xml:space="preserve">TEACHER OF </w:t>
      </w:r>
      <w:r w:rsidR="009426FF" w:rsidRPr="001A50A7">
        <w:rPr>
          <w:rFonts w:cs="Arial"/>
          <w:b/>
          <w:sz w:val="32"/>
          <w:szCs w:val="32"/>
        </w:rPr>
        <w:t>MATHS</w:t>
      </w:r>
      <w:r w:rsidR="00D100BD" w:rsidRPr="001A50A7">
        <w:rPr>
          <w:rFonts w:cs="Arial"/>
          <w:b/>
          <w:sz w:val="32"/>
          <w:szCs w:val="32"/>
        </w:rPr>
        <w:t xml:space="preserve"> </w:t>
      </w:r>
    </w:p>
    <w:p w:rsidR="00D235D3" w:rsidRPr="001A50A7" w:rsidRDefault="00D235D3" w:rsidP="00D235D3">
      <w:pPr>
        <w:pStyle w:val="NoSpacing"/>
        <w:ind w:left="720"/>
        <w:jc w:val="center"/>
        <w:rPr>
          <w:rFonts w:cs="Arial"/>
          <w:b/>
          <w:sz w:val="32"/>
          <w:szCs w:val="32"/>
        </w:rPr>
      </w:pPr>
      <w:r w:rsidRPr="001A50A7">
        <w:rPr>
          <w:rFonts w:cs="Arial"/>
          <w:b/>
          <w:sz w:val="32"/>
          <w:szCs w:val="32"/>
        </w:rPr>
        <w:t xml:space="preserve">MAIN SCALE: Salary </w:t>
      </w:r>
      <w:r w:rsidR="001A50A7" w:rsidRPr="00840CF9">
        <w:rPr>
          <w:rFonts w:cs="Arial"/>
          <w:b/>
          <w:sz w:val="32"/>
          <w:szCs w:val="32"/>
        </w:rPr>
        <w:t>£29,664 to £40,372</w:t>
      </w:r>
    </w:p>
    <w:p w:rsidR="00D235D3" w:rsidRPr="001A50A7" w:rsidRDefault="00D235D3" w:rsidP="00D235D3">
      <w:pPr>
        <w:pStyle w:val="NoSpacing"/>
        <w:ind w:left="720"/>
        <w:jc w:val="center"/>
        <w:rPr>
          <w:rFonts w:cs="Arial"/>
          <w:b/>
          <w:sz w:val="32"/>
          <w:szCs w:val="32"/>
        </w:rPr>
      </w:pPr>
      <w:r w:rsidRPr="001A50A7">
        <w:rPr>
          <w:rFonts w:cs="Arial"/>
          <w:b/>
          <w:sz w:val="32"/>
          <w:szCs w:val="32"/>
        </w:rPr>
        <w:t>(Inner London Allowance)</w:t>
      </w:r>
    </w:p>
    <w:p w:rsidR="00D235D3" w:rsidRPr="001A50A7" w:rsidRDefault="00D235D3" w:rsidP="004C3C0A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0E6084" w:rsidRPr="001A50A7" w:rsidRDefault="00D235D3" w:rsidP="002B2603">
      <w:pPr>
        <w:spacing w:after="0" w:line="240" w:lineRule="auto"/>
        <w:jc w:val="both"/>
        <w:rPr>
          <w:rFonts w:cs="Arial"/>
          <w:sz w:val="24"/>
          <w:szCs w:val="24"/>
        </w:rPr>
      </w:pPr>
      <w:r w:rsidRPr="001A50A7">
        <w:rPr>
          <w:rFonts w:cs="Arial"/>
          <w:sz w:val="24"/>
          <w:szCs w:val="24"/>
        </w:rPr>
        <w:t xml:space="preserve">Required from </w:t>
      </w:r>
      <w:r w:rsidR="00B424CD">
        <w:rPr>
          <w:rFonts w:cs="Arial"/>
          <w:sz w:val="24"/>
          <w:szCs w:val="24"/>
        </w:rPr>
        <w:t xml:space="preserve">January </w:t>
      </w:r>
      <w:r w:rsidRPr="001A50A7">
        <w:rPr>
          <w:rFonts w:cs="Arial"/>
          <w:sz w:val="24"/>
          <w:szCs w:val="24"/>
        </w:rPr>
        <w:t>20</w:t>
      </w:r>
      <w:r w:rsidR="00B424CD">
        <w:rPr>
          <w:rFonts w:cs="Arial"/>
          <w:sz w:val="24"/>
          <w:szCs w:val="24"/>
        </w:rPr>
        <w:t>20</w:t>
      </w:r>
      <w:r w:rsidRPr="001A50A7">
        <w:rPr>
          <w:rFonts w:cs="Arial"/>
          <w:sz w:val="24"/>
          <w:szCs w:val="24"/>
        </w:rPr>
        <w:t xml:space="preserve"> an enthusiastic and well qualified teacher of </w:t>
      </w:r>
      <w:r w:rsidR="009426FF" w:rsidRPr="001A50A7">
        <w:rPr>
          <w:rFonts w:cs="Arial"/>
          <w:sz w:val="24"/>
          <w:szCs w:val="24"/>
        </w:rPr>
        <w:t>Maths</w:t>
      </w:r>
      <w:r w:rsidR="0000171D" w:rsidRPr="001A50A7">
        <w:rPr>
          <w:rFonts w:cs="Arial"/>
          <w:sz w:val="24"/>
          <w:szCs w:val="24"/>
        </w:rPr>
        <w:t xml:space="preserve"> </w:t>
      </w:r>
      <w:r w:rsidRPr="001A50A7">
        <w:rPr>
          <w:rFonts w:cs="Arial"/>
          <w:sz w:val="24"/>
          <w:szCs w:val="24"/>
        </w:rPr>
        <w:t>to teach across Key Stages 3</w:t>
      </w:r>
      <w:r w:rsidR="000E6084" w:rsidRPr="001A50A7">
        <w:rPr>
          <w:rFonts w:cs="Arial"/>
          <w:sz w:val="24"/>
          <w:szCs w:val="24"/>
        </w:rPr>
        <w:t>, 4</w:t>
      </w:r>
      <w:r w:rsidRPr="001A50A7">
        <w:rPr>
          <w:rFonts w:cs="Arial"/>
          <w:sz w:val="24"/>
          <w:szCs w:val="24"/>
        </w:rPr>
        <w:t xml:space="preserve"> and </w:t>
      </w:r>
      <w:r w:rsidR="000E6084" w:rsidRPr="001A50A7">
        <w:rPr>
          <w:rFonts w:cs="Arial"/>
          <w:sz w:val="24"/>
          <w:szCs w:val="24"/>
        </w:rPr>
        <w:t>5</w:t>
      </w:r>
      <w:r w:rsidRPr="001A50A7">
        <w:rPr>
          <w:rFonts w:cs="Arial"/>
          <w:sz w:val="24"/>
          <w:szCs w:val="24"/>
        </w:rPr>
        <w:t xml:space="preserve">.  The successful applicant will have the academic, teaching and administrative capabilities expected of staff at this prestigious school.  </w:t>
      </w:r>
      <w:r w:rsidR="000E6084" w:rsidRPr="001A50A7">
        <w:rPr>
          <w:rFonts w:cs="Arial"/>
          <w:sz w:val="24"/>
          <w:szCs w:val="24"/>
        </w:rPr>
        <w:t>The successful candidate will have the opportunity to join the Claremont network with access to a range of benefits – such as continuous professional development with great career progression opportunities; we pride ourselves on valuing our staff – our teachers enjoy working here.</w:t>
      </w:r>
    </w:p>
    <w:p w:rsidR="000E6084" w:rsidRPr="001A50A7" w:rsidRDefault="000E6084" w:rsidP="002B260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32F23" w:rsidRPr="001A50A7" w:rsidRDefault="00D235D3" w:rsidP="00732F23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1A50A7">
        <w:rPr>
          <w:rFonts w:cs="Arial"/>
          <w:sz w:val="24"/>
          <w:szCs w:val="24"/>
        </w:rPr>
        <w:t xml:space="preserve">Applications from </w:t>
      </w:r>
      <w:r w:rsidR="00E41A5D" w:rsidRPr="001A50A7">
        <w:rPr>
          <w:rFonts w:cs="Arial"/>
          <w:sz w:val="24"/>
          <w:szCs w:val="24"/>
        </w:rPr>
        <w:t xml:space="preserve">newly </w:t>
      </w:r>
      <w:r w:rsidR="00732F23" w:rsidRPr="001A50A7">
        <w:rPr>
          <w:rFonts w:cs="Arial"/>
          <w:sz w:val="24"/>
          <w:szCs w:val="24"/>
        </w:rPr>
        <w:t xml:space="preserve">qualified and well experienced Teacher of </w:t>
      </w:r>
      <w:r w:rsidR="009426FF" w:rsidRPr="001A50A7">
        <w:rPr>
          <w:rFonts w:cs="Arial"/>
          <w:sz w:val="24"/>
          <w:szCs w:val="24"/>
        </w:rPr>
        <w:t>Maths</w:t>
      </w:r>
      <w:r w:rsidR="0000171D" w:rsidRPr="001A50A7">
        <w:rPr>
          <w:rFonts w:cs="Arial"/>
          <w:sz w:val="24"/>
          <w:szCs w:val="24"/>
        </w:rPr>
        <w:t xml:space="preserve"> </w:t>
      </w:r>
      <w:r w:rsidR="00732F23" w:rsidRPr="001A50A7">
        <w:rPr>
          <w:rFonts w:cs="Arial"/>
          <w:sz w:val="24"/>
          <w:szCs w:val="24"/>
        </w:rPr>
        <w:t>will b</w:t>
      </w:r>
      <w:r w:rsidRPr="001A50A7">
        <w:rPr>
          <w:rFonts w:cs="Arial"/>
          <w:sz w:val="24"/>
          <w:szCs w:val="24"/>
        </w:rPr>
        <w:t>e welcomed.</w:t>
      </w:r>
      <w:r w:rsidR="00732F23" w:rsidRPr="001A50A7">
        <w:rPr>
          <w:rFonts w:cs="Arial"/>
          <w:sz w:val="24"/>
          <w:szCs w:val="24"/>
        </w:rPr>
        <w:t xml:space="preserve">  </w:t>
      </w:r>
      <w:r w:rsidR="00732F23" w:rsidRPr="001A50A7">
        <w:rPr>
          <w:rFonts w:cs="Arial"/>
          <w:color w:val="000000" w:themeColor="text1"/>
          <w:sz w:val="24"/>
          <w:szCs w:val="24"/>
        </w:rPr>
        <w:t xml:space="preserve">Details of the </w:t>
      </w:r>
      <w:r w:rsidR="009426FF" w:rsidRPr="001A50A7">
        <w:rPr>
          <w:rFonts w:cs="Arial"/>
          <w:color w:val="000000" w:themeColor="text1"/>
          <w:sz w:val="24"/>
          <w:szCs w:val="24"/>
        </w:rPr>
        <w:t xml:space="preserve">Maths </w:t>
      </w:r>
      <w:r w:rsidR="00732F23" w:rsidRPr="001A50A7">
        <w:rPr>
          <w:rFonts w:cs="Arial"/>
          <w:color w:val="000000" w:themeColor="text1"/>
          <w:sz w:val="24"/>
          <w:szCs w:val="24"/>
        </w:rPr>
        <w:t xml:space="preserve">Department in terms of teaching staff, syllabi and resources can be found on the school website under Curriculum and </w:t>
      </w:r>
      <w:r w:rsidR="009426FF" w:rsidRPr="001A50A7">
        <w:rPr>
          <w:rFonts w:cs="Arial"/>
          <w:color w:val="000000" w:themeColor="text1"/>
          <w:sz w:val="24"/>
          <w:szCs w:val="24"/>
        </w:rPr>
        <w:t>Maths</w:t>
      </w:r>
      <w:r w:rsidR="00732F23" w:rsidRPr="001A50A7">
        <w:rPr>
          <w:rFonts w:cs="Arial"/>
          <w:color w:val="000000" w:themeColor="text1"/>
          <w:sz w:val="24"/>
          <w:szCs w:val="24"/>
        </w:rPr>
        <w:t>.</w:t>
      </w:r>
    </w:p>
    <w:p w:rsidR="006E0750" w:rsidRPr="001A50A7" w:rsidRDefault="006E0750" w:rsidP="002B260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35D3" w:rsidRPr="001A50A7" w:rsidRDefault="00D235D3" w:rsidP="002B2603">
      <w:pPr>
        <w:spacing w:after="0" w:line="240" w:lineRule="auto"/>
        <w:jc w:val="both"/>
        <w:rPr>
          <w:rFonts w:cs="Arial"/>
          <w:sz w:val="24"/>
          <w:szCs w:val="24"/>
        </w:rPr>
      </w:pPr>
      <w:r w:rsidRPr="001A50A7">
        <w:rPr>
          <w:rFonts w:cs="Arial"/>
          <w:sz w:val="24"/>
          <w:szCs w:val="24"/>
        </w:rPr>
        <w:t>An application form and further details are also available on our website (</w:t>
      </w:r>
      <w:hyperlink r:id="rId6" w:history="1">
        <w:r w:rsidRPr="001A50A7">
          <w:rPr>
            <w:rStyle w:val="Hyperlink"/>
            <w:rFonts w:cs="Arial"/>
            <w:sz w:val="24"/>
            <w:szCs w:val="24"/>
          </w:rPr>
          <w:t>www.claremont-high.org.uk</w:t>
        </w:r>
      </w:hyperlink>
      <w:r w:rsidRPr="001A50A7">
        <w:rPr>
          <w:rFonts w:cs="Arial"/>
          <w:sz w:val="24"/>
          <w:szCs w:val="24"/>
        </w:rPr>
        <w:t>).</w:t>
      </w:r>
    </w:p>
    <w:p w:rsidR="00D235D3" w:rsidRPr="001A50A7" w:rsidRDefault="00D235D3" w:rsidP="002B260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A50A7" w:rsidRPr="001A50A7" w:rsidRDefault="001A50A7" w:rsidP="001A50A7">
      <w:pPr>
        <w:spacing w:after="0" w:line="240" w:lineRule="auto"/>
        <w:jc w:val="both"/>
        <w:rPr>
          <w:rFonts w:cs="Arial"/>
          <w:sz w:val="24"/>
          <w:szCs w:val="24"/>
        </w:rPr>
      </w:pPr>
      <w:r w:rsidRPr="001A50A7">
        <w:rPr>
          <w:rFonts w:cs="Arial"/>
          <w:sz w:val="24"/>
          <w:szCs w:val="24"/>
        </w:rPr>
        <w:t>Please send your applications to: M</w:t>
      </w:r>
      <w:r>
        <w:rPr>
          <w:rFonts w:cs="Arial"/>
          <w:sz w:val="24"/>
          <w:szCs w:val="24"/>
        </w:rPr>
        <w:t>r</w:t>
      </w:r>
      <w:r w:rsidRPr="001A50A7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Panchal</w:t>
      </w:r>
      <w:r w:rsidRPr="001A50A7">
        <w:rPr>
          <w:rFonts w:cs="Arial"/>
          <w:sz w:val="24"/>
          <w:szCs w:val="24"/>
        </w:rPr>
        <w:t>, the Head</w:t>
      </w:r>
      <w:r>
        <w:rPr>
          <w:rFonts w:cs="Arial"/>
          <w:sz w:val="24"/>
          <w:szCs w:val="24"/>
        </w:rPr>
        <w:t>teacher</w:t>
      </w:r>
      <w:r w:rsidRPr="001A50A7">
        <w:rPr>
          <w:rFonts w:cs="Arial"/>
          <w:sz w:val="24"/>
          <w:szCs w:val="24"/>
        </w:rPr>
        <w:t>’s PA by:-</w:t>
      </w:r>
    </w:p>
    <w:p w:rsidR="00CD7EF3" w:rsidRPr="001A50A7" w:rsidRDefault="00CD7EF3" w:rsidP="002B260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0B5F" w:rsidRPr="00840CF9" w:rsidRDefault="001A50A7" w:rsidP="003A0B5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40CF9">
        <w:rPr>
          <w:rFonts w:cs="Arial"/>
          <w:b/>
          <w:sz w:val="24"/>
          <w:szCs w:val="24"/>
        </w:rPr>
        <w:t xml:space="preserve">Closing Date:  </w:t>
      </w:r>
      <w:bookmarkStart w:id="0" w:name="_GoBack"/>
      <w:bookmarkEnd w:id="0"/>
      <w:r w:rsidR="00D44BED">
        <w:rPr>
          <w:rFonts w:cs="Arial"/>
          <w:b/>
          <w:sz w:val="24"/>
          <w:szCs w:val="24"/>
        </w:rPr>
        <w:t xml:space="preserve">Wednesday </w:t>
      </w:r>
      <w:r w:rsidR="00952C43">
        <w:rPr>
          <w:rFonts w:cs="Arial"/>
          <w:b/>
          <w:sz w:val="24"/>
          <w:szCs w:val="24"/>
        </w:rPr>
        <w:t>23rd</w:t>
      </w:r>
      <w:r w:rsidR="00D44BED">
        <w:rPr>
          <w:rFonts w:cs="Arial"/>
          <w:b/>
          <w:sz w:val="24"/>
          <w:szCs w:val="24"/>
        </w:rPr>
        <w:t xml:space="preserve"> October </w:t>
      </w:r>
      <w:r w:rsidR="003A0B5F">
        <w:rPr>
          <w:rFonts w:cs="Arial"/>
          <w:b/>
          <w:sz w:val="24"/>
          <w:szCs w:val="24"/>
        </w:rPr>
        <w:t xml:space="preserve">2019 </w:t>
      </w:r>
    </w:p>
    <w:p w:rsidR="00D235D3" w:rsidRPr="001A50A7" w:rsidRDefault="00D235D3" w:rsidP="002B260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35D3" w:rsidRPr="001A50A7" w:rsidRDefault="00D235D3" w:rsidP="001A50A7">
      <w:pPr>
        <w:spacing w:after="0" w:line="240" w:lineRule="auto"/>
        <w:jc w:val="center"/>
        <w:rPr>
          <w:rFonts w:cs="Arial"/>
          <w:sz w:val="10"/>
          <w:szCs w:val="10"/>
        </w:rPr>
      </w:pPr>
    </w:p>
    <w:p w:rsidR="00D235D3" w:rsidRPr="001A50A7" w:rsidRDefault="00D235D3" w:rsidP="00D235D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1A50A7">
        <w:rPr>
          <w:rFonts w:cs="Arial"/>
          <w:sz w:val="20"/>
          <w:szCs w:val="20"/>
        </w:rPr>
        <w:t>Claremont High School Academy is an Equal Opportunities Employer.</w:t>
      </w:r>
    </w:p>
    <w:p w:rsidR="00D235D3" w:rsidRPr="001A50A7" w:rsidRDefault="00D235D3" w:rsidP="00D235D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1A50A7">
        <w:rPr>
          <w:rFonts w:cs="Arial"/>
          <w:sz w:val="20"/>
          <w:szCs w:val="20"/>
        </w:rPr>
        <w:t>We comply fully with the ethos of safer recruitment and undertake all relevant checks, including enhanced DBS clearance.</w:t>
      </w:r>
    </w:p>
    <w:p w:rsidR="00D235D3" w:rsidRPr="001A50A7" w:rsidRDefault="00D235D3" w:rsidP="00AA5E13">
      <w:pPr>
        <w:spacing w:after="0" w:line="240" w:lineRule="auto"/>
        <w:rPr>
          <w:rFonts w:cs="Arial"/>
          <w:sz w:val="20"/>
          <w:szCs w:val="20"/>
        </w:rPr>
      </w:pPr>
    </w:p>
    <w:p w:rsidR="00D235D3" w:rsidRPr="001A50A7" w:rsidRDefault="00D235D3" w:rsidP="00D235D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A50A7">
        <w:rPr>
          <w:rFonts w:cs="Arial"/>
          <w:sz w:val="20"/>
          <w:szCs w:val="20"/>
        </w:rPr>
        <w:t>We reserve the right to appoint a suitable candidate prior to the deadline</w:t>
      </w:r>
      <w:r w:rsidRPr="001A50A7">
        <w:rPr>
          <w:rFonts w:cs="Arial"/>
          <w:sz w:val="24"/>
          <w:szCs w:val="24"/>
        </w:rPr>
        <w:t>.</w:t>
      </w:r>
    </w:p>
    <w:p w:rsidR="00D235D3" w:rsidRPr="00D235D3" w:rsidRDefault="00D235D3" w:rsidP="00D2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35D3" w:rsidRDefault="00A634F7" w:rsidP="00D2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F2C030" wp14:editId="7DC3E93F">
            <wp:simplePos x="0" y="0"/>
            <wp:positionH relativeFrom="page">
              <wp:posOffset>60325</wp:posOffset>
            </wp:positionH>
            <wp:positionV relativeFrom="paragraph">
              <wp:posOffset>248920</wp:posOffset>
            </wp:positionV>
            <wp:extent cx="7432675" cy="19037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4"/>
                    <a:stretch/>
                  </pic:blipFill>
                  <pic:spPr bwMode="auto">
                    <a:xfrm>
                      <a:off x="0" y="0"/>
                      <a:ext cx="7432675" cy="190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D3" w:rsidRPr="00D235D3" w:rsidRDefault="00D235D3" w:rsidP="00D2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12E0" w:rsidRDefault="00B012E0" w:rsidP="008E780B">
      <w:pPr>
        <w:pStyle w:val="NoSpacing"/>
        <w:tabs>
          <w:tab w:val="left" w:pos="1440"/>
        </w:tabs>
        <w:jc w:val="both"/>
        <w:rPr>
          <w:rFonts w:ascii="Arial" w:hAnsi="Arial" w:cs="Arial"/>
          <w:bCs/>
          <w:sz w:val="18"/>
          <w:szCs w:val="18"/>
        </w:rPr>
      </w:pPr>
    </w:p>
    <w:p w:rsidR="00B012E0" w:rsidRPr="00354D79" w:rsidRDefault="00B012E0" w:rsidP="008E780B">
      <w:pPr>
        <w:pStyle w:val="NoSpacing"/>
        <w:tabs>
          <w:tab w:val="left" w:pos="1440"/>
        </w:tabs>
        <w:jc w:val="both"/>
        <w:rPr>
          <w:rFonts w:ascii="Arial" w:hAnsi="Arial" w:cs="Arial"/>
          <w:bCs/>
          <w:sz w:val="18"/>
          <w:szCs w:val="18"/>
        </w:rPr>
      </w:pPr>
    </w:p>
    <w:sectPr w:rsidR="00B012E0" w:rsidRPr="00354D79" w:rsidSect="002D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775B"/>
    <w:multiLevelType w:val="hybridMultilevel"/>
    <w:tmpl w:val="728C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02725"/>
    <w:multiLevelType w:val="hybridMultilevel"/>
    <w:tmpl w:val="D434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6E"/>
    <w:rsid w:val="0000096A"/>
    <w:rsid w:val="0000171D"/>
    <w:rsid w:val="00023B87"/>
    <w:rsid w:val="000302A8"/>
    <w:rsid w:val="000A186B"/>
    <w:rsid w:val="000B779B"/>
    <w:rsid w:val="000E6084"/>
    <w:rsid w:val="00152B98"/>
    <w:rsid w:val="001635F3"/>
    <w:rsid w:val="001A50A7"/>
    <w:rsid w:val="001B6B5D"/>
    <w:rsid w:val="001B74DD"/>
    <w:rsid w:val="00202254"/>
    <w:rsid w:val="00216678"/>
    <w:rsid w:val="00226FD8"/>
    <w:rsid w:val="00237E16"/>
    <w:rsid w:val="00244724"/>
    <w:rsid w:val="00246E6E"/>
    <w:rsid w:val="00292EC8"/>
    <w:rsid w:val="002B2603"/>
    <w:rsid w:val="002C3ECE"/>
    <w:rsid w:val="002D3F65"/>
    <w:rsid w:val="002D7D26"/>
    <w:rsid w:val="002D7E32"/>
    <w:rsid w:val="00331023"/>
    <w:rsid w:val="00354D79"/>
    <w:rsid w:val="00375D74"/>
    <w:rsid w:val="003827C9"/>
    <w:rsid w:val="003A0B5F"/>
    <w:rsid w:val="003A5167"/>
    <w:rsid w:val="003C343F"/>
    <w:rsid w:val="00492EF9"/>
    <w:rsid w:val="004B650B"/>
    <w:rsid w:val="004C3C0A"/>
    <w:rsid w:val="004F120F"/>
    <w:rsid w:val="004F2311"/>
    <w:rsid w:val="004F5CEE"/>
    <w:rsid w:val="004F6240"/>
    <w:rsid w:val="005169B6"/>
    <w:rsid w:val="0054282A"/>
    <w:rsid w:val="005B0EBF"/>
    <w:rsid w:val="005D4C07"/>
    <w:rsid w:val="006107B4"/>
    <w:rsid w:val="00636167"/>
    <w:rsid w:val="00652D02"/>
    <w:rsid w:val="0068652F"/>
    <w:rsid w:val="006C094F"/>
    <w:rsid w:val="006C0D8A"/>
    <w:rsid w:val="006E0750"/>
    <w:rsid w:val="006E0945"/>
    <w:rsid w:val="00732F23"/>
    <w:rsid w:val="007545BD"/>
    <w:rsid w:val="00793174"/>
    <w:rsid w:val="00795F2D"/>
    <w:rsid w:val="007E6BE4"/>
    <w:rsid w:val="00827D12"/>
    <w:rsid w:val="00834AE3"/>
    <w:rsid w:val="008926AB"/>
    <w:rsid w:val="008A2C4F"/>
    <w:rsid w:val="008B005E"/>
    <w:rsid w:val="008B5102"/>
    <w:rsid w:val="008C225C"/>
    <w:rsid w:val="008E780B"/>
    <w:rsid w:val="008F59D5"/>
    <w:rsid w:val="0091445C"/>
    <w:rsid w:val="00917586"/>
    <w:rsid w:val="009426FF"/>
    <w:rsid w:val="00951B16"/>
    <w:rsid w:val="00952C43"/>
    <w:rsid w:val="00993687"/>
    <w:rsid w:val="009A2E85"/>
    <w:rsid w:val="009B7D70"/>
    <w:rsid w:val="009E3DF0"/>
    <w:rsid w:val="00A06DD0"/>
    <w:rsid w:val="00A16F27"/>
    <w:rsid w:val="00A17D98"/>
    <w:rsid w:val="00A31A34"/>
    <w:rsid w:val="00A446D0"/>
    <w:rsid w:val="00A634F7"/>
    <w:rsid w:val="00AA5E13"/>
    <w:rsid w:val="00AF0D4F"/>
    <w:rsid w:val="00B012E0"/>
    <w:rsid w:val="00B14741"/>
    <w:rsid w:val="00B424CD"/>
    <w:rsid w:val="00B67B7C"/>
    <w:rsid w:val="00BB383C"/>
    <w:rsid w:val="00BC3C19"/>
    <w:rsid w:val="00CC23DD"/>
    <w:rsid w:val="00CD1978"/>
    <w:rsid w:val="00CD6F08"/>
    <w:rsid w:val="00CD7EF3"/>
    <w:rsid w:val="00D100BD"/>
    <w:rsid w:val="00D11964"/>
    <w:rsid w:val="00D235D3"/>
    <w:rsid w:val="00D44BED"/>
    <w:rsid w:val="00D838B9"/>
    <w:rsid w:val="00DA60FA"/>
    <w:rsid w:val="00DF078F"/>
    <w:rsid w:val="00E042DA"/>
    <w:rsid w:val="00E35B01"/>
    <w:rsid w:val="00E41A5D"/>
    <w:rsid w:val="00E661AB"/>
    <w:rsid w:val="00EC67A1"/>
    <w:rsid w:val="00EF2709"/>
    <w:rsid w:val="00F6177F"/>
    <w:rsid w:val="00F71F7D"/>
    <w:rsid w:val="00F72E99"/>
    <w:rsid w:val="00FB4F58"/>
    <w:rsid w:val="00FB6D2D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8520E-3FED-44EF-9D72-E2715472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8B9"/>
    <w:pPr>
      <w:spacing w:after="0" w:line="240" w:lineRule="auto"/>
    </w:pPr>
  </w:style>
  <w:style w:type="character" w:styleId="Hyperlink">
    <w:name w:val="Hyperlink"/>
    <w:basedOn w:val="DefaultParagraphFont"/>
    <w:semiHidden/>
    <w:rsid w:val="00D838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38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8B9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8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27C9"/>
    <w:rPr>
      <w:b/>
      <w:bCs/>
    </w:rPr>
  </w:style>
  <w:style w:type="paragraph" w:styleId="ListParagraph">
    <w:name w:val="List Paragraph"/>
    <w:basedOn w:val="Normal"/>
    <w:uiPriority w:val="34"/>
    <w:qFormat/>
    <w:rsid w:val="00375D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emont-high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79C67010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manjula.patel</dc:creator>
  <cp:lastModifiedBy>DPanchal</cp:lastModifiedBy>
  <cp:revision>8</cp:revision>
  <cp:lastPrinted>2018-03-22T11:22:00Z</cp:lastPrinted>
  <dcterms:created xsi:type="dcterms:W3CDTF">2019-10-04T14:18:00Z</dcterms:created>
  <dcterms:modified xsi:type="dcterms:W3CDTF">2019-10-09T11:57:00Z</dcterms:modified>
</cp:coreProperties>
</file>