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A8" w:rsidRPr="00E03388" w:rsidRDefault="007522A8" w:rsidP="00EF11FD">
      <w:pPr>
        <w:rPr>
          <w:rFonts w:asciiTheme="minorHAnsi" w:hAnsiTheme="minorHAnsi" w:cs="Arial"/>
          <w:sz w:val="22"/>
          <w:szCs w:val="22"/>
        </w:rPr>
      </w:pPr>
    </w:p>
    <w:p w:rsidR="00B7335C" w:rsidRPr="00C423B4" w:rsidRDefault="00B7335C" w:rsidP="00EF11FD">
      <w:pPr>
        <w:rPr>
          <w:rFonts w:asciiTheme="minorHAnsi" w:hAnsiTheme="minorHAnsi" w:cs="Arial"/>
          <w:sz w:val="22"/>
          <w:szCs w:val="22"/>
        </w:rPr>
      </w:pPr>
    </w:p>
    <w:p w:rsidR="00C423B4" w:rsidRPr="009C79B6" w:rsidRDefault="00FB2054" w:rsidP="00C423B4">
      <w:pPr>
        <w:tabs>
          <w:tab w:val="left" w:pos="1080"/>
        </w:tabs>
        <w:ind w:right="-874"/>
        <w:rPr>
          <w:rFonts w:asciiTheme="minorHAnsi" w:hAnsiTheme="minorHAnsi" w:cs="Arial"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>13</w:t>
      </w:r>
      <w:r w:rsidRPr="009C79B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9C79B6">
        <w:rPr>
          <w:rFonts w:asciiTheme="minorHAnsi" w:hAnsiTheme="minorHAnsi" w:cs="Arial"/>
          <w:sz w:val="24"/>
          <w:szCs w:val="24"/>
        </w:rPr>
        <w:t xml:space="preserve"> September 2017</w:t>
      </w:r>
    </w:p>
    <w:p w:rsidR="00C423B4" w:rsidRPr="009C79B6" w:rsidRDefault="00C423B4" w:rsidP="00C423B4">
      <w:pPr>
        <w:tabs>
          <w:tab w:val="left" w:pos="1080"/>
        </w:tabs>
        <w:ind w:right="-874" w:firstLine="720"/>
        <w:rPr>
          <w:rFonts w:asciiTheme="minorHAnsi" w:hAnsiTheme="minorHAnsi" w:cs="Arial"/>
          <w:sz w:val="24"/>
          <w:szCs w:val="24"/>
        </w:rPr>
      </w:pPr>
    </w:p>
    <w:p w:rsidR="00C423B4" w:rsidRPr="009C79B6" w:rsidRDefault="00C423B4" w:rsidP="00C423B4">
      <w:pPr>
        <w:tabs>
          <w:tab w:val="left" w:pos="1080"/>
        </w:tabs>
        <w:ind w:right="-874" w:firstLine="720"/>
        <w:rPr>
          <w:rFonts w:asciiTheme="minorHAnsi" w:hAnsiTheme="minorHAnsi" w:cs="Arial"/>
          <w:sz w:val="24"/>
          <w:szCs w:val="24"/>
        </w:rPr>
      </w:pPr>
    </w:p>
    <w:p w:rsidR="00C423B4" w:rsidRDefault="00C423B4" w:rsidP="00C423B4">
      <w:pPr>
        <w:tabs>
          <w:tab w:val="left" w:pos="1080"/>
        </w:tabs>
        <w:ind w:right="-874" w:firstLine="720"/>
        <w:rPr>
          <w:rFonts w:asciiTheme="minorHAnsi" w:hAnsiTheme="minorHAnsi" w:cs="Arial"/>
          <w:sz w:val="24"/>
          <w:szCs w:val="24"/>
        </w:rPr>
      </w:pPr>
    </w:p>
    <w:p w:rsidR="009C79B6" w:rsidRPr="009C79B6" w:rsidRDefault="009C79B6" w:rsidP="00C423B4">
      <w:pPr>
        <w:tabs>
          <w:tab w:val="left" w:pos="1080"/>
        </w:tabs>
        <w:ind w:right="-874" w:firstLine="720"/>
        <w:rPr>
          <w:rFonts w:asciiTheme="minorHAnsi" w:hAnsiTheme="minorHAnsi" w:cs="Arial"/>
          <w:sz w:val="24"/>
          <w:szCs w:val="24"/>
        </w:rPr>
      </w:pP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>Dear Applicant</w:t>
      </w: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</w:p>
    <w:p w:rsidR="00C423B4" w:rsidRPr="009C79B6" w:rsidRDefault="00C423B4" w:rsidP="00C423B4">
      <w:pPr>
        <w:rPr>
          <w:rFonts w:asciiTheme="minorHAnsi" w:hAnsiTheme="minorHAnsi" w:cs="Arial"/>
          <w:b/>
          <w:bCs/>
          <w:sz w:val="24"/>
          <w:szCs w:val="24"/>
        </w:rPr>
      </w:pPr>
      <w:r w:rsidRPr="009C79B6">
        <w:rPr>
          <w:rFonts w:asciiTheme="minorHAnsi" w:hAnsiTheme="minorHAnsi" w:cs="Arial"/>
          <w:b/>
          <w:bCs/>
          <w:sz w:val="24"/>
          <w:szCs w:val="24"/>
        </w:rPr>
        <w:t xml:space="preserve">Re: </w:t>
      </w:r>
      <w:r w:rsidR="00FB2054" w:rsidRPr="009C79B6">
        <w:rPr>
          <w:rFonts w:asciiTheme="minorHAnsi" w:hAnsiTheme="minorHAnsi" w:cs="Arial"/>
          <w:b/>
          <w:bCs/>
          <w:sz w:val="24"/>
          <w:szCs w:val="24"/>
        </w:rPr>
        <w:t>Upper School Leader</w:t>
      </w:r>
      <w:r w:rsidRPr="009C79B6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B2054" w:rsidRPr="009C79B6">
        <w:rPr>
          <w:rFonts w:asciiTheme="minorHAnsi" w:hAnsiTheme="minorHAnsi"/>
          <w:b/>
          <w:sz w:val="24"/>
          <w:szCs w:val="24"/>
        </w:rPr>
        <w:t xml:space="preserve">with responsibility for </w:t>
      </w:r>
      <w:proofErr w:type="spellStart"/>
      <w:r w:rsidR="00FB2054" w:rsidRPr="009C79B6">
        <w:rPr>
          <w:rFonts w:asciiTheme="minorHAnsi" w:hAnsiTheme="minorHAnsi"/>
          <w:b/>
          <w:sz w:val="24"/>
          <w:szCs w:val="24"/>
        </w:rPr>
        <w:t>Maths</w:t>
      </w:r>
      <w:proofErr w:type="spellEnd"/>
      <w:r w:rsidR="00FB2054" w:rsidRPr="009C79B6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 xml:space="preserve">I would like to thank you for your interest in the position of </w:t>
      </w:r>
      <w:r w:rsidR="00FB2054" w:rsidRPr="009C79B6">
        <w:rPr>
          <w:rFonts w:asciiTheme="minorHAnsi" w:hAnsiTheme="minorHAnsi" w:cs="Arial"/>
          <w:bCs/>
          <w:sz w:val="24"/>
          <w:szCs w:val="24"/>
        </w:rPr>
        <w:t xml:space="preserve">Upper School Leader </w:t>
      </w:r>
      <w:r w:rsidR="00FB2054" w:rsidRPr="009C79B6">
        <w:rPr>
          <w:rFonts w:asciiTheme="minorHAnsi" w:hAnsiTheme="minorHAnsi"/>
          <w:sz w:val="24"/>
          <w:szCs w:val="24"/>
        </w:rPr>
        <w:t xml:space="preserve">with responsibility for </w:t>
      </w:r>
      <w:proofErr w:type="spellStart"/>
      <w:r w:rsidR="00FB2054" w:rsidRPr="009C79B6">
        <w:rPr>
          <w:rFonts w:asciiTheme="minorHAnsi" w:hAnsiTheme="minorHAnsi"/>
          <w:sz w:val="24"/>
          <w:szCs w:val="24"/>
        </w:rPr>
        <w:t>Maths</w:t>
      </w:r>
      <w:proofErr w:type="spellEnd"/>
      <w:r w:rsidR="00FB2054" w:rsidRPr="009C79B6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C79B6">
        <w:rPr>
          <w:rFonts w:asciiTheme="minorHAnsi" w:hAnsiTheme="minorHAnsi" w:cs="Arial"/>
          <w:sz w:val="24"/>
          <w:szCs w:val="24"/>
        </w:rPr>
        <w:t xml:space="preserve">at Selworthy School.  </w:t>
      </w: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 xml:space="preserve">The school underwent an OFSTED inspection in November 2013 and was </w:t>
      </w:r>
      <w:proofErr w:type="spellStart"/>
      <w:r w:rsidRPr="009C79B6">
        <w:rPr>
          <w:rFonts w:asciiTheme="minorHAnsi" w:hAnsiTheme="minorHAnsi" w:cs="Arial"/>
          <w:sz w:val="24"/>
          <w:szCs w:val="24"/>
        </w:rPr>
        <w:t>recognised</w:t>
      </w:r>
      <w:proofErr w:type="spellEnd"/>
      <w:r w:rsidRPr="009C79B6">
        <w:rPr>
          <w:rFonts w:asciiTheme="minorHAnsi" w:hAnsiTheme="minorHAnsi" w:cs="Arial"/>
          <w:sz w:val="24"/>
          <w:szCs w:val="24"/>
        </w:rPr>
        <w:t xml:space="preserve"> as a ‘cracking school’ with outstanding leadership and management, </w:t>
      </w:r>
      <w:proofErr w:type="spellStart"/>
      <w:r w:rsidRPr="009C79B6">
        <w:rPr>
          <w:rFonts w:asciiTheme="minorHAnsi" w:hAnsiTheme="minorHAnsi" w:cs="Arial"/>
          <w:sz w:val="24"/>
          <w:szCs w:val="24"/>
        </w:rPr>
        <w:t>behaviour</w:t>
      </w:r>
      <w:proofErr w:type="spellEnd"/>
      <w:r w:rsidRPr="009C79B6">
        <w:rPr>
          <w:rFonts w:asciiTheme="minorHAnsi" w:hAnsiTheme="minorHAnsi" w:cs="Arial"/>
          <w:sz w:val="24"/>
          <w:szCs w:val="24"/>
        </w:rPr>
        <w:t xml:space="preserve"> and safety and good achievement and teaching.</w:t>
      </w: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</w:p>
    <w:p w:rsidR="00C423B4" w:rsidRPr="009C79B6" w:rsidRDefault="00C423B4" w:rsidP="00FB2054">
      <w:pPr>
        <w:rPr>
          <w:rFonts w:asciiTheme="minorHAnsi" w:hAnsiTheme="minorHAnsi" w:cs="Arial"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 xml:space="preserve">In this application pack I am enclosing a Job Description, a Somerset County Council application form and pre-employment medical form. </w:t>
      </w: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 xml:space="preserve">Applications should be </w:t>
      </w:r>
      <w:r w:rsidR="00FB2054" w:rsidRPr="009C79B6">
        <w:rPr>
          <w:rFonts w:asciiTheme="minorHAnsi" w:hAnsiTheme="minorHAnsi" w:cs="Arial"/>
          <w:sz w:val="24"/>
          <w:szCs w:val="24"/>
        </w:rPr>
        <w:t xml:space="preserve">by completed application form along with a letter of no longer than one side of A4 </w:t>
      </w:r>
      <w:r w:rsidR="00FB2054" w:rsidRPr="009C79B6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en-GB"/>
        </w:rPr>
        <w:t>outlining your skills and achievements to date and how these make you suitable for the role you are applying for</w:t>
      </w:r>
      <w:r w:rsidR="00FB2054" w:rsidRPr="009C79B6">
        <w:rPr>
          <w:rFonts w:asciiTheme="minorHAnsi" w:hAnsiTheme="minorHAnsi" w:cs="Arial"/>
          <w:sz w:val="24"/>
          <w:szCs w:val="24"/>
        </w:rPr>
        <w:t xml:space="preserve"> and </w:t>
      </w:r>
      <w:r w:rsidRPr="009C79B6">
        <w:rPr>
          <w:rFonts w:asciiTheme="minorHAnsi" w:hAnsiTheme="minorHAnsi" w:cs="Arial"/>
          <w:sz w:val="24"/>
          <w:szCs w:val="24"/>
        </w:rPr>
        <w:t xml:space="preserve">returned by email to </w:t>
      </w:r>
      <w:hyperlink r:id="rId8" w:history="1">
        <w:r w:rsidRPr="009C79B6">
          <w:rPr>
            <w:rStyle w:val="Hyperlink"/>
            <w:rFonts w:asciiTheme="minorHAnsi" w:hAnsiTheme="minorHAnsi" w:cs="Arial"/>
            <w:sz w:val="24"/>
            <w:szCs w:val="24"/>
          </w:rPr>
          <w:t>office@selworthy.somerset.sch.uk</w:t>
        </w:r>
      </w:hyperlink>
      <w:r w:rsidRPr="009C79B6">
        <w:rPr>
          <w:rFonts w:asciiTheme="minorHAnsi" w:hAnsiTheme="minorHAnsi" w:cs="Arial"/>
          <w:sz w:val="24"/>
          <w:szCs w:val="24"/>
        </w:rPr>
        <w:t xml:space="preserve"> by</w:t>
      </w:r>
      <w:r w:rsidR="00FB2054" w:rsidRPr="009C79B6">
        <w:rPr>
          <w:rFonts w:asciiTheme="minorHAnsi" w:hAnsiTheme="minorHAnsi" w:cs="Arial"/>
          <w:sz w:val="24"/>
          <w:szCs w:val="24"/>
        </w:rPr>
        <w:t xml:space="preserve"> 5pm on Wednesday 4</w:t>
      </w:r>
      <w:r w:rsidR="00FB2054" w:rsidRPr="009C79B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FB2054" w:rsidRPr="009C79B6">
        <w:rPr>
          <w:rFonts w:asciiTheme="minorHAnsi" w:hAnsiTheme="minorHAnsi" w:cs="Arial"/>
          <w:sz w:val="24"/>
          <w:szCs w:val="24"/>
        </w:rPr>
        <w:t xml:space="preserve"> October </w:t>
      </w:r>
      <w:r w:rsidRPr="009C79B6">
        <w:rPr>
          <w:rFonts w:asciiTheme="minorHAnsi" w:hAnsiTheme="minorHAnsi" w:cs="Arial"/>
          <w:sz w:val="24"/>
          <w:szCs w:val="24"/>
        </w:rPr>
        <w:t>2017.</w:t>
      </w: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>Please note that references will be taken up prior to interview and we reserve the right to contact any referee without seeking prior permission.</w:t>
      </w: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C423B4" w:rsidRPr="009C79B6" w:rsidRDefault="00C423B4" w:rsidP="00C423B4">
      <w:pPr>
        <w:rPr>
          <w:rFonts w:asciiTheme="minorHAnsi" w:hAnsiTheme="minorHAnsi" w:cs="Arial"/>
          <w:b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 xml:space="preserve">Visits to the school are </w:t>
      </w:r>
      <w:r w:rsidR="00FB2054" w:rsidRPr="009C79B6">
        <w:rPr>
          <w:rFonts w:asciiTheme="minorHAnsi" w:hAnsiTheme="minorHAnsi" w:cs="Arial"/>
          <w:sz w:val="24"/>
          <w:szCs w:val="24"/>
        </w:rPr>
        <w:t xml:space="preserve">strongly </w:t>
      </w:r>
      <w:proofErr w:type="gramStart"/>
      <w:r w:rsidR="00FB2054" w:rsidRPr="009C79B6">
        <w:rPr>
          <w:rFonts w:asciiTheme="minorHAnsi" w:hAnsiTheme="minorHAnsi" w:cs="Arial"/>
          <w:sz w:val="24"/>
          <w:szCs w:val="24"/>
        </w:rPr>
        <w:t>advised</w:t>
      </w:r>
      <w:r w:rsidRPr="009C79B6">
        <w:rPr>
          <w:rFonts w:asciiTheme="minorHAnsi" w:hAnsiTheme="minorHAnsi" w:cs="Arial"/>
          <w:sz w:val="24"/>
          <w:szCs w:val="24"/>
        </w:rPr>
        <w:t>,</w:t>
      </w:r>
      <w:proofErr w:type="gramEnd"/>
      <w:r w:rsidRPr="009C79B6">
        <w:rPr>
          <w:rFonts w:asciiTheme="minorHAnsi" w:hAnsiTheme="minorHAnsi" w:cs="Arial"/>
          <w:sz w:val="24"/>
          <w:szCs w:val="24"/>
        </w:rPr>
        <w:t xml:space="preserve"> please telephone the school office </w:t>
      </w:r>
      <w:r w:rsidR="00FB2054" w:rsidRPr="009C79B6">
        <w:rPr>
          <w:rFonts w:asciiTheme="minorHAnsi" w:hAnsiTheme="minorHAnsi" w:cs="Arial"/>
          <w:sz w:val="24"/>
          <w:szCs w:val="24"/>
        </w:rPr>
        <w:t>to arrange a visit</w:t>
      </w:r>
      <w:r w:rsidRPr="009C79B6">
        <w:rPr>
          <w:rFonts w:asciiTheme="minorHAnsi" w:hAnsiTheme="minorHAnsi" w:cs="Arial"/>
          <w:sz w:val="24"/>
          <w:szCs w:val="24"/>
        </w:rPr>
        <w:t>.</w:t>
      </w: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 xml:space="preserve">Interviews are due to be held on </w:t>
      </w:r>
      <w:r w:rsidR="00FB2054" w:rsidRPr="009C79B6">
        <w:rPr>
          <w:rFonts w:asciiTheme="minorHAnsi" w:hAnsiTheme="minorHAnsi" w:cs="Arial"/>
          <w:sz w:val="24"/>
          <w:szCs w:val="24"/>
        </w:rPr>
        <w:t>Tuesday 17</w:t>
      </w:r>
      <w:r w:rsidR="00FB2054" w:rsidRPr="009C79B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FB2054" w:rsidRPr="009C79B6">
        <w:rPr>
          <w:rFonts w:asciiTheme="minorHAnsi" w:hAnsiTheme="minorHAnsi" w:cs="Arial"/>
          <w:sz w:val="24"/>
          <w:szCs w:val="24"/>
        </w:rPr>
        <w:t xml:space="preserve"> October</w:t>
      </w:r>
      <w:r w:rsidRPr="009C79B6">
        <w:rPr>
          <w:rFonts w:asciiTheme="minorHAnsi" w:hAnsiTheme="minorHAnsi" w:cs="Arial"/>
          <w:sz w:val="24"/>
          <w:szCs w:val="24"/>
        </w:rPr>
        <w:t xml:space="preserve"> 2017. If you do not receive an email inviting you for interview please assume that you have not been successful in your application on this occasion. </w:t>
      </w: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</w:p>
    <w:p w:rsidR="00C423B4" w:rsidRPr="009C79B6" w:rsidRDefault="00C423B4" w:rsidP="00C423B4">
      <w:pPr>
        <w:outlineLvl w:val="0"/>
        <w:rPr>
          <w:rFonts w:asciiTheme="minorHAnsi" w:hAnsiTheme="minorHAnsi" w:cs="Arial"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>I look forward to receiving your application.</w:t>
      </w: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</w:p>
    <w:p w:rsidR="00C423B4" w:rsidRPr="009C79B6" w:rsidRDefault="00C423B4" w:rsidP="00C423B4">
      <w:pPr>
        <w:outlineLvl w:val="0"/>
        <w:rPr>
          <w:rFonts w:asciiTheme="minorHAnsi" w:hAnsiTheme="minorHAnsi" w:cs="Arial"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>Yours faithfully</w:t>
      </w:r>
    </w:p>
    <w:p w:rsidR="00C423B4" w:rsidRPr="00C423B4" w:rsidRDefault="00C423B4" w:rsidP="00C423B4">
      <w:pPr>
        <w:rPr>
          <w:rFonts w:asciiTheme="minorHAnsi" w:hAnsiTheme="minorHAnsi" w:cs="Arial"/>
          <w:sz w:val="22"/>
        </w:rPr>
      </w:pPr>
    </w:p>
    <w:p w:rsidR="00C423B4" w:rsidRPr="00C423B4" w:rsidRDefault="00C423B4" w:rsidP="00C423B4">
      <w:pPr>
        <w:rPr>
          <w:rFonts w:asciiTheme="minorHAnsi" w:hAnsiTheme="minorHAnsi" w:cs="Arial"/>
          <w:sz w:val="22"/>
        </w:rPr>
      </w:pPr>
      <w:r w:rsidRPr="00C423B4">
        <w:rPr>
          <w:rFonts w:asciiTheme="minorHAnsi" w:hAnsiTheme="minorHAnsi" w:cs="Arial"/>
          <w:noProof/>
          <w:sz w:val="22"/>
          <w:lang w:val="en-GB" w:eastAsia="en-GB"/>
        </w:rPr>
        <w:drawing>
          <wp:inline distT="0" distB="0" distL="0" distR="0" wp14:anchorId="651AA2BC" wp14:editId="49E1ECB9">
            <wp:extent cx="1333500" cy="42845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digital signatur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3B4" w:rsidRPr="00C423B4" w:rsidRDefault="00C423B4" w:rsidP="00C423B4">
      <w:pPr>
        <w:rPr>
          <w:rFonts w:asciiTheme="minorHAnsi" w:hAnsiTheme="minorHAnsi" w:cs="Arial"/>
          <w:sz w:val="22"/>
        </w:rPr>
      </w:pPr>
    </w:p>
    <w:p w:rsidR="00C423B4" w:rsidRPr="009C79B6" w:rsidRDefault="00C423B4" w:rsidP="00C423B4">
      <w:pPr>
        <w:rPr>
          <w:rFonts w:asciiTheme="minorHAnsi" w:hAnsiTheme="minorHAnsi" w:cs="Arial"/>
          <w:sz w:val="24"/>
          <w:szCs w:val="24"/>
        </w:rPr>
      </w:pPr>
      <w:r w:rsidRPr="009C79B6">
        <w:rPr>
          <w:rFonts w:asciiTheme="minorHAnsi" w:hAnsiTheme="minorHAnsi" w:cs="Arial"/>
          <w:sz w:val="24"/>
          <w:szCs w:val="24"/>
        </w:rPr>
        <w:t xml:space="preserve">Mark </w:t>
      </w:r>
      <w:proofErr w:type="spellStart"/>
      <w:r w:rsidRPr="009C79B6">
        <w:rPr>
          <w:rFonts w:asciiTheme="minorHAnsi" w:hAnsiTheme="minorHAnsi" w:cs="Arial"/>
          <w:sz w:val="24"/>
          <w:szCs w:val="24"/>
        </w:rPr>
        <w:t>Ruffett</w:t>
      </w:r>
      <w:proofErr w:type="spellEnd"/>
    </w:p>
    <w:p w:rsidR="00C423B4" w:rsidRPr="00C423B4" w:rsidRDefault="00C423B4" w:rsidP="00C423B4">
      <w:pPr>
        <w:rPr>
          <w:rFonts w:asciiTheme="minorHAnsi" w:hAnsiTheme="minorHAnsi" w:cs="Arial"/>
          <w:sz w:val="22"/>
        </w:rPr>
      </w:pPr>
      <w:r w:rsidRPr="00C423B4">
        <w:rPr>
          <w:rFonts w:asciiTheme="minorHAnsi" w:hAnsiTheme="minorHAnsi" w:cs="Arial"/>
          <w:sz w:val="22"/>
        </w:rPr>
        <w:t>Headteacher</w:t>
      </w:r>
    </w:p>
    <w:p w:rsidR="00E03388" w:rsidRPr="00C423B4" w:rsidRDefault="00E03388" w:rsidP="00EF11FD">
      <w:pPr>
        <w:rPr>
          <w:rFonts w:asciiTheme="minorHAnsi" w:hAnsiTheme="minorHAnsi" w:cs="Arial"/>
          <w:sz w:val="22"/>
          <w:szCs w:val="22"/>
        </w:rPr>
      </w:pPr>
    </w:p>
    <w:sectPr w:rsidR="00E03388" w:rsidRPr="00C423B4" w:rsidSect="004F4C1F">
      <w:headerReference w:type="default" r:id="rId10"/>
      <w:headerReference w:type="first" r:id="rId11"/>
      <w:footerReference w:type="first" r:id="rId12"/>
      <w:pgSz w:w="11907" w:h="16840" w:code="9"/>
      <w:pgMar w:top="567" w:right="1134" w:bottom="227" w:left="96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54" w:rsidRDefault="00FB2054">
      <w:r>
        <w:separator/>
      </w:r>
    </w:p>
  </w:endnote>
  <w:endnote w:type="continuationSeparator" w:id="0">
    <w:p w:rsidR="00FB2054" w:rsidRDefault="00FB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54" w:rsidRDefault="00FB2054">
    <w:pPr>
      <w:pStyle w:val="Footer"/>
    </w:pPr>
  </w:p>
  <w:p w:rsidR="00FB2054" w:rsidRDefault="00FB2054">
    <w:pPr>
      <w:pStyle w:val="Footer"/>
    </w:pPr>
  </w:p>
  <w:p w:rsidR="00FB2054" w:rsidRDefault="00FB2054">
    <w:pPr>
      <w:pStyle w:val="Footer"/>
    </w:pPr>
  </w:p>
  <w:p w:rsidR="00FB2054" w:rsidRDefault="00FB2054">
    <w:pPr>
      <w:pStyle w:val="Footer"/>
    </w:pPr>
  </w:p>
  <w:p w:rsidR="00FB2054" w:rsidRDefault="00FB2054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-153670</wp:posOffset>
              </wp:positionH>
              <wp:positionV relativeFrom="paragraph">
                <wp:posOffset>-862965</wp:posOffset>
              </wp:positionV>
              <wp:extent cx="7095490" cy="981075"/>
              <wp:effectExtent l="8255" t="3810" r="1905" b="0"/>
              <wp:wrapNone/>
              <wp:docPr id="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5490" cy="981075"/>
                        <a:chOff x="203" y="15027"/>
                        <a:chExt cx="11174" cy="1545"/>
                      </a:xfrm>
                    </wpg:grpSpPr>
                    <wps:wsp>
                      <wps:cNvPr id="2" name="Line 52"/>
                      <wps:cNvCnPr/>
                      <wps:spPr bwMode="auto">
                        <a:xfrm>
                          <a:off x="203" y="15900"/>
                          <a:ext cx="8929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340" y="15987"/>
                          <a:ext cx="9048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54" w:rsidRDefault="00FB2054" w:rsidP="004F4C1F">
                            <w:pPr>
                              <w:rPr>
                                <w:rFonts w:ascii="Verdana" w:hAnsi="Verdana"/>
                                <w:color w:val="666666"/>
                                <w:sz w:val="14"/>
                                <w:szCs w:val="14"/>
                                <w:lang w:val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color w:val="666666"/>
                                    <w:sz w:val="14"/>
                                    <w:szCs w:val="14"/>
                                    <w:lang w:val="en-GB"/>
                                  </w:rPr>
                                  <w:t>Selworthy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color w:val="666666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Verdana" w:hAnsi="Verdana"/>
                                    <w:color w:val="666666"/>
                                    <w:sz w:val="14"/>
                                    <w:szCs w:val="14"/>
                                    <w:lang w:val="en-GB"/>
                                  </w:rPr>
                                  <w:t>School</w:t>
                                </w:r>
                              </w:smartTag>
                            </w:smartTag>
                            <w:r>
                              <w:rPr>
                                <w:rFonts w:ascii="Verdana" w:hAnsi="Verdana"/>
                                <w:color w:val="666666"/>
                                <w:sz w:val="14"/>
                                <w:szCs w:val="14"/>
                                <w:lang w:val="en-GB"/>
                              </w:rPr>
                              <w:t xml:space="preserve"> is committed to safeguarding pupils and believes in equality for all</w:t>
                            </w:r>
                          </w:p>
                          <w:p w:rsidR="00FB2054" w:rsidRDefault="00FB2054" w:rsidP="004F4C1F">
                            <w:pPr>
                              <w:rPr>
                                <w:rFonts w:ascii="Verdana" w:hAnsi="Verdana"/>
                                <w:color w:val="666666"/>
                                <w:sz w:val="14"/>
                                <w:szCs w:val="14"/>
                                <w:lang w:val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color w:val="666666"/>
                                    <w:sz w:val="14"/>
                                    <w:szCs w:val="14"/>
                                    <w:lang w:val="en-GB"/>
                                  </w:rPr>
                                  <w:t>Selworthy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color w:val="666666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Verdana" w:hAnsi="Verdana"/>
                                    <w:color w:val="666666"/>
                                    <w:sz w:val="14"/>
                                    <w:szCs w:val="14"/>
                                    <w:lang w:val="en-GB"/>
                                  </w:rPr>
                                  <w:t>School</w:t>
                                </w:r>
                              </w:smartTag>
                            </w:smartTag>
                            <w:r>
                              <w:rPr>
                                <w:rFonts w:ascii="Verdana" w:hAnsi="Verdana"/>
                                <w:color w:val="666666"/>
                                <w:sz w:val="14"/>
                                <w:szCs w:val="14"/>
                                <w:lang w:val="en-GB"/>
                              </w:rPr>
                              <w:t xml:space="preserve"> promotes the welfare of children and young people and expects our community to share this commitment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54"/>
                      <wpg:cNvGrpSpPr>
                        <a:grpSpLocks/>
                      </wpg:cNvGrpSpPr>
                      <wpg:grpSpPr bwMode="auto">
                        <a:xfrm>
                          <a:off x="9193" y="15027"/>
                          <a:ext cx="2184" cy="1545"/>
                          <a:chOff x="9647" y="15222"/>
                          <a:chExt cx="2184" cy="1545"/>
                        </a:xfrm>
                      </wpg:grpSpPr>
                      <pic:pic xmlns:pic="http://schemas.openxmlformats.org/drawingml/2006/picture">
                        <pic:nvPicPr>
                          <pic:cNvPr id="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6" y="15222"/>
                            <a:ext cx="743" cy="9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647" y="16152"/>
                            <a:ext cx="218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054" w:rsidRPr="00900845" w:rsidRDefault="00FB2054" w:rsidP="004F4C1F">
                              <w:pPr>
                                <w:jc w:val="center"/>
                                <w:rPr>
                                  <w:rFonts w:ascii="Centaur" w:hAnsi="Centaur"/>
                                  <w:color w:val="666666"/>
                                  <w:lang w:val="en-GB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900845">
                                    <w:rPr>
                                      <w:rFonts w:ascii="Centaur" w:hAnsi="Centaur"/>
                                      <w:color w:val="666666"/>
                                      <w:lang w:val="en-GB"/>
                                    </w:rPr>
                                    <w:t>Somerset</w:t>
                                  </w:r>
                                </w:smartTag>
                                <w:r w:rsidRPr="00900845">
                                  <w:rPr>
                                    <w:rFonts w:ascii="Centaur" w:hAnsi="Centaur"/>
                                    <w:color w:val="666666"/>
                                    <w:lang w:val="en-GB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900845">
                                    <w:rPr>
                                      <w:rFonts w:ascii="Centaur" w:hAnsi="Centaur"/>
                                      <w:color w:val="666666"/>
                                      <w:lang w:val="en-GB"/>
                                    </w:rPr>
                                    <w:t>County</w:t>
                                  </w:r>
                                </w:smartTag>
                              </w:smartTag>
                              <w:r w:rsidRPr="00900845">
                                <w:rPr>
                                  <w:rFonts w:ascii="Centaur" w:hAnsi="Centaur"/>
                                  <w:color w:val="666666"/>
                                  <w:lang w:val="en-GB"/>
                                </w:rPr>
                                <w:t xml:space="preserve"> Council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33" style="position:absolute;margin-left:-12.1pt;margin-top:-67.95pt;width:558.7pt;height:77.25pt;z-index:251658240" coordorigin="203,15027" coordsize="11174,1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">
              <v:line id="Line 52" o:spid="_x0000_s1034" style="position:absolute;visibility:visible;mso-wrap-style:square" from="203,15900" to="9132,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4dFMEAAADaAAAADwAAAGRycy9kb3ducmV2LnhtbESPT2sCMRTE74LfITyhNzerh6qrUaTQ&#10;0tv6D7w+Ns/N4uZlSdJ120/fFAoeh5n5DbPZDbYVPfnQOFYwy3IQxJXTDdcKLuf36RJEiMgaW8ek&#10;4JsC7Lbj0QYL7R58pP4Ua5EgHApUYGLsCilDZchiyFxHnLyb8xZjkr6W2uMjwW0r53n+Ki02nBYM&#10;dvRmqLqfvqwCKnvT5v5jVV2XhyH8lHJRUq/Uy2TYr0FEGuIz/N/+1Arm8Hcl3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zh0UwQAAANoAAAAPAAAAAAAAAAAAAAAA&#10;AKECAABkcnMvZG93bnJldi54bWxQSwUGAAAAAAQABAD5AAAAjwMAAAAA&#10;" strokecolor="#666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5" type="#_x0000_t202" style="position:absolute;left:340;top:15987;width:90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F496A" w:rsidRDefault="00DF496A" w:rsidP="004F4C1F">
                      <w:pPr>
                        <w:rPr>
                          <w:rFonts w:ascii="Verdana" w:hAnsi="Verdana"/>
                          <w:color w:val="666666"/>
                          <w:sz w:val="14"/>
                          <w:szCs w:val="14"/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color w:val="666666"/>
                              <w:sz w:val="14"/>
                              <w:szCs w:val="14"/>
                              <w:lang w:val="en-GB"/>
                            </w:rPr>
                            <w:t>Selworthy</w:t>
                          </w:r>
                        </w:smartTag>
                        <w:r>
                          <w:rPr>
                            <w:rFonts w:ascii="Verdana" w:hAnsi="Verdana"/>
                            <w:color w:val="666666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Verdana" w:hAnsi="Verdana"/>
                              <w:color w:val="666666"/>
                              <w:sz w:val="14"/>
                              <w:szCs w:val="14"/>
                              <w:lang w:val="en-GB"/>
                            </w:rPr>
                            <w:t>School</w:t>
                          </w:r>
                        </w:smartTag>
                      </w:smartTag>
                      <w:r>
                        <w:rPr>
                          <w:rFonts w:ascii="Verdana" w:hAnsi="Verdana"/>
                          <w:color w:val="666666"/>
                          <w:sz w:val="14"/>
                          <w:szCs w:val="14"/>
                          <w:lang w:val="en-GB"/>
                        </w:rPr>
                        <w:t xml:space="preserve"> is committed to safeguarding pupils and believes in equality for all</w:t>
                      </w:r>
                    </w:p>
                    <w:p w:rsidR="00DF496A" w:rsidRDefault="00DF496A" w:rsidP="004F4C1F">
                      <w:pPr>
                        <w:rPr>
                          <w:rFonts w:ascii="Verdana" w:hAnsi="Verdana"/>
                          <w:color w:val="666666"/>
                          <w:sz w:val="14"/>
                          <w:szCs w:val="14"/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color w:val="666666"/>
                              <w:sz w:val="14"/>
                              <w:szCs w:val="14"/>
                              <w:lang w:val="en-GB"/>
                            </w:rPr>
                            <w:t>Selworthy</w:t>
                          </w:r>
                        </w:smartTag>
                        <w:r>
                          <w:rPr>
                            <w:rFonts w:ascii="Verdana" w:hAnsi="Verdana"/>
                            <w:color w:val="666666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Verdana" w:hAnsi="Verdana"/>
                              <w:color w:val="666666"/>
                              <w:sz w:val="14"/>
                              <w:szCs w:val="14"/>
                              <w:lang w:val="en-GB"/>
                            </w:rPr>
                            <w:t>School</w:t>
                          </w:r>
                        </w:smartTag>
                      </w:smartTag>
                      <w:r>
                        <w:rPr>
                          <w:rFonts w:ascii="Verdana" w:hAnsi="Verdana"/>
                          <w:color w:val="666666"/>
                          <w:sz w:val="14"/>
                          <w:szCs w:val="14"/>
                          <w:lang w:val="en-GB"/>
                        </w:rPr>
                        <w:t xml:space="preserve"> promotes the welfare of children and young people and expects our community to share this commitment</w:t>
                      </w:r>
                    </w:p>
                  </w:txbxContent>
                </v:textbox>
              </v:shape>
              <v:group id="Group 54" o:spid="_x0000_s1036" style="position:absolute;left:9193;top:15027;width:2184;height:1545" coordorigin="9647,15222" coordsize="218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7" type="#_x0000_t75" style="position:absolute;left:10386;top:15222;width:743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+cg3DAAAA2gAAAA8AAABkcnMvZG93bnJldi54bWxEj0+LwjAUxO+C3yE8wZumCspuNYrICrte&#10;ZP0DHp/Na1NsXkoTtfvtjSDscZiZ3zDzZWsrcafGl44VjIYJCOLM6ZILBcfDZvABwgdkjZVjUvBH&#10;HpaLbmeOqXYP/qX7PhQiQtinqMCEUKdS+syQRT90NXH0ctdYDFE2hdQNPiLcVnKcJFNpseS4YLCm&#10;taHsur9ZBZviMx9tL+Pb9uds8l12SE717kupfq9dzUAEasN/+N3+1gom8LoSb4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5yDcMAAADaAAAADwAAAAAAAAAAAAAAAACf&#10;AgAAZHJzL2Rvd25yZXYueG1sUEsFBgAAAAAEAAQA9wAAAI8DAAAAAA==&#10;">
                  <v:imagedata r:id="rId2" o:title="" grayscale="t"/>
                </v:shape>
                <v:shape id="Text Box 56" o:spid="_x0000_s1038" type="#_x0000_t202" style="position:absolute;left:9647;top:16152;width:2184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F496A" w:rsidRPr="00900845" w:rsidRDefault="00DF496A" w:rsidP="004F4C1F">
                        <w:pPr>
                          <w:jc w:val="center"/>
                          <w:rPr>
                            <w:rFonts w:ascii="Centaur" w:hAnsi="Centaur"/>
                            <w:color w:val="666666"/>
                            <w:lang w:val="en-GB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900845">
                              <w:rPr>
                                <w:rFonts w:ascii="Centaur" w:hAnsi="Centaur"/>
                                <w:color w:val="666666"/>
                                <w:lang w:val="en-GB"/>
                              </w:rPr>
                              <w:t>Somerset</w:t>
                            </w:r>
                          </w:smartTag>
                          <w:r w:rsidRPr="00900845">
                            <w:rPr>
                              <w:rFonts w:ascii="Centaur" w:hAnsi="Centaur"/>
                              <w:color w:val="666666"/>
                              <w:lang w:val="en-GB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00845">
                              <w:rPr>
                                <w:rFonts w:ascii="Centaur" w:hAnsi="Centaur"/>
                                <w:color w:val="666666"/>
                                <w:lang w:val="en-GB"/>
                              </w:rPr>
                              <w:t>County</w:t>
                            </w:r>
                          </w:smartTag>
                        </w:smartTag>
                        <w:r w:rsidRPr="00900845">
                          <w:rPr>
                            <w:rFonts w:ascii="Centaur" w:hAnsi="Centaur"/>
                            <w:color w:val="666666"/>
                            <w:lang w:val="en-GB"/>
                          </w:rPr>
                          <w:t xml:space="preserve"> Council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54" w:rsidRDefault="00FB2054">
      <w:r>
        <w:separator/>
      </w:r>
    </w:p>
  </w:footnote>
  <w:footnote w:type="continuationSeparator" w:id="0">
    <w:p w:rsidR="00FB2054" w:rsidRDefault="00FB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54" w:rsidRDefault="00FB2054" w:rsidP="004F4C1F">
    <w:pPr>
      <w:pStyle w:val="Header"/>
      <w:tabs>
        <w:tab w:val="clear" w:pos="8640"/>
      </w:tabs>
      <w:ind w:right="-902"/>
      <w:rPr>
        <w:rFonts w:ascii="Century Gothic" w:hAnsi="Century Gothic"/>
        <w:color w:val="666666"/>
        <w:sz w:val="24"/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54" w:rsidRPr="004F4C1F" w:rsidRDefault="00FB2054">
    <w:pPr>
      <w:pStyle w:val="Header"/>
      <w:rPr>
        <w:rFonts w:ascii="Century Gothic" w:hAnsi="Century Gothic"/>
        <w:sz w:val="24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4705350</wp:posOffset>
              </wp:positionH>
              <wp:positionV relativeFrom="paragraph">
                <wp:posOffset>-281940</wp:posOffset>
              </wp:positionV>
              <wp:extent cx="693420" cy="624205"/>
              <wp:effectExtent l="0" t="3810" r="1905" b="635"/>
              <wp:wrapNone/>
              <wp:docPr id="1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054" w:rsidRDefault="00FB2054" w:rsidP="00B943E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541020" cy="541020"/>
                                <wp:effectExtent l="0" t="0" r="0" b="0"/>
                                <wp:docPr id="17" name="Picture 2" descr="logo-new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new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70.5pt;margin-top:-22.2pt;width:54.6pt;height:4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jUgQ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" stroked="f">
              <v:textbox>
                <w:txbxContent>
                  <w:p w:rsidR="00DF496A" w:rsidRDefault="00371980" w:rsidP="00B943E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541020" cy="541020"/>
                          <wp:effectExtent l="0" t="0" r="0" b="0"/>
                          <wp:docPr id="17" name="Picture 2" descr="logo-new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new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-198120</wp:posOffset>
              </wp:positionH>
              <wp:positionV relativeFrom="paragraph">
                <wp:posOffset>-318770</wp:posOffset>
              </wp:positionV>
              <wp:extent cx="6785610" cy="1828800"/>
              <wp:effectExtent l="11430" t="14605" r="13335" b="13970"/>
              <wp:wrapNone/>
              <wp:docPr id="1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5610" cy="1828800"/>
                        <a:chOff x="716" y="207"/>
                        <a:chExt cx="10686" cy="2880"/>
                      </a:xfrm>
                    </wpg:grpSpPr>
                    <wps:wsp>
                      <wps:cNvPr id="14" name="Line 46"/>
                      <wps:cNvCnPr/>
                      <wps:spPr bwMode="auto">
                        <a:xfrm>
                          <a:off x="716" y="1295"/>
                          <a:ext cx="10686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47"/>
                      <wps:cNvCnPr/>
                      <wps:spPr bwMode="auto">
                        <a:xfrm>
                          <a:off x="8282" y="207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15.6pt;margin-top:-25.1pt;width:534.3pt;height:2in;z-index:251665408" coordorigin="716,207" coordsize="10686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">
              <v:line id="Line 46" o:spid="_x0000_s1027" style="position:absolute;visibility:visible;mso-wrap-style:square" from="716,1295" to="11402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hEcEAAADbAAAADwAAAGRycy9kb3ducmV2LnhtbERPyWrDMBC9B/oPYgq9JXJDaFI3simB&#10;hN6cpdDrYE0sE2tkJMVx+/VVoNDbPN4663K0nRjIh9axgudZBoK4drrlRsHnaTtdgQgRWWPnmBR8&#10;U4CyeJisMdfuxgcajrERKYRDjgpMjH0uZagNWQwz1xMn7uy8xZigb6T2eEvhtpPzLHuRFltODQZ7&#10;2hiqL8erVUDVYLrM717rr9V+DD+VXFY0KPX0OL6/gYg0xn/xn/tDp/kLuP+SDp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PeERwQAAANsAAAAPAAAAAAAAAAAAAAAA&#10;AKECAABkcnMvZG93bnJldi54bWxQSwUGAAAAAAQABAD5AAAAjwMAAAAA&#10;" strokecolor="#666" strokeweight="1.25pt"/>
              <v:line id="Line 47" o:spid="_x0000_s1028" style="position:absolute;visibility:visible;mso-wrap-style:square" from="8282,207" to="8282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FEisEAAADbAAAADwAAAGRycy9kb3ducmV2LnhtbERPyWrDMBC9B/oPYgq9JXIDaVI3simB&#10;hN6cpdDrYE0sE2tkJMVx+/VVoNDbPN4663K0nRjIh9axgudZBoK4drrlRsHnaTtdgQgRWWPnmBR8&#10;U4CyeJisMdfuxgcajrERKYRDjgpMjH0uZagNWQwz1xMn7uy8xZigb6T2eEvhtpPzLHuRFltODQZ7&#10;2hiqL8erVUDVYLrM717rr9V+DD+VXFY0KPX0OL6/gYg0xn/xn/tDp/kLuP+SDp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USKwQAAANsAAAAPAAAAAAAAAAAAAAAA&#10;AKECAABkcnMvZG93bnJldi54bWxQSwUGAAAAAAQABAD5AAAAjwMAAAAA&#10;" strokecolor="#666" strokeweight="1.25pt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-8890</wp:posOffset>
              </wp:positionV>
              <wp:extent cx="3021330" cy="342900"/>
              <wp:effectExtent l="3810" t="635" r="3810" b="0"/>
              <wp:wrapNone/>
              <wp:docPr id="1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054" w:rsidRPr="00567D94" w:rsidRDefault="00FB2054" w:rsidP="00B943E6">
                          <w:pPr>
                            <w:rPr>
                              <w:rFonts w:ascii="Century Gothic" w:hAnsi="Century Gothic"/>
                              <w:color w:val="666666"/>
                              <w:spacing w:val="10"/>
                              <w:sz w:val="36"/>
                              <w:szCs w:val="36"/>
                              <w:lang w:val="en-GB"/>
                            </w:rPr>
                          </w:pPr>
                          <w:r w:rsidRPr="00567D94">
                            <w:rPr>
                              <w:rFonts w:ascii="Century Gothic" w:hAnsi="Century Gothic"/>
                              <w:color w:val="666666"/>
                              <w:spacing w:val="10"/>
                              <w:sz w:val="36"/>
                              <w:szCs w:val="36"/>
                              <w:lang w:val="en-GB"/>
                            </w:rPr>
                            <w:t>Selworthy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7" type="#_x0000_t202" style="position:absolute;margin-left:-11.7pt;margin-top:-.7pt;width:237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" stroked="f">
              <v:textbox>
                <w:txbxContent>
                  <w:p w:rsidR="00DF496A" w:rsidRPr="00567D94" w:rsidRDefault="00DF496A" w:rsidP="00B943E6">
                    <w:pPr>
                      <w:rPr>
                        <w:rFonts w:ascii="Century Gothic" w:hAnsi="Century Gothic"/>
                        <w:color w:val="666666"/>
                        <w:spacing w:val="10"/>
                        <w:sz w:val="36"/>
                        <w:szCs w:val="36"/>
                        <w:lang w:val="en-GB"/>
                      </w:rPr>
                    </w:pPr>
                    <w:r w:rsidRPr="00567D94">
                      <w:rPr>
                        <w:rFonts w:ascii="Century Gothic" w:hAnsi="Century Gothic"/>
                        <w:color w:val="666666"/>
                        <w:spacing w:val="10"/>
                        <w:sz w:val="36"/>
                        <w:szCs w:val="36"/>
                        <w:lang w:val="en-GB"/>
                      </w:rPr>
                      <w:t>Selworthy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1887855</wp:posOffset>
              </wp:positionH>
              <wp:positionV relativeFrom="paragraph">
                <wp:posOffset>80645</wp:posOffset>
              </wp:positionV>
              <wp:extent cx="2026285" cy="261620"/>
              <wp:effectExtent l="1905" t="4445" r="635" b="6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054" w:rsidRPr="00F42174" w:rsidRDefault="00FB2054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F42174">
                            <w:rPr>
                              <w:rFonts w:ascii="Century Gothic" w:hAnsi="Century Gothic"/>
                              <w:color w:val="auto"/>
                            </w:rPr>
                            <w:t xml:space="preserve">Inspiring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48.65pt;margin-top:6.35pt;width:159.5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36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" stroked="f">
              <v:textbox>
                <w:txbxContent>
                  <w:p w:rsidR="00DF496A" w:rsidRPr="00F42174" w:rsidRDefault="00DF496A">
                    <w:pPr>
                      <w:rPr>
                        <w:rFonts w:ascii="Century Gothic" w:hAnsi="Century Gothic"/>
                      </w:rPr>
                    </w:pPr>
                    <w:r w:rsidRPr="00F42174">
                      <w:rPr>
                        <w:rFonts w:ascii="Century Gothic" w:hAnsi="Century Gothic"/>
                        <w:color w:val="auto"/>
                      </w:rPr>
                      <w:t xml:space="preserve">Inspiring </w:t>
                    </w:r>
                  </w:p>
                </w:txbxContent>
              </v:textbox>
            </v:shape>
          </w:pict>
        </mc:Fallback>
      </mc:AlternateContent>
    </w:r>
  </w:p>
  <w:p w:rsidR="00FB2054" w:rsidRPr="004F4C1F" w:rsidRDefault="00FB2054">
    <w:pPr>
      <w:pStyle w:val="Header"/>
      <w:rPr>
        <w:rFonts w:ascii="Century Gothic" w:hAnsi="Century Gothic"/>
        <w:sz w:val="24"/>
        <w:szCs w:val="24"/>
      </w:rPr>
    </w:pPr>
  </w:p>
  <w:p w:rsidR="00FB2054" w:rsidRPr="004F4C1F" w:rsidRDefault="00FB2054">
    <w:pPr>
      <w:pStyle w:val="Header"/>
      <w:rPr>
        <w:rFonts w:ascii="Century Gothic" w:hAnsi="Century Gothic"/>
        <w:sz w:val="24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-162560</wp:posOffset>
              </wp:positionH>
              <wp:positionV relativeFrom="paragraph">
                <wp:posOffset>29210</wp:posOffset>
              </wp:positionV>
              <wp:extent cx="2232660" cy="247015"/>
              <wp:effectExtent l="0" t="635" r="0" b="0"/>
              <wp:wrapNone/>
              <wp:docPr id="1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054" w:rsidRPr="00567D94" w:rsidRDefault="00FB2054">
                          <w:pPr>
                            <w:rPr>
                              <w:rFonts w:ascii="Century Gothic" w:hAnsi="Century Gothic"/>
                              <w:color w:val="7F7F7F"/>
                              <w:spacing w:val="24"/>
                            </w:rPr>
                          </w:pPr>
                          <w:r w:rsidRPr="00567D94">
                            <w:rPr>
                              <w:rFonts w:ascii="Century Gothic" w:hAnsi="Century Gothic"/>
                              <w:color w:val="7F7F7F"/>
                              <w:spacing w:val="24"/>
                            </w:rPr>
                            <w:t>Inspiring Lifelong Learning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2" o:spid="_x0000_s1029" type="#_x0000_t202" style="position:absolute;margin-left:-12.8pt;margin-top:2.3pt;width:175.8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" stroked="f">
              <v:textbox style="mso-fit-shape-to-text:t">
                <w:txbxContent>
                  <w:p w:rsidR="006B42A8" w:rsidRPr="00567D94" w:rsidRDefault="006B42A8">
                    <w:pPr>
                      <w:rPr>
                        <w:rFonts w:ascii="Century Gothic" w:hAnsi="Century Gothic"/>
                        <w:color w:val="7F7F7F"/>
                        <w:spacing w:val="24"/>
                      </w:rPr>
                    </w:pPr>
                    <w:r w:rsidRPr="00567D94">
                      <w:rPr>
                        <w:rFonts w:ascii="Century Gothic" w:hAnsi="Century Gothic"/>
                        <w:color w:val="7F7F7F"/>
                        <w:spacing w:val="24"/>
                      </w:rPr>
                      <w:t>Inspiring Lifelong Learning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4705350</wp:posOffset>
              </wp:positionH>
              <wp:positionV relativeFrom="paragraph">
                <wp:posOffset>29210</wp:posOffset>
              </wp:positionV>
              <wp:extent cx="1981200" cy="1144905"/>
              <wp:effectExtent l="0" t="635" r="0" b="0"/>
              <wp:wrapNone/>
              <wp:docPr id="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144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054" w:rsidRDefault="00FB2054" w:rsidP="00B943E6">
                          <w:pPr>
                            <w:widowControl w:val="0"/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Verdana" w:hAnsi="Verdana"/>
                                  <w:color w:val="666666"/>
                                  <w:sz w:val="16"/>
                                  <w:szCs w:val="16"/>
                                  <w:lang w:val="en-GB"/>
                                </w:rPr>
                                <w:t>Selworthy Road</w:t>
                              </w:r>
                            </w:smartTag>
                          </w:smartTag>
                        </w:p>
                        <w:p w:rsidR="00FB2054" w:rsidRDefault="00FB2054" w:rsidP="00B943E6">
                          <w:pPr>
                            <w:widowControl w:val="0"/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Verdana" w:hAnsi="Verdana"/>
                                  <w:color w:val="666666"/>
                                  <w:sz w:val="16"/>
                                  <w:szCs w:val="16"/>
                                  <w:lang w:val="en-GB"/>
                                </w:rPr>
                                <w:t>Taunton</w:t>
                              </w:r>
                            </w:smartTag>
                          </w:smartTag>
                        </w:p>
                        <w:p w:rsidR="00FB2054" w:rsidRDefault="00FB2054" w:rsidP="00B943E6">
                          <w:pPr>
                            <w:widowControl w:val="0"/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Verdana" w:hAnsi="Verdana"/>
                                  <w:color w:val="666666"/>
                                  <w:sz w:val="16"/>
                                  <w:szCs w:val="16"/>
                                  <w:lang w:val="en-GB"/>
                                </w:rPr>
                                <w:t>Somerset</w:t>
                              </w:r>
                            </w:smartTag>
                          </w:smartTag>
                        </w:p>
                        <w:p w:rsidR="00FB2054" w:rsidRDefault="00FB2054" w:rsidP="00B943E6">
                          <w:pPr>
                            <w:widowControl w:val="0"/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  <w:t>TA2 8HD</w:t>
                          </w:r>
                        </w:p>
                        <w:p w:rsidR="00FB2054" w:rsidRDefault="00FB2054" w:rsidP="00B943E6">
                          <w:pPr>
                            <w:widowControl w:val="0"/>
                            <w:rPr>
                              <w:rFonts w:ascii="Verdana" w:hAnsi="Verdana"/>
                              <w:color w:val="666666"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:rsidR="00FB2054" w:rsidRDefault="00FB2054" w:rsidP="00B943E6">
                          <w:pPr>
                            <w:widowControl w:val="0"/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  <w:t>Phone: 01823 284970</w:t>
                          </w:r>
                        </w:p>
                        <w:p w:rsidR="00FB2054" w:rsidRDefault="00FB2054" w:rsidP="00B943E6">
                          <w:pPr>
                            <w:widowControl w:val="0"/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  <w:t>Fax: 01823 336519</w:t>
                          </w:r>
                        </w:p>
                        <w:p w:rsidR="00FB2054" w:rsidRDefault="00FB2054" w:rsidP="00B943E6">
                          <w:pPr>
                            <w:widowControl w:val="0"/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  <w:t xml:space="preserve">office@selworthy.somerset.sch.uk </w:t>
                          </w:r>
                        </w:p>
                        <w:p w:rsidR="00FB2054" w:rsidRDefault="00FB2054" w:rsidP="00B943E6">
                          <w:pPr>
                            <w:widowControl w:val="0"/>
                            <w:rPr>
                              <w:lang w:val="en-GB"/>
                            </w:rPr>
                          </w:pPr>
                        </w:p>
                        <w:p w:rsidR="00FB2054" w:rsidRDefault="00FB2054" w:rsidP="00B943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30" type="#_x0000_t202" style="position:absolute;margin-left:370.5pt;margin-top:2.3pt;width:156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" stroked="f">
              <v:textbox>
                <w:txbxContent>
                  <w:p w:rsidR="00DF496A" w:rsidRDefault="00DF496A" w:rsidP="00B943E6">
                    <w:pPr>
                      <w:widowControl w:val="0"/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Verdana" w:hAnsi="Verdana"/>
                            <w:color w:val="666666"/>
                            <w:sz w:val="16"/>
                            <w:szCs w:val="16"/>
                            <w:lang w:val="en-GB"/>
                          </w:rPr>
                          <w:t>Selworthy Road</w:t>
                        </w:r>
                      </w:smartTag>
                    </w:smartTag>
                  </w:p>
                  <w:p w:rsidR="00DF496A" w:rsidRDefault="00DF496A" w:rsidP="00B943E6">
                    <w:pPr>
                      <w:widowControl w:val="0"/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Verdana" w:hAnsi="Verdana"/>
                            <w:color w:val="666666"/>
                            <w:sz w:val="16"/>
                            <w:szCs w:val="16"/>
                            <w:lang w:val="en-GB"/>
                          </w:rPr>
                          <w:t>Taunton</w:t>
                        </w:r>
                      </w:smartTag>
                    </w:smartTag>
                  </w:p>
                  <w:p w:rsidR="00DF496A" w:rsidRDefault="00DF496A" w:rsidP="00B943E6">
                    <w:pPr>
                      <w:widowControl w:val="0"/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Verdana" w:hAnsi="Verdana"/>
                            <w:color w:val="666666"/>
                            <w:sz w:val="16"/>
                            <w:szCs w:val="16"/>
                            <w:lang w:val="en-GB"/>
                          </w:rPr>
                          <w:t>Somerset</w:t>
                        </w:r>
                      </w:smartTag>
                    </w:smartTag>
                  </w:p>
                  <w:p w:rsidR="00DF496A" w:rsidRDefault="00DF496A" w:rsidP="00B943E6">
                    <w:pPr>
                      <w:widowControl w:val="0"/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  <w:t>TA2 8HD</w:t>
                    </w:r>
                  </w:p>
                  <w:p w:rsidR="00DF496A" w:rsidRDefault="00DF496A" w:rsidP="00B943E6">
                    <w:pPr>
                      <w:widowControl w:val="0"/>
                      <w:rPr>
                        <w:rFonts w:ascii="Verdana" w:hAnsi="Verdana"/>
                        <w:color w:val="666666"/>
                        <w:sz w:val="8"/>
                        <w:szCs w:val="8"/>
                        <w:lang w:val="en-GB"/>
                      </w:rPr>
                    </w:pPr>
                  </w:p>
                  <w:p w:rsidR="00DF496A" w:rsidRDefault="00DF496A" w:rsidP="00B943E6">
                    <w:pPr>
                      <w:widowControl w:val="0"/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  <w:t>Phone: 01823 284970</w:t>
                    </w:r>
                  </w:p>
                  <w:p w:rsidR="00DF496A" w:rsidRDefault="00DF496A" w:rsidP="00B943E6">
                    <w:pPr>
                      <w:widowControl w:val="0"/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  <w:t>Fax: 01823 336519</w:t>
                    </w:r>
                  </w:p>
                  <w:p w:rsidR="00DF496A" w:rsidRDefault="00DF496A" w:rsidP="00B943E6">
                    <w:pPr>
                      <w:widowControl w:val="0"/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  <w:t xml:space="preserve">office@selworthy.somerset.sch.uk </w:t>
                    </w:r>
                  </w:p>
                  <w:p w:rsidR="00DF496A" w:rsidRDefault="00DF496A" w:rsidP="00B943E6">
                    <w:pPr>
                      <w:widowControl w:val="0"/>
                      <w:rPr>
                        <w:lang w:val="en-GB"/>
                      </w:rPr>
                    </w:pPr>
                  </w:p>
                  <w:p w:rsidR="00DF496A" w:rsidRDefault="00DF496A" w:rsidP="00B943E6"/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3469005</wp:posOffset>
              </wp:positionH>
              <wp:positionV relativeFrom="paragraph">
                <wp:posOffset>12065</wp:posOffset>
              </wp:positionV>
              <wp:extent cx="1087755" cy="447675"/>
              <wp:effectExtent l="1905" t="2540" r="0" b="0"/>
              <wp:wrapNone/>
              <wp:docPr id="8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054" w:rsidRDefault="00FB2054" w:rsidP="00B943E6">
                          <w:pPr>
                            <w:jc w:val="right"/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  <w:t xml:space="preserve">Headteacher </w:t>
                          </w:r>
                        </w:p>
                        <w:p w:rsidR="00FB2054" w:rsidRDefault="00FB2054" w:rsidP="00B943E6">
                          <w:pPr>
                            <w:jc w:val="right"/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  <w:t xml:space="preserve">Mark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666666"/>
                              <w:sz w:val="16"/>
                              <w:szCs w:val="16"/>
                              <w:lang w:val="en-GB"/>
                            </w:rPr>
                            <w:t>Ruffett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1" type="#_x0000_t202" style="position:absolute;margin-left:273.15pt;margin-top:.95pt;width:85.6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" stroked="f">
              <v:textbox>
                <w:txbxContent>
                  <w:p w:rsidR="00DF496A" w:rsidRDefault="00DF496A" w:rsidP="00B943E6">
                    <w:pPr>
                      <w:jc w:val="right"/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  <w:t xml:space="preserve">Headteacher </w:t>
                    </w:r>
                  </w:p>
                  <w:p w:rsidR="00DF496A" w:rsidRDefault="00575C74" w:rsidP="00B943E6">
                    <w:pPr>
                      <w:jc w:val="right"/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  <w:t xml:space="preserve">Mark </w:t>
                    </w:r>
                    <w:proofErr w:type="spellStart"/>
                    <w:r>
                      <w:rPr>
                        <w:rFonts w:ascii="Verdana" w:hAnsi="Verdana"/>
                        <w:color w:val="666666"/>
                        <w:sz w:val="16"/>
                        <w:szCs w:val="16"/>
                        <w:lang w:val="en-GB"/>
                      </w:rPr>
                      <w:t>Ruffett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FB2054" w:rsidRPr="004F4C1F" w:rsidRDefault="00FB2054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-153670</wp:posOffset>
              </wp:positionH>
              <wp:positionV relativeFrom="paragraph">
                <wp:posOffset>73025</wp:posOffset>
              </wp:positionV>
              <wp:extent cx="3507105" cy="257175"/>
              <wp:effectExtent l="0" t="0" r="0" b="3175"/>
              <wp:wrapNone/>
              <wp:docPr id="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054" w:rsidRPr="000E0B1A" w:rsidRDefault="00FB2054" w:rsidP="00B943E6">
                          <w:pPr>
                            <w:rPr>
                              <w:rFonts w:ascii="Century Gothic" w:hAnsi="Century Gothic"/>
                              <w:color w:val="0066CC"/>
                              <w:spacing w:val="28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2" type="#_x0000_t202" style="position:absolute;margin-left:-12.1pt;margin-top:5.75pt;width:276.1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" stroked="f">
              <v:textbox>
                <w:txbxContent>
                  <w:p w:rsidR="00DF496A" w:rsidRPr="000E0B1A" w:rsidRDefault="00DF496A" w:rsidP="00B943E6">
                    <w:pPr>
                      <w:rPr>
                        <w:rFonts w:ascii="Century Gothic" w:hAnsi="Century Gothic"/>
                        <w:color w:val="0066CC"/>
                        <w:spacing w:val="28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2054" w:rsidRPr="004F4C1F" w:rsidRDefault="00FB2054">
    <w:pPr>
      <w:pStyle w:val="Header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D1F"/>
    <w:multiLevelType w:val="multilevel"/>
    <w:tmpl w:val="A98CE8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B576B67"/>
    <w:multiLevelType w:val="hybridMultilevel"/>
    <w:tmpl w:val="6FC2F3EC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A2D8A"/>
    <w:multiLevelType w:val="multilevel"/>
    <w:tmpl w:val="A2700A4C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1052BD8"/>
    <w:multiLevelType w:val="hybridMultilevel"/>
    <w:tmpl w:val="6B52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12289">
      <o:colormru v:ext="edit" colors="#666"/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4"/>
    <w:rsid w:val="000150BB"/>
    <w:rsid w:val="00062CFA"/>
    <w:rsid w:val="000B1D1E"/>
    <w:rsid w:val="000E0B1A"/>
    <w:rsid w:val="000F409C"/>
    <w:rsid w:val="0011114A"/>
    <w:rsid w:val="00125B0E"/>
    <w:rsid w:val="00136197"/>
    <w:rsid w:val="001370E5"/>
    <w:rsid w:val="00162875"/>
    <w:rsid w:val="001E7AA5"/>
    <w:rsid w:val="00212AAE"/>
    <w:rsid w:val="00221D81"/>
    <w:rsid w:val="0023723E"/>
    <w:rsid w:val="0025188E"/>
    <w:rsid w:val="002551A1"/>
    <w:rsid w:val="00260C39"/>
    <w:rsid w:val="002905FA"/>
    <w:rsid w:val="0029715B"/>
    <w:rsid w:val="002977C2"/>
    <w:rsid w:val="002C033E"/>
    <w:rsid w:val="00315029"/>
    <w:rsid w:val="003461BA"/>
    <w:rsid w:val="0035710F"/>
    <w:rsid w:val="00371980"/>
    <w:rsid w:val="00376980"/>
    <w:rsid w:val="00380B11"/>
    <w:rsid w:val="003C0EC3"/>
    <w:rsid w:val="003D69F8"/>
    <w:rsid w:val="004539E3"/>
    <w:rsid w:val="004F4C1F"/>
    <w:rsid w:val="00506BD6"/>
    <w:rsid w:val="00515033"/>
    <w:rsid w:val="005620BC"/>
    <w:rsid w:val="00566A3B"/>
    <w:rsid w:val="00567D94"/>
    <w:rsid w:val="00575C74"/>
    <w:rsid w:val="0059013B"/>
    <w:rsid w:val="005C22CE"/>
    <w:rsid w:val="005F25F1"/>
    <w:rsid w:val="005F4EA6"/>
    <w:rsid w:val="006123FB"/>
    <w:rsid w:val="00623D50"/>
    <w:rsid w:val="00670E67"/>
    <w:rsid w:val="00693F22"/>
    <w:rsid w:val="006B39F3"/>
    <w:rsid w:val="006B42A8"/>
    <w:rsid w:val="006C50FA"/>
    <w:rsid w:val="006E18D2"/>
    <w:rsid w:val="007300C7"/>
    <w:rsid w:val="00743C88"/>
    <w:rsid w:val="00747CC3"/>
    <w:rsid w:val="007522A8"/>
    <w:rsid w:val="00776C3F"/>
    <w:rsid w:val="00781A5D"/>
    <w:rsid w:val="007B6868"/>
    <w:rsid w:val="007C703E"/>
    <w:rsid w:val="007F7FCC"/>
    <w:rsid w:val="008101EC"/>
    <w:rsid w:val="008256BD"/>
    <w:rsid w:val="00851409"/>
    <w:rsid w:val="00870879"/>
    <w:rsid w:val="0088374D"/>
    <w:rsid w:val="00897767"/>
    <w:rsid w:val="008A579E"/>
    <w:rsid w:val="008D291A"/>
    <w:rsid w:val="00900845"/>
    <w:rsid w:val="009355D1"/>
    <w:rsid w:val="009408E2"/>
    <w:rsid w:val="00952CB6"/>
    <w:rsid w:val="00961A3F"/>
    <w:rsid w:val="00974EB6"/>
    <w:rsid w:val="009C0C48"/>
    <w:rsid w:val="009C79B6"/>
    <w:rsid w:val="009E34F0"/>
    <w:rsid w:val="00A22D75"/>
    <w:rsid w:val="00A779E6"/>
    <w:rsid w:val="00AD63AA"/>
    <w:rsid w:val="00AD7A26"/>
    <w:rsid w:val="00B342AD"/>
    <w:rsid w:val="00B40B04"/>
    <w:rsid w:val="00B6109A"/>
    <w:rsid w:val="00B639AA"/>
    <w:rsid w:val="00B7052E"/>
    <w:rsid w:val="00B7335C"/>
    <w:rsid w:val="00B943E6"/>
    <w:rsid w:val="00BA071C"/>
    <w:rsid w:val="00C111C9"/>
    <w:rsid w:val="00C12E21"/>
    <w:rsid w:val="00C423B4"/>
    <w:rsid w:val="00C424FA"/>
    <w:rsid w:val="00C47EE9"/>
    <w:rsid w:val="00CE63EE"/>
    <w:rsid w:val="00D02F78"/>
    <w:rsid w:val="00D17B0B"/>
    <w:rsid w:val="00DC1105"/>
    <w:rsid w:val="00DD45E9"/>
    <w:rsid w:val="00DE14A3"/>
    <w:rsid w:val="00DF496A"/>
    <w:rsid w:val="00E03388"/>
    <w:rsid w:val="00E4038C"/>
    <w:rsid w:val="00E70555"/>
    <w:rsid w:val="00EA0492"/>
    <w:rsid w:val="00ED6DA1"/>
    <w:rsid w:val="00EF11FD"/>
    <w:rsid w:val="00F31B68"/>
    <w:rsid w:val="00F42174"/>
    <w:rsid w:val="00F501C8"/>
    <w:rsid w:val="00F60C4C"/>
    <w:rsid w:val="00FB2054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2289">
      <o:colormru v:ext="edit" colors="#666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qFormat/>
    <w:rsid w:val="00D17B0B"/>
    <w:pPr>
      <w:keepNext/>
      <w:jc w:val="center"/>
      <w:outlineLvl w:val="1"/>
    </w:pPr>
    <w:rPr>
      <w:b/>
      <w:bCs/>
      <w:color w:val="auto"/>
      <w:kern w:val="0"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D17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7B0B"/>
    <w:pPr>
      <w:ind w:left="720"/>
    </w:pPr>
    <w:rPr>
      <w:color w:val="auto"/>
      <w:kern w:val="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C42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qFormat/>
    <w:rsid w:val="00D17B0B"/>
    <w:pPr>
      <w:keepNext/>
      <w:jc w:val="center"/>
      <w:outlineLvl w:val="1"/>
    </w:pPr>
    <w:rPr>
      <w:b/>
      <w:bCs/>
      <w:color w:val="auto"/>
      <w:kern w:val="0"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D17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7B0B"/>
    <w:pPr>
      <w:ind w:left="720"/>
    </w:pPr>
    <w:rPr>
      <w:color w:val="auto"/>
      <w:kern w:val="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C42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elworthy.somerset.sch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43AF28C2</Template>
  <TotalTime>9</TotalTime>
  <Pages>1</Pages>
  <Words>225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mary.oshea</dc:creator>
  <cp:lastModifiedBy>Mary. OShea</cp:lastModifiedBy>
  <cp:revision>3</cp:revision>
  <cp:lastPrinted>2016-10-31T11:38:00Z</cp:lastPrinted>
  <dcterms:created xsi:type="dcterms:W3CDTF">2017-09-13T12:07:00Z</dcterms:created>
  <dcterms:modified xsi:type="dcterms:W3CDTF">2017-09-13T12:20:00Z</dcterms:modified>
</cp:coreProperties>
</file>