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C74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C74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84BE8"/>
    <w:rsid w:val="000C1D0D"/>
    <w:rsid w:val="001F4377"/>
    <w:rsid w:val="00490A21"/>
    <w:rsid w:val="00A241C9"/>
    <w:rsid w:val="00A26DF6"/>
    <w:rsid w:val="00C74407"/>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D1228F96.dotm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2</cp:revision>
  <cp:lastPrinted>2016-03-22T13:53:00Z</cp:lastPrinted>
  <dcterms:created xsi:type="dcterms:W3CDTF">2017-09-12T15:25:00Z</dcterms:created>
  <dcterms:modified xsi:type="dcterms:W3CDTF">2017-09-12T15:25:00Z</dcterms:modified>
</cp:coreProperties>
</file>