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B5C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Calibri" w:eastAsia="Times New Roman" w:hAnsi="Calibri" w:cs="Calibri"/>
          <w:b/>
          <w:bCs/>
          <w:sz w:val="27"/>
          <w:szCs w:val="27"/>
          <w:lang w:eastAsia="en-GB"/>
        </w:rPr>
      </w:pP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795042">
        <w:rPr>
          <w:rFonts w:asciiTheme="majorHAnsi" w:hAnsiTheme="majorHAnsi" w:cstheme="majorHAnsi"/>
          <w:sz w:val="24"/>
          <w:szCs w:val="24"/>
        </w:rPr>
        <w:t>Dilston</w:t>
      </w:r>
      <w:proofErr w:type="spellEnd"/>
      <w:r w:rsidRPr="00795042">
        <w:rPr>
          <w:rFonts w:asciiTheme="majorHAnsi" w:hAnsiTheme="majorHAnsi" w:cstheme="majorHAnsi"/>
          <w:sz w:val="24"/>
          <w:szCs w:val="24"/>
        </w:rPr>
        <w:t xml:space="preserve"> Close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Oxclose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Washington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NE38 0LN</w:t>
      </w:r>
    </w:p>
    <w:p w:rsidR="00795042" w:rsidRPr="00795042" w:rsidRDefault="00795042" w:rsidP="00795042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95042">
        <w:rPr>
          <w:rFonts w:asciiTheme="majorHAnsi" w:hAnsiTheme="majorHAnsi" w:cstheme="majorHAnsi"/>
          <w:sz w:val="24"/>
          <w:szCs w:val="24"/>
        </w:rPr>
        <w:t>TEL:  0191 4195120</w:t>
      </w:r>
    </w:p>
    <w:p w:rsidR="00795042" w:rsidRPr="00795042" w:rsidRDefault="00795042" w:rsidP="00795042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  <w:lang w:eastAsia="en-GB"/>
        </w:rPr>
      </w:pPr>
      <w:proofErr w:type="spellStart"/>
      <w:r w:rsidRPr="00795042">
        <w:rPr>
          <w:rFonts w:asciiTheme="majorHAnsi" w:hAnsiTheme="majorHAnsi" w:cstheme="majorHAnsi"/>
          <w:sz w:val="24"/>
          <w:szCs w:val="24"/>
        </w:rPr>
        <w:t>Headteacher</w:t>
      </w:r>
      <w:proofErr w:type="spellEnd"/>
      <w:r w:rsidRPr="00795042">
        <w:rPr>
          <w:rFonts w:asciiTheme="majorHAnsi" w:hAnsiTheme="majorHAnsi" w:cstheme="majorHAnsi"/>
          <w:sz w:val="24"/>
          <w:szCs w:val="24"/>
        </w:rPr>
        <w:t>: Mrs P Hegarty BA</w:t>
      </w:r>
    </w:p>
    <w:p w:rsidR="00907B5C" w:rsidRDefault="00795042" w:rsidP="007950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Calibri"/>
          <w:b/>
          <w:bCs/>
          <w:sz w:val="27"/>
          <w:szCs w:val="27"/>
          <w:u w:val="single"/>
          <w:lang w:eastAsia="en-GB"/>
        </w:rPr>
      </w:pPr>
      <w:r w:rsidRPr="00795042">
        <w:rPr>
          <w:rFonts w:asciiTheme="majorHAnsi" w:eastAsia="Times New Roman" w:hAnsiTheme="majorHAnsi" w:cstheme="majorHAnsi"/>
          <w:b/>
          <w:bCs/>
          <w:sz w:val="27"/>
          <w:szCs w:val="27"/>
          <w:u w:val="single"/>
          <w:lang w:eastAsia="en-GB"/>
        </w:rPr>
        <w:t>Teacher</w:t>
      </w:r>
      <w:r>
        <w:rPr>
          <w:rFonts w:asciiTheme="majorHAnsi" w:eastAsia="Times New Roman" w:hAnsiTheme="majorHAnsi" w:cs="Calibri"/>
          <w:b/>
          <w:bCs/>
          <w:sz w:val="27"/>
          <w:szCs w:val="27"/>
          <w:u w:val="single"/>
          <w:lang w:eastAsia="en-GB"/>
        </w:rPr>
        <w:t xml:space="preserve"> of Science</w:t>
      </w:r>
      <w:bookmarkStart w:id="0" w:name="_GoBack"/>
      <w:bookmarkEnd w:id="0"/>
    </w:p>
    <w:p w:rsidR="00635211" w:rsidRPr="002756B3" w:rsidRDefault="00635211" w:rsidP="0079504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Theme="majorHAnsi" w:eastAsia="Times New Roman" w:hAnsiTheme="majorHAnsi" w:cs="Calibri"/>
          <w:b/>
          <w:bCs/>
          <w:sz w:val="27"/>
          <w:szCs w:val="27"/>
          <w:u w:val="single"/>
          <w:lang w:eastAsia="en-GB"/>
        </w:rPr>
      </w:pPr>
      <w:r>
        <w:rPr>
          <w:rFonts w:asciiTheme="majorHAnsi" w:eastAsia="Times New Roman" w:hAnsiTheme="majorHAnsi" w:cs="Calibri"/>
          <w:b/>
          <w:bCs/>
          <w:sz w:val="27"/>
          <w:szCs w:val="27"/>
          <w:u w:val="single"/>
          <w:lang w:eastAsia="en-GB"/>
        </w:rPr>
        <w:t>Permanent Post - MPS</w:t>
      </w:r>
    </w:p>
    <w:p w:rsidR="002756B3" w:rsidRPr="00795042" w:rsidRDefault="002756B3" w:rsidP="002756B3">
      <w:pPr>
        <w:pStyle w:val="NormalWeb"/>
        <w:shd w:val="clear" w:color="auto" w:fill="FFFFFF"/>
        <w:spacing w:before="0" w:beforeAutospacing="0" w:after="150" w:afterAutospacing="0"/>
        <w:rPr>
          <w:rFonts w:asciiTheme="majorHAnsi" w:hAnsiTheme="majorHAnsi" w:cs="Calibri"/>
          <w:color w:val="222222"/>
        </w:rPr>
      </w:pPr>
      <w:r w:rsidRPr="00795042">
        <w:rPr>
          <w:rFonts w:asciiTheme="majorHAnsi" w:hAnsiTheme="majorHAnsi"/>
        </w:rPr>
        <w:t xml:space="preserve">We seek </w:t>
      </w:r>
      <w:r w:rsidR="00B603DC" w:rsidRPr="00795042">
        <w:rPr>
          <w:rFonts w:asciiTheme="majorHAnsi" w:hAnsiTheme="majorHAnsi"/>
        </w:rPr>
        <w:t xml:space="preserve">from September 2019 </w:t>
      </w:r>
      <w:r w:rsidRPr="00795042">
        <w:rPr>
          <w:rFonts w:asciiTheme="majorHAnsi" w:hAnsiTheme="majorHAnsi"/>
        </w:rPr>
        <w:t xml:space="preserve">an enthusiastic teacher, who is passionate about Science. A teacher who has the ability to motivate students through creative and dynamic teaching within a large friendly and supportive Science department. </w:t>
      </w:r>
    </w:p>
    <w:p w:rsidR="00907B5C" w:rsidRPr="00795042" w:rsidRDefault="00D7706B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You would join our </w:t>
      </w:r>
      <w:r w:rsidR="00907B5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su</w:t>
      </w:r>
      <w:r w:rsidR="00426CE5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ccessful Science department </w:t>
      </w:r>
      <w:r w:rsidR="00B603D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in September </w:t>
      </w:r>
      <w:r w:rsidR="00907B5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who are all passionate about delivering a high quality engaging science curriculum incorporating all areas of Biology, Chemistry and Physics to our pupils in both Key Stage 3 and Key Stage 4. </w:t>
      </w:r>
    </w:p>
    <w:p w:rsidR="00907B5C" w:rsidRPr="00795042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The science department has excellent facilities with well-equipped modern laboratories. This role would suit an NQT or experienced teacher.  All specialisms welcome.</w:t>
      </w:r>
    </w:p>
    <w:p w:rsidR="00907B5C" w:rsidRPr="00795042" w:rsidRDefault="00426CE5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Oxclose Community Academy </w:t>
      </w:r>
      <w:r w:rsidR="00907B5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is a successful and heavily over-subscr</w:t>
      </w: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ibed mixed, 11-16 school constantly in the top schools in Sunderland &amp; Washington</w:t>
      </w:r>
      <w:r w:rsidR="00907B5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. </w:t>
      </w:r>
    </w:p>
    <w:p w:rsidR="00907B5C" w:rsidRPr="00795042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We have an excellent reputation in the community for the standards of behaviour and achievements of our pupils.</w:t>
      </w:r>
    </w:p>
    <w:p w:rsidR="00907B5C" w:rsidRPr="00795042" w:rsidRDefault="00907B5C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The post offers you an opportunity to join a school determined to continue to improve on our success by committing to the ongoing development of all our staff.  </w:t>
      </w:r>
    </w:p>
    <w:p w:rsidR="00102C36" w:rsidRPr="00795042" w:rsidRDefault="00102C36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If you would like to visit our wonderful school please contact Laura Fittes on </w:t>
      </w:r>
      <w:hyperlink r:id="rId6" w:history="1">
        <w:r w:rsidRPr="00795042">
          <w:rPr>
            <w:rStyle w:val="Hyperlink"/>
            <w:rFonts w:asciiTheme="majorHAnsi" w:eastAsia="Times New Roman" w:hAnsiTheme="majorHAnsi" w:cs="Calibri"/>
            <w:bCs/>
            <w:sz w:val="24"/>
            <w:szCs w:val="24"/>
            <w:lang w:eastAsia="en-GB"/>
          </w:rPr>
          <w:t>Fittes.l@oxclose.net</w:t>
        </w:r>
      </w:hyperlink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and we will arrange a tour and meeting with the head of science.</w:t>
      </w:r>
    </w:p>
    <w:p w:rsidR="002756B3" w:rsidRPr="00795042" w:rsidRDefault="002756B3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Pay scale: MPS</w:t>
      </w:r>
    </w:p>
    <w:p w:rsidR="00102C36" w:rsidRPr="00795042" w:rsidRDefault="00102C36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Closing date: noon Monday 25</w:t>
      </w:r>
      <w:r w:rsidRPr="00795042">
        <w:rPr>
          <w:rFonts w:asciiTheme="majorHAnsi" w:eastAsia="Times New Roman" w:hAnsiTheme="majorHAnsi" w:cs="Calibri"/>
          <w:bCs/>
          <w:sz w:val="24"/>
          <w:szCs w:val="24"/>
          <w:vertAlign w:val="superscript"/>
          <w:lang w:eastAsia="en-GB"/>
        </w:rPr>
        <w:t>th</w:t>
      </w: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February</w:t>
      </w:r>
      <w:r w:rsidR="00B603D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2019</w:t>
      </w:r>
    </w:p>
    <w:p w:rsidR="00102C36" w:rsidRPr="00795042" w:rsidRDefault="00102C36" w:rsidP="00907B5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Calibri"/>
          <w:bCs/>
          <w:sz w:val="24"/>
          <w:szCs w:val="24"/>
          <w:lang w:eastAsia="en-GB"/>
        </w:rPr>
      </w:pP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>Interview Week beginning: 4</w:t>
      </w:r>
      <w:r w:rsidRPr="00795042">
        <w:rPr>
          <w:rFonts w:asciiTheme="majorHAnsi" w:eastAsia="Times New Roman" w:hAnsiTheme="majorHAnsi" w:cs="Calibri"/>
          <w:bCs/>
          <w:sz w:val="24"/>
          <w:szCs w:val="24"/>
          <w:vertAlign w:val="superscript"/>
          <w:lang w:eastAsia="en-GB"/>
        </w:rPr>
        <w:t>th</w:t>
      </w:r>
      <w:r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March</w:t>
      </w:r>
      <w:r w:rsidR="00B603DC" w:rsidRPr="00795042">
        <w:rPr>
          <w:rFonts w:asciiTheme="majorHAnsi" w:eastAsia="Times New Roman" w:hAnsiTheme="majorHAnsi" w:cs="Calibri"/>
          <w:bCs/>
          <w:sz w:val="24"/>
          <w:szCs w:val="24"/>
          <w:lang w:eastAsia="en-GB"/>
        </w:rPr>
        <w:t xml:space="preserve"> 2019</w:t>
      </w:r>
    </w:p>
    <w:p w:rsidR="00BD0609" w:rsidRDefault="00635211"/>
    <w:sectPr w:rsidR="00BD0609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C70" w:rsidRDefault="00E84C70" w:rsidP="008C71B6">
      <w:pPr>
        <w:spacing w:after="0" w:line="240" w:lineRule="auto"/>
      </w:pPr>
      <w:r>
        <w:separator/>
      </w:r>
    </w:p>
  </w:endnote>
  <w:endnote w:type="continuationSeparator" w:id="0">
    <w:p w:rsidR="00E84C70" w:rsidRDefault="00E84C70" w:rsidP="008C7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C70" w:rsidRDefault="00E84C70" w:rsidP="008C71B6">
      <w:pPr>
        <w:spacing w:after="0" w:line="240" w:lineRule="auto"/>
      </w:pPr>
      <w:r>
        <w:separator/>
      </w:r>
    </w:p>
  </w:footnote>
  <w:footnote w:type="continuationSeparator" w:id="0">
    <w:p w:rsidR="00E84C70" w:rsidRDefault="00E84C70" w:rsidP="008C7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71B6" w:rsidRDefault="008C71B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6FBFEFC" wp14:editId="1C71DB4C">
          <wp:simplePos x="0" y="0"/>
          <wp:positionH relativeFrom="column">
            <wp:posOffset>159488</wp:posOffset>
          </wp:positionH>
          <wp:positionV relativeFrom="paragraph">
            <wp:posOffset>-170697</wp:posOffset>
          </wp:positionV>
          <wp:extent cx="5236845" cy="628650"/>
          <wp:effectExtent l="0" t="0" r="1905" b="0"/>
          <wp:wrapTight wrapText="bothSides">
            <wp:wrapPolygon edited="0">
              <wp:start x="0" y="0"/>
              <wp:lineTo x="0" y="20945"/>
              <wp:lineTo x="21529" y="20945"/>
              <wp:lineTo x="21529" y="0"/>
              <wp:lineTo x="0" y="0"/>
            </wp:wrapPolygon>
          </wp:wrapTight>
          <wp:docPr id="1" name="Picture 1" descr="Logo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5C"/>
    <w:rsid w:val="00102C36"/>
    <w:rsid w:val="00150EBD"/>
    <w:rsid w:val="002122C0"/>
    <w:rsid w:val="002756B3"/>
    <w:rsid w:val="00426CE5"/>
    <w:rsid w:val="00635211"/>
    <w:rsid w:val="00795042"/>
    <w:rsid w:val="008C71B6"/>
    <w:rsid w:val="00907B5C"/>
    <w:rsid w:val="00A31C78"/>
    <w:rsid w:val="00AE5FD6"/>
    <w:rsid w:val="00B603DC"/>
    <w:rsid w:val="00B77EAC"/>
    <w:rsid w:val="00D7706B"/>
    <w:rsid w:val="00E84C70"/>
    <w:rsid w:val="00EC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C947B7-BD62-40FD-BF44-A5CE02522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1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122C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71B6"/>
  </w:style>
  <w:style w:type="paragraph" w:styleId="Footer">
    <w:name w:val="footer"/>
    <w:basedOn w:val="Normal"/>
    <w:link w:val="FooterChar"/>
    <w:uiPriority w:val="99"/>
    <w:unhideWhenUsed/>
    <w:rsid w:val="008C71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71B6"/>
  </w:style>
  <w:style w:type="character" w:styleId="Hyperlink">
    <w:name w:val="Hyperlink"/>
    <w:basedOn w:val="DefaultParagraphFont"/>
    <w:uiPriority w:val="99"/>
    <w:unhideWhenUsed/>
    <w:rsid w:val="00102C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8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ttes.l@oxclose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4C9B8DFA.dotm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P. Hegarty</dc:creator>
  <cp:keywords/>
  <dc:description/>
  <cp:lastModifiedBy>Mrs L. Fittes</cp:lastModifiedBy>
  <cp:revision>3</cp:revision>
  <dcterms:created xsi:type="dcterms:W3CDTF">2019-01-23T14:21:00Z</dcterms:created>
  <dcterms:modified xsi:type="dcterms:W3CDTF">2019-01-23T14:33:00Z</dcterms:modified>
</cp:coreProperties>
</file>